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69F48"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12C98CD6" w14:textId="77777777" w:rsidR="00BA3D02" w:rsidRPr="00C61D9D" w:rsidRDefault="00BA3D02" w:rsidP="00BA3D02">
      <w:pPr>
        <w:jc w:val="right"/>
        <w:rPr>
          <w:sz w:val="20"/>
          <w:szCs w:val="20"/>
        </w:rPr>
      </w:pPr>
      <w:bookmarkStart w:id="0" w:name="Cover_RemoveText2"/>
      <w:r w:rsidRPr="00C61D9D">
        <w:rPr>
          <w:sz w:val="20"/>
          <w:szCs w:val="20"/>
        </w:rPr>
        <w:t>Submission Date: 2015-</w:t>
      </w:r>
      <w:r>
        <w:rPr>
          <w:sz w:val="20"/>
          <w:szCs w:val="20"/>
        </w:rPr>
        <w:t>12</w:t>
      </w:r>
      <w:r w:rsidRPr="00C61D9D">
        <w:rPr>
          <w:sz w:val="20"/>
          <w:szCs w:val="20"/>
        </w:rPr>
        <w:t>-1</w:t>
      </w:r>
      <w:r>
        <w:rPr>
          <w:sz w:val="20"/>
          <w:szCs w:val="20"/>
        </w:rPr>
        <w:t>0</w:t>
      </w:r>
    </w:p>
    <w:p w14:paraId="592CB4FF" w14:textId="77777777" w:rsidR="00BA3D02" w:rsidRPr="00B222DB" w:rsidRDefault="00BA3D02" w:rsidP="00BA3D02">
      <w:pPr>
        <w:jc w:val="right"/>
        <w:rPr>
          <w:color w:val="000000" w:themeColor="text1"/>
          <w:sz w:val="20"/>
          <w:szCs w:val="20"/>
        </w:rPr>
      </w:pPr>
      <w:r w:rsidRPr="00B222DB">
        <w:rPr>
          <w:color w:val="000000" w:themeColor="text1"/>
          <w:sz w:val="20"/>
          <w:szCs w:val="20"/>
        </w:rPr>
        <w:t>Approval Date:   </w:t>
      </w:r>
      <w:r w:rsidR="00B222DB" w:rsidRPr="00B222DB">
        <w:rPr>
          <w:color w:val="000000" w:themeColor="text1"/>
          <w:sz w:val="20"/>
          <w:szCs w:val="20"/>
        </w:rPr>
        <w:t>2016-05-25</w:t>
      </w:r>
    </w:p>
    <w:p w14:paraId="232890E0" w14:textId="0CE1BD50" w:rsidR="00BA3D02" w:rsidRPr="00DC05DC" w:rsidRDefault="00BA3D02" w:rsidP="00BA3D02">
      <w:pPr>
        <w:jc w:val="right"/>
        <w:rPr>
          <w:color w:val="FF0000"/>
          <w:sz w:val="20"/>
          <w:szCs w:val="20"/>
        </w:rPr>
      </w:pPr>
      <w:r w:rsidRPr="00C61D9D">
        <w:rPr>
          <w:sz w:val="20"/>
          <w:szCs w:val="20"/>
        </w:rPr>
        <w:t>Publication Date:</w:t>
      </w:r>
      <w:r w:rsidRPr="00C61D9D">
        <w:rPr>
          <w:color w:val="0000FF"/>
          <w:sz w:val="20"/>
          <w:szCs w:val="20"/>
        </w:rPr>
        <w:t>   </w:t>
      </w:r>
      <w:r w:rsidR="00561F88" w:rsidRPr="00561F88">
        <w:rPr>
          <w:sz w:val="20"/>
          <w:szCs w:val="20"/>
        </w:rPr>
        <w:t>2016-12-22</w:t>
      </w:r>
      <w:r w:rsidRPr="00C61D9D">
        <w:rPr>
          <w:b/>
          <w:color w:val="0000FF"/>
          <w:sz w:val="20"/>
          <w:szCs w:val="20"/>
        </w:rPr>
        <w:t xml:space="preserve"> </w:t>
      </w:r>
    </w:p>
    <w:p w14:paraId="664AACFA" w14:textId="0398E334" w:rsidR="00BA3D02" w:rsidRPr="00561F88" w:rsidRDefault="00BA3D02" w:rsidP="00561F88">
      <w:pPr>
        <w:jc w:val="right"/>
        <w:rPr>
          <w:color w:val="0000FF"/>
          <w:sz w:val="20"/>
          <w:szCs w:val="20"/>
          <w:u w:val="single"/>
        </w:rPr>
      </w:pPr>
      <w:r w:rsidRPr="00DC05DC">
        <w:rPr>
          <w:sz w:val="20"/>
          <w:szCs w:val="20"/>
        </w:rPr>
        <w:t>External identifier of this OGC</w:t>
      </w:r>
      <w:r w:rsidRPr="00DC05DC">
        <w:rPr>
          <w:sz w:val="20"/>
          <w:szCs w:val="20"/>
          <w:vertAlign w:val="superscript"/>
        </w:rPr>
        <w:t>®</w:t>
      </w:r>
      <w:r w:rsidRPr="00DC05DC">
        <w:rPr>
          <w:sz w:val="20"/>
          <w:szCs w:val="20"/>
        </w:rPr>
        <w:t xml:space="preserve"> document:</w:t>
      </w:r>
      <w:r w:rsidRPr="00571B40">
        <w:rPr>
          <w:sz w:val="20"/>
          <w:szCs w:val="20"/>
        </w:rPr>
        <w:t xml:space="preserve"> </w:t>
      </w:r>
      <w:hyperlink r:id="rId9" w:history="1">
        <w:r w:rsidR="00F8160C" w:rsidRPr="00F8160C">
          <w:rPr>
            <w:rStyle w:val="Hyperlink"/>
            <w:sz w:val="20"/>
            <w:szCs w:val="20"/>
          </w:rPr>
          <w:t>http://www.opengis.net/doc/IS/guf-conceptual/1.0</w:t>
        </w:r>
      </w:hyperlink>
      <w:r w:rsidR="00561F88">
        <w:rPr>
          <w:rStyle w:val="Hyperlink"/>
          <w:sz w:val="20"/>
          <w:szCs w:val="20"/>
        </w:rPr>
        <w:br/>
      </w:r>
      <w:r w:rsidR="00561F88">
        <w:rPr>
          <w:rStyle w:val="Hyperlink"/>
          <w:sz w:val="20"/>
          <w:szCs w:val="20"/>
        </w:rPr>
        <w:br/>
      </w:r>
      <w:r w:rsidR="00561F88" w:rsidRPr="00561F88">
        <w:rPr>
          <w:sz w:val="20"/>
          <w:szCs w:val="20"/>
        </w:rPr>
        <w:t>URL for this OGC</w:t>
      </w:r>
      <w:r w:rsidR="00561F88" w:rsidRPr="00561F88">
        <w:rPr>
          <w:sz w:val="20"/>
          <w:szCs w:val="20"/>
          <w:vertAlign w:val="superscript"/>
        </w:rPr>
        <w:t>®</w:t>
      </w:r>
      <w:r w:rsidR="00561F88" w:rsidRPr="00561F88">
        <w:rPr>
          <w:sz w:val="20"/>
          <w:szCs w:val="20"/>
        </w:rPr>
        <w:t> document: </w:t>
      </w:r>
      <w:hyperlink r:id="rId10" w:history="1">
        <w:r w:rsidR="00561F88" w:rsidRPr="00561F88">
          <w:rPr>
            <w:rStyle w:val="Hyperlink"/>
            <w:sz w:val="20"/>
            <w:szCs w:val="20"/>
          </w:rPr>
          <w:t>http://docs.opengeospatial.org/is/15-097r1/15-097r1.html</w:t>
        </w:r>
      </w:hyperlink>
    </w:p>
    <w:p w14:paraId="59DAD739" w14:textId="77777777" w:rsidR="009A7B37" w:rsidRPr="008C1333" w:rsidRDefault="009A7B37">
      <w:pPr>
        <w:jc w:val="right"/>
        <w:rPr>
          <w:sz w:val="20"/>
          <w:szCs w:val="20"/>
        </w:rPr>
      </w:pPr>
      <w:r>
        <w:rPr>
          <w:sz w:val="20"/>
        </w:rPr>
        <w:t>Internal reference number of this OGC</w:t>
      </w:r>
      <w:r>
        <w:rPr>
          <w:sz w:val="20"/>
          <w:vertAlign w:val="superscript"/>
        </w:rPr>
        <w:t>®</w:t>
      </w:r>
      <w:r>
        <w:rPr>
          <w:sz w:val="20"/>
        </w:rPr>
        <w:t xml:space="preserve"> document:</w:t>
      </w:r>
      <w:r>
        <w:rPr>
          <w:color w:val="0000FF"/>
          <w:sz w:val="20"/>
        </w:rPr>
        <w:t>   </w:t>
      </w:r>
      <w:bookmarkEnd w:id="0"/>
      <w:r>
        <w:rPr>
          <w:sz w:val="20"/>
        </w:rPr>
        <w:t> </w:t>
      </w:r>
      <w:r w:rsidR="00502757" w:rsidRPr="00502757">
        <w:rPr>
          <w:sz w:val="20"/>
          <w:szCs w:val="20"/>
        </w:rPr>
        <w:t>15-097</w:t>
      </w:r>
      <w:r w:rsidR="00196D23">
        <w:rPr>
          <w:sz w:val="20"/>
          <w:szCs w:val="20"/>
        </w:rPr>
        <w:t>r1</w:t>
      </w:r>
      <w:r w:rsidR="00502757" w:rsidRPr="00502757">
        <w:rPr>
          <w:sz w:val="20"/>
          <w:szCs w:val="20"/>
        </w:rPr>
        <w:t xml:space="preserve"> </w:t>
      </w:r>
    </w:p>
    <w:p w14:paraId="3B7F8ED5" w14:textId="1EAE8BED" w:rsidR="009A7B37" w:rsidRPr="008C1333" w:rsidRDefault="00502757">
      <w:pPr>
        <w:jc w:val="right"/>
        <w:rPr>
          <w:sz w:val="20"/>
          <w:szCs w:val="20"/>
        </w:rPr>
      </w:pPr>
      <w:r w:rsidRPr="00502757">
        <w:rPr>
          <w:sz w:val="20"/>
          <w:szCs w:val="20"/>
        </w:rPr>
        <w:t xml:space="preserve">Version: </w:t>
      </w:r>
      <w:r w:rsidR="00504E18">
        <w:rPr>
          <w:sz w:val="20"/>
          <w:szCs w:val="20"/>
        </w:rPr>
        <w:t>1.0</w:t>
      </w:r>
    </w:p>
    <w:p w14:paraId="27975527" w14:textId="2755055C" w:rsidR="009A7B37" w:rsidRPr="008C1333" w:rsidRDefault="00502757">
      <w:pPr>
        <w:jc w:val="right"/>
        <w:rPr>
          <w:sz w:val="20"/>
          <w:szCs w:val="20"/>
        </w:rPr>
      </w:pPr>
      <w:r w:rsidRPr="00502757">
        <w:rPr>
          <w:sz w:val="20"/>
          <w:szCs w:val="20"/>
        </w:rPr>
        <w:t>Category: OGC</w:t>
      </w:r>
      <w:r w:rsidRPr="00502757">
        <w:rPr>
          <w:sz w:val="20"/>
          <w:szCs w:val="20"/>
          <w:vertAlign w:val="superscript"/>
        </w:rPr>
        <w:t>®</w:t>
      </w:r>
      <w:r w:rsidRPr="00502757">
        <w:rPr>
          <w:sz w:val="20"/>
          <w:szCs w:val="20"/>
        </w:rPr>
        <w:t xml:space="preserve"> Implementation</w:t>
      </w:r>
      <w:r w:rsidR="006F4BFE">
        <w:rPr>
          <w:sz w:val="20"/>
          <w:szCs w:val="20"/>
        </w:rPr>
        <w:t xml:space="preserve"> Standard</w:t>
      </w:r>
    </w:p>
    <w:p w14:paraId="73AA6F7D" w14:textId="77777777" w:rsidR="00E50724" w:rsidRDefault="00502757" w:rsidP="00AC2E40">
      <w:pPr>
        <w:jc w:val="right"/>
        <w:rPr>
          <w:b/>
          <w:color w:val="FF0000"/>
          <w:sz w:val="28"/>
          <w:szCs w:val="28"/>
          <w:lang w:val="en-GB"/>
        </w:rPr>
      </w:pPr>
      <w:r w:rsidRPr="00502757">
        <w:rPr>
          <w:sz w:val="20"/>
          <w:szCs w:val="20"/>
        </w:rPr>
        <w:t xml:space="preserve">Editor:   Joan </w:t>
      </w:r>
      <w:proofErr w:type="spellStart"/>
      <w:r w:rsidRPr="00502757">
        <w:rPr>
          <w:sz w:val="20"/>
          <w:szCs w:val="20"/>
        </w:rPr>
        <w:t>Masó</w:t>
      </w:r>
      <w:proofErr w:type="spellEnd"/>
      <w:r w:rsidRPr="00502757">
        <w:rPr>
          <w:sz w:val="20"/>
          <w:szCs w:val="20"/>
        </w:rPr>
        <w:t xml:space="preserve"> and Lucy </w:t>
      </w:r>
      <w:proofErr w:type="spellStart"/>
      <w:r w:rsidRPr="00502757">
        <w:rPr>
          <w:sz w:val="20"/>
          <w:szCs w:val="20"/>
        </w:rPr>
        <w:t>Bastin</w:t>
      </w:r>
      <w:proofErr w:type="spellEnd"/>
      <w:r w:rsidRPr="00502757">
        <w:rPr>
          <w:b/>
        </w:rPr>
        <w:t xml:space="preserve"> </w:t>
      </w:r>
    </w:p>
    <w:p w14:paraId="6C8402B2" w14:textId="77777777" w:rsidR="00AC2E40" w:rsidRDefault="00AC2E40" w:rsidP="00AC2E40">
      <w:pPr>
        <w:jc w:val="right"/>
        <w:rPr>
          <w:b/>
          <w:color w:val="FF0000"/>
          <w:sz w:val="28"/>
          <w:szCs w:val="28"/>
          <w:lang w:val="en-GB"/>
        </w:rPr>
      </w:pPr>
    </w:p>
    <w:p w14:paraId="1F686346" w14:textId="77777777" w:rsidR="00AC2E40" w:rsidRDefault="00AC2E40" w:rsidP="006B1F03">
      <w:pPr>
        <w:rPr>
          <w:b/>
          <w:color w:val="FF0000"/>
          <w:sz w:val="28"/>
          <w:szCs w:val="28"/>
          <w:lang w:val="en-GB"/>
        </w:rPr>
      </w:pPr>
    </w:p>
    <w:p w14:paraId="7B303C4B" w14:textId="76574182" w:rsidR="00AC2E40" w:rsidRPr="00561F88" w:rsidRDefault="00AC2E40" w:rsidP="00561F88">
      <w:pPr>
        <w:jc w:val="center"/>
      </w:pPr>
      <w:r w:rsidRPr="008C1333">
        <w:rPr>
          <w:sz w:val="36"/>
          <w:szCs w:val="36"/>
        </w:rPr>
        <w:t xml:space="preserve">OGC </w:t>
      </w:r>
      <w:r w:rsidR="00502757" w:rsidRPr="00502757">
        <w:rPr>
          <w:sz w:val="36"/>
          <w:szCs w:val="36"/>
        </w:rPr>
        <w:t>Ge</w:t>
      </w:r>
      <w:r w:rsidR="0036506A">
        <w:rPr>
          <w:sz w:val="36"/>
          <w:szCs w:val="36"/>
        </w:rPr>
        <w:t>ospatial User Feedback Standard:</w:t>
      </w:r>
      <w:r w:rsidR="00502757" w:rsidRPr="00502757">
        <w:rPr>
          <w:sz w:val="36"/>
          <w:szCs w:val="36"/>
        </w:rPr>
        <w:t xml:space="preserve"> Conceptual Model</w:t>
      </w:r>
    </w:p>
    <w:p w14:paraId="04860E1A"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C58FCAF" w14:textId="7EDCC3FA" w:rsidR="00684C85" w:rsidRPr="00561F88" w:rsidRDefault="00F60CB2" w:rsidP="00561F88">
      <w:pPr>
        <w:jc w:val="center"/>
        <w:rPr>
          <w:b/>
        </w:rPr>
      </w:pPr>
      <w:r>
        <w:t>Copyright © 201</w:t>
      </w:r>
      <w:r w:rsidR="0036506A">
        <w:t>6</w:t>
      </w:r>
      <w:r w:rsidR="00E50724">
        <w:t xml:space="preserve"> Open Geospatial Consortium</w:t>
      </w:r>
      <w:r w:rsidR="009A7B37">
        <w:br/>
        <w:t xml:space="preserve">To obtain additional rights of use, visit </w:t>
      </w:r>
      <w:hyperlink r:id="rId11" w:history="1">
        <w:r w:rsidR="009A7B37">
          <w:rPr>
            <w:rStyle w:val="Hyperlink"/>
            <w:color w:val="auto"/>
          </w:rPr>
          <w:t>http://www.opengeospatial.org/legal/</w:t>
        </w:r>
      </w:hyperlink>
      <w:r w:rsidR="009A7B37">
        <w:t>.</w:t>
      </w:r>
    </w:p>
    <w:p w14:paraId="5CE2ABDA" w14:textId="77777777" w:rsidR="009A7B37" w:rsidRPr="00684C85" w:rsidRDefault="009A7B37" w:rsidP="00684C85">
      <w:pPr>
        <w:jc w:val="center"/>
        <w:rPr>
          <w:b/>
          <w:bCs/>
        </w:rPr>
      </w:pPr>
      <w:r>
        <w:rPr>
          <w:b/>
          <w:bCs/>
        </w:rPr>
        <w:t>Warning</w:t>
      </w:r>
    </w:p>
    <w:p w14:paraId="7EE7A1B5" w14:textId="0C790EFE" w:rsidR="009A7B37" w:rsidRDefault="00BB44A7">
      <w:r w:rsidRPr="00414182">
        <w:t xml:space="preserve">This document is an OGC Member approved international standard.  This document is available on a royalty free, non-discriminatory basis. </w:t>
      </w:r>
      <w:r w:rsidR="00561F88">
        <w:t xml:space="preserve">This formatted version is INFORMATIVE. The normative format is available at: </w:t>
      </w:r>
      <w:r w:rsidR="00561F88">
        <w:br/>
      </w:r>
      <w:r w:rsidR="00561F88">
        <w:rPr>
          <w:sz w:val="20"/>
          <w:szCs w:val="20"/>
        </w:rPr>
        <w:br/>
        <w:t xml:space="preserve">          </w:t>
      </w:r>
      <w:hyperlink r:id="rId12" w:history="1">
        <w:r w:rsidR="00561F88" w:rsidRPr="00561F88">
          <w:rPr>
            <w:rStyle w:val="Hyperlink"/>
            <w:sz w:val="20"/>
            <w:szCs w:val="20"/>
          </w:rPr>
          <w:t>http://docs.opengeospatial.org/is/15-097r1/15-097r1.html</w:t>
        </w:r>
      </w:hyperlink>
      <w:r w:rsidR="00561F88">
        <w:rPr>
          <w:sz w:val="20"/>
          <w:szCs w:val="20"/>
        </w:rPr>
        <w:br/>
      </w:r>
      <w:r w:rsidR="00561F88">
        <w:rPr>
          <w:sz w:val="20"/>
          <w:szCs w:val="20"/>
        </w:rPr>
        <w:br/>
      </w:r>
      <w:r w:rsidRPr="00414182">
        <w:t xml:space="preserve">Recipients of this document are invited to submit, with their comments, notification of any relevant patent rights of which they are aware and to </w:t>
      </w:r>
      <w:r>
        <w:t>provide supporting documentation</w:t>
      </w:r>
      <w:r w:rsidR="009A7B37">
        <w:t>.</w:t>
      </w:r>
    </w:p>
    <w:p w14:paraId="1733A2F4" w14:textId="77777777" w:rsidR="000E7209" w:rsidRDefault="009A7B37">
      <w:pPr>
        <w:pStyle w:val="zzCover"/>
        <w:framePr w:w="7620" w:hSpace="142" w:vSpace="142" w:wrap="auto" w:vAnchor="page" w:hAnchor="page" w:x="1809"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502757" w:rsidRPr="00502757">
        <w:rPr>
          <w:b w:val="0"/>
          <w:color w:val="auto"/>
          <w:sz w:val="20"/>
        </w:rPr>
        <w:t>Standard</w:t>
      </w:r>
    </w:p>
    <w:p w14:paraId="32FF2A68" w14:textId="1F53ADB3" w:rsidR="000E7209" w:rsidRDefault="009A7B37">
      <w:pPr>
        <w:pStyle w:val="zzCover"/>
        <w:framePr w:w="7620" w:hSpace="142" w:vSpace="142" w:wrap="auto" w:vAnchor="page" w:hAnchor="page" w:x="1809" w:y="13865"/>
        <w:tabs>
          <w:tab w:val="left" w:pos="1980"/>
        </w:tabs>
        <w:suppressAutoHyphens/>
        <w:spacing w:after="0"/>
        <w:jc w:val="left"/>
        <w:rPr>
          <w:b w:val="0"/>
          <w:color w:val="auto"/>
          <w:sz w:val="20"/>
        </w:rPr>
      </w:pPr>
      <w:r>
        <w:rPr>
          <w:b w:val="0"/>
          <w:color w:val="auto"/>
          <w:sz w:val="20"/>
        </w:rPr>
        <w:t>Do</w:t>
      </w:r>
      <w:r w:rsidR="00BB44A7">
        <w:rPr>
          <w:b w:val="0"/>
          <w:color w:val="auto"/>
          <w:sz w:val="20"/>
        </w:rPr>
        <w:t>cument subtype:   </w:t>
      </w:r>
      <w:r w:rsidR="00BB44A7">
        <w:rPr>
          <w:b w:val="0"/>
          <w:color w:val="auto"/>
          <w:sz w:val="20"/>
        </w:rPr>
        <w:tab/>
        <w:t>Conceptual Model</w:t>
      </w:r>
    </w:p>
    <w:p w14:paraId="020AA15D" w14:textId="4B6C4B46" w:rsidR="000E7209" w:rsidRDefault="009A7B37">
      <w:pPr>
        <w:pStyle w:val="zzCover"/>
        <w:framePr w:w="7620" w:hSpace="142" w:vSpace="142" w:wrap="auto" w:vAnchor="page" w:hAnchor="page" w:x="1809"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BB44A7">
        <w:rPr>
          <w:b w:val="0"/>
          <w:color w:val="auto"/>
          <w:sz w:val="20"/>
        </w:rPr>
        <w:t>Approved</w:t>
      </w:r>
    </w:p>
    <w:p w14:paraId="6CDD2E7F" w14:textId="77777777" w:rsidR="000E7209" w:rsidRDefault="009A7B37">
      <w:pPr>
        <w:pStyle w:val="zzCover"/>
        <w:framePr w:w="7620" w:hSpace="142" w:vSpace="142" w:wrap="auto" w:vAnchor="page" w:hAnchor="page" w:x="1809"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C4DA370" w14:textId="6B72108E" w:rsidR="007F6680" w:rsidRDefault="007F6680" w:rsidP="00F60CB2">
      <w:bookmarkStart w:id="1" w:name="_Toc165888228"/>
    </w:p>
    <w:p w14:paraId="498406C8" w14:textId="77777777" w:rsidR="00F60CB2" w:rsidRPr="000B65F0" w:rsidRDefault="00F60CB2" w:rsidP="00F60CB2">
      <w:pPr>
        <w:rPr>
          <w:sz w:val="16"/>
          <w:szCs w:val="16"/>
        </w:rPr>
      </w:pPr>
      <w:r>
        <w:br w:type="page"/>
      </w:r>
      <w:r w:rsidRPr="000B65F0">
        <w:rPr>
          <w:sz w:val="16"/>
          <w:szCs w:val="16"/>
        </w:rPr>
        <w:lastRenderedPageBreak/>
        <w:t>License Agreement</w:t>
      </w:r>
    </w:p>
    <w:p w14:paraId="690513A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02D0B8B5"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1C4A979A"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74A6A9FD"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38D444D9"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42620F13"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46E9285D" w14:textId="77777777" w:rsidR="00F60CB2" w:rsidRPr="00F60CB2" w:rsidRDefault="00F60CB2" w:rsidP="00F60CB2">
      <w:r>
        <w:br w:type="page"/>
      </w:r>
    </w:p>
    <w:p w14:paraId="79BE572A" w14:textId="77777777" w:rsidR="009E7A07" w:rsidRDefault="009E7A07" w:rsidP="009E7A07">
      <w:pPr>
        <w:pStyle w:val="TOCHeading"/>
        <w:rPr>
          <w:rFonts w:ascii="Times New Roman" w:hAnsi="Times New Roman"/>
          <w:color w:val="auto"/>
        </w:rPr>
      </w:pPr>
      <w:r w:rsidRPr="001C351E">
        <w:rPr>
          <w:rFonts w:ascii="Times New Roman" w:hAnsi="Times New Roman"/>
          <w:color w:val="auto"/>
        </w:rPr>
        <w:lastRenderedPageBreak/>
        <w:t>Contents</w:t>
      </w:r>
    </w:p>
    <w:p w14:paraId="1622EF3B" w14:textId="77777777" w:rsidR="009E7A07" w:rsidRPr="009E7A07" w:rsidRDefault="009E7A07" w:rsidP="009E7A07"/>
    <w:p w14:paraId="061CBF38" w14:textId="77777777" w:rsidR="00F46267" w:rsidRDefault="00C05485">
      <w:pPr>
        <w:pStyle w:val="TOC1"/>
        <w:tabs>
          <w:tab w:val="left" w:pos="480"/>
          <w:tab w:val="right" w:leader="dot" w:pos="8630"/>
        </w:tabs>
        <w:rPr>
          <w:rFonts w:asciiTheme="minorHAnsi" w:eastAsiaTheme="minorEastAsia" w:hAnsiTheme="minorHAnsi" w:cstheme="minorBidi"/>
          <w:noProof/>
        </w:rPr>
      </w:pPr>
      <w:r>
        <w:fldChar w:fldCharType="begin"/>
      </w:r>
      <w:r w:rsidR="00F60CB2">
        <w:instrText xml:space="preserve"> TOC \o "1-3" \h \z \u </w:instrText>
      </w:r>
      <w:r>
        <w:fldChar w:fldCharType="separate"/>
      </w:r>
      <w:hyperlink w:anchor="_Toc465088422" w:history="1">
        <w:r w:rsidR="00F46267" w:rsidRPr="0069176E">
          <w:rPr>
            <w:rStyle w:val="Hyperlink"/>
            <w:noProof/>
          </w:rPr>
          <w:t>1.</w:t>
        </w:r>
        <w:r w:rsidR="00F46267">
          <w:rPr>
            <w:rFonts w:asciiTheme="minorHAnsi" w:eastAsiaTheme="minorEastAsia" w:hAnsiTheme="minorHAnsi" w:cstheme="minorBidi"/>
            <w:noProof/>
          </w:rPr>
          <w:tab/>
        </w:r>
        <w:r w:rsidR="00F46267" w:rsidRPr="0069176E">
          <w:rPr>
            <w:rStyle w:val="Hyperlink"/>
            <w:noProof/>
          </w:rPr>
          <w:t>Scope</w:t>
        </w:r>
        <w:r w:rsidR="00F46267">
          <w:rPr>
            <w:noProof/>
            <w:webHidden/>
          </w:rPr>
          <w:tab/>
        </w:r>
        <w:r w:rsidR="00F46267">
          <w:rPr>
            <w:noProof/>
            <w:webHidden/>
          </w:rPr>
          <w:fldChar w:fldCharType="begin"/>
        </w:r>
        <w:r w:rsidR="00F46267">
          <w:rPr>
            <w:noProof/>
            <w:webHidden/>
          </w:rPr>
          <w:instrText xml:space="preserve"> PAGEREF _Toc465088422 \h </w:instrText>
        </w:r>
        <w:r w:rsidR="00F46267">
          <w:rPr>
            <w:noProof/>
            <w:webHidden/>
          </w:rPr>
        </w:r>
        <w:r w:rsidR="00F46267">
          <w:rPr>
            <w:noProof/>
            <w:webHidden/>
          </w:rPr>
          <w:fldChar w:fldCharType="separate"/>
        </w:r>
        <w:r w:rsidR="00F46267">
          <w:rPr>
            <w:noProof/>
            <w:webHidden/>
          </w:rPr>
          <w:t>7</w:t>
        </w:r>
        <w:r w:rsidR="00F46267">
          <w:rPr>
            <w:noProof/>
            <w:webHidden/>
          </w:rPr>
          <w:fldChar w:fldCharType="end"/>
        </w:r>
      </w:hyperlink>
    </w:p>
    <w:p w14:paraId="17E07607" w14:textId="77777777" w:rsidR="00F46267" w:rsidRDefault="00561F88">
      <w:pPr>
        <w:pStyle w:val="TOC1"/>
        <w:tabs>
          <w:tab w:val="left" w:pos="480"/>
          <w:tab w:val="right" w:leader="dot" w:pos="8630"/>
        </w:tabs>
        <w:rPr>
          <w:rFonts w:asciiTheme="minorHAnsi" w:eastAsiaTheme="minorEastAsia" w:hAnsiTheme="minorHAnsi" w:cstheme="minorBidi"/>
          <w:noProof/>
        </w:rPr>
      </w:pPr>
      <w:hyperlink w:anchor="_Toc465088423" w:history="1">
        <w:r w:rsidR="00F46267" w:rsidRPr="0069176E">
          <w:rPr>
            <w:rStyle w:val="Hyperlink"/>
            <w:noProof/>
          </w:rPr>
          <w:t>2.</w:t>
        </w:r>
        <w:r w:rsidR="00F46267">
          <w:rPr>
            <w:rFonts w:asciiTheme="minorHAnsi" w:eastAsiaTheme="minorEastAsia" w:hAnsiTheme="minorHAnsi" w:cstheme="minorBidi"/>
            <w:noProof/>
          </w:rPr>
          <w:tab/>
        </w:r>
        <w:r w:rsidR="00F46267" w:rsidRPr="0069176E">
          <w:rPr>
            <w:rStyle w:val="Hyperlink"/>
            <w:noProof/>
          </w:rPr>
          <w:t>Conformance</w:t>
        </w:r>
        <w:r w:rsidR="00F46267">
          <w:rPr>
            <w:noProof/>
            <w:webHidden/>
          </w:rPr>
          <w:tab/>
        </w:r>
        <w:r w:rsidR="00F46267">
          <w:rPr>
            <w:noProof/>
            <w:webHidden/>
          </w:rPr>
          <w:fldChar w:fldCharType="begin"/>
        </w:r>
        <w:r w:rsidR="00F46267">
          <w:rPr>
            <w:noProof/>
            <w:webHidden/>
          </w:rPr>
          <w:instrText xml:space="preserve"> PAGEREF _Toc465088423 \h </w:instrText>
        </w:r>
        <w:r w:rsidR="00F46267">
          <w:rPr>
            <w:noProof/>
            <w:webHidden/>
          </w:rPr>
        </w:r>
        <w:r w:rsidR="00F46267">
          <w:rPr>
            <w:noProof/>
            <w:webHidden/>
          </w:rPr>
          <w:fldChar w:fldCharType="separate"/>
        </w:r>
        <w:r w:rsidR="00F46267">
          <w:rPr>
            <w:noProof/>
            <w:webHidden/>
          </w:rPr>
          <w:t>8</w:t>
        </w:r>
        <w:r w:rsidR="00F46267">
          <w:rPr>
            <w:noProof/>
            <w:webHidden/>
          </w:rPr>
          <w:fldChar w:fldCharType="end"/>
        </w:r>
      </w:hyperlink>
    </w:p>
    <w:p w14:paraId="191CA43E" w14:textId="77777777" w:rsidR="00F46267" w:rsidRDefault="00561F88">
      <w:pPr>
        <w:pStyle w:val="TOC1"/>
        <w:tabs>
          <w:tab w:val="left" w:pos="480"/>
          <w:tab w:val="right" w:leader="dot" w:pos="8630"/>
        </w:tabs>
        <w:rPr>
          <w:rFonts w:asciiTheme="minorHAnsi" w:eastAsiaTheme="minorEastAsia" w:hAnsiTheme="minorHAnsi" w:cstheme="minorBidi"/>
          <w:noProof/>
        </w:rPr>
      </w:pPr>
      <w:hyperlink w:anchor="_Toc465088424" w:history="1">
        <w:r w:rsidR="00F46267" w:rsidRPr="0069176E">
          <w:rPr>
            <w:rStyle w:val="Hyperlink"/>
            <w:noProof/>
          </w:rPr>
          <w:t>3.</w:t>
        </w:r>
        <w:r w:rsidR="00F46267">
          <w:rPr>
            <w:rFonts w:asciiTheme="minorHAnsi" w:eastAsiaTheme="minorEastAsia" w:hAnsiTheme="minorHAnsi" w:cstheme="minorBidi"/>
            <w:noProof/>
          </w:rPr>
          <w:tab/>
        </w:r>
        <w:r w:rsidR="00F46267" w:rsidRPr="0069176E">
          <w:rPr>
            <w:rStyle w:val="Hyperlink"/>
            <w:noProof/>
          </w:rPr>
          <w:t>References</w:t>
        </w:r>
        <w:r w:rsidR="00F46267">
          <w:rPr>
            <w:noProof/>
            <w:webHidden/>
          </w:rPr>
          <w:tab/>
        </w:r>
        <w:r w:rsidR="00F46267">
          <w:rPr>
            <w:noProof/>
            <w:webHidden/>
          </w:rPr>
          <w:fldChar w:fldCharType="begin"/>
        </w:r>
        <w:r w:rsidR="00F46267">
          <w:rPr>
            <w:noProof/>
            <w:webHidden/>
          </w:rPr>
          <w:instrText xml:space="preserve"> PAGEREF _Toc465088424 \h </w:instrText>
        </w:r>
        <w:r w:rsidR="00F46267">
          <w:rPr>
            <w:noProof/>
            <w:webHidden/>
          </w:rPr>
        </w:r>
        <w:r w:rsidR="00F46267">
          <w:rPr>
            <w:noProof/>
            <w:webHidden/>
          </w:rPr>
          <w:fldChar w:fldCharType="separate"/>
        </w:r>
        <w:r w:rsidR="00F46267">
          <w:rPr>
            <w:noProof/>
            <w:webHidden/>
          </w:rPr>
          <w:t>9</w:t>
        </w:r>
        <w:r w:rsidR="00F46267">
          <w:rPr>
            <w:noProof/>
            <w:webHidden/>
          </w:rPr>
          <w:fldChar w:fldCharType="end"/>
        </w:r>
      </w:hyperlink>
    </w:p>
    <w:p w14:paraId="7AD58CC0" w14:textId="77777777" w:rsidR="00F46267" w:rsidRDefault="00561F88">
      <w:pPr>
        <w:pStyle w:val="TOC1"/>
        <w:tabs>
          <w:tab w:val="left" w:pos="480"/>
          <w:tab w:val="right" w:leader="dot" w:pos="8630"/>
        </w:tabs>
        <w:rPr>
          <w:rFonts w:asciiTheme="minorHAnsi" w:eastAsiaTheme="minorEastAsia" w:hAnsiTheme="minorHAnsi" w:cstheme="minorBidi"/>
          <w:noProof/>
        </w:rPr>
      </w:pPr>
      <w:hyperlink w:anchor="_Toc465088425" w:history="1">
        <w:r w:rsidR="00F46267" w:rsidRPr="0069176E">
          <w:rPr>
            <w:rStyle w:val="Hyperlink"/>
            <w:noProof/>
          </w:rPr>
          <w:t>4.</w:t>
        </w:r>
        <w:r w:rsidR="00F46267">
          <w:rPr>
            <w:rFonts w:asciiTheme="minorHAnsi" w:eastAsiaTheme="minorEastAsia" w:hAnsiTheme="minorHAnsi" w:cstheme="minorBidi"/>
            <w:noProof/>
          </w:rPr>
          <w:tab/>
        </w:r>
        <w:r w:rsidR="00F46267" w:rsidRPr="0069176E">
          <w:rPr>
            <w:rStyle w:val="Hyperlink"/>
            <w:noProof/>
          </w:rPr>
          <w:t>Terms and Definitions</w:t>
        </w:r>
        <w:r w:rsidR="00F46267">
          <w:rPr>
            <w:noProof/>
            <w:webHidden/>
          </w:rPr>
          <w:tab/>
        </w:r>
        <w:r w:rsidR="00F46267">
          <w:rPr>
            <w:noProof/>
            <w:webHidden/>
          </w:rPr>
          <w:fldChar w:fldCharType="begin"/>
        </w:r>
        <w:r w:rsidR="00F46267">
          <w:rPr>
            <w:noProof/>
            <w:webHidden/>
          </w:rPr>
          <w:instrText xml:space="preserve"> PAGEREF _Toc465088425 \h </w:instrText>
        </w:r>
        <w:r w:rsidR="00F46267">
          <w:rPr>
            <w:noProof/>
            <w:webHidden/>
          </w:rPr>
        </w:r>
        <w:r w:rsidR="00F46267">
          <w:rPr>
            <w:noProof/>
            <w:webHidden/>
          </w:rPr>
          <w:fldChar w:fldCharType="separate"/>
        </w:r>
        <w:r w:rsidR="00F46267">
          <w:rPr>
            <w:noProof/>
            <w:webHidden/>
          </w:rPr>
          <w:t>9</w:t>
        </w:r>
        <w:r w:rsidR="00F46267">
          <w:rPr>
            <w:noProof/>
            <w:webHidden/>
          </w:rPr>
          <w:fldChar w:fldCharType="end"/>
        </w:r>
      </w:hyperlink>
    </w:p>
    <w:p w14:paraId="6D85A4B9" w14:textId="77777777" w:rsidR="00F46267" w:rsidRDefault="00561F88">
      <w:pPr>
        <w:pStyle w:val="TOC1"/>
        <w:tabs>
          <w:tab w:val="left" w:pos="480"/>
          <w:tab w:val="right" w:leader="dot" w:pos="8630"/>
        </w:tabs>
        <w:rPr>
          <w:rFonts w:asciiTheme="minorHAnsi" w:eastAsiaTheme="minorEastAsia" w:hAnsiTheme="minorHAnsi" w:cstheme="minorBidi"/>
          <w:noProof/>
        </w:rPr>
      </w:pPr>
      <w:hyperlink w:anchor="_Toc465088426" w:history="1">
        <w:r w:rsidR="00F46267" w:rsidRPr="0069176E">
          <w:rPr>
            <w:rStyle w:val="Hyperlink"/>
            <w:noProof/>
          </w:rPr>
          <w:t>5.</w:t>
        </w:r>
        <w:r w:rsidR="00F46267">
          <w:rPr>
            <w:rFonts w:asciiTheme="minorHAnsi" w:eastAsiaTheme="minorEastAsia" w:hAnsiTheme="minorHAnsi" w:cstheme="minorBidi"/>
            <w:noProof/>
          </w:rPr>
          <w:tab/>
        </w:r>
        <w:r w:rsidR="00F46267" w:rsidRPr="0069176E">
          <w:rPr>
            <w:rStyle w:val="Hyperlink"/>
            <w:noProof/>
          </w:rPr>
          <w:t>Conventions</w:t>
        </w:r>
        <w:r w:rsidR="00F46267">
          <w:rPr>
            <w:noProof/>
            <w:webHidden/>
          </w:rPr>
          <w:tab/>
        </w:r>
        <w:r w:rsidR="00F46267">
          <w:rPr>
            <w:noProof/>
            <w:webHidden/>
          </w:rPr>
          <w:fldChar w:fldCharType="begin"/>
        </w:r>
        <w:r w:rsidR="00F46267">
          <w:rPr>
            <w:noProof/>
            <w:webHidden/>
          </w:rPr>
          <w:instrText xml:space="preserve"> PAGEREF _Toc465088426 \h </w:instrText>
        </w:r>
        <w:r w:rsidR="00F46267">
          <w:rPr>
            <w:noProof/>
            <w:webHidden/>
          </w:rPr>
        </w:r>
        <w:r w:rsidR="00F46267">
          <w:rPr>
            <w:noProof/>
            <w:webHidden/>
          </w:rPr>
          <w:fldChar w:fldCharType="separate"/>
        </w:r>
        <w:r w:rsidR="00F46267">
          <w:rPr>
            <w:noProof/>
            <w:webHidden/>
          </w:rPr>
          <w:t>10</w:t>
        </w:r>
        <w:r w:rsidR="00F46267">
          <w:rPr>
            <w:noProof/>
            <w:webHidden/>
          </w:rPr>
          <w:fldChar w:fldCharType="end"/>
        </w:r>
      </w:hyperlink>
    </w:p>
    <w:p w14:paraId="3B0D3A87"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27" w:history="1">
        <w:r w:rsidR="00F46267" w:rsidRPr="0069176E">
          <w:rPr>
            <w:rStyle w:val="Hyperlink"/>
            <w:noProof/>
          </w:rPr>
          <w:t>5.1</w:t>
        </w:r>
        <w:r w:rsidR="00F46267">
          <w:rPr>
            <w:rFonts w:asciiTheme="minorHAnsi" w:eastAsiaTheme="minorEastAsia" w:hAnsiTheme="minorHAnsi" w:cstheme="minorBidi"/>
            <w:noProof/>
          </w:rPr>
          <w:tab/>
        </w:r>
        <w:r w:rsidR="00F46267" w:rsidRPr="0069176E">
          <w:rPr>
            <w:rStyle w:val="Hyperlink"/>
            <w:noProof/>
          </w:rPr>
          <w:t>Data dictionary tables</w:t>
        </w:r>
        <w:r w:rsidR="00F46267">
          <w:rPr>
            <w:noProof/>
            <w:webHidden/>
          </w:rPr>
          <w:tab/>
        </w:r>
        <w:r w:rsidR="00F46267">
          <w:rPr>
            <w:noProof/>
            <w:webHidden/>
          </w:rPr>
          <w:fldChar w:fldCharType="begin"/>
        </w:r>
        <w:r w:rsidR="00F46267">
          <w:rPr>
            <w:noProof/>
            <w:webHidden/>
          </w:rPr>
          <w:instrText xml:space="preserve"> PAGEREF _Toc465088427 \h </w:instrText>
        </w:r>
        <w:r w:rsidR="00F46267">
          <w:rPr>
            <w:noProof/>
            <w:webHidden/>
          </w:rPr>
        </w:r>
        <w:r w:rsidR="00F46267">
          <w:rPr>
            <w:noProof/>
            <w:webHidden/>
          </w:rPr>
          <w:fldChar w:fldCharType="separate"/>
        </w:r>
        <w:r w:rsidR="00F46267">
          <w:rPr>
            <w:noProof/>
            <w:webHidden/>
          </w:rPr>
          <w:t>10</w:t>
        </w:r>
        <w:r w:rsidR="00F46267">
          <w:rPr>
            <w:noProof/>
            <w:webHidden/>
          </w:rPr>
          <w:fldChar w:fldCharType="end"/>
        </w:r>
      </w:hyperlink>
    </w:p>
    <w:p w14:paraId="058B277C"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28" w:history="1">
        <w:r w:rsidR="00F46267" w:rsidRPr="0069176E">
          <w:rPr>
            <w:rStyle w:val="Hyperlink"/>
            <w:noProof/>
          </w:rPr>
          <w:t>5.2</w:t>
        </w:r>
        <w:r w:rsidR="00F46267">
          <w:rPr>
            <w:rFonts w:asciiTheme="minorHAnsi" w:eastAsiaTheme="minorEastAsia" w:hAnsiTheme="minorHAnsi" w:cstheme="minorBidi"/>
            <w:noProof/>
          </w:rPr>
          <w:tab/>
        </w:r>
        <w:r w:rsidR="00F46267" w:rsidRPr="0069176E">
          <w:rPr>
            <w:rStyle w:val="Hyperlink"/>
            <w:noProof/>
          </w:rPr>
          <w:t>UML notation</w:t>
        </w:r>
        <w:r w:rsidR="00F46267">
          <w:rPr>
            <w:noProof/>
            <w:webHidden/>
          </w:rPr>
          <w:tab/>
        </w:r>
        <w:r w:rsidR="00F46267">
          <w:rPr>
            <w:noProof/>
            <w:webHidden/>
          </w:rPr>
          <w:fldChar w:fldCharType="begin"/>
        </w:r>
        <w:r w:rsidR="00F46267">
          <w:rPr>
            <w:noProof/>
            <w:webHidden/>
          </w:rPr>
          <w:instrText xml:space="preserve"> PAGEREF _Toc465088428 \h </w:instrText>
        </w:r>
        <w:r w:rsidR="00F46267">
          <w:rPr>
            <w:noProof/>
            <w:webHidden/>
          </w:rPr>
        </w:r>
        <w:r w:rsidR="00F46267">
          <w:rPr>
            <w:noProof/>
            <w:webHidden/>
          </w:rPr>
          <w:fldChar w:fldCharType="separate"/>
        </w:r>
        <w:r w:rsidR="00F46267">
          <w:rPr>
            <w:noProof/>
            <w:webHidden/>
          </w:rPr>
          <w:t>11</w:t>
        </w:r>
        <w:r w:rsidR="00F46267">
          <w:rPr>
            <w:noProof/>
            <w:webHidden/>
          </w:rPr>
          <w:fldChar w:fldCharType="end"/>
        </w:r>
      </w:hyperlink>
    </w:p>
    <w:p w14:paraId="46767CBD"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29" w:history="1">
        <w:r w:rsidR="00F46267" w:rsidRPr="0069176E">
          <w:rPr>
            <w:rStyle w:val="Hyperlink"/>
            <w:noProof/>
          </w:rPr>
          <w:t>5.3</w:t>
        </w:r>
        <w:r w:rsidR="00F46267">
          <w:rPr>
            <w:rFonts w:asciiTheme="minorHAnsi" w:eastAsiaTheme="minorEastAsia" w:hAnsiTheme="minorHAnsi" w:cstheme="minorBidi"/>
            <w:noProof/>
          </w:rPr>
          <w:tab/>
        </w:r>
        <w:r w:rsidR="00F46267" w:rsidRPr="0069176E">
          <w:rPr>
            <w:rStyle w:val="Hyperlink"/>
            <w:noProof/>
          </w:rPr>
          <w:t>Core and Extension Breakdown</w:t>
        </w:r>
        <w:r w:rsidR="00F46267">
          <w:rPr>
            <w:noProof/>
            <w:webHidden/>
          </w:rPr>
          <w:tab/>
        </w:r>
        <w:r w:rsidR="00F46267">
          <w:rPr>
            <w:noProof/>
            <w:webHidden/>
          </w:rPr>
          <w:fldChar w:fldCharType="begin"/>
        </w:r>
        <w:r w:rsidR="00F46267">
          <w:rPr>
            <w:noProof/>
            <w:webHidden/>
          </w:rPr>
          <w:instrText xml:space="preserve"> PAGEREF _Toc465088429 \h </w:instrText>
        </w:r>
        <w:r w:rsidR="00F46267">
          <w:rPr>
            <w:noProof/>
            <w:webHidden/>
          </w:rPr>
        </w:r>
        <w:r w:rsidR="00F46267">
          <w:rPr>
            <w:noProof/>
            <w:webHidden/>
          </w:rPr>
          <w:fldChar w:fldCharType="separate"/>
        </w:r>
        <w:r w:rsidR="00F46267">
          <w:rPr>
            <w:noProof/>
            <w:webHidden/>
          </w:rPr>
          <w:t>12</w:t>
        </w:r>
        <w:r w:rsidR="00F46267">
          <w:rPr>
            <w:noProof/>
            <w:webHidden/>
          </w:rPr>
          <w:fldChar w:fldCharType="end"/>
        </w:r>
      </w:hyperlink>
    </w:p>
    <w:p w14:paraId="4A9C3D72" w14:textId="77777777" w:rsidR="00F46267" w:rsidRDefault="00561F88">
      <w:pPr>
        <w:pStyle w:val="TOC1"/>
        <w:tabs>
          <w:tab w:val="left" w:pos="480"/>
          <w:tab w:val="right" w:leader="dot" w:pos="8630"/>
        </w:tabs>
        <w:rPr>
          <w:rFonts w:asciiTheme="minorHAnsi" w:eastAsiaTheme="minorEastAsia" w:hAnsiTheme="minorHAnsi" w:cstheme="minorBidi"/>
          <w:noProof/>
        </w:rPr>
      </w:pPr>
      <w:hyperlink w:anchor="_Toc465088430" w:history="1">
        <w:r w:rsidR="00F46267" w:rsidRPr="0069176E">
          <w:rPr>
            <w:rStyle w:val="Hyperlink"/>
            <w:noProof/>
          </w:rPr>
          <w:t>6.</w:t>
        </w:r>
        <w:r w:rsidR="00F46267">
          <w:rPr>
            <w:rFonts w:asciiTheme="minorHAnsi" w:eastAsiaTheme="minorEastAsia" w:hAnsiTheme="minorHAnsi" w:cstheme="minorBidi"/>
            <w:noProof/>
          </w:rPr>
          <w:tab/>
        </w:r>
        <w:r w:rsidR="00F46267" w:rsidRPr="0069176E">
          <w:rPr>
            <w:rStyle w:val="Hyperlink"/>
            <w:noProof/>
          </w:rPr>
          <w:t>Geospatial User Feedback</w:t>
        </w:r>
        <w:r w:rsidR="00F46267">
          <w:rPr>
            <w:noProof/>
            <w:webHidden/>
          </w:rPr>
          <w:tab/>
        </w:r>
        <w:r w:rsidR="00F46267">
          <w:rPr>
            <w:noProof/>
            <w:webHidden/>
          </w:rPr>
          <w:fldChar w:fldCharType="begin"/>
        </w:r>
        <w:r w:rsidR="00F46267">
          <w:rPr>
            <w:noProof/>
            <w:webHidden/>
          </w:rPr>
          <w:instrText xml:space="preserve"> PAGEREF _Toc465088430 \h </w:instrText>
        </w:r>
        <w:r w:rsidR="00F46267">
          <w:rPr>
            <w:noProof/>
            <w:webHidden/>
          </w:rPr>
        </w:r>
        <w:r w:rsidR="00F46267">
          <w:rPr>
            <w:noProof/>
            <w:webHidden/>
          </w:rPr>
          <w:fldChar w:fldCharType="separate"/>
        </w:r>
        <w:r w:rsidR="00F46267">
          <w:rPr>
            <w:noProof/>
            <w:webHidden/>
          </w:rPr>
          <w:t>12</w:t>
        </w:r>
        <w:r w:rsidR="00F46267">
          <w:rPr>
            <w:noProof/>
            <w:webHidden/>
          </w:rPr>
          <w:fldChar w:fldCharType="end"/>
        </w:r>
      </w:hyperlink>
    </w:p>
    <w:p w14:paraId="66EE0FA2"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31" w:history="1">
        <w:r w:rsidR="00F46267" w:rsidRPr="0069176E">
          <w:rPr>
            <w:rStyle w:val="Hyperlink"/>
            <w:noProof/>
          </w:rPr>
          <w:t>6.1</w:t>
        </w:r>
        <w:r w:rsidR="00F46267">
          <w:rPr>
            <w:rFonts w:asciiTheme="minorHAnsi" w:eastAsiaTheme="minorEastAsia" w:hAnsiTheme="minorHAnsi" w:cstheme="minorBidi"/>
            <w:noProof/>
          </w:rPr>
          <w:tab/>
        </w:r>
        <w:r w:rsidR="00F46267" w:rsidRPr="0069176E">
          <w:rPr>
            <w:rStyle w:val="Hyperlink"/>
            <w:noProof/>
          </w:rPr>
          <w:t>Quality Common</w:t>
        </w:r>
        <w:r w:rsidR="00F46267">
          <w:rPr>
            <w:noProof/>
            <w:webHidden/>
          </w:rPr>
          <w:tab/>
        </w:r>
        <w:r w:rsidR="00F46267">
          <w:rPr>
            <w:noProof/>
            <w:webHidden/>
          </w:rPr>
          <w:fldChar w:fldCharType="begin"/>
        </w:r>
        <w:r w:rsidR="00F46267">
          <w:rPr>
            <w:noProof/>
            <w:webHidden/>
          </w:rPr>
          <w:instrText xml:space="preserve"> PAGEREF _Toc465088431 \h </w:instrText>
        </w:r>
        <w:r w:rsidR="00F46267">
          <w:rPr>
            <w:noProof/>
            <w:webHidden/>
          </w:rPr>
        </w:r>
        <w:r w:rsidR="00F46267">
          <w:rPr>
            <w:noProof/>
            <w:webHidden/>
          </w:rPr>
          <w:fldChar w:fldCharType="separate"/>
        </w:r>
        <w:r w:rsidR="00F46267">
          <w:rPr>
            <w:noProof/>
            <w:webHidden/>
          </w:rPr>
          <w:t>13</w:t>
        </w:r>
        <w:r w:rsidR="00F46267">
          <w:rPr>
            <w:noProof/>
            <w:webHidden/>
          </w:rPr>
          <w:fldChar w:fldCharType="end"/>
        </w:r>
      </w:hyperlink>
    </w:p>
    <w:p w14:paraId="55DAB628" w14:textId="77777777" w:rsidR="00F46267" w:rsidRDefault="00561F88">
      <w:pPr>
        <w:pStyle w:val="TOC1"/>
        <w:tabs>
          <w:tab w:val="left" w:pos="480"/>
          <w:tab w:val="right" w:leader="dot" w:pos="8630"/>
        </w:tabs>
        <w:rPr>
          <w:rFonts w:asciiTheme="minorHAnsi" w:eastAsiaTheme="minorEastAsia" w:hAnsiTheme="minorHAnsi" w:cstheme="minorBidi"/>
          <w:noProof/>
        </w:rPr>
      </w:pPr>
      <w:hyperlink w:anchor="_Toc465088432" w:history="1">
        <w:r w:rsidR="00F46267" w:rsidRPr="0069176E">
          <w:rPr>
            <w:rStyle w:val="Hyperlink"/>
            <w:noProof/>
          </w:rPr>
          <w:t>7.</w:t>
        </w:r>
        <w:r w:rsidR="00F46267">
          <w:rPr>
            <w:rFonts w:asciiTheme="minorHAnsi" w:eastAsiaTheme="minorEastAsia" w:hAnsiTheme="minorHAnsi" w:cstheme="minorBidi"/>
            <w:noProof/>
          </w:rPr>
          <w:tab/>
        </w:r>
        <w:r w:rsidR="00F46267" w:rsidRPr="0069176E">
          <w:rPr>
            <w:rStyle w:val="Hyperlink"/>
            <w:noProof/>
          </w:rPr>
          <w:t>Geospatial User Feedback model: Core</w:t>
        </w:r>
        <w:r w:rsidR="00F46267">
          <w:rPr>
            <w:noProof/>
            <w:webHidden/>
          </w:rPr>
          <w:tab/>
        </w:r>
        <w:r w:rsidR="00F46267">
          <w:rPr>
            <w:noProof/>
            <w:webHidden/>
          </w:rPr>
          <w:fldChar w:fldCharType="begin"/>
        </w:r>
        <w:r w:rsidR="00F46267">
          <w:rPr>
            <w:noProof/>
            <w:webHidden/>
          </w:rPr>
          <w:instrText xml:space="preserve"> PAGEREF _Toc465088432 \h </w:instrText>
        </w:r>
        <w:r w:rsidR="00F46267">
          <w:rPr>
            <w:noProof/>
            <w:webHidden/>
          </w:rPr>
        </w:r>
        <w:r w:rsidR="00F46267">
          <w:rPr>
            <w:noProof/>
            <w:webHidden/>
          </w:rPr>
          <w:fldChar w:fldCharType="separate"/>
        </w:r>
        <w:r w:rsidR="00F46267">
          <w:rPr>
            <w:noProof/>
            <w:webHidden/>
          </w:rPr>
          <w:t>13</w:t>
        </w:r>
        <w:r w:rsidR="00F46267">
          <w:rPr>
            <w:noProof/>
            <w:webHidden/>
          </w:rPr>
          <w:fldChar w:fldCharType="end"/>
        </w:r>
      </w:hyperlink>
    </w:p>
    <w:p w14:paraId="428B037C"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33" w:history="1">
        <w:r w:rsidR="00F46267" w:rsidRPr="0069176E">
          <w:rPr>
            <w:rStyle w:val="Hyperlink"/>
            <w:noProof/>
          </w:rPr>
          <w:t>7.1</w:t>
        </w:r>
        <w:r w:rsidR="00F46267">
          <w:rPr>
            <w:rFonts w:asciiTheme="minorHAnsi" w:eastAsiaTheme="minorEastAsia" w:hAnsiTheme="minorHAnsi" w:cstheme="minorBidi"/>
            <w:noProof/>
          </w:rPr>
          <w:tab/>
        </w:r>
        <w:r w:rsidR="00F46267" w:rsidRPr="0069176E">
          <w:rPr>
            <w:rStyle w:val="Hyperlink"/>
            <w:noProof/>
          </w:rPr>
          <w:t>Requirements Class Quality Common</w:t>
        </w:r>
        <w:r w:rsidR="00F46267">
          <w:rPr>
            <w:noProof/>
            <w:webHidden/>
          </w:rPr>
          <w:tab/>
        </w:r>
        <w:r w:rsidR="00F46267">
          <w:rPr>
            <w:noProof/>
            <w:webHidden/>
          </w:rPr>
          <w:fldChar w:fldCharType="begin"/>
        </w:r>
        <w:r w:rsidR="00F46267">
          <w:rPr>
            <w:noProof/>
            <w:webHidden/>
          </w:rPr>
          <w:instrText xml:space="preserve"> PAGEREF _Toc465088433 \h </w:instrText>
        </w:r>
        <w:r w:rsidR="00F46267">
          <w:rPr>
            <w:noProof/>
            <w:webHidden/>
          </w:rPr>
        </w:r>
        <w:r w:rsidR="00F46267">
          <w:rPr>
            <w:noProof/>
            <w:webHidden/>
          </w:rPr>
          <w:fldChar w:fldCharType="separate"/>
        </w:r>
        <w:r w:rsidR="00F46267">
          <w:rPr>
            <w:noProof/>
            <w:webHidden/>
          </w:rPr>
          <w:t>13</w:t>
        </w:r>
        <w:r w:rsidR="00F46267">
          <w:rPr>
            <w:noProof/>
            <w:webHidden/>
          </w:rPr>
          <w:fldChar w:fldCharType="end"/>
        </w:r>
      </w:hyperlink>
    </w:p>
    <w:p w14:paraId="6A11758D"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34" w:history="1">
        <w:r w:rsidR="00F46267" w:rsidRPr="0069176E">
          <w:rPr>
            <w:rStyle w:val="Hyperlink"/>
            <w:noProof/>
          </w:rPr>
          <w:t>7.2</w:t>
        </w:r>
        <w:r w:rsidR="00F46267">
          <w:rPr>
            <w:rFonts w:asciiTheme="minorHAnsi" w:eastAsiaTheme="minorEastAsia" w:hAnsiTheme="minorHAnsi" w:cstheme="minorBidi"/>
            <w:noProof/>
          </w:rPr>
          <w:tab/>
        </w:r>
        <w:r w:rsidR="00F46267" w:rsidRPr="0069176E">
          <w:rPr>
            <w:rStyle w:val="Hyperlink"/>
            <w:noProof/>
          </w:rPr>
          <w:t>Requirement Class User Feedback Item</w:t>
        </w:r>
        <w:r w:rsidR="00F46267">
          <w:rPr>
            <w:noProof/>
            <w:webHidden/>
          </w:rPr>
          <w:tab/>
        </w:r>
        <w:r w:rsidR="00F46267">
          <w:rPr>
            <w:noProof/>
            <w:webHidden/>
          </w:rPr>
          <w:fldChar w:fldCharType="begin"/>
        </w:r>
        <w:r w:rsidR="00F46267">
          <w:rPr>
            <w:noProof/>
            <w:webHidden/>
          </w:rPr>
          <w:instrText xml:space="preserve"> PAGEREF _Toc465088434 \h </w:instrText>
        </w:r>
        <w:r w:rsidR="00F46267">
          <w:rPr>
            <w:noProof/>
            <w:webHidden/>
          </w:rPr>
        </w:r>
        <w:r w:rsidR="00F46267">
          <w:rPr>
            <w:noProof/>
            <w:webHidden/>
          </w:rPr>
          <w:fldChar w:fldCharType="separate"/>
        </w:r>
        <w:r w:rsidR="00F46267">
          <w:rPr>
            <w:noProof/>
            <w:webHidden/>
          </w:rPr>
          <w:t>19</w:t>
        </w:r>
        <w:r w:rsidR="00F46267">
          <w:rPr>
            <w:noProof/>
            <w:webHidden/>
          </w:rPr>
          <w:fldChar w:fldCharType="end"/>
        </w:r>
      </w:hyperlink>
    </w:p>
    <w:p w14:paraId="3AD78355"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35" w:history="1">
        <w:r w:rsidR="00F46267" w:rsidRPr="0069176E">
          <w:rPr>
            <w:rStyle w:val="Hyperlink"/>
            <w:noProof/>
          </w:rPr>
          <w:t>7.3</w:t>
        </w:r>
        <w:r w:rsidR="00F46267">
          <w:rPr>
            <w:rFonts w:asciiTheme="minorHAnsi" w:eastAsiaTheme="minorEastAsia" w:hAnsiTheme="minorHAnsi" w:cstheme="minorBidi"/>
            <w:noProof/>
          </w:rPr>
          <w:tab/>
        </w:r>
        <w:r w:rsidR="00F46267" w:rsidRPr="0069176E">
          <w:rPr>
            <w:rStyle w:val="Hyperlink"/>
            <w:noProof/>
          </w:rPr>
          <w:t>Numeric Codelist for rating</w:t>
        </w:r>
        <w:r w:rsidR="00F46267">
          <w:rPr>
            <w:noProof/>
            <w:webHidden/>
          </w:rPr>
          <w:tab/>
        </w:r>
        <w:r w:rsidR="00F46267">
          <w:rPr>
            <w:noProof/>
            <w:webHidden/>
          </w:rPr>
          <w:fldChar w:fldCharType="begin"/>
        </w:r>
        <w:r w:rsidR="00F46267">
          <w:rPr>
            <w:noProof/>
            <w:webHidden/>
          </w:rPr>
          <w:instrText xml:space="preserve"> PAGEREF _Toc465088435 \h </w:instrText>
        </w:r>
        <w:r w:rsidR="00F46267">
          <w:rPr>
            <w:noProof/>
            <w:webHidden/>
          </w:rPr>
        </w:r>
        <w:r w:rsidR="00F46267">
          <w:rPr>
            <w:noProof/>
            <w:webHidden/>
          </w:rPr>
          <w:fldChar w:fldCharType="separate"/>
        </w:r>
        <w:r w:rsidR="00F46267">
          <w:rPr>
            <w:noProof/>
            <w:webHidden/>
          </w:rPr>
          <w:t>28</w:t>
        </w:r>
        <w:r w:rsidR="00F46267">
          <w:rPr>
            <w:noProof/>
            <w:webHidden/>
          </w:rPr>
          <w:fldChar w:fldCharType="end"/>
        </w:r>
      </w:hyperlink>
    </w:p>
    <w:p w14:paraId="78D616F0" w14:textId="77777777" w:rsidR="00F46267" w:rsidRDefault="00561F88">
      <w:pPr>
        <w:pStyle w:val="TOC1"/>
        <w:tabs>
          <w:tab w:val="left" w:pos="480"/>
          <w:tab w:val="right" w:leader="dot" w:pos="8630"/>
        </w:tabs>
        <w:rPr>
          <w:rFonts w:asciiTheme="minorHAnsi" w:eastAsiaTheme="minorEastAsia" w:hAnsiTheme="minorHAnsi" w:cstheme="minorBidi"/>
          <w:noProof/>
        </w:rPr>
      </w:pPr>
      <w:hyperlink w:anchor="_Toc465088436" w:history="1">
        <w:r w:rsidR="00F46267" w:rsidRPr="0069176E">
          <w:rPr>
            <w:rStyle w:val="Hyperlink"/>
            <w:noProof/>
          </w:rPr>
          <w:t>8.</w:t>
        </w:r>
        <w:r w:rsidR="00F46267">
          <w:rPr>
            <w:rFonts w:asciiTheme="minorHAnsi" w:eastAsiaTheme="minorEastAsia" w:hAnsiTheme="minorHAnsi" w:cstheme="minorBidi"/>
            <w:noProof/>
          </w:rPr>
          <w:tab/>
        </w:r>
        <w:r w:rsidR="00F46267" w:rsidRPr="0069176E">
          <w:rPr>
            <w:rStyle w:val="Hyperlink"/>
            <w:noProof/>
          </w:rPr>
          <w:t>Geospatial User Feedback model: Extensions</w:t>
        </w:r>
        <w:r w:rsidR="00F46267">
          <w:rPr>
            <w:noProof/>
            <w:webHidden/>
          </w:rPr>
          <w:tab/>
        </w:r>
        <w:r w:rsidR="00F46267">
          <w:rPr>
            <w:noProof/>
            <w:webHidden/>
          </w:rPr>
          <w:fldChar w:fldCharType="begin"/>
        </w:r>
        <w:r w:rsidR="00F46267">
          <w:rPr>
            <w:noProof/>
            <w:webHidden/>
          </w:rPr>
          <w:instrText xml:space="preserve"> PAGEREF _Toc465088436 \h </w:instrText>
        </w:r>
        <w:r w:rsidR="00F46267">
          <w:rPr>
            <w:noProof/>
            <w:webHidden/>
          </w:rPr>
        </w:r>
        <w:r w:rsidR="00F46267">
          <w:rPr>
            <w:noProof/>
            <w:webHidden/>
          </w:rPr>
          <w:fldChar w:fldCharType="separate"/>
        </w:r>
        <w:r w:rsidR="00F46267">
          <w:rPr>
            <w:noProof/>
            <w:webHidden/>
          </w:rPr>
          <w:t>29</w:t>
        </w:r>
        <w:r w:rsidR="00F46267">
          <w:rPr>
            <w:noProof/>
            <w:webHidden/>
          </w:rPr>
          <w:fldChar w:fldCharType="end"/>
        </w:r>
      </w:hyperlink>
    </w:p>
    <w:p w14:paraId="483AE4D5"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37" w:history="1">
        <w:r w:rsidR="00F46267" w:rsidRPr="0069176E">
          <w:rPr>
            <w:rStyle w:val="Hyperlink"/>
            <w:noProof/>
          </w:rPr>
          <w:t>8.1</w:t>
        </w:r>
        <w:r w:rsidR="00F46267">
          <w:rPr>
            <w:rFonts w:asciiTheme="minorHAnsi" w:eastAsiaTheme="minorEastAsia" w:hAnsiTheme="minorHAnsi" w:cstheme="minorBidi"/>
            <w:noProof/>
          </w:rPr>
          <w:tab/>
        </w:r>
        <w:r w:rsidR="00F46267" w:rsidRPr="0069176E">
          <w:rPr>
            <w:rStyle w:val="Hyperlink"/>
            <w:noProof/>
          </w:rPr>
          <w:t>Requirements Class User Feedback Summary Extension</w:t>
        </w:r>
        <w:r w:rsidR="00F46267">
          <w:rPr>
            <w:noProof/>
            <w:webHidden/>
          </w:rPr>
          <w:tab/>
        </w:r>
        <w:r w:rsidR="00F46267">
          <w:rPr>
            <w:noProof/>
            <w:webHidden/>
          </w:rPr>
          <w:fldChar w:fldCharType="begin"/>
        </w:r>
        <w:r w:rsidR="00F46267">
          <w:rPr>
            <w:noProof/>
            <w:webHidden/>
          </w:rPr>
          <w:instrText xml:space="preserve"> PAGEREF _Toc465088437 \h </w:instrText>
        </w:r>
        <w:r w:rsidR="00F46267">
          <w:rPr>
            <w:noProof/>
            <w:webHidden/>
          </w:rPr>
        </w:r>
        <w:r w:rsidR="00F46267">
          <w:rPr>
            <w:noProof/>
            <w:webHidden/>
          </w:rPr>
          <w:fldChar w:fldCharType="separate"/>
        </w:r>
        <w:r w:rsidR="00F46267">
          <w:rPr>
            <w:noProof/>
            <w:webHidden/>
          </w:rPr>
          <w:t>29</w:t>
        </w:r>
        <w:r w:rsidR="00F46267">
          <w:rPr>
            <w:noProof/>
            <w:webHidden/>
          </w:rPr>
          <w:fldChar w:fldCharType="end"/>
        </w:r>
      </w:hyperlink>
    </w:p>
    <w:p w14:paraId="16698BBC"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38" w:history="1">
        <w:r w:rsidR="00F46267" w:rsidRPr="0069176E">
          <w:rPr>
            <w:rStyle w:val="Hyperlink"/>
            <w:noProof/>
          </w:rPr>
          <w:t>8.2</w:t>
        </w:r>
        <w:r w:rsidR="00F46267">
          <w:rPr>
            <w:rFonts w:asciiTheme="minorHAnsi" w:eastAsiaTheme="minorEastAsia" w:hAnsiTheme="minorHAnsi" w:cstheme="minorBidi"/>
            <w:noProof/>
          </w:rPr>
          <w:tab/>
        </w:r>
        <w:r w:rsidR="00F46267" w:rsidRPr="0069176E">
          <w:rPr>
            <w:rStyle w:val="Hyperlink"/>
            <w:noProof/>
          </w:rPr>
          <w:t>Requirements Class User Feedback Collection Extension</w:t>
        </w:r>
        <w:r w:rsidR="00F46267">
          <w:rPr>
            <w:noProof/>
            <w:webHidden/>
          </w:rPr>
          <w:tab/>
        </w:r>
        <w:r w:rsidR="00F46267">
          <w:rPr>
            <w:noProof/>
            <w:webHidden/>
          </w:rPr>
          <w:fldChar w:fldCharType="begin"/>
        </w:r>
        <w:r w:rsidR="00F46267">
          <w:rPr>
            <w:noProof/>
            <w:webHidden/>
          </w:rPr>
          <w:instrText xml:space="preserve"> PAGEREF _Toc465088438 \h </w:instrText>
        </w:r>
        <w:r w:rsidR="00F46267">
          <w:rPr>
            <w:noProof/>
            <w:webHidden/>
          </w:rPr>
        </w:r>
        <w:r w:rsidR="00F46267">
          <w:rPr>
            <w:noProof/>
            <w:webHidden/>
          </w:rPr>
          <w:fldChar w:fldCharType="separate"/>
        </w:r>
        <w:r w:rsidR="00F46267">
          <w:rPr>
            <w:noProof/>
            <w:webHidden/>
          </w:rPr>
          <w:t>34</w:t>
        </w:r>
        <w:r w:rsidR="00F46267">
          <w:rPr>
            <w:noProof/>
            <w:webHidden/>
          </w:rPr>
          <w:fldChar w:fldCharType="end"/>
        </w:r>
      </w:hyperlink>
    </w:p>
    <w:p w14:paraId="6A22624B" w14:textId="77777777" w:rsidR="00F46267" w:rsidRDefault="00561F88">
      <w:pPr>
        <w:pStyle w:val="TOC1"/>
        <w:tabs>
          <w:tab w:val="right" w:leader="dot" w:pos="8630"/>
        </w:tabs>
        <w:rPr>
          <w:rFonts w:asciiTheme="minorHAnsi" w:eastAsiaTheme="minorEastAsia" w:hAnsiTheme="minorHAnsi" w:cstheme="minorBidi"/>
          <w:noProof/>
        </w:rPr>
      </w:pPr>
      <w:hyperlink w:anchor="_Toc465088439" w:history="1">
        <w:r w:rsidR="00F46267" w:rsidRPr="0069176E">
          <w:rPr>
            <w:rStyle w:val="Hyperlink"/>
            <w:noProof/>
          </w:rPr>
          <w:t>Annex A: Conformance Class Abstract Test Suite (Normative)</w:t>
        </w:r>
        <w:r w:rsidR="00F46267">
          <w:rPr>
            <w:noProof/>
            <w:webHidden/>
          </w:rPr>
          <w:tab/>
        </w:r>
        <w:r w:rsidR="00F46267">
          <w:rPr>
            <w:noProof/>
            <w:webHidden/>
          </w:rPr>
          <w:fldChar w:fldCharType="begin"/>
        </w:r>
        <w:r w:rsidR="00F46267">
          <w:rPr>
            <w:noProof/>
            <w:webHidden/>
          </w:rPr>
          <w:instrText xml:space="preserve"> PAGEREF _Toc465088439 \h </w:instrText>
        </w:r>
        <w:r w:rsidR="00F46267">
          <w:rPr>
            <w:noProof/>
            <w:webHidden/>
          </w:rPr>
        </w:r>
        <w:r w:rsidR="00F46267">
          <w:rPr>
            <w:noProof/>
            <w:webHidden/>
          </w:rPr>
          <w:fldChar w:fldCharType="separate"/>
        </w:r>
        <w:r w:rsidR="00F46267">
          <w:rPr>
            <w:noProof/>
            <w:webHidden/>
          </w:rPr>
          <w:t>37</w:t>
        </w:r>
        <w:r w:rsidR="00F46267">
          <w:rPr>
            <w:noProof/>
            <w:webHidden/>
          </w:rPr>
          <w:fldChar w:fldCharType="end"/>
        </w:r>
      </w:hyperlink>
    </w:p>
    <w:p w14:paraId="4421BD86"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40" w:history="1">
        <w:r w:rsidR="00F46267" w:rsidRPr="0069176E">
          <w:rPr>
            <w:rStyle w:val="Hyperlink"/>
            <w:noProof/>
          </w:rPr>
          <w:t>A.1</w:t>
        </w:r>
        <w:r w:rsidR="00F46267">
          <w:rPr>
            <w:rFonts w:asciiTheme="minorHAnsi" w:eastAsiaTheme="minorEastAsia" w:hAnsiTheme="minorHAnsi" w:cstheme="minorBidi"/>
            <w:noProof/>
          </w:rPr>
          <w:tab/>
        </w:r>
        <w:r w:rsidR="00F46267" w:rsidRPr="0069176E">
          <w:rPr>
            <w:rStyle w:val="Hyperlink"/>
            <w:noProof/>
          </w:rPr>
          <w:t>Conformance class: Quality Common</w:t>
        </w:r>
        <w:r w:rsidR="00F46267">
          <w:rPr>
            <w:noProof/>
            <w:webHidden/>
          </w:rPr>
          <w:tab/>
        </w:r>
        <w:r w:rsidR="00F46267">
          <w:rPr>
            <w:noProof/>
            <w:webHidden/>
          </w:rPr>
          <w:fldChar w:fldCharType="begin"/>
        </w:r>
        <w:r w:rsidR="00F46267">
          <w:rPr>
            <w:noProof/>
            <w:webHidden/>
          </w:rPr>
          <w:instrText xml:space="preserve"> PAGEREF _Toc465088440 \h </w:instrText>
        </w:r>
        <w:r w:rsidR="00F46267">
          <w:rPr>
            <w:noProof/>
            <w:webHidden/>
          </w:rPr>
        </w:r>
        <w:r w:rsidR="00F46267">
          <w:rPr>
            <w:noProof/>
            <w:webHidden/>
          </w:rPr>
          <w:fldChar w:fldCharType="separate"/>
        </w:r>
        <w:r w:rsidR="00F46267">
          <w:rPr>
            <w:noProof/>
            <w:webHidden/>
          </w:rPr>
          <w:t>37</w:t>
        </w:r>
        <w:r w:rsidR="00F46267">
          <w:rPr>
            <w:noProof/>
            <w:webHidden/>
          </w:rPr>
          <w:fldChar w:fldCharType="end"/>
        </w:r>
      </w:hyperlink>
    </w:p>
    <w:p w14:paraId="5D709532"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41" w:history="1">
        <w:r w:rsidR="00F46267" w:rsidRPr="0069176E">
          <w:rPr>
            <w:rStyle w:val="Hyperlink"/>
            <w:noProof/>
          </w:rPr>
          <w:t>A.2</w:t>
        </w:r>
        <w:r w:rsidR="00F46267">
          <w:rPr>
            <w:rFonts w:asciiTheme="minorHAnsi" w:eastAsiaTheme="minorEastAsia" w:hAnsiTheme="minorHAnsi" w:cstheme="minorBidi"/>
            <w:noProof/>
          </w:rPr>
          <w:tab/>
        </w:r>
        <w:r w:rsidR="00F46267" w:rsidRPr="0069176E">
          <w:rPr>
            <w:rStyle w:val="Hyperlink"/>
            <w:noProof/>
          </w:rPr>
          <w:t>Conformance class: User Feedback-item</w:t>
        </w:r>
        <w:r w:rsidR="00F46267">
          <w:rPr>
            <w:noProof/>
            <w:webHidden/>
          </w:rPr>
          <w:tab/>
        </w:r>
        <w:r w:rsidR="00F46267">
          <w:rPr>
            <w:noProof/>
            <w:webHidden/>
          </w:rPr>
          <w:fldChar w:fldCharType="begin"/>
        </w:r>
        <w:r w:rsidR="00F46267">
          <w:rPr>
            <w:noProof/>
            <w:webHidden/>
          </w:rPr>
          <w:instrText xml:space="preserve"> PAGEREF _Toc465088441 \h </w:instrText>
        </w:r>
        <w:r w:rsidR="00F46267">
          <w:rPr>
            <w:noProof/>
            <w:webHidden/>
          </w:rPr>
        </w:r>
        <w:r w:rsidR="00F46267">
          <w:rPr>
            <w:noProof/>
            <w:webHidden/>
          </w:rPr>
          <w:fldChar w:fldCharType="separate"/>
        </w:r>
        <w:r w:rsidR="00F46267">
          <w:rPr>
            <w:noProof/>
            <w:webHidden/>
          </w:rPr>
          <w:t>38</w:t>
        </w:r>
        <w:r w:rsidR="00F46267">
          <w:rPr>
            <w:noProof/>
            <w:webHidden/>
          </w:rPr>
          <w:fldChar w:fldCharType="end"/>
        </w:r>
      </w:hyperlink>
    </w:p>
    <w:p w14:paraId="43187EFF"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42" w:history="1">
        <w:r w:rsidR="00F46267" w:rsidRPr="0069176E">
          <w:rPr>
            <w:rStyle w:val="Hyperlink"/>
            <w:noProof/>
          </w:rPr>
          <w:t>A.3</w:t>
        </w:r>
        <w:r w:rsidR="00F46267">
          <w:rPr>
            <w:rFonts w:asciiTheme="minorHAnsi" w:eastAsiaTheme="minorEastAsia" w:hAnsiTheme="minorHAnsi" w:cstheme="minorBidi"/>
            <w:noProof/>
          </w:rPr>
          <w:tab/>
        </w:r>
        <w:r w:rsidR="00F46267" w:rsidRPr="0069176E">
          <w:rPr>
            <w:rStyle w:val="Hyperlink"/>
            <w:noProof/>
          </w:rPr>
          <w:t>Conformance class: Feedback-summary</w:t>
        </w:r>
        <w:r w:rsidR="00F46267">
          <w:rPr>
            <w:noProof/>
            <w:webHidden/>
          </w:rPr>
          <w:tab/>
        </w:r>
        <w:r w:rsidR="00F46267">
          <w:rPr>
            <w:noProof/>
            <w:webHidden/>
          </w:rPr>
          <w:fldChar w:fldCharType="begin"/>
        </w:r>
        <w:r w:rsidR="00F46267">
          <w:rPr>
            <w:noProof/>
            <w:webHidden/>
          </w:rPr>
          <w:instrText xml:space="preserve"> PAGEREF _Toc465088442 \h </w:instrText>
        </w:r>
        <w:r w:rsidR="00F46267">
          <w:rPr>
            <w:noProof/>
            <w:webHidden/>
          </w:rPr>
        </w:r>
        <w:r w:rsidR="00F46267">
          <w:rPr>
            <w:noProof/>
            <w:webHidden/>
          </w:rPr>
          <w:fldChar w:fldCharType="separate"/>
        </w:r>
        <w:r w:rsidR="00F46267">
          <w:rPr>
            <w:noProof/>
            <w:webHidden/>
          </w:rPr>
          <w:t>38</w:t>
        </w:r>
        <w:r w:rsidR="00F46267">
          <w:rPr>
            <w:noProof/>
            <w:webHidden/>
          </w:rPr>
          <w:fldChar w:fldCharType="end"/>
        </w:r>
      </w:hyperlink>
    </w:p>
    <w:p w14:paraId="1DCCE2B1" w14:textId="77777777" w:rsidR="00F46267" w:rsidRDefault="00561F88">
      <w:pPr>
        <w:pStyle w:val="TOC2"/>
        <w:tabs>
          <w:tab w:val="left" w:pos="960"/>
          <w:tab w:val="right" w:leader="dot" w:pos="8630"/>
        </w:tabs>
        <w:rPr>
          <w:rFonts w:asciiTheme="minorHAnsi" w:eastAsiaTheme="minorEastAsia" w:hAnsiTheme="minorHAnsi" w:cstheme="minorBidi"/>
          <w:noProof/>
        </w:rPr>
      </w:pPr>
      <w:hyperlink w:anchor="_Toc465088443" w:history="1">
        <w:r w:rsidR="00F46267" w:rsidRPr="0069176E">
          <w:rPr>
            <w:rStyle w:val="Hyperlink"/>
            <w:noProof/>
          </w:rPr>
          <w:t>A.4</w:t>
        </w:r>
        <w:r w:rsidR="00F46267">
          <w:rPr>
            <w:rFonts w:asciiTheme="minorHAnsi" w:eastAsiaTheme="minorEastAsia" w:hAnsiTheme="minorHAnsi" w:cstheme="minorBidi"/>
            <w:noProof/>
          </w:rPr>
          <w:tab/>
        </w:r>
        <w:r w:rsidR="00F46267" w:rsidRPr="0069176E">
          <w:rPr>
            <w:rStyle w:val="Hyperlink"/>
            <w:noProof/>
          </w:rPr>
          <w:t>Conformance class: Feedback-collection</w:t>
        </w:r>
        <w:r w:rsidR="00F46267">
          <w:rPr>
            <w:noProof/>
            <w:webHidden/>
          </w:rPr>
          <w:tab/>
        </w:r>
        <w:r w:rsidR="00F46267">
          <w:rPr>
            <w:noProof/>
            <w:webHidden/>
          </w:rPr>
          <w:fldChar w:fldCharType="begin"/>
        </w:r>
        <w:r w:rsidR="00F46267">
          <w:rPr>
            <w:noProof/>
            <w:webHidden/>
          </w:rPr>
          <w:instrText xml:space="preserve"> PAGEREF _Toc465088443 \h </w:instrText>
        </w:r>
        <w:r w:rsidR="00F46267">
          <w:rPr>
            <w:noProof/>
            <w:webHidden/>
          </w:rPr>
        </w:r>
        <w:r w:rsidR="00F46267">
          <w:rPr>
            <w:noProof/>
            <w:webHidden/>
          </w:rPr>
          <w:fldChar w:fldCharType="separate"/>
        </w:r>
        <w:r w:rsidR="00F46267">
          <w:rPr>
            <w:noProof/>
            <w:webHidden/>
          </w:rPr>
          <w:t>39</w:t>
        </w:r>
        <w:r w:rsidR="00F46267">
          <w:rPr>
            <w:noProof/>
            <w:webHidden/>
          </w:rPr>
          <w:fldChar w:fldCharType="end"/>
        </w:r>
      </w:hyperlink>
    </w:p>
    <w:p w14:paraId="582162E9" w14:textId="77777777" w:rsidR="00F46267" w:rsidRDefault="00561F88">
      <w:pPr>
        <w:pStyle w:val="TOC1"/>
        <w:tabs>
          <w:tab w:val="right" w:leader="dot" w:pos="8630"/>
        </w:tabs>
        <w:rPr>
          <w:rFonts w:asciiTheme="minorHAnsi" w:eastAsiaTheme="minorEastAsia" w:hAnsiTheme="minorHAnsi" w:cstheme="minorBidi"/>
          <w:noProof/>
        </w:rPr>
      </w:pPr>
      <w:hyperlink w:anchor="_Toc465088444" w:history="1">
        <w:r w:rsidR="00F46267" w:rsidRPr="0069176E">
          <w:rPr>
            <w:rStyle w:val="Hyperlink"/>
            <w:noProof/>
          </w:rPr>
          <w:t>Annex B: Revision history</w:t>
        </w:r>
        <w:r w:rsidR="00F46267">
          <w:rPr>
            <w:noProof/>
            <w:webHidden/>
          </w:rPr>
          <w:tab/>
        </w:r>
        <w:r w:rsidR="00F46267">
          <w:rPr>
            <w:noProof/>
            <w:webHidden/>
          </w:rPr>
          <w:fldChar w:fldCharType="begin"/>
        </w:r>
        <w:r w:rsidR="00F46267">
          <w:rPr>
            <w:noProof/>
            <w:webHidden/>
          </w:rPr>
          <w:instrText xml:space="preserve"> PAGEREF _Toc465088444 \h </w:instrText>
        </w:r>
        <w:r w:rsidR="00F46267">
          <w:rPr>
            <w:noProof/>
            <w:webHidden/>
          </w:rPr>
        </w:r>
        <w:r w:rsidR="00F46267">
          <w:rPr>
            <w:noProof/>
            <w:webHidden/>
          </w:rPr>
          <w:fldChar w:fldCharType="separate"/>
        </w:r>
        <w:r w:rsidR="00F46267">
          <w:rPr>
            <w:noProof/>
            <w:webHidden/>
          </w:rPr>
          <w:t>41</w:t>
        </w:r>
        <w:r w:rsidR="00F46267">
          <w:rPr>
            <w:noProof/>
            <w:webHidden/>
          </w:rPr>
          <w:fldChar w:fldCharType="end"/>
        </w:r>
      </w:hyperlink>
    </w:p>
    <w:p w14:paraId="13DC70D8" w14:textId="77777777" w:rsidR="00F46267" w:rsidRDefault="00561F88">
      <w:pPr>
        <w:pStyle w:val="TOC1"/>
        <w:tabs>
          <w:tab w:val="right" w:leader="dot" w:pos="8630"/>
        </w:tabs>
        <w:rPr>
          <w:rFonts w:asciiTheme="minorHAnsi" w:eastAsiaTheme="minorEastAsia" w:hAnsiTheme="minorHAnsi" w:cstheme="minorBidi"/>
          <w:noProof/>
        </w:rPr>
      </w:pPr>
      <w:hyperlink w:anchor="_Toc465088445" w:history="1">
        <w:r w:rsidR="00F46267" w:rsidRPr="0069176E">
          <w:rPr>
            <w:rStyle w:val="Hyperlink"/>
            <w:noProof/>
          </w:rPr>
          <w:t>Bibliography</w:t>
        </w:r>
        <w:r w:rsidR="00F46267">
          <w:rPr>
            <w:noProof/>
            <w:webHidden/>
          </w:rPr>
          <w:tab/>
        </w:r>
        <w:r w:rsidR="00F46267">
          <w:rPr>
            <w:noProof/>
            <w:webHidden/>
          </w:rPr>
          <w:fldChar w:fldCharType="begin"/>
        </w:r>
        <w:r w:rsidR="00F46267">
          <w:rPr>
            <w:noProof/>
            <w:webHidden/>
          </w:rPr>
          <w:instrText xml:space="preserve"> PAGEREF _Toc465088445 \h </w:instrText>
        </w:r>
        <w:r w:rsidR="00F46267">
          <w:rPr>
            <w:noProof/>
            <w:webHidden/>
          </w:rPr>
        </w:r>
        <w:r w:rsidR="00F46267">
          <w:rPr>
            <w:noProof/>
            <w:webHidden/>
          </w:rPr>
          <w:fldChar w:fldCharType="separate"/>
        </w:r>
        <w:r w:rsidR="00F46267">
          <w:rPr>
            <w:noProof/>
            <w:webHidden/>
          </w:rPr>
          <w:t>42</w:t>
        </w:r>
        <w:r w:rsidR="00F46267">
          <w:rPr>
            <w:noProof/>
            <w:webHidden/>
          </w:rPr>
          <w:fldChar w:fldCharType="end"/>
        </w:r>
      </w:hyperlink>
    </w:p>
    <w:p w14:paraId="693AB7FF" w14:textId="77777777" w:rsidR="00F46267" w:rsidRDefault="00C05485">
      <w:r>
        <w:fldChar w:fldCharType="end"/>
      </w:r>
    </w:p>
    <w:p w14:paraId="41A665CF" w14:textId="1795FB91" w:rsidR="00F46267" w:rsidRPr="00F46267" w:rsidRDefault="00F46267">
      <w:pPr>
        <w:rPr>
          <w:b/>
          <w:noProof/>
          <w:sz w:val="28"/>
        </w:rPr>
      </w:pPr>
      <w:r w:rsidRPr="00F46267">
        <w:rPr>
          <w:b/>
          <w:sz w:val="28"/>
        </w:rPr>
        <w:t>Figures</w:t>
      </w:r>
      <w:r>
        <w:rPr>
          <w:b/>
          <w:sz w:val="28"/>
        </w:rPr>
        <w:fldChar w:fldCharType="begin"/>
      </w:r>
      <w:r w:rsidRPr="00F46267">
        <w:rPr>
          <w:b/>
          <w:sz w:val="28"/>
        </w:rPr>
        <w:instrText xml:space="preserve"> TOC \c "Figure" </w:instrText>
      </w:r>
      <w:r>
        <w:rPr>
          <w:b/>
          <w:sz w:val="28"/>
        </w:rPr>
        <w:fldChar w:fldCharType="separate"/>
      </w:r>
    </w:p>
    <w:p w14:paraId="279C7F42"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Figure 1: QCM_Publication in UML</w:t>
      </w:r>
      <w:r>
        <w:rPr>
          <w:noProof/>
        </w:rPr>
        <w:tab/>
      </w:r>
      <w:r>
        <w:rPr>
          <w:noProof/>
        </w:rPr>
        <w:fldChar w:fldCharType="begin"/>
      </w:r>
      <w:r>
        <w:rPr>
          <w:noProof/>
        </w:rPr>
        <w:instrText xml:space="preserve"> PAGEREF _Toc465088446 \h </w:instrText>
      </w:r>
      <w:r>
        <w:rPr>
          <w:noProof/>
        </w:rPr>
      </w:r>
      <w:r>
        <w:rPr>
          <w:noProof/>
        </w:rPr>
        <w:fldChar w:fldCharType="separate"/>
      </w:r>
      <w:r>
        <w:rPr>
          <w:noProof/>
        </w:rPr>
        <w:t>14</w:t>
      </w:r>
      <w:r>
        <w:rPr>
          <w:noProof/>
        </w:rPr>
        <w:fldChar w:fldCharType="end"/>
      </w:r>
    </w:p>
    <w:p w14:paraId="39CABE46"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Figure 2: QCM_DiscoveredIssue in UML.</w:t>
      </w:r>
      <w:r>
        <w:rPr>
          <w:noProof/>
        </w:rPr>
        <w:tab/>
      </w:r>
      <w:r>
        <w:rPr>
          <w:noProof/>
        </w:rPr>
        <w:fldChar w:fldCharType="begin"/>
      </w:r>
      <w:r>
        <w:rPr>
          <w:noProof/>
        </w:rPr>
        <w:instrText xml:space="preserve"> PAGEREF _Toc465088447 \h </w:instrText>
      </w:r>
      <w:r>
        <w:rPr>
          <w:noProof/>
        </w:rPr>
      </w:r>
      <w:r>
        <w:rPr>
          <w:noProof/>
        </w:rPr>
        <w:fldChar w:fldCharType="separate"/>
      </w:r>
      <w:r>
        <w:rPr>
          <w:noProof/>
        </w:rPr>
        <w:t>18</w:t>
      </w:r>
      <w:r>
        <w:rPr>
          <w:noProof/>
        </w:rPr>
        <w:fldChar w:fldCharType="end"/>
      </w:r>
    </w:p>
    <w:p w14:paraId="31F25F38"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Figure 3: GUF_UserFeedbackItem (fragment), GUF_UserInformation and GUF_FeedbackTarget in UML</w:t>
      </w:r>
      <w:r>
        <w:rPr>
          <w:noProof/>
        </w:rPr>
        <w:tab/>
      </w:r>
      <w:r>
        <w:rPr>
          <w:noProof/>
        </w:rPr>
        <w:fldChar w:fldCharType="begin"/>
      </w:r>
      <w:r>
        <w:rPr>
          <w:noProof/>
        </w:rPr>
        <w:instrText xml:space="preserve"> PAGEREF _Toc465088448 \h </w:instrText>
      </w:r>
      <w:r>
        <w:rPr>
          <w:noProof/>
        </w:rPr>
      </w:r>
      <w:r>
        <w:rPr>
          <w:noProof/>
        </w:rPr>
        <w:fldChar w:fldCharType="separate"/>
      </w:r>
      <w:r>
        <w:rPr>
          <w:noProof/>
        </w:rPr>
        <w:t>20</w:t>
      </w:r>
      <w:r>
        <w:rPr>
          <w:noProof/>
        </w:rPr>
        <w:fldChar w:fldCharType="end"/>
      </w:r>
    </w:p>
    <w:p w14:paraId="3A3BAE60"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Figure 4: GUF_FeedbackItem (fragment) description in UML</w:t>
      </w:r>
      <w:r>
        <w:rPr>
          <w:noProof/>
        </w:rPr>
        <w:tab/>
      </w:r>
      <w:r>
        <w:rPr>
          <w:noProof/>
        </w:rPr>
        <w:fldChar w:fldCharType="begin"/>
      </w:r>
      <w:r>
        <w:rPr>
          <w:noProof/>
        </w:rPr>
        <w:instrText xml:space="preserve"> PAGEREF _Toc465088449 \h </w:instrText>
      </w:r>
      <w:r>
        <w:rPr>
          <w:noProof/>
        </w:rPr>
      </w:r>
      <w:r>
        <w:rPr>
          <w:noProof/>
        </w:rPr>
        <w:fldChar w:fldCharType="separate"/>
      </w:r>
      <w:r>
        <w:rPr>
          <w:noProof/>
        </w:rPr>
        <w:t>21</w:t>
      </w:r>
      <w:r>
        <w:rPr>
          <w:noProof/>
        </w:rPr>
        <w:fldChar w:fldCharType="end"/>
      </w:r>
    </w:p>
    <w:p w14:paraId="1E9D7A36"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Figure 5: UFS_FeedbackSumary data model UML diagram</w:t>
      </w:r>
      <w:r>
        <w:rPr>
          <w:noProof/>
        </w:rPr>
        <w:tab/>
      </w:r>
      <w:r>
        <w:rPr>
          <w:noProof/>
        </w:rPr>
        <w:fldChar w:fldCharType="begin"/>
      </w:r>
      <w:r>
        <w:rPr>
          <w:noProof/>
        </w:rPr>
        <w:instrText xml:space="preserve"> PAGEREF _Toc465088450 \h </w:instrText>
      </w:r>
      <w:r>
        <w:rPr>
          <w:noProof/>
        </w:rPr>
      </w:r>
      <w:r>
        <w:rPr>
          <w:noProof/>
        </w:rPr>
        <w:fldChar w:fldCharType="separate"/>
      </w:r>
      <w:r>
        <w:rPr>
          <w:noProof/>
        </w:rPr>
        <w:t>30</w:t>
      </w:r>
      <w:r>
        <w:rPr>
          <w:noProof/>
        </w:rPr>
        <w:fldChar w:fldCharType="end"/>
      </w:r>
    </w:p>
    <w:p w14:paraId="1A661B39"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Figure 6: User Feedback Collection Extension classes in a UML diagram</w:t>
      </w:r>
      <w:r>
        <w:rPr>
          <w:noProof/>
        </w:rPr>
        <w:tab/>
      </w:r>
      <w:r>
        <w:rPr>
          <w:noProof/>
        </w:rPr>
        <w:fldChar w:fldCharType="begin"/>
      </w:r>
      <w:r>
        <w:rPr>
          <w:noProof/>
        </w:rPr>
        <w:instrText xml:space="preserve"> PAGEREF _Toc465088451 \h </w:instrText>
      </w:r>
      <w:r>
        <w:rPr>
          <w:noProof/>
        </w:rPr>
      </w:r>
      <w:r>
        <w:rPr>
          <w:noProof/>
        </w:rPr>
        <w:fldChar w:fldCharType="separate"/>
      </w:r>
      <w:r>
        <w:rPr>
          <w:noProof/>
        </w:rPr>
        <w:t>35</w:t>
      </w:r>
      <w:r>
        <w:rPr>
          <w:noProof/>
        </w:rPr>
        <w:fldChar w:fldCharType="end"/>
      </w:r>
    </w:p>
    <w:p w14:paraId="5117EC95" w14:textId="77777777" w:rsidR="00F60CB2" w:rsidRDefault="00F46267">
      <w:r>
        <w:fldChar w:fldCharType="end"/>
      </w:r>
    </w:p>
    <w:p w14:paraId="56A533F2" w14:textId="33E1891A" w:rsidR="00F46267" w:rsidRDefault="00F46267" w:rsidP="00F46267">
      <w:r>
        <w:rPr>
          <w:b/>
          <w:sz w:val="28"/>
        </w:rPr>
        <w:t>Tables</w:t>
      </w:r>
    </w:p>
    <w:p w14:paraId="08A72594" w14:textId="77777777" w:rsidR="00F46267" w:rsidRDefault="00F46267">
      <w:pPr>
        <w:pStyle w:val="TableofFigures"/>
        <w:tabs>
          <w:tab w:val="right" w:leader="dot" w:pos="8630"/>
        </w:tabs>
        <w:rPr>
          <w:rFonts w:asciiTheme="minorHAnsi" w:eastAsiaTheme="minorEastAsia" w:hAnsiTheme="minorHAnsi" w:cstheme="minorBidi"/>
          <w:noProof/>
        </w:rPr>
      </w:pPr>
      <w:r>
        <w:fldChar w:fldCharType="begin"/>
      </w:r>
      <w:r>
        <w:instrText xml:space="preserve"> TOC \c "Table" </w:instrText>
      </w:r>
      <w:r>
        <w:fldChar w:fldCharType="separate"/>
      </w:r>
      <w:r>
        <w:rPr>
          <w:noProof/>
        </w:rPr>
        <w:t>Table 1 — Contents of data dictionary tables</w:t>
      </w:r>
      <w:r>
        <w:rPr>
          <w:noProof/>
        </w:rPr>
        <w:tab/>
      </w:r>
      <w:r>
        <w:rPr>
          <w:noProof/>
        </w:rPr>
        <w:fldChar w:fldCharType="begin"/>
      </w:r>
      <w:r>
        <w:rPr>
          <w:noProof/>
        </w:rPr>
        <w:instrText xml:space="preserve"> PAGEREF _Toc465088495 \h </w:instrText>
      </w:r>
      <w:r>
        <w:rPr>
          <w:noProof/>
        </w:rPr>
      </w:r>
      <w:r>
        <w:rPr>
          <w:noProof/>
        </w:rPr>
        <w:fldChar w:fldCharType="separate"/>
      </w:r>
      <w:r>
        <w:rPr>
          <w:noProof/>
        </w:rPr>
        <w:t>11</w:t>
      </w:r>
      <w:r>
        <w:rPr>
          <w:noProof/>
        </w:rPr>
        <w:fldChar w:fldCharType="end"/>
      </w:r>
    </w:p>
    <w:p w14:paraId="0F596294"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2 — QCM_Publication extension elements</w:t>
      </w:r>
      <w:r>
        <w:rPr>
          <w:noProof/>
        </w:rPr>
        <w:tab/>
      </w:r>
      <w:r>
        <w:rPr>
          <w:noProof/>
        </w:rPr>
        <w:fldChar w:fldCharType="begin"/>
      </w:r>
      <w:r>
        <w:rPr>
          <w:noProof/>
        </w:rPr>
        <w:instrText xml:space="preserve"> PAGEREF _Toc465088496 \h </w:instrText>
      </w:r>
      <w:r>
        <w:rPr>
          <w:noProof/>
        </w:rPr>
      </w:r>
      <w:r>
        <w:rPr>
          <w:noProof/>
        </w:rPr>
        <w:fldChar w:fldCharType="separate"/>
      </w:r>
      <w:r>
        <w:rPr>
          <w:noProof/>
        </w:rPr>
        <w:t>14</w:t>
      </w:r>
      <w:r>
        <w:rPr>
          <w:noProof/>
        </w:rPr>
        <w:fldChar w:fldCharType="end"/>
      </w:r>
    </w:p>
    <w:p w14:paraId="73278A00"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3 — QCM_CitationMotivationCode type</w:t>
      </w:r>
      <w:r>
        <w:rPr>
          <w:noProof/>
        </w:rPr>
        <w:tab/>
      </w:r>
      <w:r>
        <w:rPr>
          <w:noProof/>
        </w:rPr>
        <w:fldChar w:fldCharType="begin"/>
      </w:r>
      <w:r>
        <w:rPr>
          <w:noProof/>
        </w:rPr>
        <w:instrText xml:space="preserve"> PAGEREF _Toc465088497 \h </w:instrText>
      </w:r>
      <w:r>
        <w:rPr>
          <w:noProof/>
        </w:rPr>
      </w:r>
      <w:r>
        <w:rPr>
          <w:noProof/>
        </w:rPr>
        <w:fldChar w:fldCharType="separate"/>
      </w:r>
      <w:r>
        <w:rPr>
          <w:noProof/>
        </w:rPr>
        <w:t>16</w:t>
      </w:r>
      <w:r>
        <w:rPr>
          <w:noProof/>
        </w:rPr>
        <w:fldChar w:fldCharType="end"/>
      </w:r>
    </w:p>
    <w:p w14:paraId="4EE611B8"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4 — QCM_PublicationCategoryCode type</w:t>
      </w:r>
      <w:r>
        <w:rPr>
          <w:noProof/>
        </w:rPr>
        <w:tab/>
      </w:r>
      <w:r>
        <w:rPr>
          <w:noProof/>
        </w:rPr>
        <w:fldChar w:fldCharType="begin"/>
      </w:r>
      <w:r>
        <w:rPr>
          <w:noProof/>
        </w:rPr>
        <w:instrText xml:space="preserve"> PAGEREF _Toc465088498 \h </w:instrText>
      </w:r>
      <w:r>
        <w:rPr>
          <w:noProof/>
        </w:rPr>
      </w:r>
      <w:r>
        <w:rPr>
          <w:noProof/>
        </w:rPr>
        <w:fldChar w:fldCharType="separate"/>
      </w:r>
      <w:r>
        <w:rPr>
          <w:noProof/>
        </w:rPr>
        <w:t>16</w:t>
      </w:r>
      <w:r>
        <w:rPr>
          <w:noProof/>
        </w:rPr>
        <w:fldChar w:fldCharType="end"/>
      </w:r>
    </w:p>
    <w:p w14:paraId="6B429316"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5 — QCM_ DiscoveredIssue data type</w:t>
      </w:r>
      <w:r>
        <w:rPr>
          <w:noProof/>
        </w:rPr>
        <w:tab/>
      </w:r>
      <w:r>
        <w:rPr>
          <w:noProof/>
        </w:rPr>
        <w:fldChar w:fldCharType="begin"/>
      </w:r>
      <w:r>
        <w:rPr>
          <w:noProof/>
        </w:rPr>
        <w:instrText xml:space="preserve"> PAGEREF _Toc465088499 \h </w:instrText>
      </w:r>
      <w:r>
        <w:rPr>
          <w:noProof/>
        </w:rPr>
      </w:r>
      <w:r>
        <w:rPr>
          <w:noProof/>
        </w:rPr>
        <w:fldChar w:fldCharType="separate"/>
      </w:r>
      <w:r>
        <w:rPr>
          <w:noProof/>
        </w:rPr>
        <w:t>18</w:t>
      </w:r>
      <w:r>
        <w:rPr>
          <w:noProof/>
        </w:rPr>
        <w:fldChar w:fldCharType="end"/>
      </w:r>
    </w:p>
    <w:p w14:paraId="7411ABA0"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6 — GUF_FeedbackItem data type</w:t>
      </w:r>
      <w:r>
        <w:rPr>
          <w:noProof/>
        </w:rPr>
        <w:tab/>
      </w:r>
      <w:r>
        <w:rPr>
          <w:noProof/>
        </w:rPr>
        <w:fldChar w:fldCharType="begin"/>
      </w:r>
      <w:r>
        <w:rPr>
          <w:noProof/>
        </w:rPr>
        <w:instrText xml:space="preserve"> PAGEREF _Toc465088500 \h </w:instrText>
      </w:r>
      <w:r>
        <w:rPr>
          <w:noProof/>
        </w:rPr>
      </w:r>
      <w:r>
        <w:rPr>
          <w:noProof/>
        </w:rPr>
        <w:fldChar w:fldCharType="separate"/>
      </w:r>
      <w:r>
        <w:rPr>
          <w:noProof/>
        </w:rPr>
        <w:t>21</w:t>
      </w:r>
      <w:r>
        <w:rPr>
          <w:noProof/>
        </w:rPr>
        <w:fldChar w:fldCharType="end"/>
      </w:r>
    </w:p>
    <w:p w14:paraId="64F2040C"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7 — GUF_UserInformation data type</w:t>
      </w:r>
      <w:r>
        <w:rPr>
          <w:noProof/>
        </w:rPr>
        <w:tab/>
      </w:r>
      <w:r>
        <w:rPr>
          <w:noProof/>
        </w:rPr>
        <w:fldChar w:fldCharType="begin"/>
      </w:r>
      <w:r>
        <w:rPr>
          <w:noProof/>
        </w:rPr>
        <w:instrText xml:space="preserve"> PAGEREF _Toc465088501 \h </w:instrText>
      </w:r>
      <w:r>
        <w:rPr>
          <w:noProof/>
        </w:rPr>
      </w:r>
      <w:r>
        <w:rPr>
          <w:noProof/>
        </w:rPr>
        <w:fldChar w:fldCharType="separate"/>
      </w:r>
      <w:r>
        <w:rPr>
          <w:noProof/>
        </w:rPr>
        <w:t>23</w:t>
      </w:r>
      <w:r>
        <w:rPr>
          <w:noProof/>
        </w:rPr>
        <w:fldChar w:fldCharType="end"/>
      </w:r>
    </w:p>
    <w:p w14:paraId="339221FE"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8 — GUF_UserRoleCode code list</w:t>
      </w:r>
      <w:r>
        <w:rPr>
          <w:noProof/>
        </w:rPr>
        <w:tab/>
      </w:r>
      <w:r>
        <w:rPr>
          <w:noProof/>
        </w:rPr>
        <w:fldChar w:fldCharType="begin"/>
      </w:r>
      <w:r>
        <w:rPr>
          <w:noProof/>
        </w:rPr>
        <w:instrText xml:space="preserve"> PAGEREF _Toc465088502 \h </w:instrText>
      </w:r>
      <w:r>
        <w:rPr>
          <w:noProof/>
        </w:rPr>
      </w:r>
      <w:r>
        <w:rPr>
          <w:noProof/>
        </w:rPr>
        <w:fldChar w:fldCharType="separate"/>
      </w:r>
      <w:r>
        <w:rPr>
          <w:noProof/>
        </w:rPr>
        <w:t>23</w:t>
      </w:r>
      <w:r>
        <w:rPr>
          <w:noProof/>
        </w:rPr>
        <w:fldChar w:fldCharType="end"/>
      </w:r>
    </w:p>
    <w:p w14:paraId="082EDAC1"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9 — GUF_FeedbackTarget data type</w:t>
      </w:r>
      <w:r>
        <w:rPr>
          <w:noProof/>
        </w:rPr>
        <w:tab/>
      </w:r>
      <w:r>
        <w:rPr>
          <w:noProof/>
        </w:rPr>
        <w:fldChar w:fldCharType="begin"/>
      </w:r>
      <w:r>
        <w:rPr>
          <w:noProof/>
        </w:rPr>
        <w:instrText xml:space="preserve"> PAGEREF _Toc465088503 \h </w:instrText>
      </w:r>
      <w:r>
        <w:rPr>
          <w:noProof/>
        </w:rPr>
      </w:r>
      <w:r>
        <w:rPr>
          <w:noProof/>
        </w:rPr>
        <w:fldChar w:fldCharType="separate"/>
      </w:r>
      <w:r>
        <w:rPr>
          <w:noProof/>
        </w:rPr>
        <w:t>24</w:t>
      </w:r>
      <w:r>
        <w:rPr>
          <w:noProof/>
        </w:rPr>
        <w:fldChar w:fldCharType="end"/>
      </w:r>
    </w:p>
    <w:p w14:paraId="088ACA8D"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10 — GUF_TargetRoleCode code list</w:t>
      </w:r>
      <w:r>
        <w:rPr>
          <w:noProof/>
        </w:rPr>
        <w:tab/>
      </w:r>
      <w:r>
        <w:rPr>
          <w:noProof/>
        </w:rPr>
        <w:fldChar w:fldCharType="begin"/>
      </w:r>
      <w:r>
        <w:rPr>
          <w:noProof/>
        </w:rPr>
        <w:instrText xml:space="preserve"> PAGEREF _Toc465088504 \h </w:instrText>
      </w:r>
      <w:r>
        <w:rPr>
          <w:noProof/>
        </w:rPr>
      </w:r>
      <w:r>
        <w:rPr>
          <w:noProof/>
        </w:rPr>
        <w:fldChar w:fldCharType="separate"/>
      </w:r>
      <w:r>
        <w:rPr>
          <w:noProof/>
        </w:rPr>
        <w:t>25</w:t>
      </w:r>
      <w:r>
        <w:rPr>
          <w:noProof/>
        </w:rPr>
        <w:fldChar w:fldCharType="end"/>
      </w:r>
    </w:p>
    <w:p w14:paraId="4F892BAF"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11 — GUF_UserComment data type</w:t>
      </w:r>
      <w:r>
        <w:rPr>
          <w:noProof/>
        </w:rPr>
        <w:tab/>
      </w:r>
      <w:r>
        <w:rPr>
          <w:noProof/>
        </w:rPr>
        <w:fldChar w:fldCharType="begin"/>
      </w:r>
      <w:r>
        <w:rPr>
          <w:noProof/>
        </w:rPr>
        <w:instrText xml:space="preserve"> PAGEREF _Toc465088505 \h </w:instrText>
      </w:r>
      <w:r>
        <w:rPr>
          <w:noProof/>
        </w:rPr>
      </w:r>
      <w:r>
        <w:rPr>
          <w:noProof/>
        </w:rPr>
        <w:fldChar w:fldCharType="separate"/>
      </w:r>
      <w:r>
        <w:rPr>
          <w:noProof/>
        </w:rPr>
        <w:t>25</w:t>
      </w:r>
      <w:r>
        <w:rPr>
          <w:noProof/>
        </w:rPr>
        <w:fldChar w:fldCharType="end"/>
      </w:r>
    </w:p>
    <w:p w14:paraId="5C5DB5B5"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12 — GUF_MotivationCode code list</w:t>
      </w:r>
      <w:r>
        <w:rPr>
          <w:noProof/>
        </w:rPr>
        <w:tab/>
      </w:r>
      <w:r>
        <w:rPr>
          <w:noProof/>
        </w:rPr>
        <w:fldChar w:fldCharType="begin"/>
      </w:r>
      <w:r>
        <w:rPr>
          <w:noProof/>
        </w:rPr>
        <w:instrText xml:space="preserve"> PAGEREF _Toc465088506 \h </w:instrText>
      </w:r>
      <w:r>
        <w:rPr>
          <w:noProof/>
        </w:rPr>
      </w:r>
      <w:r>
        <w:rPr>
          <w:noProof/>
        </w:rPr>
        <w:fldChar w:fldCharType="separate"/>
      </w:r>
      <w:r>
        <w:rPr>
          <w:noProof/>
        </w:rPr>
        <w:t>25</w:t>
      </w:r>
      <w:r>
        <w:rPr>
          <w:noProof/>
        </w:rPr>
        <w:fldChar w:fldCharType="end"/>
      </w:r>
    </w:p>
    <w:p w14:paraId="1210D87E"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13 — GUF_UsageReport data type</w:t>
      </w:r>
      <w:r>
        <w:rPr>
          <w:noProof/>
        </w:rPr>
        <w:tab/>
      </w:r>
      <w:r>
        <w:rPr>
          <w:noProof/>
        </w:rPr>
        <w:fldChar w:fldCharType="begin"/>
      </w:r>
      <w:r>
        <w:rPr>
          <w:noProof/>
        </w:rPr>
        <w:instrText xml:space="preserve"> PAGEREF _Toc465088507 \h </w:instrText>
      </w:r>
      <w:r>
        <w:rPr>
          <w:noProof/>
        </w:rPr>
      </w:r>
      <w:r>
        <w:rPr>
          <w:noProof/>
        </w:rPr>
        <w:fldChar w:fldCharType="separate"/>
      </w:r>
      <w:r>
        <w:rPr>
          <w:noProof/>
        </w:rPr>
        <w:t>26</w:t>
      </w:r>
      <w:r>
        <w:rPr>
          <w:noProof/>
        </w:rPr>
        <w:fldChar w:fldCharType="end"/>
      </w:r>
    </w:p>
    <w:p w14:paraId="2B4E174B"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lastRenderedPageBreak/>
        <w:t>Table 14 — GUF_ReportAspectCode code list</w:t>
      </w:r>
      <w:r>
        <w:rPr>
          <w:noProof/>
        </w:rPr>
        <w:tab/>
      </w:r>
      <w:r>
        <w:rPr>
          <w:noProof/>
        </w:rPr>
        <w:fldChar w:fldCharType="begin"/>
      </w:r>
      <w:r>
        <w:rPr>
          <w:noProof/>
        </w:rPr>
        <w:instrText xml:space="preserve"> PAGEREF _Toc465088508 \h </w:instrText>
      </w:r>
      <w:r>
        <w:rPr>
          <w:noProof/>
        </w:rPr>
      </w:r>
      <w:r>
        <w:rPr>
          <w:noProof/>
        </w:rPr>
        <w:fldChar w:fldCharType="separate"/>
      </w:r>
      <w:r>
        <w:rPr>
          <w:noProof/>
        </w:rPr>
        <w:t>26</w:t>
      </w:r>
      <w:r>
        <w:rPr>
          <w:noProof/>
        </w:rPr>
        <w:fldChar w:fldCharType="end"/>
      </w:r>
    </w:p>
    <w:p w14:paraId="6DE05097"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15 — GUF_Rating data type</w:t>
      </w:r>
      <w:r>
        <w:rPr>
          <w:noProof/>
        </w:rPr>
        <w:tab/>
      </w:r>
      <w:r>
        <w:rPr>
          <w:noProof/>
        </w:rPr>
        <w:fldChar w:fldCharType="begin"/>
      </w:r>
      <w:r>
        <w:rPr>
          <w:noProof/>
        </w:rPr>
        <w:instrText xml:space="preserve"> PAGEREF _Toc465088509 \h </w:instrText>
      </w:r>
      <w:r>
        <w:rPr>
          <w:noProof/>
        </w:rPr>
      </w:r>
      <w:r>
        <w:rPr>
          <w:noProof/>
        </w:rPr>
        <w:fldChar w:fldCharType="separate"/>
      </w:r>
      <w:r>
        <w:rPr>
          <w:noProof/>
        </w:rPr>
        <w:t>26</w:t>
      </w:r>
      <w:r>
        <w:rPr>
          <w:noProof/>
        </w:rPr>
        <w:fldChar w:fldCharType="end"/>
      </w:r>
    </w:p>
    <w:p w14:paraId="5180A179"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16 — GUF_SignificantEvent data type</w:t>
      </w:r>
      <w:r>
        <w:rPr>
          <w:noProof/>
        </w:rPr>
        <w:tab/>
      </w:r>
      <w:r>
        <w:rPr>
          <w:noProof/>
        </w:rPr>
        <w:fldChar w:fldCharType="begin"/>
      </w:r>
      <w:r>
        <w:rPr>
          <w:noProof/>
        </w:rPr>
        <w:instrText xml:space="preserve"> PAGEREF _Toc465088510 \h </w:instrText>
      </w:r>
      <w:r>
        <w:rPr>
          <w:noProof/>
        </w:rPr>
      </w:r>
      <w:r>
        <w:rPr>
          <w:noProof/>
        </w:rPr>
        <w:fldChar w:fldCharType="separate"/>
      </w:r>
      <w:r>
        <w:rPr>
          <w:noProof/>
        </w:rPr>
        <w:t>27</w:t>
      </w:r>
      <w:r>
        <w:rPr>
          <w:noProof/>
        </w:rPr>
        <w:fldChar w:fldCharType="end"/>
      </w:r>
    </w:p>
    <w:p w14:paraId="4EBF7918"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17 — GUF_SignificantEventTypeCode code list</w:t>
      </w:r>
      <w:r>
        <w:rPr>
          <w:noProof/>
        </w:rPr>
        <w:tab/>
      </w:r>
      <w:r>
        <w:rPr>
          <w:noProof/>
        </w:rPr>
        <w:fldChar w:fldCharType="begin"/>
      </w:r>
      <w:r>
        <w:rPr>
          <w:noProof/>
        </w:rPr>
        <w:instrText xml:space="preserve"> PAGEREF _Toc465088511 \h </w:instrText>
      </w:r>
      <w:r>
        <w:rPr>
          <w:noProof/>
        </w:rPr>
      </w:r>
      <w:r>
        <w:rPr>
          <w:noProof/>
        </w:rPr>
        <w:fldChar w:fldCharType="separate"/>
      </w:r>
      <w:r>
        <w:rPr>
          <w:noProof/>
        </w:rPr>
        <w:t>27</w:t>
      </w:r>
      <w:r>
        <w:rPr>
          <w:noProof/>
        </w:rPr>
        <w:fldChar w:fldCharType="end"/>
      </w:r>
    </w:p>
    <w:p w14:paraId="22957B44"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18 — GUF_RatingCode numeric code type</w:t>
      </w:r>
      <w:r>
        <w:rPr>
          <w:noProof/>
        </w:rPr>
        <w:tab/>
      </w:r>
      <w:r>
        <w:rPr>
          <w:noProof/>
        </w:rPr>
        <w:fldChar w:fldCharType="begin"/>
      </w:r>
      <w:r>
        <w:rPr>
          <w:noProof/>
        </w:rPr>
        <w:instrText xml:space="preserve"> PAGEREF _Toc465088512 \h </w:instrText>
      </w:r>
      <w:r>
        <w:rPr>
          <w:noProof/>
        </w:rPr>
      </w:r>
      <w:r>
        <w:rPr>
          <w:noProof/>
        </w:rPr>
        <w:fldChar w:fldCharType="separate"/>
      </w:r>
      <w:r>
        <w:rPr>
          <w:noProof/>
        </w:rPr>
        <w:t>28</w:t>
      </w:r>
      <w:r>
        <w:rPr>
          <w:noProof/>
        </w:rPr>
        <w:fldChar w:fldCharType="end"/>
      </w:r>
    </w:p>
    <w:p w14:paraId="5BA6A89B"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19 — GUF_ThumbsCode numeric code type</w:t>
      </w:r>
      <w:r>
        <w:rPr>
          <w:noProof/>
        </w:rPr>
        <w:tab/>
      </w:r>
      <w:r>
        <w:rPr>
          <w:noProof/>
        </w:rPr>
        <w:fldChar w:fldCharType="begin"/>
      </w:r>
      <w:r>
        <w:rPr>
          <w:noProof/>
        </w:rPr>
        <w:instrText xml:space="preserve"> PAGEREF _Toc465088513 \h </w:instrText>
      </w:r>
      <w:r>
        <w:rPr>
          <w:noProof/>
        </w:rPr>
      </w:r>
      <w:r>
        <w:rPr>
          <w:noProof/>
        </w:rPr>
        <w:fldChar w:fldCharType="separate"/>
      </w:r>
      <w:r>
        <w:rPr>
          <w:noProof/>
        </w:rPr>
        <w:t>28</w:t>
      </w:r>
      <w:r>
        <w:rPr>
          <w:noProof/>
        </w:rPr>
        <w:fldChar w:fldCharType="end"/>
      </w:r>
    </w:p>
    <w:p w14:paraId="239F3866"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20 — GUF_SignCode numeric code type</w:t>
      </w:r>
      <w:r>
        <w:rPr>
          <w:noProof/>
        </w:rPr>
        <w:tab/>
      </w:r>
      <w:r>
        <w:rPr>
          <w:noProof/>
        </w:rPr>
        <w:fldChar w:fldCharType="begin"/>
      </w:r>
      <w:r>
        <w:rPr>
          <w:noProof/>
        </w:rPr>
        <w:instrText xml:space="preserve"> PAGEREF _Toc465088514 \h </w:instrText>
      </w:r>
      <w:r>
        <w:rPr>
          <w:noProof/>
        </w:rPr>
      </w:r>
      <w:r>
        <w:rPr>
          <w:noProof/>
        </w:rPr>
        <w:fldChar w:fldCharType="separate"/>
      </w:r>
      <w:r>
        <w:rPr>
          <w:noProof/>
        </w:rPr>
        <w:t>29</w:t>
      </w:r>
      <w:r>
        <w:rPr>
          <w:noProof/>
        </w:rPr>
        <w:fldChar w:fldCharType="end"/>
      </w:r>
    </w:p>
    <w:p w14:paraId="2E435EB9"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21 — UFS_FeedbackSummary data type</w:t>
      </w:r>
      <w:r>
        <w:rPr>
          <w:noProof/>
        </w:rPr>
        <w:tab/>
      </w:r>
      <w:r>
        <w:rPr>
          <w:noProof/>
        </w:rPr>
        <w:fldChar w:fldCharType="begin"/>
      </w:r>
      <w:r>
        <w:rPr>
          <w:noProof/>
        </w:rPr>
        <w:instrText xml:space="preserve"> PAGEREF _Toc465088515 \h </w:instrText>
      </w:r>
      <w:r>
        <w:rPr>
          <w:noProof/>
        </w:rPr>
      </w:r>
      <w:r>
        <w:rPr>
          <w:noProof/>
        </w:rPr>
        <w:fldChar w:fldCharType="separate"/>
      </w:r>
      <w:r>
        <w:rPr>
          <w:noProof/>
        </w:rPr>
        <w:t>30</w:t>
      </w:r>
      <w:r>
        <w:rPr>
          <w:noProof/>
        </w:rPr>
        <w:fldChar w:fldCharType="end"/>
      </w:r>
    </w:p>
    <w:p w14:paraId="6995A57D"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22 — UFS_ExpertiseLevelCount data type</w:t>
      </w:r>
      <w:r>
        <w:rPr>
          <w:noProof/>
        </w:rPr>
        <w:tab/>
      </w:r>
      <w:r>
        <w:rPr>
          <w:noProof/>
        </w:rPr>
        <w:fldChar w:fldCharType="begin"/>
      </w:r>
      <w:r>
        <w:rPr>
          <w:noProof/>
        </w:rPr>
        <w:instrText xml:space="preserve"> PAGEREF _Toc465088516 \h </w:instrText>
      </w:r>
      <w:r>
        <w:rPr>
          <w:noProof/>
        </w:rPr>
      </w:r>
      <w:r>
        <w:rPr>
          <w:noProof/>
        </w:rPr>
        <w:fldChar w:fldCharType="separate"/>
      </w:r>
      <w:r>
        <w:rPr>
          <w:noProof/>
        </w:rPr>
        <w:t>32</w:t>
      </w:r>
      <w:r>
        <w:rPr>
          <w:noProof/>
        </w:rPr>
        <w:fldChar w:fldCharType="end"/>
      </w:r>
    </w:p>
    <w:p w14:paraId="2CFA94C9"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23 — UFS_UserRoleCount data type</w:t>
      </w:r>
      <w:r>
        <w:rPr>
          <w:noProof/>
        </w:rPr>
        <w:tab/>
      </w:r>
      <w:r>
        <w:rPr>
          <w:noProof/>
        </w:rPr>
        <w:fldChar w:fldCharType="begin"/>
      </w:r>
      <w:r>
        <w:rPr>
          <w:noProof/>
        </w:rPr>
        <w:instrText xml:space="preserve"> PAGEREF _Toc465088517 \h </w:instrText>
      </w:r>
      <w:r>
        <w:rPr>
          <w:noProof/>
        </w:rPr>
      </w:r>
      <w:r>
        <w:rPr>
          <w:noProof/>
        </w:rPr>
        <w:fldChar w:fldCharType="separate"/>
      </w:r>
      <w:r>
        <w:rPr>
          <w:noProof/>
        </w:rPr>
        <w:t>32</w:t>
      </w:r>
      <w:r>
        <w:rPr>
          <w:noProof/>
        </w:rPr>
        <w:fldChar w:fldCharType="end"/>
      </w:r>
    </w:p>
    <w:p w14:paraId="242ABDD6"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24 — UFS_TagCount data type</w:t>
      </w:r>
      <w:r>
        <w:rPr>
          <w:noProof/>
        </w:rPr>
        <w:tab/>
      </w:r>
      <w:r>
        <w:rPr>
          <w:noProof/>
        </w:rPr>
        <w:fldChar w:fldCharType="begin"/>
      </w:r>
      <w:r>
        <w:rPr>
          <w:noProof/>
        </w:rPr>
        <w:instrText xml:space="preserve"> PAGEREF _Toc465088518 \h </w:instrText>
      </w:r>
      <w:r>
        <w:rPr>
          <w:noProof/>
        </w:rPr>
      </w:r>
      <w:r>
        <w:rPr>
          <w:noProof/>
        </w:rPr>
        <w:fldChar w:fldCharType="separate"/>
      </w:r>
      <w:r>
        <w:rPr>
          <w:noProof/>
        </w:rPr>
        <w:t>33</w:t>
      </w:r>
      <w:r>
        <w:rPr>
          <w:noProof/>
        </w:rPr>
        <w:fldChar w:fldCharType="end"/>
      </w:r>
    </w:p>
    <w:p w14:paraId="16C173EA"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25 — UFS_KeywordCount data type</w:t>
      </w:r>
      <w:r>
        <w:rPr>
          <w:noProof/>
        </w:rPr>
        <w:tab/>
      </w:r>
      <w:r>
        <w:rPr>
          <w:noProof/>
        </w:rPr>
        <w:fldChar w:fldCharType="begin"/>
      </w:r>
      <w:r>
        <w:rPr>
          <w:noProof/>
        </w:rPr>
        <w:instrText xml:space="preserve"> PAGEREF _Toc465088519 \h </w:instrText>
      </w:r>
      <w:r>
        <w:rPr>
          <w:noProof/>
        </w:rPr>
      </w:r>
      <w:r>
        <w:rPr>
          <w:noProof/>
        </w:rPr>
        <w:fldChar w:fldCharType="separate"/>
      </w:r>
      <w:r>
        <w:rPr>
          <w:noProof/>
        </w:rPr>
        <w:t>33</w:t>
      </w:r>
      <w:r>
        <w:rPr>
          <w:noProof/>
        </w:rPr>
        <w:fldChar w:fldCharType="end"/>
      </w:r>
    </w:p>
    <w:p w14:paraId="1688A231"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26 — UFS_RatingCount data type</w:t>
      </w:r>
      <w:r>
        <w:rPr>
          <w:noProof/>
        </w:rPr>
        <w:tab/>
      </w:r>
      <w:r>
        <w:rPr>
          <w:noProof/>
        </w:rPr>
        <w:fldChar w:fldCharType="begin"/>
      </w:r>
      <w:r>
        <w:rPr>
          <w:noProof/>
        </w:rPr>
        <w:instrText xml:space="preserve"> PAGEREF _Toc465088520 \h </w:instrText>
      </w:r>
      <w:r>
        <w:rPr>
          <w:noProof/>
        </w:rPr>
      </w:r>
      <w:r>
        <w:rPr>
          <w:noProof/>
        </w:rPr>
        <w:fldChar w:fldCharType="separate"/>
      </w:r>
      <w:r>
        <w:rPr>
          <w:noProof/>
        </w:rPr>
        <w:t>33</w:t>
      </w:r>
      <w:r>
        <w:rPr>
          <w:noProof/>
        </w:rPr>
        <w:fldChar w:fldCharType="end"/>
      </w:r>
    </w:p>
    <w:p w14:paraId="12C2DE89"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27 — UFS_RatingExpertiseLevelCount data type</w:t>
      </w:r>
      <w:r>
        <w:rPr>
          <w:noProof/>
        </w:rPr>
        <w:tab/>
      </w:r>
      <w:r>
        <w:rPr>
          <w:noProof/>
        </w:rPr>
        <w:fldChar w:fldCharType="begin"/>
      </w:r>
      <w:r>
        <w:rPr>
          <w:noProof/>
        </w:rPr>
        <w:instrText xml:space="preserve"> PAGEREF _Toc465088521 \h </w:instrText>
      </w:r>
      <w:r>
        <w:rPr>
          <w:noProof/>
        </w:rPr>
      </w:r>
      <w:r>
        <w:rPr>
          <w:noProof/>
        </w:rPr>
        <w:fldChar w:fldCharType="separate"/>
      </w:r>
      <w:r>
        <w:rPr>
          <w:noProof/>
        </w:rPr>
        <w:t>33</w:t>
      </w:r>
      <w:r>
        <w:rPr>
          <w:noProof/>
        </w:rPr>
        <w:fldChar w:fldCharType="end"/>
      </w:r>
    </w:p>
    <w:p w14:paraId="58DFF21A"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28 — UFC_FeedbackResponse data type</w:t>
      </w:r>
      <w:r>
        <w:rPr>
          <w:noProof/>
        </w:rPr>
        <w:tab/>
      </w:r>
      <w:r>
        <w:rPr>
          <w:noProof/>
        </w:rPr>
        <w:fldChar w:fldCharType="begin"/>
      </w:r>
      <w:r>
        <w:rPr>
          <w:noProof/>
        </w:rPr>
        <w:instrText xml:space="preserve"> PAGEREF _Toc465088522 \h </w:instrText>
      </w:r>
      <w:r>
        <w:rPr>
          <w:noProof/>
        </w:rPr>
      </w:r>
      <w:r>
        <w:rPr>
          <w:noProof/>
        </w:rPr>
        <w:fldChar w:fldCharType="separate"/>
      </w:r>
      <w:r>
        <w:rPr>
          <w:noProof/>
        </w:rPr>
        <w:t>35</w:t>
      </w:r>
      <w:r>
        <w:rPr>
          <w:noProof/>
        </w:rPr>
        <w:fldChar w:fldCharType="end"/>
      </w:r>
    </w:p>
    <w:p w14:paraId="2257C276"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29 — UFC_FeedbackCollection data type</w:t>
      </w:r>
      <w:r>
        <w:rPr>
          <w:noProof/>
        </w:rPr>
        <w:tab/>
      </w:r>
      <w:r>
        <w:rPr>
          <w:noProof/>
        </w:rPr>
        <w:fldChar w:fldCharType="begin"/>
      </w:r>
      <w:r>
        <w:rPr>
          <w:noProof/>
        </w:rPr>
        <w:instrText xml:space="preserve"> PAGEREF _Toc465088523 \h </w:instrText>
      </w:r>
      <w:r>
        <w:rPr>
          <w:noProof/>
        </w:rPr>
      </w:r>
      <w:r>
        <w:rPr>
          <w:noProof/>
        </w:rPr>
        <w:fldChar w:fldCharType="separate"/>
      </w:r>
      <w:r>
        <w:rPr>
          <w:noProof/>
        </w:rPr>
        <w:t>35</w:t>
      </w:r>
      <w:r>
        <w:rPr>
          <w:noProof/>
        </w:rPr>
        <w:fldChar w:fldCharType="end"/>
      </w:r>
    </w:p>
    <w:p w14:paraId="1BCBFBBE" w14:textId="77777777" w:rsidR="00F46267" w:rsidRDefault="00F46267">
      <w:pPr>
        <w:pStyle w:val="TableofFigures"/>
        <w:tabs>
          <w:tab w:val="right" w:leader="dot" w:pos="8630"/>
        </w:tabs>
        <w:rPr>
          <w:rFonts w:asciiTheme="minorHAnsi" w:eastAsiaTheme="minorEastAsia" w:hAnsiTheme="minorHAnsi" w:cstheme="minorBidi"/>
          <w:noProof/>
        </w:rPr>
      </w:pPr>
      <w:r>
        <w:rPr>
          <w:noProof/>
        </w:rPr>
        <w:t>Table 30 — UFC_ResponsePagination data type</w:t>
      </w:r>
      <w:r>
        <w:rPr>
          <w:noProof/>
        </w:rPr>
        <w:tab/>
      </w:r>
      <w:r>
        <w:rPr>
          <w:noProof/>
        </w:rPr>
        <w:fldChar w:fldCharType="begin"/>
      </w:r>
      <w:r>
        <w:rPr>
          <w:noProof/>
        </w:rPr>
        <w:instrText xml:space="preserve"> PAGEREF _Toc465088524 \h </w:instrText>
      </w:r>
      <w:r>
        <w:rPr>
          <w:noProof/>
        </w:rPr>
      </w:r>
      <w:r>
        <w:rPr>
          <w:noProof/>
        </w:rPr>
        <w:fldChar w:fldCharType="separate"/>
      </w:r>
      <w:r>
        <w:rPr>
          <w:noProof/>
        </w:rPr>
        <w:t>36</w:t>
      </w:r>
      <w:r>
        <w:rPr>
          <w:noProof/>
        </w:rPr>
        <w:fldChar w:fldCharType="end"/>
      </w:r>
    </w:p>
    <w:p w14:paraId="1DDBF85B" w14:textId="55CD4102" w:rsidR="00F60CB2" w:rsidRPr="00F60CB2" w:rsidRDefault="00F46267" w:rsidP="00F46267">
      <w:r>
        <w:fldChar w:fldCharType="end"/>
      </w:r>
      <w:r w:rsidR="00F60CB2">
        <w:br w:type="page"/>
      </w:r>
    </w:p>
    <w:p w14:paraId="1AD387F0" w14:textId="77777777" w:rsidR="007F6680" w:rsidRDefault="007F6680" w:rsidP="007F6680">
      <w:pPr>
        <w:pStyle w:val="introelements"/>
      </w:pPr>
      <w:r>
        <w:lastRenderedPageBreak/>
        <w:t>Abstract</w:t>
      </w:r>
    </w:p>
    <w:p w14:paraId="4012C39A" w14:textId="35017696" w:rsidR="007F6680" w:rsidRPr="0010247E" w:rsidRDefault="0010247E" w:rsidP="0010247E">
      <w:r w:rsidRPr="0010247E">
        <w:t xml:space="preserve">This </w:t>
      </w:r>
      <w:r w:rsidR="006B1F03">
        <w:t>standard defines a</w:t>
      </w:r>
      <w:r>
        <w:t xml:space="preserve"> conceptual Geospatial User Feedback</w:t>
      </w:r>
      <w:r w:rsidR="00485E84">
        <w:t xml:space="preserve"> (GUF)</w:t>
      </w:r>
      <w:r>
        <w:t xml:space="preserve"> data model. Geospatial User Feedback is metadata that is </w:t>
      </w:r>
      <w:r w:rsidR="00485E84">
        <w:t xml:space="preserve">predominantly produced </w:t>
      </w:r>
      <w:r>
        <w:t>by the consumers of geospa</w:t>
      </w:r>
      <w:r w:rsidR="003C0D9C">
        <w:t xml:space="preserve">tial data products </w:t>
      </w:r>
      <w:r w:rsidR="006B1F03">
        <w:t xml:space="preserve">as </w:t>
      </w:r>
      <w:r w:rsidR="003C0D9C">
        <w:t>the</w:t>
      </w:r>
      <w:r w:rsidR="00485E84">
        <w:t>y</w:t>
      </w:r>
      <w:r w:rsidR="003C0D9C">
        <w:t xml:space="preserve"> use</w:t>
      </w:r>
      <w:r>
        <w:t xml:space="preserve"> and gain experience with </w:t>
      </w:r>
      <w:r w:rsidR="00485E84">
        <w:t>those products</w:t>
      </w:r>
      <w:r>
        <w:t>.</w:t>
      </w:r>
      <w:r w:rsidRPr="0010247E">
        <w:t xml:space="preserve"> </w:t>
      </w:r>
      <w:r w:rsidR="006B1F03">
        <w:t>This standard</w:t>
      </w:r>
      <w:r w:rsidR="00485E84">
        <w:t xml:space="preserve"> complements existing metadata conventions where</w:t>
      </w:r>
      <w:r w:rsidR="005542A7">
        <w:t>by</w:t>
      </w:r>
      <w:r w:rsidR="00485E84">
        <w:t xml:space="preserve"> documents recording dataset characteristics and production workflows are generated by the creator, publisher or curator of a data product. </w:t>
      </w:r>
      <w:r>
        <w:t xml:space="preserve">As a part of metadata, </w:t>
      </w:r>
      <w:r w:rsidR="00485E84">
        <w:t>the GUF data model</w:t>
      </w:r>
      <w:r>
        <w:t xml:space="preserve"> reuses </w:t>
      </w:r>
      <w:r w:rsidR="000D3332">
        <w:t xml:space="preserve">some </w:t>
      </w:r>
      <w:r>
        <w:t>elements of ISO 19115-1</w:t>
      </w:r>
      <w:r w:rsidR="00DD5549">
        <w:t>:2014</w:t>
      </w:r>
      <w:r>
        <w:t xml:space="preserve"> (the updated version of </w:t>
      </w:r>
      <w:r w:rsidR="00C10A76">
        <w:t>the OGC Abstract Specification T</w:t>
      </w:r>
      <w:r>
        <w:t>opic 11)</w:t>
      </w:r>
      <w:r w:rsidR="000D3332">
        <w:t xml:space="preserve"> but not the general structure. </w:t>
      </w:r>
      <w:r w:rsidR="005542A7">
        <w:t xml:space="preserve">This selective use of </w:t>
      </w:r>
      <w:r w:rsidR="000226AC">
        <w:t>ISO metadata</w:t>
      </w:r>
      <w:r w:rsidR="005542A7">
        <w:t xml:space="preserve"> elements </w:t>
      </w:r>
      <w:r w:rsidR="00F57150">
        <w:t>prioritizes</w:t>
      </w:r>
      <w:r w:rsidR="005542A7">
        <w:t xml:space="preserve"> future interoperability with developing ISO metadata models. </w:t>
      </w:r>
      <w:r w:rsidR="003C0D9C">
        <w:t xml:space="preserve">This standard </w:t>
      </w:r>
      <w:r w:rsidR="006B1F03">
        <w:t>is designed to be used</w:t>
      </w:r>
      <w:r w:rsidR="003C0D9C">
        <w:t xml:space="preserve"> combination </w:t>
      </w:r>
      <w:r w:rsidR="005542A7">
        <w:t>with</w:t>
      </w:r>
      <w:r w:rsidR="003C0D9C">
        <w:t xml:space="preserve"> an encoding standard. Initially an XML encoding following the ISO</w:t>
      </w:r>
      <w:r w:rsidR="00C10A76">
        <w:t xml:space="preserve"> </w:t>
      </w:r>
      <w:r w:rsidR="003C0D9C">
        <w:t xml:space="preserve">19139 encoding rules </w:t>
      </w:r>
      <w:r w:rsidR="006B1F03">
        <w:t>is</w:t>
      </w:r>
      <w:r w:rsidR="003C0D9C">
        <w:t xml:space="preserve"> </w:t>
      </w:r>
      <w:r w:rsidR="00C13278">
        <w:t xml:space="preserve">specified </w:t>
      </w:r>
      <w:r w:rsidR="00035C56">
        <w:t xml:space="preserve">in a separate </w:t>
      </w:r>
      <w:r w:rsidR="006B1F03">
        <w:t xml:space="preserve">OGC </w:t>
      </w:r>
      <w:r w:rsidR="00C10A76">
        <w:t xml:space="preserve">implementation </w:t>
      </w:r>
      <w:r w:rsidR="00035C56">
        <w:t xml:space="preserve">standard </w:t>
      </w:r>
      <w:r w:rsidR="004071B6">
        <w:t>(OGC 15-098)</w:t>
      </w:r>
      <w:r w:rsidR="003C0D9C">
        <w:t xml:space="preserve">. In the future other encodings </w:t>
      </w:r>
      <w:r w:rsidR="006B1F03">
        <w:t xml:space="preserve">may </w:t>
      </w:r>
      <w:r w:rsidR="003C0D9C">
        <w:t xml:space="preserve">be </w:t>
      </w:r>
      <w:r w:rsidR="006B1F03">
        <w:t>defined</w:t>
      </w:r>
      <w:r w:rsidR="00035C56">
        <w:t>,</w:t>
      </w:r>
      <w:r w:rsidR="003C0D9C">
        <w:t xml:space="preserve"> </w:t>
      </w:r>
      <w:r w:rsidR="005542A7">
        <w:t>including</w:t>
      </w:r>
      <w:r w:rsidR="003C0D9C">
        <w:t xml:space="preserve"> </w:t>
      </w:r>
      <w:r w:rsidR="00C10A76">
        <w:t xml:space="preserve">examples </w:t>
      </w:r>
      <w:r w:rsidR="005542A7">
        <w:t>such as</w:t>
      </w:r>
      <w:r w:rsidR="003C0D9C">
        <w:t xml:space="preserve"> the use of JSON-LD based on parts of schema.org</w:t>
      </w:r>
      <w:r w:rsidR="005542A7">
        <w:t>.</w:t>
      </w:r>
    </w:p>
    <w:p w14:paraId="2AE6B460" w14:textId="77777777" w:rsidR="009A7B37" w:rsidRDefault="009A7B37">
      <w:pPr>
        <w:pStyle w:val="introelements"/>
      </w:pPr>
      <w:r>
        <w:t>Keywords</w:t>
      </w:r>
    </w:p>
    <w:p w14:paraId="6FA2A103" w14:textId="77777777" w:rsidR="007F6680" w:rsidRDefault="007F6680" w:rsidP="007F6680">
      <w:r>
        <w:t>The following are keywords to be used by search engines and document catalogues</w:t>
      </w:r>
      <w:r w:rsidR="00F60CB2">
        <w:t>.</w:t>
      </w:r>
    </w:p>
    <w:p w14:paraId="4D07DDA2" w14:textId="77777777" w:rsidR="007F6680" w:rsidRDefault="00D26352" w:rsidP="007F6680">
      <w:proofErr w:type="spellStart"/>
      <w:r w:rsidRPr="00D26352">
        <w:t>ogcdoc</w:t>
      </w:r>
      <w:proofErr w:type="spellEnd"/>
      <w:r w:rsidRPr="00D26352">
        <w:t xml:space="preserve">, </w:t>
      </w:r>
      <w:proofErr w:type="spellStart"/>
      <w:r w:rsidRPr="00D26352">
        <w:t>ogc</w:t>
      </w:r>
      <w:proofErr w:type="spellEnd"/>
      <w:r w:rsidRPr="00D26352">
        <w:t xml:space="preserve"> documents, </w:t>
      </w:r>
      <w:r>
        <w:t>user feedback, metadata</w:t>
      </w:r>
      <w:r w:rsidR="005542A7">
        <w:t>, fitness-for-use, geospatial</w:t>
      </w:r>
    </w:p>
    <w:p w14:paraId="41CE7F45" w14:textId="77777777" w:rsidR="009A7B37" w:rsidRDefault="009A7B37">
      <w:pPr>
        <w:pStyle w:val="introelements"/>
      </w:pPr>
      <w:r>
        <w:t>Preface</w:t>
      </w:r>
      <w:bookmarkEnd w:id="1"/>
    </w:p>
    <w:p w14:paraId="29F557BA" w14:textId="77777777" w:rsidR="005B7733" w:rsidRDefault="005B7733">
      <w:r>
        <w:t>This standard</w:t>
      </w:r>
      <w:r w:rsidRPr="00254BBC">
        <w:t xml:space="preserve"> is </w:t>
      </w:r>
      <w:r>
        <w:t>based on</w:t>
      </w:r>
      <w:r w:rsidRPr="00254BBC">
        <w:t xml:space="preserve"> work done in two </w:t>
      </w:r>
      <w:r>
        <w:t xml:space="preserve">European Union </w:t>
      </w:r>
      <w:r w:rsidRPr="00254BBC">
        <w:t xml:space="preserve">7th Framework program projects called GeoViQua (FP7 FP7/2007-2013 under grant agreement n°265178) and </w:t>
      </w:r>
      <w:proofErr w:type="spellStart"/>
      <w:r w:rsidRPr="00254BBC">
        <w:t>CHARMe</w:t>
      </w:r>
      <w:proofErr w:type="spellEnd"/>
      <w:r w:rsidRPr="00254BBC">
        <w:t xml:space="preserve"> (FP7/2007-2013 under grant agreement n°312641). GeoViQua considers user feedback as part of the metadata that allows users to assess the quality and fitness-for-use of geospatial datasets. GeoViQua developed its quality model based on ISO 19115</w:t>
      </w:r>
      <w:r>
        <w:t>-1:2014</w:t>
      </w:r>
      <w:r w:rsidRPr="00254BBC">
        <w:t xml:space="preserve"> and drafts of ISO19157</w:t>
      </w:r>
      <w:r>
        <w:t>:2013</w:t>
      </w:r>
      <w:r w:rsidRPr="00254BBC">
        <w:t>. The GeoViQua model is divided into the Producer Quality Model and the User Feedback Model</w:t>
      </w:r>
      <w:r>
        <w:t>.</w:t>
      </w:r>
      <w:r w:rsidRPr="00254BBC">
        <w:t xml:space="preserve"> </w:t>
      </w:r>
      <w:r>
        <w:t>B</w:t>
      </w:r>
      <w:r w:rsidRPr="00254BBC">
        <w:t xml:space="preserve">oth </w:t>
      </w:r>
      <w:r>
        <w:t xml:space="preserve">models are </w:t>
      </w:r>
      <w:r w:rsidRPr="00254BBC">
        <w:t>encoded in XML based on the ISO 19139 rules. The GeoViQua User Feedback Model</w:t>
      </w:r>
      <w:r>
        <w:rPr>
          <w:rStyle w:val="FootnoteReference"/>
        </w:rPr>
        <w:footnoteReference w:id="1"/>
      </w:r>
      <w:r w:rsidRPr="00254BBC">
        <w:t xml:space="preserve"> formed the initial basis of the model </w:t>
      </w:r>
      <w:r>
        <w:t>defined in this standard</w:t>
      </w:r>
      <w:r w:rsidRPr="00254BBC">
        <w:t xml:space="preserve">. </w:t>
      </w:r>
      <w:proofErr w:type="spellStart"/>
      <w:r w:rsidRPr="00254BBC">
        <w:t>CHARMe</w:t>
      </w:r>
      <w:proofErr w:type="spellEnd"/>
      <w:r w:rsidRPr="00254BBC">
        <w:t xml:space="preserve"> also </w:t>
      </w:r>
      <w:r>
        <w:t>focused on</w:t>
      </w:r>
      <w:r w:rsidRPr="00254BBC">
        <w:t xml:space="preserve"> develop</w:t>
      </w:r>
      <w:r>
        <w:t>ing</w:t>
      </w:r>
      <w:r w:rsidRPr="00254BBC">
        <w:t xml:space="preserve"> means for users to annotate datasets</w:t>
      </w:r>
      <w:r>
        <w:t>. The</w:t>
      </w:r>
      <w:r w:rsidRPr="00254BBC">
        <w:t xml:space="preserve"> approach </w:t>
      </w:r>
      <w:r>
        <w:t xml:space="preserve">used in that project was based </w:t>
      </w:r>
      <w:r w:rsidRPr="00254BBC">
        <w:t xml:space="preserve">on W3C annotations and developed annotation conventions in RDF. Parts of the </w:t>
      </w:r>
      <w:proofErr w:type="spellStart"/>
      <w:r w:rsidRPr="00254BBC">
        <w:t>CHARMe</w:t>
      </w:r>
      <w:proofErr w:type="spellEnd"/>
      <w:r w:rsidRPr="00254BBC">
        <w:t xml:space="preserve"> conceptual model have been incorporated </w:t>
      </w:r>
      <w:r>
        <w:t>in the OGC GUF standards</w:t>
      </w:r>
      <w:r w:rsidRPr="00254BBC">
        <w:t>.</w:t>
      </w:r>
    </w:p>
    <w:p w14:paraId="4433565C"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0084CE75"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01F1197A" w14:textId="77777777" w:rsidR="009A7B37" w:rsidRDefault="009A7B37">
      <w:pPr>
        <w:pStyle w:val="introelements"/>
      </w:pPr>
      <w:bookmarkStart w:id="2" w:name="_Toc165888229"/>
      <w:r>
        <w:lastRenderedPageBreak/>
        <w:t>Submitting organizations</w:t>
      </w:r>
      <w:bookmarkEnd w:id="2"/>
    </w:p>
    <w:p w14:paraId="196B0EED" w14:textId="77777777" w:rsidR="009A7B37" w:rsidRDefault="009A7B37">
      <w:pPr>
        <w:rPr>
          <w:color w:val="FF0000"/>
        </w:rPr>
      </w:pPr>
      <w:r>
        <w:t xml:space="preserve">The following organizations submitted this Document to the Open Geospatial Consortium Inc. </w:t>
      </w:r>
    </w:p>
    <w:p w14:paraId="3B286284" w14:textId="77777777" w:rsidR="009A7B37" w:rsidRDefault="00D26352">
      <w:r w:rsidRPr="00C2313E">
        <w:t>UAB-CREAF</w:t>
      </w:r>
    </w:p>
    <w:p w14:paraId="175826ED" w14:textId="77777777" w:rsidR="00D26352" w:rsidRDefault="00D26352">
      <w:r>
        <w:t>Aston University</w:t>
      </w:r>
    </w:p>
    <w:p w14:paraId="2BDA2079" w14:textId="77777777" w:rsidR="00D26352" w:rsidRDefault="00D26352">
      <w:proofErr w:type="spellStart"/>
      <w:r>
        <w:t>Fraunhofer</w:t>
      </w:r>
      <w:proofErr w:type="spellEnd"/>
      <w:r>
        <w:t xml:space="preserve"> Institute</w:t>
      </w:r>
    </w:p>
    <w:p w14:paraId="6A1C9BA5" w14:textId="77777777" w:rsidR="00D26352" w:rsidRPr="00D26352" w:rsidRDefault="00D26352">
      <w:r>
        <w:t>52 North</w:t>
      </w:r>
    </w:p>
    <w:p w14:paraId="668BF30A" w14:textId="77777777" w:rsidR="009A7B37" w:rsidRDefault="009A7B37">
      <w:pPr>
        <w:pStyle w:val="introelements"/>
      </w:pPr>
      <w:bookmarkStart w:id="3" w:name="_Toc165888230"/>
      <w:r>
        <w:t>Submi</w:t>
      </w:r>
      <w:bookmarkEnd w:id="3"/>
      <w:r>
        <w:t>tters</w:t>
      </w:r>
    </w:p>
    <w:p w14:paraId="21F7A844" w14:textId="77777777" w:rsidR="009A7B37" w:rsidRDefault="009A7B37">
      <w:r>
        <w:t>All questions regarding this submission should be directed to the editor or the submitters:</w:t>
      </w:r>
    </w:p>
    <w:p w14:paraId="34FF062E" w14:textId="77777777"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236"/>
      </w:tblGrid>
      <w:tr w:rsidR="009A7B37" w14:paraId="52067EDC" w14:textId="77777777" w:rsidTr="00331256">
        <w:trPr>
          <w:jc w:val="center"/>
        </w:trPr>
        <w:tc>
          <w:tcPr>
            <w:tcW w:w="1728" w:type="dxa"/>
          </w:tcPr>
          <w:p w14:paraId="369CE582" w14:textId="77777777" w:rsidR="009A7B37" w:rsidRDefault="009A7B37">
            <w:pPr>
              <w:pStyle w:val="OGCtableheader"/>
            </w:pPr>
            <w:r>
              <w:t>Name</w:t>
            </w:r>
          </w:p>
        </w:tc>
        <w:tc>
          <w:tcPr>
            <w:tcW w:w="3236" w:type="dxa"/>
          </w:tcPr>
          <w:p w14:paraId="3C1D7B0D" w14:textId="77777777" w:rsidR="009A7B37" w:rsidRDefault="009A7B37">
            <w:pPr>
              <w:pStyle w:val="OGCtableheader"/>
            </w:pPr>
            <w:r>
              <w:t>Company</w:t>
            </w:r>
          </w:p>
        </w:tc>
      </w:tr>
      <w:tr w:rsidR="009A7B37" w14:paraId="29A3EE56" w14:textId="77777777" w:rsidTr="00331256">
        <w:trPr>
          <w:jc w:val="center"/>
        </w:trPr>
        <w:tc>
          <w:tcPr>
            <w:tcW w:w="1728" w:type="dxa"/>
          </w:tcPr>
          <w:p w14:paraId="5E3D8F4B" w14:textId="77777777" w:rsidR="009A7B37" w:rsidRPr="005B7733" w:rsidRDefault="00502757" w:rsidP="00D16B0D">
            <w:pPr>
              <w:rPr>
                <w:bCs/>
              </w:rPr>
            </w:pPr>
            <w:r w:rsidRPr="00502757">
              <w:t>Joan Masó</w:t>
            </w:r>
          </w:p>
        </w:tc>
        <w:tc>
          <w:tcPr>
            <w:tcW w:w="3236" w:type="dxa"/>
          </w:tcPr>
          <w:p w14:paraId="7AAF141F" w14:textId="77777777" w:rsidR="009A7B37" w:rsidRPr="00D159BF" w:rsidRDefault="00502757" w:rsidP="00D16B0D">
            <w:r w:rsidRPr="00502757">
              <w:t>UAB-CREAF</w:t>
            </w:r>
          </w:p>
        </w:tc>
      </w:tr>
      <w:tr w:rsidR="009A7B37" w14:paraId="0C3B201C" w14:textId="77777777" w:rsidTr="00331256">
        <w:trPr>
          <w:jc w:val="center"/>
        </w:trPr>
        <w:tc>
          <w:tcPr>
            <w:tcW w:w="1728" w:type="dxa"/>
          </w:tcPr>
          <w:p w14:paraId="10FB2380" w14:textId="77777777" w:rsidR="009A7B37" w:rsidRPr="00D159BF" w:rsidRDefault="00502757" w:rsidP="00D16B0D">
            <w:r w:rsidRPr="00502757">
              <w:t xml:space="preserve">Lucy </w:t>
            </w:r>
            <w:proofErr w:type="spellStart"/>
            <w:r w:rsidRPr="00502757">
              <w:t>Bastin</w:t>
            </w:r>
            <w:proofErr w:type="spellEnd"/>
          </w:p>
        </w:tc>
        <w:tc>
          <w:tcPr>
            <w:tcW w:w="3236" w:type="dxa"/>
          </w:tcPr>
          <w:p w14:paraId="0D8D9934" w14:textId="77777777" w:rsidR="009A7B37" w:rsidRPr="00D159BF" w:rsidRDefault="00502757" w:rsidP="00D16B0D">
            <w:r w:rsidRPr="00502757">
              <w:t>Aston University</w:t>
            </w:r>
          </w:p>
        </w:tc>
      </w:tr>
      <w:tr w:rsidR="007927D6" w14:paraId="499D4EE8" w14:textId="77777777" w:rsidTr="00331256">
        <w:trPr>
          <w:jc w:val="center"/>
        </w:trPr>
        <w:tc>
          <w:tcPr>
            <w:tcW w:w="1728" w:type="dxa"/>
          </w:tcPr>
          <w:p w14:paraId="534B78D6" w14:textId="77777777" w:rsidR="007927D6" w:rsidRPr="00D159BF" w:rsidRDefault="00502757" w:rsidP="00D16B0D">
            <w:r w:rsidRPr="00502757">
              <w:t xml:space="preserve">Simon </w:t>
            </w:r>
            <w:proofErr w:type="spellStart"/>
            <w:r w:rsidRPr="00502757">
              <w:t>Thum</w:t>
            </w:r>
            <w:proofErr w:type="spellEnd"/>
          </w:p>
        </w:tc>
        <w:tc>
          <w:tcPr>
            <w:tcW w:w="3236" w:type="dxa"/>
          </w:tcPr>
          <w:p w14:paraId="11677918" w14:textId="77777777" w:rsidR="007927D6" w:rsidRPr="00D159BF" w:rsidRDefault="00502757" w:rsidP="00D16B0D">
            <w:proofErr w:type="spellStart"/>
            <w:r w:rsidRPr="00502757">
              <w:t>Fraunhofer</w:t>
            </w:r>
            <w:proofErr w:type="spellEnd"/>
            <w:r w:rsidRPr="00502757">
              <w:t xml:space="preserve"> Institute</w:t>
            </w:r>
          </w:p>
        </w:tc>
      </w:tr>
      <w:tr w:rsidR="00D26352" w14:paraId="10F1E6B0" w14:textId="77777777" w:rsidTr="00331256">
        <w:trPr>
          <w:jc w:val="center"/>
        </w:trPr>
        <w:tc>
          <w:tcPr>
            <w:tcW w:w="1728" w:type="dxa"/>
          </w:tcPr>
          <w:p w14:paraId="32E8F52C" w14:textId="77777777" w:rsidR="00D26352" w:rsidRPr="00D159BF" w:rsidRDefault="00502757" w:rsidP="00D16B0D">
            <w:r w:rsidRPr="00502757">
              <w:t xml:space="preserve">Daniel </w:t>
            </w:r>
            <w:proofErr w:type="spellStart"/>
            <w:r w:rsidRPr="00502757">
              <w:t>Nüst</w:t>
            </w:r>
            <w:proofErr w:type="spellEnd"/>
          </w:p>
        </w:tc>
        <w:tc>
          <w:tcPr>
            <w:tcW w:w="3236" w:type="dxa"/>
          </w:tcPr>
          <w:p w14:paraId="2E125920" w14:textId="77777777" w:rsidR="00D26352" w:rsidRPr="00D159BF" w:rsidRDefault="00502757" w:rsidP="00D16B0D">
            <w:r w:rsidRPr="00502757">
              <w:t>52 North</w:t>
            </w:r>
          </w:p>
        </w:tc>
      </w:tr>
    </w:tbl>
    <w:p w14:paraId="2B2B9B0C" w14:textId="77777777" w:rsidR="009A7B37" w:rsidRDefault="009A7B37" w:rsidP="000E7209">
      <w:pPr>
        <w:pStyle w:val="Heading1"/>
        <w:numPr>
          <w:ilvl w:val="0"/>
          <w:numId w:val="13"/>
        </w:numPr>
      </w:pPr>
      <w:bookmarkStart w:id="4" w:name="_Toc465088422"/>
      <w:r>
        <w:t>Scope</w:t>
      </w:r>
      <w:bookmarkEnd w:id="4"/>
    </w:p>
    <w:p w14:paraId="42E7DC2C" w14:textId="5CE7D236" w:rsidR="00D26352" w:rsidRDefault="00443073" w:rsidP="00D26352">
      <w:r>
        <w:t>This OGC</w:t>
      </w:r>
      <w:r w:rsidR="00561F88">
        <w:t>®</w:t>
      </w:r>
      <w:r>
        <w:t xml:space="preserve"> s</w:t>
      </w:r>
      <w:r w:rsidR="00D26352">
        <w:t>tandard defines a data model for encoding user feedback about geospatial datasets o</w:t>
      </w:r>
      <w:r w:rsidR="00F253FF">
        <w:t>r</w:t>
      </w:r>
      <w:r w:rsidR="00D26352">
        <w:t xml:space="preserve"> metadata records describing datasets. It reuses and extends the ISO 19115-1</w:t>
      </w:r>
      <w:r w:rsidR="00907CBF">
        <w:t>:201</w:t>
      </w:r>
      <w:r w:rsidR="00DD5549">
        <w:t>4</w:t>
      </w:r>
      <w:r w:rsidR="00D26352">
        <w:t xml:space="preserve"> </w:t>
      </w:r>
      <w:r w:rsidR="004A3612">
        <w:t xml:space="preserve">data </w:t>
      </w:r>
      <w:r w:rsidR="00D26352">
        <w:t xml:space="preserve">model. A set of </w:t>
      </w:r>
      <w:r w:rsidR="004A3612">
        <w:t>information classes is defined.</w:t>
      </w:r>
    </w:p>
    <w:p w14:paraId="53F66265" w14:textId="15B6B92D" w:rsidR="00D26352" w:rsidRDefault="00F6683A" w:rsidP="00D26352">
      <w:r>
        <w:t>This OGC® s</w:t>
      </w:r>
      <w:r w:rsidR="00D26352">
        <w:t xml:space="preserve">tandard is applicable to </w:t>
      </w:r>
      <w:r w:rsidR="008109AE">
        <w:t xml:space="preserve">metadata </w:t>
      </w:r>
      <w:r w:rsidR="00D26352">
        <w:t>catalogue server</w:t>
      </w:r>
      <w:r w:rsidR="008109AE">
        <w:t xml:space="preserve">s and clients that want to exchange </w:t>
      </w:r>
      <w:r w:rsidR="00D26352">
        <w:t>geospatial user feedback information.</w:t>
      </w:r>
    </w:p>
    <w:p w14:paraId="2E299170" w14:textId="50FCFC92" w:rsidR="00D26352" w:rsidRDefault="00F6683A" w:rsidP="00D26352">
      <w:r>
        <w:t>This OGC® s</w:t>
      </w:r>
      <w:r w:rsidR="00D26352">
        <w:t xml:space="preserve">tandard is defined to allow implementation of catalogue clients that are able to complement the discovery of geospatial datasets. Catalogue clients present query results, commonly based on summaries of detailed metadata records created and maintained by the producers. </w:t>
      </w:r>
      <w:r w:rsidR="00D159BF">
        <w:t xml:space="preserve">Implementation of </w:t>
      </w:r>
      <w:r w:rsidR="003C0D9C">
        <w:t>this standard</w:t>
      </w:r>
      <w:r w:rsidR="00D159BF">
        <w:t xml:space="preserve"> allows clients to </w:t>
      </w:r>
      <w:r w:rsidR="003C0D9C">
        <w:t xml:space="preserve">present user feedback summaries and detailed user feedback reports. </w:t>
      </w:r>
      <w:r w:rsidR="00D26352">
        <w:t xml:space="preserve">Clients </w:t>
      </w:r>
      <w:r w:rsidR="00D159BF">
        <w:t xml:space="preserve">implementing </w:t>
      </w:r>
      <w:r w:rsidR="00D26352">
        <w:t xml:space="preserve">this standard can </w:t>
      </w:r>
      <w:r w:rsidR="00AA48DF">
        <w:t xml:space="preserve">provide a user interface to </w:t>
      </w:r>
      <w:r w:rsidR="00D159BF">
        <w:t xml:space="preserve">capture use </w:t>
      </w:r>
      <w:r w:rsidR="00AA48DF">
        <w:t xml:space="preserve">input </w:t>
      </w:r>
      <w:r w:rsidR="00D159BF">
        <w:t xml:space="preserve">and </w:t>
      </w:r>
      <w:r w:rsidR="00AA48DF">
        <w:t xml:space="preserve">comments for datasets or </w:t>
      </w:r>
      <w:r w:rsidR="00B321C7">
        <w:t xml:space="preserve">to </w:t>
      </w:r>
      <w:r w:rsidR="00D26352">
        <w:t xml:space="preserve">complement the producer metadata </w:t>
      </w:r>
      <w:r w:rsidR="00AA48DF">
        <w:t>by presenting</w:t>
      </w:r>
      <w:r w:rsidR="00D26352">
        <w:t xml:space="preserve"> user feedback </w:t>
      </w:r>
      <w:r w:rsidR="00AA48DF">
        <w:t xml:space="preserve">information </w:t>
      </w:r>
      <w:r w:rsidR="00005B6F">
        <w:t>about the data</w:t>
      </w:r>
      <w:r w:rsidR="00E15307">
        <w:t xml:space="preserve"> or its metadata</w:t>
      </w:r>
      <w:r w:rsidR="00005B6F">
        <w:t>.</w:t>
      </w:r>
    </w:p>
    <w:p w14:paraId="0BBD39E0" w14:textId="14724502" w:rsidR="00005B6F" w:rsidRDefault="00005B6F" w:rsidP="00D26352">
      <w:r>
        <w:lastRenderedPageBreak/>
        <w:t xml:space="preserve">Geospatial User Feedback </w:t>
      </w:r>
      <w:r w:rsidR="00E15307">
        <w:t xml:space="preserve">as </w:t>
      </w:r>
      <w:r w:rsidR="00D159BF">
        <w:t>used in this standard</w:t>
      </w:r>
      <w:r>
        <w:t xml:space="preserve"> encompasses: user comments, </w:t>
      </w:r>
      <w:r w:rsidR="004A3612">
        <w:t>question</w:t>
      </w:r>
      <w:r w:rsidR="0042478C">
        <w:t>s</w:t>
      </w:r>
      <w:r w:rsidR="004A3612">
        <w:t xml:space="preserve"> and answers</w:t>
      </w:r>
      <w:r w:rsidR="0042478C">
        <w:t xml:space="preserve">, </w:t>
      </w:r>
      <w:r w:rsidR="00B321C7">
        <w:t>user reports of dataset problems and proposed solutions to those problems</w:t>
      </w:r>
      <w:r w:rsidR="004A3612">
        <w:t xml:space="preserve">, </w:t>
      </w:r>
      <w:r>
        <w:t>ratings, usage reports, citation</w:t>
      </w:r>
      <w:r w:rsidR="00B321C7">
        <w:t>s</w:t>
      </w:r>
      <w:r>
        <w:t xml:space="preserve"> </w:t>
      </w:r>
      <w:r w:rsidR="00B321C7">
        <w:t xml:space="preserve">of </w:t>
      </w:r>
      <w:r>
        <w:t>related datasets or publications describing usage, quality reports</w:t>
      </w:r>
      <w:r w:rsidR="00B321C7">
        <w:t xml:space="preserve">, </w:t>
      </w:r>
      <w:r>
        <w:t xml:space="preserve">relevant </w:t>
      </w:r>
      <w:r w:rsidR="00AA48DF">
        <w:t xml:space="preserve">additional </w:t>
      </w:r>
      <w:r>
        <w:t>provenance</w:t>
      </w:r>
      <w:r w:rsidR="00B321C7">
        <w:t xml:space="preserve"> information, </w:t>
      </w:r>
      <w:r w:rsidR="00F6683A">
        <w:t xml:space="preserve">and </w:t>
      </w:r>
      <w:r>
        <w:t>significant events</w:t>
      </w:r>
      <w:r w:rsidR="00B321C7">
        <w:t xml:space="preserve"> related to the use or interpretation of a dataset</w:t>
      </w:r>
      <w:r>
        <w:t>.</w:t>
      </w:r>
    </w:p>
    <w:p w14:paraId="75620516" w14:textId="77777777" w:rsidR="008109AE" w:rsidRPr="00D26352" w:rsidRDefault="008109AE" w:rsidP="00D26352">
      <w:r>
        <w:t xml:space="preserve">This standard </w:t>
      </w:r>
      <w:r w:rsidR="004A3612">
        <w:t>neither</w:t>
      </w:r>
      <w:r>
        <w:t xml:space="preserve"> define</w:t>
      </w:r>
      <w:r w:rsidR="004A3612">
        <w:t>s</w:t>
      </w:r>
      <w:r>
        <w:t xml:space="preserve"> </w:t>
      </w:r>
      <w:r w:rsidR="004A3612">
        <w:t xml:space="preserve">an encoding nor a </w:t>
      </w:r>
      <w:r>
        <w:t>query language to request or send user feedback to catalogues.</w:t>
      </w:r>
    </w:p>
    <w:p w14:paraId="4C6A1E78" w14:textId="77777777" w:rsidR="009A7B37" w:rsidRDefault="009A7B37">
      <w:pPr>
        <w:pStyle w:val="Heading1"/>
      </w:pPr>
      <w:bookmarkStart w:id="5" w:name="_Toc465088423"/>
      <w:r>
        <w:t>Conformance</w:t>
      </w:r>
      <w:bookmarkEnd w:id="5"/>
    </w:p>
    <w:p w14:paraId="1E1FB6A4" w14:textId="77777777" w:rsidR="000F7F66" w:rsidRPr="00451F7D" w:rsidRDefault="00211657">
      <w:pPr>
        <w:rPr>
          <w:lang w:val="en-AU"/>
        </w:rPr>
      </w:pPr>
      <w:r>
        <w:rPr>
          <w:lang w:val="en-AU"/>
        </w:rPr>
        <w:t>This s</w:t>
      </w:r>
      <w:r w:rsidR="009A7B37">
        <w:rPr>
          <w:lang w:val="en-AU"/>
        </w:rPr>
        <w:t>ta</w:t>
      </w:r>
      <w:r w:rsidR="009A7B37" w:rsidRPr="00451F7D">
        <w:rPr>
          <w:lang w:val="en-AU"/>
        </w:rPr>
        <w:t xml:space="preserve">ndard defines </w:t>
      </w:r>
      <w:r w:rsidR="000F7F66" w:rsidRPr="00451F7D">
        <w:rPr>
          <w:lang w:val="en-AU"/>
        </w:rPr>
        <w:t>4</w:t>
      </w:r>
      <w:r w:rsidR="00005B6F" w:rsidRPr="00451F7D">
        <w:rPr>
          <w:lang w:val="en-AU"/>
        </w:rPr>
        <w:t xml:space="preserve"> conformance classes</w:t>
      </w:r>
      <w:r w:rsidR="009A7B37" w:rsidRPr="00451F7D">
        <w:rPr>
          <w:lang w:val="en-AU"/>
        </w:rPr>
        <w:t xml:space="preserve">. </w:t>
      </w:r>
    </w:p>
    <w:p w14:paraId="41AE6B46" w14:textId="77777777" w:rsidR="009A7B37" w:rsidRDefault="009A7B37">
      <w:pPr>
        <w:rPr>
          <w:lang w:val="en-AU"/>
        </w:rPr>
      </w:pPr>
      <w:r>
        <w:rPr>
          <w:lang w:val="en-AU"/>
        </w:rPr>
        <w:t>Requirements for standardization target</w:t>
      </w:r>
      <w:r w:rsidR="000F7F66">
        <w:rPr>
          <w:lang w:val="en-AU"/>
        </w:rPr>
        <w:t>s</w:t>
      </w:r>
      <w:r>
        <w:rPr>
          <w:lang w:val="en-AU"/>
        </w:rPr>
        <w:t xml:space="preserve"> are considered:</w:t>
      </w:r>
    </w:p>
    <w:p w14:paraId="5B563106" w14:textId="77777777" w:rsidR="009A7B37" w:rsidRPr="00451F7D" w:rsidRDefault="005B7733">
      <w:pPr>
        <w:pStyle w:val="List2OGCbullets"/>
      </w:pPr>
      <w:r>
        <w:t xml:space="preserve">Requirement </w:t>
      </w:r>
      <w:r w:rsidR="000F7F66" w:rsidRPr="00451F7D">
        <w:t>Quality Common</w:t>
      </w:r>
      <w:r>
        <w:t xml:space="preserve"> [</w:t>
      </w:r>
      <w:r w:rsidR="000F7F66" w:rsidRPr="00451F7D">
        <w:t>http://www.opengis.net/spec/geospatial-user-feedback/1.0/req/quality-common</w:t>
      </w:r>
      <w:r>
        <w:t>] has</w:t>
      </w:r>
      <w:r w:rsidR="000F7F66" w:rsidRPr="00451F7D">
        <w:t xml:space="preserve"> a single conformance class, Quality Common</w:t>
      </w:r>
      <w:r>
        <w:t>: [</w:t>
      </w:r>
      <w:r w:rsidR="00B91861">
        <w:t>http://www.opengis.net/spec/</w:t>
      </w:r>
      <w:r w:rsidR="000F7F66" w:rsidRPr="00451F7D">
        <w:t>geospatial-user-feedback/1.0/conf/quality-common</w:t>
      </w:r>
      <w:r>
        <w:t>].</w:t>
      </w:r>
      <w:r w:rsidRPr="00451F7D">
        <w:t xml:space="preserve"> </w:t>
      </w:r>
      <w:r>
        <w:t>This conformance class</w:t>
      </w:r>
      <w:r w:rsidR="000F7F66" w:rsidRPr="00451F7D">
        <w:t xml:space="preserve"> targets </w:t>
      </w:r>
      <w:r w:rsidR="0055257C" w:rsidRPr="00451F7D">
        <w:t xml:space="preserve">clients and services implementing </w:t>
      </w:r>
      <w:r w:rsidR="000F7F66" w:rsidRPr="00451F7D">
        <w:t>quality or user feedback models.</w:t>
      </w:r>
    </w:p>
    <w:p w14:paraId="14A38FCB" w14:textId="77777777" w:rsidR="000F7F66" w:rsidRPr="00451F7D" w:rsidRDefault="005B7733" w:rsidP="000F7F66">
      <w:pPr>
        <w:pStyle w:val="List2OGCbullets"/>
      </w:pPr>
      <w:r>
        <w:t xml:space="preserve">Requirement </w:t>
      </w:r>
      <w:r w:rsidR="000F7F66" w:rsidRPr="00451F7D">
        <w:t>Feedback-item</w:t>
      </w:r>
      <w:r>
        <w:t xml:space="preserve"> [</w:t>
      </w:r>
      <w:r w:rsidR="000F7F66" w:rsidRPr="00451F7D">
        <w:t>http://www.opengis.net/spec/geospatial-user-feedback/1.0/req/feedback-item</w:t>
      </w:r>
      <w:r>
        <w:t>]</w:t>
      </w:r>
      <w:r w:rsidRPr="00451F7D">
        <w:t xml:space="preserve"> </w:t>
      </w:r>
      <w:r>
        <w:t>has</w:t>
      </w:r>
      <w:r w:rsidR="000F7F66" w:rsidRPr="00451F7D">
        <w:t xml:space="preserve"> a single conformance class, Feedback-item</w:t>
      </w:r>
      <w:r>
        <w:t>: [</w:t>
      </w:r>
      <w:r w:rsidR="00B91861">
        <w:t>http://www.opengis.net/spec/geospatial-user-feedback</w:t>
      </w:r>
      <w:r w:rsidR="000F7F66" w:rsidRPr="00451F7D">
        <w:t>/1.0/conf/ feedback-item</w:t>
      </w:r>
      <w:r>
        <w:t>]</w:t>
      </w:r>
      <w:r w:rsidR="000F7F66" w:rsidRPr="00451F7D">
        <w:t xml:space="preserve">. </w:t>
      </w:r>
      <w:r>
        <w:t>This conformance class</w:t>
      </w:r>
      <w:r w:rsidR="00D94A01" w:rsidRPr="00451F7D">
        <w:t xml:space="preserve"> targets clients and services implementing user feedback models.</w:t>
      </w:r>
    </w:p>
    <w:p w14:paraId="61D025B4" w14:textId="77777777" w:rsidR="00202F53" w:rsidRPr="00451F7D" w:rsidRDefault="005B7733" w:rsidP="00202F53">
      <w:pPr>
        <w:pStyle w:val="List2OGCbullets"/>
      </w:pPr>
      <w:r>
        <w:t xml:space="preserve">Requirement </w:t>
      </w:r>
      <w:r w:rsidR="00202F53" w:rsidRPr="00451F7D">
        <w:t>Feedback-summary</w:t>
      </w:r>
      <w:r>
        <w:t xml:space="preserve"> [</w:t>
      </w:r>
      <w:r w:rsidR="00202F53" w:rsidRPr="00451F7D">
        <w:t>http://www.opengis.net/spec/geospatial-user-feedback/1.0/req/feedback-summary</w:t>
      </w:r>
      <w:r>
        <w:t>] has</w:t>
      </w:r>
      <w:r w:rsidRPr="00451F7D">
        <w:t xml:space="preserve"> </w:t>
      </w:r>
      <w:r w:rsidR="00202F53" w:rsidRPr="00451F7D">
        <w:t>a single conformance class, Feedback-summary</w:t>
      </w:r>
      <w:r>
        <w:t>: [</w:t>
      </w:r>
      <w:r w:rsidR="00202F53" w:rsidRPr="00451F7D">
        <w:t>http://www.opengis.net/spec/ geospatial-user-feedback /1.0/conf/ feedback-summary</w:t>
      </w:r>
      <w:r>
        <w:t>]</w:t>
      </w:r>
      <w:r w:rsidR="00202F53" w:rsidRPr="00451F7D">
        <w:t xml:space="preserve">. </w:t>
      </w:r>
      <w:r>
        <w:t>This conformance class</w:t>
      </w:r>
      <w:r w:rsidR="00202F53" w:rsidRPr="00451F7D">
        <w:t xml:space="preserve"> targets clients and services implementing user feedback models.</w:t>
      </w:r>
    </w:p>
    <w:p w14:paraId="094344C2" w14:textId="77777777" w:rsidR="000F7F66" w:rsidRPr="00451F7D" w:rsidRDefault="005B7733" w:rsidP="00D94A01">
      <w:pPr>
        <w:pStyle w:val="List2OGCbullets"/>
      </w:pPr>
      <w:r>
        <w:t xml:space="preserve">Requirement </w:t>
      </w:r>
      <w:r w:rsidR="000F7F66" w:rsidRPr="00451F7D">
        <w:t>Feedback-collection</w:t>
      </w:r>
      <w:r>
        <w:t xml:space="preserve"> [</w:t>
      </w:r>
      <w:r w:rsidR="000F7F66" w:rsidRPr="00451F7D">
        <w:t>http://www.opengis.net/spec/geospatial-user-feedback/1.0/req/feedback-collection</w:t>
      </w:r>
      <w:r>
        <w:t>]</w:t>
      </w:r>
      <w:r w:rsidRPr="00451F7D">
        <w:t xml:space="preserve"> </w:t>
      </w:r>
      <w:r>
        <w:t>has</w:t>
      </w:r>
      <w:r w:rsidRPr="00451F7D">
        <w:t xml:space="preserve"> </w:t>
      </w:r>
      <w:r w:rsidR="000F7F66" w:rsidRPr="00451F7D">
        <w:t>a single conformance class, Feedback-collection</w:t>
      </w:r>
      <w:r>
        <w:t>: [</w:t>
      </w:r>
      <w:r w:rsidR="00B91861">
        <w:t>http://www.opengis.net/spec/geospatial-user-feedback</w:t>
      </w:r>
      <w:r w:rsidR="000F7F66" w:rsidRPr="00451F7D">
        <w:t>/1.0/conf/ feedback-collection</w:t>
      </w:r>
      <w:r>
        <w:t>]</w:t>
      </w:r>
      <w:r w:rsidR="000F7F66" w:rsidRPr="00451F7D">
        <w:t xml:space="preserve">. </w:t>
      </w:r>
      <w:r>
        <w:t>This conformance class</w:t>
      </w:r>
      <w:r w:rsidR="00D94A01" w:rsidRPr="00451F7D">
        <w:t xml:space="preserve"> targets clients and services implementing user feedback models.</w:t>
      </w:r>
    </w:p>
    <w:p w14:paraId="74B17C32" w14:textId="77777777" w:rsidR="009A7B37" w:rsidRDefault="009A7B37">
      <w:pPr>
        <w:rPr>
          <w:color w:val="000000"/>
        </w:rPr>
      </w:pPr>
      <w:r w:rsidRPr="00451F7D">
        <w:t>Confor</w:t>
      </w:r>
      <w:r>
        <w:rPr>
          <w:color w:val="000000"/>
        </w:rPr>
        <w:t xml:space="preserve">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390C50">
        <w:rPr>
          <w:snapToGrid w:val="0"/>
          <w:color w:val="000000"/>
          <w:vertAlign w:val="superscript"/>
        </w:rPr>
        <w:footnoteReference w:id="2"/>
      </w:r>
      <w:r>
        <w:rPr>
          <w:snapToGrid w:val="0"/>
          <w:color w:val="000000"/>
        </w:rPr>
        <w:t>.</w:t>
      </w:r>
    </w:p>
    <w:p w14:paraId="57F6936E" w14:textId="54D57A6F" w:rsidR="009A7B37" w:rsidRDefault="009A7B37">
      <w:pPr>
        <w:rPr>
          <w:color w:val="000000"/>
        </w:rPr>
      </w:pPr>
      <w:r>
        <w:rPr>
          <w:color w:val="000000"/>
        </w:rPr>
        <w:lastRenderedPageBreak/>
        <w:t>In order to conform to this OGC</w:t>
      </w:r>
      <w:r w:rsidR="00561F88">
        <w:t>®</w:t>
      </w:r>
      <w:bookmarkStart w:id="6" w:name="_GoBack"/>
      <w:bookmarkEnd w:id="6"/>
      <w:r>
        <w:rPr>
          <w:color w:val="000000"/>
          <w:vertAlign w:val="superscript"/>
        </w:rPr>
        <w:t xml:space="preserve"> </w:t>
      </w:r>
      <w:r>
        <w:rPr>
          <w:color w:val="000000"/>
        </w:rPr>
        <w:t>interface standard, a software implementation shall choose to implement:</w:t>
      </w:r>
    </w:p>
    <w:p w14:paraId="2982DA2C" w14:textId="1379C959" w:rsidR="009A7B37" w:rsidRDefault="004A3612">
      <w:pPr>
        <w:pStyle w:val="List1OGCletters"/>
      </w:pPr>
      <w:r>
        <w:t xml:space="preserve">Any encoding extension associated to this standard. </w:t>
      </w:r>
      <w:r w:rsidR="007A1FA2" w:rsidRPr="007A1FA2">
        <w:t>Initially an XML encoding following the ISO</w:t>
      </w:r>
      <w:r w:rsidR="00AD4505">
        <w:t xml:space="preserve"> </w:t>
      </w:r>
      <w:r w:rsidR="007A1FA2" w:rsidRPr="007A1FA2">
        <w:t xml:space="preserve">19139 encoding rules </w:t>
      </w:r>
      <w:r w:rsidR="00AD4505">
        <w:t>are</w:t>
      </w:r>
      <w:r w:rsidR="007A1FA2" w:rsidRPr="007A1FA2">
        <w:t xml:space="preserve"> provided in a separated standard document (OGC 15-098). </w:t>
      </w:r>
      <w:r w:rsidR="007A1FA2">
        <w:t xml:space="preserve">A </w:t>
      </w:r>
      <w:r w:rsidR="007A1FA2" w:rsidRPr="007A1FA2">
        <w:t xml:space="preserve">JSON-LD </w:t>
      </w:r>
      <w:r w:rsidR="00E15307">
        <w:t xml:space="preserve">encoding </w:t>
      </w:r>
      <w:r w:rsidR="007A1FA2">
        <w:t>is also foreseen.</w:t>
      </w:r>
    </w:p>
    <w:p w14:paraId="1BF8A374" w14:textId="77777777" w:rsidR="009A7B37" w:rsidRDefault="009A7B37">
      <w:r>
        <w:rPr>
          <w:color w:val="000000"/>
        </w:rPr>
        <w:t>All requirements-classes and conformance-classes described in this document are owned by the standard</w:t>
      </w:r>
      <w:r w:rsidR="00211657">
        <w:rPr>
          <w:color w:val="000000"/>
        </w:rPr>
        <w:t>(s)</w:t>
      </w:r>
      <w:r>
        <w:rPr>
          <w:color w:val="000000"/>
        </w:rPr>
        <w:t xml:space="preserve"> identified.</w:t>
      </w:r>
    </w:p>
    <w:p w14:paraId="2CA347F9" w14:textId="77777777" w:rsidR="009A7B37" w:rsidRDefault="009A7B37">
      <w:pPr>
        <w:pStyle w:val="Heading1"/>
      </w:pPr>
      <w:bookmarkStart w:id="7" w:name="_Toc465088424"/>
      <w:r>
        <w:t>References</w:t>
      </w:r>
      <w:bookmarkEnd w:id="7"/>
    </w:p>
    <w:p w14:paraId="0F0CE317" w14:textId="77777777" w:rsidR="009A7B37" w:rsidRPr="00390C50" w:rsidRDefault="009A7B37">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7C70B5B4" w14:textId="7E3CB4A9" w:rsidR="004071B6" w:rsidRPr="00390C50" w:rsidRDefault="000C0FD7">
      <w:r>
        <w:t xml:space="preserve">ISO / TC211: </w:t>
      </w:r>
      <w:r w:rsidR="004071B6" w:rsidRPr="00390C50">
        <w:t>ISO 19115-1:2014 Geographic information -- Metadata -- Part 1: Fundamentals</w:t>
      </w:r>
      <w:r>
        <w:t xml:space="preserve"> (2014)</w:t>
      </w:r>
    </w:p>
    <w:p w14:paraId="0AF7BE1E" w14:textId="79EBA5B0" w:rsidR="00AA48DF" w:rsidRDefault="000C0FD7" w:rsidP="004071B6">
      <w:r>
        <w:t xml:space="preserve">ISO / TC 211: </w:t>
      </w:r>
      <w:r w:rsidR="004071B6" w:rsidRPr="00390C50">
        <w:t>ISO 19157:2013 Geographic information -- Data quality</w:t>
      </w:r>
      <w:r>
        <w:t xml:space="preserve"> (2013)</w:t>
      </w:r>
    </w:p>
    <w:p w14:paraId="5D4544F6" w14:textId="51A294EB" w:rsidR="0077119D" w:rsidRDefault="000C0FD7" w:rsidP="004071B6">
      <w:pPr>
        <w:rPr>
          <w:lang w:val="en-GB"/>
        </w:rPr>
      </w:pPr>
      <w:r>
        <w:rPr>
          <w:lang w:val="en-GB"/>
        </w:rPr>
        <w:t xml:space="preserve">OGC: </w:t>
      </w:r>
      <w:r w:rsidR="0077119D">
        <w:rPr>
          <w:lang w:val="en-GB"/>
        </w:rPr>
        <w:t>OGC 06-121r9</w:t>
      </w:r>
      <w:r w:rsidR="00E67A77">
        <w:rPr>
          <w:lang w:val="en-GB"/>
        </w:rPr>
        <w:t xml:space="preserve"> </w:t>
      </w:r>
      <w:r w:rsidR="00E67A77" w:rsidRPr="00E67A77">
        <w:rPr>
          <w:lang w:val="en-GB"/>
        </w:rPr>
        <w:t>OGC Web Services Common Standard</w:t>
      </w:r>
      <w:r w:rsidR="004C3A00">
        <w:rPr>
          <w:lang w:val="en-GB"/>
        </w:rPr>
        <w:t xml:space="preserve"> (2010)</w:t>
      </w:r>
    </w:p>
    <w:p w14:paraId="457376D2" w14:textId="71F06B1D" w:rsidR="0061625C" w:rsidRPr="00390C50" w:rsidRDefault="000C0FD7" w:rsidP="004071B6">
      <w:r>
        <w:t xml:space="preserve">OGC: </w:t>
      </w:r>
      <w:r w:rsidR="0061625C">
        <w:t>OGC 08-131r3</w:t>
      </w:r>
      <w:r w:rsidR="00E67A77">
        <w:t xml:space="preserve"> </w:t>
      </w:r>
      <w:r w:rsidR="00E67A77" w:rsidRPr="00E67A77">
        <w:t>The Specification Model - A Standard</w:t>
      </w:r>
      <w:r w:rsidR="00E67A77">
        <w:t xml:space="preserve"> </w:t>
      </w:r>
      <w:r w:rsidR="004C3A00">
        <w:t>for Modular Specifications (</w:t>
      </w:r>
      <w:r w:rsidR="001F5A8C">
        <w:t>2009)</w:t>
      </w:r>
    </w:p>
    <w:p w14:paraId="79A22DE1" w14:textId="77777777" w:rsidR="009A7B37" w:rsidRDefault="009A7B37">
      <w:pPr>
        <w:pStyle w:val="Heading1"/>
      </w:pPr>
      <w:bookmarkStart w:id="8" w:name="_Toc465088425"/>
      <w:r>
        <w:t>Terms and Definitions</w:t>
      </w:r>
      <w:bookmarkEnd w:id="8"/>
    </w:p>
    <w:p w14:paraId="5DC6F78A"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35134B11" w14:textId="77777777" w:rsidR="009A7B37" w:rsidRDefault="009A7B37">
      <w:r>
        <w:t>For the purposes of this document, the following additional terms and definitions apply.</w:t>
      </w:r>
    </w:p>
    <w:p w14:paraId="40338E29" w14:textId="77777777" w:rsidR="00FF7A0B" w:rsidRPr="004A3612" w:rsidRDefault="00FF7A0B" w:rsidP="00FF7A0B">
      <w:pPr>
        <w:pStyle w:val="TermNum"/>
      </w:pPr>
    </w:p>
    <w:p w14:paraId="14E1A393" w14:textId="77777777" w:rsidR="00FF7A0B" w:rsidRPr="004A3612" w:rsidRDefault="00FF7A0B" w:rsidP="00FF7A0B">
      <w:pPr>
        <w:pStyle w:val="Terms"/>
      </w:pPr>
      <w:r w:rsidRPr="004A3612">
        <w:t>citation</w:t>
      </w:r>
    </w:p>
    <w:p w14:paraId="2F4CE85D" w14:textId="77777777" w:rsidR="00FF7A0B" w:rsidRPr="004A3612" w:rsidRDefault="00FF7A0B" w:rsidP="00FF7A0B">
      <w:pPr>
        <w:pStyle w:val="Definition"/>
      </w:pPr>
      <w:r w:rsidRPr="004A3612">
        <w:t>information object containing information that directs a reader's or user's attention from one resource to another [ISO 24619:2011, 3.1.16]</w:t>
      </w:r>
    </w:p>
    <w:p w14:paraId="347B06D6" w14:textId="77777777" w:rsidR="00F62ABC" w:rsidRPr="004A3612" w:rsidRDefault="00F62ABC" w:rsidP="00F62ABC">
      <w:pPr>
        <w:pStyle w:val="TermNum"/>
      </w:pPr>
    </w:p>
    <w:p w14:paraId="6EC20B6B" w14:textId="77777777" w:rsidR="00F62ABC" w:rsidRPr="004A3612" w:rsidRDefault="00F62ABC" w:rsidP="00F62ABC">
      <w:pPr>
        <w:pStyle w:val="Terms"/>
      </w:pPr>
      <w:r w:rsidRPr="004A3612">
        <w:t>item</w:t>
      </w:r>
    </w:p>
    <w:p w14:paraId="253CF33F" w14:textId="77777777" w:rsidR="00F62ABC" w:rsidRPr="004A3612" w:rsidRDefault="00F62ABC" w:rsidP="00F62ABC">
      <w:pPr>
        <w:pStyle w:val="Definition"/>
      </w:pPr>
      <w:r w:rsidRPr="004A3612">
        <w:t>anything that can be described and considered separately [ISO 19157:200</w:t>
      </w:r>
      <w:r w:rsidR="00DD5549">
        <w:t>3</w:t>
      </w:r>
      <w:r w:rsidR="00E72885" w:rsidRPr="004A3612">
        <w:t>, 4.18</w:t>
      </w:r>
      <w:r w:rsidRPr="004A3612">
        <w:t>]</w:t>
      </w:r>
    </w:p>
    <w:p w14:paraId="2E4C769A" w14:textId="77777777" w:rsidR="00E72885" w:rsidRPr="004A3612" w:rsidRDefault="00E72885" w:rsidP="00E72885">
      <w:pPr>
        <w:pStyle w:val="TermNum"/>
      </w:pPr>
    </w:p>
    <w:p w14:paraId="466ECD0F" w14:textId="77777777" w:rsidR="00E72885" w:rsidRPr="004A3612" w:rsidRDefault="00E72885" w:rsidP="00E72885">
      <w:pPr>
        <w:pStyle w:val="Terms"/>
      </w:pPr>
      <w:r w:rsidRPr="004A3612">
        <w:t>metadata</w:t>
      </w:r>
    </w:p>
    <w:p w14:paraId="23BD8D7F" w14:textId="77777777" w:rsidR="00E72885" w:rsidRPr="004A3612" w:rsidRDefault="00E72885" w:rsidP="00E72885">
      <w:pPr>
        <w:pStyle w:val="Definition"/>
      </w:pPr>
      <w:r w:rsidRPr="004A3612">
        <w:t>information about a resource [ISO 19115-1:201</w:t>
      </w:r>
      <w:r w:rsidR="00DD5549">
        <w:t>4</w:t>
      </w:r>
      <w:r w:rsidRPr="004A3612">
        <w:t>, 4.10]</w:t>
      </w:r>
    </w:p>
    <w:p w14:paraId="39E9FAD5" w14:textId="77777777" w:rsidR="00E72885" w:rsidRPr="004A3612" w:rsidRDefault="00E72885" w:rsidP="00E72885">
      <w:pPr>
        <w:pStyle w:val="TermNum"/>
      </w:pPr>
    </w:p>
    <w:p w14:paraId="604891F9" w14:textId="77777777" w:rsidR="00E72885" w:rsidRPr="004A3612" w:rsidRDefault="00E72885" w:rsidP="00E72885">
      <w:pPr>
        <w:pStyle w:val="Terms"/>
      </w:pPr>
      <w:r w:rsidRPr="004A3612">
        <w:t>quality</w:t>
      </w:r>
    </w:p>
    <w:p w14:paraId="5B14DA11" w14:textId="77777777" w:rsidR="00E72885" w:rsidRPr="004A3612" w:rsidRDefault="00E72885" w:rsidP="00E72885">
      <w:pPr>
        <w:pStyle w:val="Definition"/>
      </w:pPr>
      <w:r w:rsidRPr="004A3612">
        <w:t>degree to which a set of inherent characteristics fulfils requirements [ISO 9000:2005, 3.1.1]</w:t>
      </w:r>
    </w:p>
    <w:p w14:paraId="49FEAB7F" w14:textId="77777777" w:rsidR="00FF7A0B" w:rsidRPr="004A3612" w:rsidRDefault="00FF7A0B" w:rsidP="00FF7A0B">
      <w:pPr>
        <w:pStyle w:val="TermNum"/>
      </w:pPr>
    </w:p>
    <w:p w14:paraId="4A060180" w14:textId="77777777" w:rsidR="00FF7A0B" w:rsidRPr="004A3612" w:rsidRDefault="00FF7A0B" w:rsidP="00FF7A0B">
      <w:pPr>
        <w:pStyle w:val="Terms"/>
      </w:pPr>
      <w:r w:rsidRPr="004A3612">
        <w:t>rating</w:t>
      </w:r>
    </w:p>
    <w:p w14:paraId="63746796" w14:textId="77777777" w:rsidR="00FF7A0B" w:rsidRPr="004A3612" w:rsidRDefault="00FF7A0B" w:rsidP="00FF7A0B">
      <w:pPr>
        <w:pStyle w:val="Definition"/>
      </w:pPr>
      <w:r w:rsidRPr="004A3612">
        <w:t xml:space="preserve">component of a user feedback item that </w:t>
      </w:r>
      <w:r w:rsidR="0055257C" w:rsidRPr="004A3612">
        <w:t>subjective</w:t>
      </w:r>
      <w:r w:rsidR="00A93A69" w:rsidRPr="004A3612">
        <w:t>ly</w:t>
      </w:r>
      <w:r w:rsidR="0055257C" w:rsidRPr="004A3612">
        <w:t xml:space="preserve"> </w:t>
      </w:r>
      <w:r w:rsidRPr="004A3612">
        <w:t>classifies a resource in a short list of ordered categories</w:t>
      </w:r>
    </w:p>
    <w:p w14:paraId="03B6C867" w14:textId="77777777" w:rsidR="00FF7A0B" w:rsidRPr="004A3612" w:rsidRDefault="00FF7A0B" w:rsidP="00FF7A0B">
      <w:pPr>
        <w:pStyle w:val="Note"/>
      </w:pPr>
      <w:r w:rsidRPr="004A3612">
        <w:t>NOTE 1: The five star system is one of the most popular ra</w:t>
      </w:r>
      <w:r w:rsidR="0055257C" w:rsidRPr="004A3612">
        <w:t>ting systems in the web. 5 star</w:t>
      </w:r>
      <w:r w:rsidRPr="004A3612">
        <w:t xml:space="preserve">s means very good and </w:t>
      </w:r>
      <w:r w:rsidR="0055257C" w:rsidRPr="004A3612">
        <w:t>1 star</w:t>
      </w:r>
      <w:r w:rsidRPr="004A3612">
        <w:t xml:space="preserve"> means very bad.</w:t>
      </w:r>
    </w:p>
    <w:p w14:paraId="1632C1E8" w14:textId="77777777" w:rsidR="0055257C" w:rsidRPr="004A3612" w:rsidRDefault="0055257C" w:rsidP="0055257C">
      <w:pPr>
        <w:pStyle w:val="TermNum"/>
      </w:pPr>
    </w:p>
    <w:p w14:paraId="34459462" w14:textId="77777777" w:rsidR="0055257C" w:rsidRPr="004A3612" w:rsidRDefault="0055257C" w:rsidP="0055257C">
      <w:pPr>
        <w:pStyle w:val="Terms"/>
      </w:pPr>
      <w:r w:rsidRPr="004A3612">
        <w:t>user</w:t>
      </w:r>
    </w:p>
    <w:p w14:paraId="6C5A48CB" w14:textId="77777777" w:rsidR="0055257C" w:rsidRPr="004A3612" w:rsidRDefault="00626F11" w:rsidP="0055257C">
      <w:pPr>
        <w:pStyle w:val="Definition"/>
      </w:pPr>
      <w:r w:rsidRPr="004A3612">
        <w:t>consumer of a resource</w:t>
      </w:r>
    </w:p>
    <w:p w14:paraId="5EA781BD" w14:textId="77777777" w:rsidR="00FF7A0B" w:rsidRPr="004A3612" w:rsidRDefault="00FF7A0B" w:rsidP="00FF7A0B">
      <w:pPr>
        <w:pStyle w:val="TermNum"/>
      </w:pPr>
    </w:p>
    <w:p w14:paraId="5B292260" w14:textId="77777777" w:rsidR="00FF7A0B" w:rsidRPr="004A3612" w:rsidRDefault="00FF7A0B" w:rsidP="00FF7A0B">
      <w:pPr>
        <w:pStyle w:val="Terms"/>
      </w:pPr>
      <w:r w:rsidRPr="004A3612">
        <w:t>user comment</w:t>
      </w:r>
    </w:p>
    <w:p w14:paraId="54189A3C" w14:textId="77777777" w:rsidR="00FF7A0B" w:rsidRPr="004A3612" w:rsidRDefault="00FF7A0B" w:rsidP="00FF7A0B">
      <w:pPr>
        <w:pStyle w:val="Definition"/>
      </w:pPr>
      <w:r w:rsidRPr="004A3612">
        <w:t>component of a user feedback item providing textual information with no structure</w:t>
      </w:r>
    </w:p>
    <w:p w14:paraId="4EE1D613" w14:textId="77777777" w:rsidR="00F62ABC" w:rsidRPr="004A3612" w:rsidRDefault="00F62ABC" w:rsidP="00F62ABC">
      <w:pPr>
        <w:pStyle w:val="TermNum"/>
      </w:pPr>
    </w:p>
    <w:p w14:paraId="48DE6E6B" w14:textId="77777777" w:rsidR="009A7B37" w:rsidRPr="004A3612" w:rsidRDefault="00F62ABC">
      <w:pPr>
        <w:pStyle w:val="Terms"/>
      </w:pPr>
      <w:r w:rsidRPr="004A3612">
        <w:t>user feedback</w:t>
      </w:r>
    </w:p>
    <w:p w14:paraId="183EDEB5" w14:textId="77777777" w:rsidR="009A7B37" w:rsidRPr="004A3612" w:rsidRDefault="00FF7A0B">
      <w:pPr>
        <w:pStyle w:val="Definition"/>
      </w:pPr>
      <w:r w:rsidRPr="004A3612">
        <w:t xml:space="preserve">information about a resource directly provided by </w:t>
      </w:r>
      <w:r w:rsidR="00626F11" w:rsidRPr="004A3612">
        <w:t>users</w:t>
      </w:r>
    </w:p>
    <w:p w14:paraId="3EF28571" w14:textId="77777777" w:rsidR="009A7B37" w:rsidRPr="004A3612" w:rsidRDefault="009A7B37">
      <w:pPr>
        <w:pStyle w:val="TermNum"/>
      </w:pPr>
    </w:p>
    <w:p w14:paraId="78F62906" w14:textId="77777777" w:rsidR="00F62ABC" w:rsidRPr="004A3612" w:rsidRDefault="00F62ABC" w:rsidP="00F62ABC">
      <w:pPr>
        <w:pStyle w:val="Terms"/>
      </w:pPr>
      <w:r w:rsidRPr="004A3612">
        <w:t>user feedback item</w:t>
      </w:r>
    </w:p>
    <w:p w14:paraId="1690B761" w14:textId="77777777" w:rsidR="00F62ABC" w:rsidRPr="004A3612" w:rsidRDefault="00FF7A0B" w:rsidP="00F62ABC">
      <w:pPr>
        <w:pStyle w:val="Definition"/>
      </w:pPr>
      <w:r w:rsidRPr="004A3612">
        <w:t xml:space="preserve">unit of information provided by a user about </w:t>
      </w:r>
      <w:r w:rsidR="00626F11" w:rsidRPr="004A3612">
        <w:t>related</w:t>
      </w:r>
      <w:r w:rsidRPr="004A3612">
        <w:t xml:space="preserve"> resource</w:t>
      </w:r>
      <w:r w:rsidR="00626F11" w:rsidRPr="004A3612">
        <w:t xml:space="preserve">s as a result of </w:t>
      </w:r>
      <w:r w:rsidR="006A149F">
        <w:t>its</w:t>
      </w:r>
      <w:r w:rsidR="00626F11" w:rsidRPr="004A3612">
        <w:t xml:space="preserve"> usage</w:t>
      </w:r>
    </w:p>
    <w:p w14:paraId="48D7C2CE" w14:textId="77777777" w:rsidR="00F62ABC" w:rsidRPr="004A3612" w:rsidRDefault="00F62ABC" w:rsidP="00F62ABC">
      <w:pPr>
        <w:pStyle w:val="TermNum"/>
      </w:pPr>
    </w:p>
    <w:p w14:paraId="18592604" w14:textId="77777777" w:rsidR="00F62ABC" w:rsidRPr="004A3612" w:rsidRDefault="00F62ABC" w:rsidP="00F62ABC">
      <w:pPr>
        <w:pStyle w:val="Terms"/>
      </w:pPr>
      <w:r w:rsidRPr="004A3612">
        <w:t>user feedback collection</w:t>
      </w:r>
    </w:p>
    <w:p w14:paraId="2F141E60" w14:textId="77777777" w:rsidR="00F62ABC" w:rsidRPr="004A3612" w:rsidRDefault="00FF7A0B" w:rsidP="00F62ABC">
      <w:pPr>
        <w:pStyle w:val="Definition"/>
      </w:pPr>
      <w:r w:rsidRPr="004A3612">
        <w:t>collection of feedback items that are group</w:t>
      </w:r>
      <w:r w:rsidR="00626F11" w:rsidRPr="004A3612">
        <w:t>ed</w:t>
      </w:r>
      <w:r w:rsidRPr="004A3612">
        <w:t xml:space="preserve"> by criteria</w:t>
      </w:r>
      <w:r w:rsidR="00626F11" w:rsidRPr="004A3612">
        <w:t>,</w:t>
      </w:r>
      <w:r w:rsidRPr="004A3612">
        <w:t xml:space="preserve"> or are the result of a query</w:t>
      </w:r>
    </w:p>
    <w:p w14:paraId="31DE282F" w14:textId="77777777" w:rsidR="00F62ABC" w:rsidRPr="004A3612" w:rsidRDefault="00F62ABC" w:rsidP="00F62ABC">
      <w:pPr>
        <w:pStyle w:val="TermNum"/>
      </w:pPr>
    </w:p>
    <w:p w14:paraId="32B86EB6" w14:textId="77777777" w:rsidR="00F62ABC" w:rsidRPr="004A3612" w:rsidRDefault="00F62ABC" w:rsidP="00F62ABC">
      <w:pPr>
        <w:pStyle w:val="Terms"/>
      </w:pPr>
      <w:r w:rsidRPr="004A3612">
        <w:t>user feedback summary</w:t>
      </w:r>
    </w:p>
    <w:p w14:paraId="687C1B93" w14:textId="77777777" w:rsidR="00F62ABC" w:rsidRPr="004A3612" w:rsidRDefault="00FF7A0B" w:rsidP="00FF7A0B">
      <w:pPr>
        <w:pStyle w:val="Definition"/>
      </w:pPr>
      <w:r w:rsidRPr="004A3612">
        <w:t>statistical summary of a feedback collection</w:t>
      </w:r>
    </w:p>
    <w:p w14:paraId="7C3ABFF9" w14:textId="77777777" w:rsidR="009A7B37" w:rsidRDefault="009A7B37">
      <w:pPr>
        <w:pStyle w:val="Heading1"/>
      </w:pPr>
      <w:bookmarkStart w:id="9" w:name="_Toc465088426"/>
      <w:r>
        <w:t>Conventions</w:t>
      </w:r>
      <w:bookmarkEnd w:id="9"/>
    </w:p>
    <w:p w14:paraId="74E3B109" w14:textId="77777777" w:rsidR="00A2654F" w:rsidRDefault="00A2654F" w:rsidP="00A2654F">
      <w:pPr>
        <w:pStyle w:val="Heading2"/>
        <w:tabs>
          <w:tab w:val="num" w:pos="720"/>
        </w:tabs>
        <w:suppressAutoHyphens/>
        <w:spacing w:before="60" w:after="240" w:line="-250" w:lineRule="auto"/>
        <w:ind w:left="720" w:hanging="720"/>
      </w:pPr>
      <w:bookmarkStart w:id="10" w:name="_Toc278306532"/>
      <w:bookmarkStart w:id="11" w:name="_Toc465088427"/>
      <w:r>
        <w:t>Data dictionary tables</w:t>
      </w:r>
      <w:bookmarkEnd w:id="10"/>
      <w:bookmarkEnd w:id="11"/>
    </w:p>
    <w:p w14:paraId="5E0B9097" w14:textId="77777777" w:rsidR="00A2654F" w:rsidRDefault="00A2654F" w:rsidP="00A2654F">
      <w:r>
        <w:t xml:space="preserve">The </w:t>
      </w:r>
      <w:r w:rsidR="0078104E">
        <w:t xml:space="preserve">data </w:t>
      </w:r>
      <w:r>
        <w:t>dictionary</w:t>
      </w:r>
      <w:r w:rsidR="00AE60E5">
        <w:t xml:space="preserve"> for this standard</w:t>
      </w:r>
      <w:r>
        <w:t xml:space="preserve"> is specified in a series of tables. The contents of the columns in these tables are described in </w:t>
      </w:r>
      <w:r w:rsidR="00C05485">
        <w:fldChar w:fldCharType="begin"/>
      </w:r>
      <w:r>
        <w:instrText xml:space="preserve"> REF _Ref96761631 \h </w:instrText>
      </w:r>
      <w:r w:rsidR="00C05485">
        <w:fldChar w:fldCharType="separate"/>
      </w:r>
      <w:r w:rsidR="00D16B0D">
        <w:t xml:space="preserve">Table </w:t>
      </w:r>
      <w:r w:rsidR="00D16B0D">
        <w:rPr>
          <w:noProof/>
        </w:rPr>
        <w:t>1</w:t>
      </w:r>
      <w:r w:rsidR="00C05485">
        <w:fldChar w:fldCharType="end"/>
      </w:r>
      <w:r>
        <w:t>.</w:t>
      </w:r>
    </w:p>
    <w:p w14:paraId="7CB6E777" w14:textId="77777777" w:rsidR="00A2654F" w:rsidRDefault="00A2654F" w:rsidP="009E7A07">
      <w:pPr>
        <w:pStyle w:val="Caption"/>
      </w:pPr>
      <w:bookmarkStart w:id="12" w:name="_Ref76886385"/>
      <w:bookmarkStart w:id="13" w:name="_Ref96338407"/>
      <w:bookmarkStart w:id="14" w:name="_Ref96761631"/>
      <w:bookmarkStart w:id="15" w:name="_Toc91385734"/>
      <w:bookmarkStart w:id="16" w:name="_Toc96424066"/>
      <w:bookmarkStart w:id="17" w:name="_Toc103477038"/>
      <w:bookmarkStart w:id="18" w:name="_Toc134232393"/>
      <w:bookmarkStart w:id="19" w:name="_Toc278306706"/>
      <w:bookmarkStart w:id="20" w:name="_Toc465088495"/>
      <w:r>
        <w:lastRenderedPageBreak/>
        <w:t xml:space="preserve">Table </w:t>
      </w:r>
      <w:bookmarkEnd w:id="12"/>
      <w:bookmarkEnd w:id="13"/>
      <w:r w:rsidR="00C05485">
        <w:fldChar w:fldCharType="begin"/>
      </w:r>
      <w:r>
        <w:instrText xml:space="preserve"> SEQ Table \* MERGEFORMAT </w:instrText>
      </w:r>
      <w:r w:rsidR="00C05485">
        <w:fldChar w:fldCharType="separate"/>
      </w:r>
      <w:r w:rsidR="00D16B0D">
        <w:rPr>
          <w:noProof/>
        </w:rPr>
        <w:t>1</w:t>
      </w:r>
      <w:r w:rsidR="00C05485">
        <w:fldChar w:fldCharType="end"/>
      </w:r>
      <w:bookmarkEnd w:id="14"/>
      <w:r>
        <w:t xml:space="preserve"> — </w:t>
      </w:r>
      <w:bookmarkEnd w:id="15"/>
      <w:bookmarkEnd w:id="16"/>
      <w:bookmarkEnd w:id="17"/>
      <w:r>
        <w:t>Contents of data dictionary tables</w:t>
      </w:r>
      <w:bookmarkEnd w:id="18"/>
      <w:bookmarkEnd w:id="19"/>
      <w:bookmarkEnd w:id="20"/>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110"/>
      </w:tblGrid>
      <w:tr w:rsidR="00A2654F" w14:paraId="6F4E4EAE" w14:textId="77777777" w:rsidTr="00AE60E5">
        <w:trPr>
          <w:cantSplit/>
          <w:tblHeader/>
        </w:trPr>
        <w:tc>
          <w:tcPr>
            <w:tcW w:w="2070" w:type="dxa"/>
            <w:tcBorders>
              <w:top w:val="single" w:sz="12" w:space="0" w:color="000000"/>
              <w:left w:val="single" w:sz="2" w:space="0" w:color="000000"/>
              <w:bottom w:val="single" w:sz="12" w:space="0" w:color="auto"/>
              <w:right w:val="single" w:sz="2" w:space="0" w:color="000000"/>
            </w:tcBorders>
          </w:tcPr>
          <w:p w14:paraId="0FDAAEAE" w14:textId="77777777" w:rsidR="00A2654F" w:rsidRDefault="00A2654F" w:rsidP="00D92AF2">
            <w:pPr>
              <w:pStyle w:val="BodyTextIndent"/>
              <w:keepNext/>
              <w:jc w:val="center"/>
              <w:rPr>
                <w:b/>
              </w:rPr>
            </w:pPr>
            <w:r>
              <w:rPr>
                <w:b/>
              </w:rPr>
              <w:t>Column title</w:t>
            </w:r>
          </w:p>
        </w:tc>
        <w:tc>
          <w:tcPr>
            <w:tcW w:w="7110" w:type="dxa"/>
            <w:tcBorders>
              <w:top w:val="single" w:sz="12" w:space="0" w:color="000000"/>
              <w:left w:val="single" w:sz="2" w:space="0" w:color="000000"/>
              <w:bottom w:val="single" w:sz="12" w:space="0" w:color="auto"/>
              <w:right w:val="single" w:sz="8" w:space="0" w:color="000000"/>
            </w:tcBorders>
          </w:tcPr>
          <w:p w14:paraId="536BF2CC" w14:textId="77777777" w:rsidR="00A2654F" w:rsidRDefault="00A2654F" w:rsidP="00D92AF2">
            <w:pPr>
              <w:pStyle w:val="BodyTextIndent"/>
              <w:keepNext/>
              <w:jc w:val="center"/>
              <w:rPr>
                <w:b/>
              </w:rPr>
            </w:pPr>
            <w:r>
              <w:rPr>
                <w:b/>
              </w:rPr>
              <w:t>Column contents</w:t>
            </w:r>
          </w:p>
        </w:tc>
      </w:tr>
      <w:tr w:rsidR="00A2654F" w14:paraId="6F120E2E" w14:textId="77777777" w:rsidTr="00AE60E5">
        <w:trPr>
          <w:cantSplit/>
        </w:trPr>
        <w:tc>
          <w:tcPr>
            <w:tcW w:w="2070" w:type="dxa"/>
            <w:tcBorders>
              <w:top w:val="single" w:sz="12" w:space="0" w:color="auto"/>
              <w:left w:val="single" w:sz="2" w:space="0" w:color="000000"/>
              <w:bottom w:val="single" w:sz="4" w:space="0" w:color="auto"/>
            </w:tcBorders>
          </w:tcPr>
          <w:p w14:paraId="2A2D497F" w14:textId="77777777" w:rsidR="00A2654F" w:rsidRDefault="00A2654F" w:rsidP="00D92AF2">
            <w:pPr>
              <w:pStyle w:val="BodyTextIndent"/>
              <w:keepNext/>
              <w:rPr>
                <w:highlight w:val="white"/>
              </w:rPr>
            </w:pPr>
            <w:r>
              <w:t xml:space="preserve">Names </w:t>
            </w:r>
            <w:r>
              <w:br/>
              <w:t>(left column)</w:t>
            </w:r>
          </w:p>
        </w:tc>
        <w:tc>
          <w:tcPr>
            <w:tcW w:w="7110" w:type="dxa"/>
            <w:tcBorders>
              <w:top w:val="single" w:sz="12" w:space="0" w:color="auto"/>
              <w:bottom w:val="single" w:sz="4" w:space="0" w:color="auto"/>
              <w:right w:val="single" w:sz="8" w:space="0" w:color="000000"/>
            </w:tcBorders>
          </w:tcPr>
          <w:p w14:paraId="26695059" w14:textId="77777777" w:rsidR="00A2654F" w:rsidRDefault="00A2654F" w:rsidP="00D92AF2">
            <w:pPr>
              <w:pStyle w:val="BodyTextIndent"/>
              <w:keepNext/>
            </w:pPr>
            <w:r>
              <w:t xml:space="preserve">The name is the UML model attribute or association role name. </w:t>
            </w:r>
          </w:p>
          <w:p w14:paraId="313C3D8D" w14:textId="77777777" w:rsidR="00A2654F" w:rsidRDefault="00A2654F" w:rsidP="00D92AF2">
            <w:pPr>
              <w:pStyle w:val="BodyTextIndent"/>
              <w:rPr>
                <w:lang w:val="en-GB"/>
              </w:rPr>
            </w:pPr>
            <w:r>
              <w:rPr>
                <w:lang w:val="en-GB"/>
              </w:rPr>
              <w:t xml:space="preserve">The name capitalization rules used are specified in </w:t>
            </w:r>
            <w:proofErr w:type="spellStart"/>
            <w:r>
              <w:rPr>
                <w:lang w:val="en-GB"/>
              </w:rPr>
              <w:t>Subclause</w:t>
            </w:r>
            <w:proofErr w:type="spellEnd"/>
            <w:r>
              <w:rPr>
                <w:lang w:val="en-GB"/>
              </w:rPr>
              <w:t xml:space="preserve"> 11.6.2 of [OGC 06-121r9]. </w:t>
            </w:r>
            <w:r>
              <w:t>Some names in the tables may appear to contain spaces, but no names contain spaces.</w:t>
            </w:r>
          </w:p>
        </w:tc>
      </w:tr>
      <w:tr w:rsidR="00A2654F" w14:paraId="63DEB472" w14:textId="77777777" w:rsidTr="00AE60E5">
        <w:trPr>
          <w:cantSplit/>
        </w:trPr>
        <w:tc>
          <w:tcPr>
            <w:tcW w:w="2070" w:type="dxa"/>
            <w:tcBorders>
              <w:top w:val="single" w:sz="4" w:space="0" w:color="auto"/>
              <w:left w:val="single" w:sz="2" w:space="0" w:color="000000"/>
              <w:bottom w:val="single" w:sz="4" w:space="0" w:color="auto"/>
            </w:tcBorders>
          </w:tcPr>
          <w:p w14:paraId="22B6F140" w14:textId="77777777" w:rsidR="00A2654F" w:rsidRDefault="00A2654F" w:rsidP="00D92AF2">
            <w:pPr>
              <w:pStyle w:val="BodyTextIndent"/>
              <w:keepNext/>
            </w:pPr>
            <w:r>
              <w:t xml:space="preserve">Definition </w:t>
            </w:r>
            <w:r>
              <w:br/>
              <w:t>(second column)</w:t>
            </w:r>
          </w:p>
        </w:tc>
        <w:tc>
          <w:tcPr>
            <w:tcW w:w="7110" w:type="dxa"/>
            <w:tcBorders>
              <w:top w:val="single" w:sz="4" w:space="0" w:color="auto"/>
              <w:bottom w:val="single" w:sz="4" w:space="0" w:color="auto"/>
              <w:right w:val="single" w:sz="8" w:space="0" w:color="000000"/>
            </w:tcBorders>
          </w:tcPr>
          <w:p w14:paraId="5F51E583" w14:textId="77777777" w:rsidR="00A2654F" w:rsidRDefault="00A2654F" w:rsidP="004A3612">
            <w:pPr>
              <w:pStyle w:val="BodyTextIndent"/>
              <w:keepNext/>
            </w:pPr>
            <w:r>
              <w:t>Specifies the definition of this parameter (omitting unnecessary words such as “a”, “the”, and “is”). If the parameter value is the identifier of something, not a description or definition, the definition of this parameter should read something like “Identifier of</w:t>
            </w:r>
            <w:r w:rsidR="004A3612">
              <w:t xml:space="preserve"> ...</w:t>
            </w:r>
            <w:r>
              <w:t>”.</w:t>
            </w:r>
          </w:p>
        </w:tc>
      </w:tr>
      <w:tr w:rsidR="00A2654F" w14:paraId="76F78B33" w14:textId="77777777" w:rsidTr="00AE60E5">
        <w:trPr>
          <w:cantSplit/>
        </w:trPr>
        <w:tc>
          <w:tcPr>
            <w:tcW w:w="2070" w:type="dxa"/>
            <w:tcBorders>
              <w:top w:val="single" w:sz="4" w:space="0" w:color="auto"/>
              <w:left w:val="single" w:sz="2" w:space="0" w:color="000000"/>
              <w:bottom w:val="single" w:sz="4" w:space="0" w:color="auto"/>
            </w:tcBorders>
          </w:tcPr>
          <w:p w14:paraId="71BD5BCB" w14:textId="77777777" w:rsidR="00A2654F" w:rsidRDefault="00A2654F" w:rsidP="00D92AF2">
            <w:pPr>
              <w:pStyle w:val="BodyTextIndent"/>
              <w:keepNext/>
            </w:pPr>
            <w:r>
              <w:t>Data type and value (third column)</w:t>
            </w:r>
          </w:p>
          <w:p w14:paraId="0877678C" w14:textId="77777777" w:rsidR="00A2654F" w:rsidRDefault="00A2654F" w:rsidP="00D92AF2">
            <w:pPr>
              <w:pStyle w:val="BodyTextIndent"/>
              <w:keepNext/>
            </w:pPr>
            <w:r>
              <w:t>or</w:t>
            </w:r>
          </w:p>
          <w:p w14:paraId="67CC0F71" w14:textId="77777777" w:rsidR="00A2654F" w:rsidRDefault="00A2654F" w:rsidP="00D92AF2">
            <w:pPr>
              <w:pStyle w:val="BodyTextIndent"/>
              <w:keepNext/>
            </w:pPr>
            <w:r>
              <w:t xml:space="preserve">Data type </w:t>
            </w:r>
            <w:r>
              <w:br/>
              <w:t>(if are no second items are included in rows of table)</w:t>
            </w:r>
          </w:p>
        </w:tc>
        <w:tc>
          <w:tcPr>
            <w:tcW w:w="7110" w:type="dxa"/>
            <w:tcBorders>
              <w:top w:val="single" w:sz="4" w:space="0" w:color="auto"/>
              <w:bottom w:val="single" w:sz="4" w:space="0" w:color="auto"/>
              <w:right w:val="single" w:sz="8" w:space="0" w:color="000000"/>
            </w:tcBorders>
          </w:tcPr>
          <w:p w14:paraId="1A795AFD" w14:textId="77777777" w:rsidR="00A2654F" w:rsidRDefault="00A2654F" w:rsidP="00D92AF2">
            <w:pPr>
              <w:pStyle w:val="BodyTextIndent"/>
              <w:keepNext/>
            </w:pPr>
            <w:r>
              <w:t>Normally contains two items:</w:t>
            </w:r>
          </w:p>
          <w:p w14:paraId="3CA455D5" w14:textId="77777777" w:rsidR="00A2654F" w:rsidRDefault="00A2654F" w:rsidP="00D92AF2">
            <w:pPr>
              <w:pStyle w:val="BodyTextIndent"/>
              <w:keepNext/>
            </w:pPr>
            <w:r>
              <w:t>The first item is often the data type used for this parameter, using data types appropriate in a UML model, in which this parameter is a named attribute of a UML class. Alternately, the first item can identify the data structure (or class) referenced by this association, and references a separate table used to specify the contents of that class (or data structure).</w:t>
            </w:r>
          </w:p>
          <w:p w14:paraId="077D8F85" w14:textId="77777777" w:rsidR="00A2654F" w:rsidRDefault="00A2654F" w:rsidP="00D92AF2">
            <w:pPr>
              <w:pStyle w:val="BodyTextIndent"/>
              <w:keepNext/>
            </w:pPr>
            <w:r>
              <w:t>The optional second item in the third column of each table should indicate the source of values for this parameter, the alternative values, or other value information, unless the values are quite clear from other listed information.</w:t>
            </w:r>
          </w:p>
        </w:tc>
      </w:tr>
      <w:tr w:rsidR="00A2654F" w14:paraId="74A016B6" w14:textId="77777777" w:rsidTr="00AE60E5">
        <w:trPr>
          <w:cantSplit/>
        </w:trPr>
        <w:tc>
          <w:tcPr>
            <w:tcW w:w="2070" w:type="dxa"/>
            <w:tcBorders>
              <w:top w:val="single" w:sz="4" w:space="0" w:color="auto"/>
              <w:left w:val="single" w:sz="2" w:space="0" w:color="000000"/>
              <w:bottom w:val="single" w:sz="2" w:space="0" w:color="000000"/>
            </w:tcBorders>
          </w:tcPr>
          <w:p w14:paraId="11A411FA" w14:textId="77777777" w:rsidR="00A2654F" w:rsidRDefault="00A2654F" w:rsidP="00D92AF2">
            <w:pPr>
              <w:pStyle w:val="BodyTextIndent"/>
            </w:pPr>
            <w:r>
              <w:t>Multiplicity and use (right or fourth column)</w:t>
            </w:r>
          </w:p>
          <w:p w14:paraId="5E524D67" w14:textId="77777777" w:rsidR="00A2654F" w:rsidRDefault="00A2654F" w:rsidP="00D92AF2">
            <w:pPr>
              <w:pStyle w:val="BodyTextIndent"/>
            </w:pPr>
            <w:r>
              <w:t>or</w:t>
            </w:r>
          </w:p>
          <w:p w14:paraId="1670615B" w14:textId="77777777" w:rsidR="00A2654F" w:rsidRDefault="00A2654F" w:rsidP="00D92AF2">
            <w:pPr>
              <w:pStyle w:val="BodyTextIndent"/>
            </w:pPr>
            <w:r>
              <w:t xml:space="preserve">Multiplicity </w:t>
            </w:r>
            <w:r>
              <w:br/>
              <w:t>(if are no second items are included in rows of table)</w:t>
            </w:r>
          </w:p>
        </w:tc>
        <w:tc>
          <w:tcPr>
            <w:tcW w:w="7110" w:type="dxa"/>
            <w:tcBorders>
              <w:top w:val="single" w:sz="4" w:space="0" w:color="auto"/>
              <w:bottom w:val="single" w:sz="2" w:space="0" w:color="000000"/>
              <w:right w:val="single" w:sz="8" w:space="0" w:color="000000"/>
            </w:tcBorders>
          </w:tcPr>
          <w:p w14:paraId="705399FA" w14:textId="77777777" w:rsidR="00A2654F" w:rsidRDefault="00A2654F" w:rsidP="00D92AF2">
            <w:pPr>
              <w:pStyle w:val="BodyTextIndent"/>
            </w:pPr>
            <w:r>
              <w:t>Normally contains two items:</w:t>
            </w:r>
          </w:p>
          <w:p w14:paraId="5246F552" w14:textId="77777777" w:rsidR="00A2654F" w:rsidRDefault="00A2654F" w:rsidP="00D92AF2">
            <w:pPr>
              <w:pStyle w:val="BodyTextIndent"/>
            </w:pPr>
            <w:r>
              <w:t>The first item specifies the multiplicity and optionality of this parameter in this data structure, either “One (mandatory)”, “One or more (mandatory)”, “Zero or one (optional)”, or “Zero or more (optional)”.</w:t>
            </w:r>
          </w:p>
          <w:p w14:paraId="073E1B0B" w14:textId="77777777" w:rsidR="00A2654F" w:rsidRDefault="00A2654F" w:rsidP="0078104E">
            <w:pPr>
              <w:pStyle w:val="BodyTextIndent"/>
            </w:pPr>
            <w:r>
              <w:t xml:space="preserve">The second item in the right column of each table specify how any multiplicity other than “One (mandatory)” </w:t>
            </w:r>
            <w:r w:rsidR="0078104E">
              <w:t>is</w:t>
            </w:r>
            <w:r>
              <w:t xml:space="preserve"> used. If that parameter is optional, under what condition(s) shall that parameter be included or not included?  If that parameter can be repeated, for what is that parameter repeated? </w:t>
            </w:r>
          </w:p>
        </w:tc>
      </w:tr>
    </w:tbl>
    <w:p w14:paraId="3C943A48" w14:textId="77777777" w:rsidR="00A2654F" w:rsidRDefault="00A2654F" w:rsidP="00A2654F">
      <w:pPr>
        <w:pStyle w:val="Tablelineafter"/>
      </w:pPr>
    </w:p>
    <w:p w14:paraId="1D8CA0DE" w14:textId="77777777" w:rsidR="00A2654F" w:rsidRDefault="00A2654F" w:rsidP="00A2654F">
      <w:r>
        <w:t>When the data type used in the third column of such a table, is an enumeration or code list</w:t>
      </w:r>
      <w:r w:rsidR="0077119D">
        <w:t xml:space="preserve"> in which</w:t>
      </w:r>
      <w:r>
        <w:t xml:space="preserve"> all the values </w:t>
      </w:r>
      <w:r w:rsidR="0078104E">
        <w:t>are</w:t>
      </w:r>
      <w:r>
        <w:t xml:space="preserve"> listed, together with the meaning of each value. When this information is extensive, these values and meanings </w:t>
      </w:r>
      <w:r w:rsidR="0078104E">
        <w:t>are</w:t>
      </w:r>
      <w:r>
        <w:t xml:space="preserve"> specified in a separate table that is referenced in the third column of th</w:t>
      </w:r>
      <w:r w:rsidR="0077119D">
        <w:t>e</w:t>
      </w:r>
      <w:r>
        <w:t xml:space="preserve"> table row.</w:t>
      </w:r>
    </w:p>
    <w:p w14:paraId="37042DC8" w14:textId="79C22B8D" w:rsidR="00A2654F" w:rsidRDefault="00A2654F" w:rsidP="00A2654F">
      <w:pPr>
        <w:rPr>
          <w:lang w:val="en-GB"/>
        </w:rPr>
      </w:pPr>
      <w:r>
        <w:rPr>
          <w:lang w:val="en-GB"/>
        </w:rPr>
        <w:t>The data type of many parameters</w:t>
      </w:r>
      <w:r>
        <w:t>, in the third table column,</w:t>
      </w:r>
      <w:r>
        <w:rPr>
          <w:lang w:val="en-GB"/>
        </w:rPr>
        <w:t xml:space="preserve"> is specified as “Cha</w:t>
      </w:r>
      <w:r w:rsidR="0078104E">
        <w:rPr>
          <w:lang w:val="en-GB"/>
        </w:rPr>
        <w:t>racter String type, not empty</w:t>
      </w:r>
      <w:r w:rsidR="00530806">
        <w:rPr>
          <w:lang w:val="en-GB"/>
        </w:rPr>
        <w:t>.”</w:t>
      </w:r>
    </w:p>
    <w:p w14:paraId="365D0FEC" w14:textId="77777777" w:rsidR="00A2654F" w:rsidRDefault="00A2654F" w:rsidP="00A2654F">
      <w:r>
        <w:t>The contents of these data dictionary tables are normative, including any table footnotes.</w:t>
      </w:r>
    </w:p>
    <w:p w14:paraId="2B38A867" w14:textId="77777777" w:rsidR="0078104E" w:rsidRDefault="0078104E" w:rsidP="0078104E">
      <w:pPr>
        <w:pStyle w:val="Heading2"/>
        <w:tabs>
          <w:tab w:val="num" w:pos="720"/>
        </w:tabs>
        <w:suppressAutoHyphens/>
        <w:spacing w:before="60" w:after="240" w:line="-250" w:lineRule="auto"/>
        <w:ind w:left="720" w:hanging="720"/>
      </w:pPr>
      <w:bookmarkStart w:id="21" w:name="_Toc465088428"/>
      <w:r>
        <w:t>UML notation</w:t>
      </w:r>
      <w:bookmarkEnd w:id="21"/>
    </w:p>
    <w:p w14:paraId="37A13ED3" w14:textId="77777777" w:rsidR="0078104E" w:rsidRDefault="0078104E" w:rsidP="0078104E">
      <w:r>
        <w:t xml:space="preserve">Unified Modeling Language (UML) static structure diagrams appearing in this </w:t>
      </w:r>
      <w:r w:rsidR="0077119D">
        <w:t xml:space="preserve">standard </w:t>
      </w:r>
      <w:r>
        <w:t>are used as described in Sub clause 5.2 of OGC Web Service Common [OGC 06-121r9]. Further, the following conventions hold:</w:t>
      </w:r>
    </w:p>
    <w:p w14:paraId="3FF40277" w14:textId="0F5CAA31" w:rsidR="0078104E" w:rsidRDefault="0078104E" w:rsidP="0078104E">
      <w:pPr>
        <w:numPr>
          <w:ilvl w:val="0"/>
          <w:numId w:val="11"/>
        </w:numPr>
      </w:pPr>
      <w:r>
        <w:t>UML elements in white color come from ISO 19115-1</w:t>
      </w:r>
      <w:r w:rsidR="00DD5549">
        <w:t>:2014</w:t>
      </w:r>
      <w:r>
        <w:t xml:space="preserve"> or ISO 19157</w:t>
      </w:r>
      <w:r w:rsidR="00DD5549">
        <w:t>:2013</w:t>
      </w:r>
      <w:r w:rsidR="00530806">
        <w:t>;</w:t>
      </w:r>
    </w:p>
    <w:p w14:paraId="0F0F5298" w14:textId="3D55AB29" w:rsidR="0078104E" w:rsidRDefault="0078104E" w:rsidP="0078104E">
      <w:pPr>
        <w:numPr>
          <w:ilvl w:val="0"/>
          <w:numId w:val="11"/>
        </w:numPr>
      </w:pPr>
      <w:r>
        <w:lastRenderedPageBreak/>
        <w:t xml:space="preserve">UML element names with prefix QCM (Quality Common Metadata) are </w:t>
      </w:r>
      <w:r w:rsidR="00C0023D">
        <w:t xml:space="preserve">those </w:t>
      </w:r>
      <w:r>
        <w:t xml:space="preserve">defined in the </w:t>
      </w:r>
      <w:r w:rsidRPr="00451F7D">
        <w:t>http://www.opengis.net/spec/geospatial-user-feedback/1.0/req/quality-common</w:t>
      </w:r>
      <w:r>
        <w:t xml:space="preserve"> requ</w:t>
      </w:r>
      <w:r w:rsidR="00530806">
        <w:t>irements class of this Standard;</w:t>
      </w:r>
    </w:p>
    <w:p w14:paraId="59E05002" w14:textId="3D571D37" w:rsidR="0078104E" w:rsidRDefault="0078104E" w:rsidP="0078104E">
      <w:pPr>
        <w:numPr>
          <w:ilvl w:val="0"/>
          <w:numId w:val="11"/>
        </w:numPr>
      </w:pPr>
      <w:r>
        <w:t xml:space="preserve">UML element names with prefix </w:t>
      </w:r>
      <w:r w:rsidR="00EF3F4C">
        <w:t xml:space="preserve">GUF (Geospatial User Feedback) </w:t>
      </w:r>
      <w:r>
        <w:t xml:space="preserve">are </w:t>
      </w:r>
      <w:r w:rsidR="00EF3F4C">
        <w:t>those</w:t>
      </w:r>
      <w:r>
        <w:t xml:space="preserve"> defined in the </w:t>
      </w:r>
      <w:r w:rsidR="00EF3F4C" w:rsidRPr="00451F7D">
        <w:t>http://www.opengis.net/spec/geospatial-user-feedback/1.0/req/feedback-item</w:t>
      </w:r>
      <w:r>
        <w:t xml:space="preserve"> requ</w:t>
      </w:r>
      <w:r w:rsidR="00530806">
        <w:t>irements class of this Standard;</w:t>
      </w:r>
    </w:p>
    <w:p w14:paraId="0D6A3ED0" w14:textId="2CFACD66" w:rsidR="0078104E" w:rsidRDefault="0078104E" w:rsidP="0078104E">
      <w:pPr>
        <w:numPr>
          <w:ilvl w:val="0"/>
          <w:numId w:val="11"/>
        </w:numPr>
      </w:pPr>
      <w:r>
        <w:t xml:space="preserve">UML element names with prefix </w:t>
      </w:r>
      <w:r w:rsidR="00EF3F4C">
        <w:t>UFS (User Feedback Summary)</w:t>
      </w:r>
      <w:r>
        <w:t xml:space="preserve"> are </w:t>
      </w:r>
      <w:r w:rsidR="00EF3F4C">
        <w:t>those</w:t>
      </w:r>
      <w:r>
        <w:t xml:space="preserve"> defined in the </w:t>
      </w:r>
      <w:r w:rsidR="00EF3F4C" w:rsidRPr="00451F7D">
        <w:t>http://www.opengis.net/spec/geospatial-user-feedback/1.0/req/feedback-summary</w:t>
      </w:r>
      <w:r>
        <w:t xml:space="preserve"> requ</w:t>
      </w:r>
      <w:r w:rsidR="00530806">
        <w:t>irements class of this Standard; and</w:t>
      </w:r>
    </w:p>
    <w:p w14:paraId="3FF85C1F" w14:textId="77777777" w:rsidR="0078104E" w:rsidRDefault="0078104E" w:rsidP="0078104E">
      <w:pPr>
        <w:numPr>
          <w:ilvl w:val="0"/>
          <w:numId w:val="11"/>
        </w:numPr>
      </w:pPr>
      <w:r>
        <w:t xml:space="preserve">UML element names with prefix </w:t>
      </w:r>
      <w:r w:rsidR="00EF3F4C">
        <w:t>UFC</w:t>
      </w:r>
      <w:r>
        <w:t xml:space="preserve"> (</w:t>
      </w:r>
      <w:r w:rsidR="00EF3F4C">
        <w:t>User Feedback Collecti</w:t>
      </w:r>
      <w:r w:rsidR="007A1FA2">
        <w:t>on</w:t>
      </w:r>
      <w:r>
        <w:t xml:space="preserve">) are </w:t>
      </w:r>
      <w:r w:rsidR="00EF3F4C">
        <w:t>those</w:t>
      </w:r>
      <w:r>
        <w:t xml:space="preserve"> defined in the </w:t>
      </w:r>
      <w:r w:rsidR="00EF3F4C" w:rsidRPr="00451F7D">
        <w:t>http://www.opengis.net/spec/geospatial-user-feedback/1.0/req/feedback-collection</w:t>
      </w:r>
      <w:r>
        <w:t xml:space="preserve"> requirements class of this Standard.</w:t>
      </w:r>
    </w:p>
    <w:p w14:paraId="35F2F1B2" w14:textId="77777777" w:rsidR="00EF3F4C" w:rsidRDefault="00EF3F4C" w:rsidP="00EF3F4C">
      <w:pPr>
        <w:pStyle w:val="Heading2"/>
      </w:pPr>
      <w:bookmarkStart w:id="22" w:name="_Toc465088429"/>
      <w:r>
        <w:t>Core and Extension Breakdown</w:t>
      </w:r>
      <w:bookmarkEnd w:id="22"/>
    </w:p>
    <w:p w14:paraId="442F0ABD" w14:textId="2EB68A61" w:rsidR="00EF3F4C" w:rsidRDefault="00EF3F4C" w:rsidP="00EF3F4C">
      <w:r>
        <w:t xml:space="preserve">The Geospatial User Feedback standard follows the modular specification design pattern </w:t>
      </w:r>
      <w:r w:rsidR="0061625C">
        <w:t xml:space="preserve">as </w:t>
      </w:r>
      <w:r w:rsidR="00E15307">
        <w:t>described</w:t>
      </w:r>
      <w:r>
        <w:t xml:space="preserve"> in OGC 08-131r3. </w:t>
      </w:r>
      <w:r w:rsidR="0061625C">
        <w:t>The contributors to this standard</w:t>
      </w:r>
      <w:r>
        <w:t xml:space="preserve"> decided that the requirements would be split </w:t>
      </w:r>
      <w:r w:rsidR="00C0023D">
        <w:t xml:space="preserve">into </w:t>
      </w:r>
      <w:r>
        <w:t xml:space="preserve">a core (quality common and geospatial user feedback item) and extensions </w:t>
      </w:r>
      <w:r w:rsidR="001D4ADE">
        <w:t>(</w:t>
      </w:r>
      <w:r w:rsidR="0061625C">
        <w:t>for</w:t>
      </w:r>
      <w:r>
        <w:t xml:space="preserve"> summary statistics and geospatial user feedback collections</w:t>
      </w:r>
      <w:r w:rsidR="001D4ADE">
        <w:t>)</w:t>
      </w:r>
      <w:r>
        <w:t>. In addition</w:t>
      </w:r>
      <w:r w:rsidR="00C0023D">
        <w:t>,</w:t>
      </w:r>
      <w:r>
        <w:t xml:space="preserve"> other standards </w:t>
      </w:r>
      <w:r w:rsidR="0061625C">
        <w:t>in the GUF</w:t>
      </w:r>
      <w:r>
        <w:t xml:space="preserve"> series will potentially provide specific encodings of the data model provided in this document</w:t>
      </w:r>
      <w:r w:rsidR="0061625C">
        <w:t>. For example,</w:t>
      </w:r>
      <w:r w:rsidR="004071B6">
        <w:t xml:space="preserve"> the OGC </w:t>
      </w:r>
      <w:r w:rsidR="004071B6" w:rsidRPr="004071B6">
        <w:t>Geospatial User Feedback Standard</w:t>
      </w:r>
      <w:r w:rsidR="0061625C">
        <w:t xml:space="preserve"> [OGC 15-098]</w:t>
      </w:r>
      <w:r w:rsidR="004071B6" w:rsidRPr="004071B6">
        <w:t xml:space="preserve"> XML Encoding Extension</w:t>
      </w:r>
      <w:r w:rsidR="004071B6">
        <w:t xml:space="preserve"> is initially provided</w:t>
      </w:r>
      <w:r w:rsidR="0061625C">
        <w:t>.</w:t>
      </w:r>
      <w:r w:rsidR="004071B6">
        <w:t xml:space="preserve"> </w:t>
      </w:r>
      <w:r w:rsidR="0061625C">
        <w:t>O</w:t>
      </w:r>
      <w:r w:rsidR="004071B6">
        <w:t>ther encoding</w:t>
      </w:r>
      <w:r w:rsidR="0046516D">
        <w:t>s</w:t>
      </w:r>
      <w:r w:rsidR="004071B6">
        <w:t xml:space="preserve"> </w:t>
      </w:r>
      <w:r w:rsidR="0061625C">
        <w:t xml:space="preserve">may </w:t>
      </w:r>
      <w:r w:rsidR="004071B6">
        <w:t>be specified in the future</w:t>
      </w:r>
      <w:r>
        <w:t xml:space="preserve"> </w:t>
      </w:r>
      <w:r w:rsidR="004071B6">
        <w:t xml:space="preserve">(such as a </w:t>
      </w:r>
      <w:r>
        <w:t>JSON-LD encoding</w:t>
      </w:r>
      <w:r w:rsidR="004071B6">
        <w:t xml:space="preserve"> based on parts of schema.org)</w:t>
      </w:r>
      <w:r>
        <w:t>.</w:t>
      </w:r>
    </w:p>
    <w:p w14:paraId="5BBBBCAA" w14:textId="77777777" w:rsidR="009A7B37" w:rsidRDefault="008109AE">
      <w:pPr>
        <w:pStyle w:val="Heading1"/>
      </w:pPr>
      <w:bookmarkStart w:id="23" w:name="_Toc465088430"/>
      <w:r>
        <w:t>Geospatial User Feedback</w:t>
      </w:r>
      <w:bookmarkEnd w:id="23"/>
    </w:p>
    <w:p w14:paraId="4C41B4F3" w14:textId="6B45494F" w:rsidR="00FD10FF" w:rsidRDefault="00FD10FF" w:rsidP="00FD10FF">
      <w:r>
        <w:t xml:space="preserve">In addition </w:t>
      </w:r>
      <w:r w:rsidR="0046516D">
        <w:t xml:space="preserve">to </w:t>
      </w:r>
      <w:r>
        <w:t xml:space="preserve">metadata </w:t>
      </w:r>
      <w:r w:rsidR="0061625C">
        <w:t xml:space="preserve">provided by the original data provider </w:t>
      </w:r>
      <w:r>
        <w:t xml:space="preserve">describing geospatial resources, many users </w:t>
      </w:r>
      <w:r w:rsidR="0046516D">
        <w:t xml:space="preserve">report </w:t>
      </w:r>
      <w:r>
        <w:t xml:space="preserve">that they come to trust data based </w:t>
      </w:r>
      <w:r w:rsidR="0046516D">
        <w:t xml:space="preserve">on information about </w:t>
      </w:r>
      <w:r>
        <w:t>studies performed by their peers. An important element of that trust constitutes</w:t>
      </w:r>
      <w:r w:rsidR="0061625C">
        <w:t xml:space="preserve"> not only </w:t>
      </w:r>
      <w:r>
        <w:t xml:space="preserve">linking datasets with relevant citations in the scholarly literature, but </w:t>
      </w:r>
      <w:r w:rsidR="0061625C">
        <w:t xml:space="preserve">also </w:t>
      </w:r>
      <w:r>
        <w:t>a desire for less formal feedback me</w:t>
      </w:r>
      <w:r w:rsidR="001D4ADE">
        <w:t>chanisms such as user comments.</w:t>
      </w:r>
      <w:r>
        <w:t xml:space="preserve"> </w:t>
      </w:r>
      <w:r w:rsidR="0061625C">
        <w:t>A</w:t>
      </w:r>
      <w:r>
        <w:t xml:space="preserve">s user feedback is a key driver for </w:t>
      </w:r>
      <w:r w:rsidR="0061625C">
        <w:t xml:space="preserve">providers </w:t>
      </w:r>
      <w:r>
        <w:t>to improve their data products</w:t>
      </w:r>
      <w:r w:rsidR="0061625C">
        <w:t>,</w:t>
      </w:r>
      <w:r w:rsidR="0061625C" w:rsidRPr="0061625C">
        <w:t xml:space="preserve"> </w:t>
      </w:r>
      <w:r w:rsidR="0061625C">
        <w:t>some data providers have also expressed their desire for a standard such as GUF</w:t>
      </w:r>
      <w:r>
        <w:t>. (Note that ISO 19115 defines a ‘Citation’ class, but currently this is mainly used to specify a mechanism for citing a dataset, not for linking to external publication</w:t>
      </w:r>
      <w:r w:rsidR="003627A8">
        <w:t>s</w:t>
      </w:r>
      <w:r>
        <w:t xml:space="preserve"> about the dataset.). In ISO 1911</w:t>
      </w:r>
      <w:r w:rsidR="00A27618">
        <w:t>5</w:t>
      </w:r>
      <w:r>
        <w:t xml:space="preserve">, </w:t>
      </w:r>
      <w:r w:rsidR="003627A8">
        <w:t xml:space="preserve">the </w:t>
      </w:r>
      <w:proofErr w:type="spellStart"/>
      <w:r>
        <w:t>MD_Usage</w:t>
      </w:r>
      <w:proofErr w:type="spellEnd"/>
      <w:r>
        <w:t xml:space="preserve"> class </w:t>
      </w:r>
      <w:r w:rsidR="00A27618">
        <w:t>is a small attempt</w:t>
      </w:r>
      <w:r w:rsidR="003627A8">
        <w:t xml:space="preserve"> to address this need,</w:t>
      </w:r>
      <w:r w:rsidR="00A27618">
        <w:t xml:space="preserve"> but it </w:t>
      </w:r>
      <w:r>
        <w:t>appears not to be a suitable or successful means to record user feedback information.</w:t>
      </w:r>
    </w:p>
    <w:p w14:paraId="0FC7BD66" w14:textId="77777777" w:rsidR="00A93A69" w:rsidRDefault="00A93A69" w:rsidP="00FD10FF">
      <w:r>
        <w:t xml:space="preserve">The purpose of providing user feedback is to inform other users </w:t>
      </w:r>
      <w:r w:rsidR="00FC07F7">
        <w:t xml:space="preserve">and data providers </w:t>
      </w:r>
      <w:r>
        <w:t xml:space="preserve">about use cases and experiences using </w:t>
      </w:r>
      <w:r w:rsidR="0061625C">
        <w:t>a given geospatial</w:t>
      </w:r>
      <w:r>
        <w:t xml:space="preserve"> resource. The </w:t>
      </w:r>
      <w:r w:rsidR="0061625C">
        <w:t>goal</w:t>
      </w:r>
      <w:r>
        <w:t xml:space="preserve"> is </w:t>
      </w:r>
      <w:r w:rsidR="003627A8">
        <w:t xml:space="preserve">to </w:t>
      </w:r>
      <w:r>
        <w:t xml:space="preserve">collect requirements for data that providers can incorporate </w:t>
      </w:r>
      <w:r w:rsidR="003627A8">
        <w:t xml:space="preserve">into objective quality measures </w:t>
      </w:r>
      <w:r>
        <w:t xml:space="preserve">for </w:t>
      </w:r>
      <w:r>
        <w:lastRenderedPageBreak/>
        <w:t>their products</w:t>
      </w:r>
      <w:r w:rsidR="003627A8">
        <w:t>, allowing</w:t>
      </w:r>
      <w:r>
        <w:t xml:space="preserve"> </w:t>
      </w:r>
      <w:r w:rsidR="003627A8">
        <w:t>providers to meet the real needs of users and</w:t>
      </w:r>
      <w:r w:rsidR="00626F11">
        <w:t xml:space="preserve"> </w:t>
      </w:r>
      <w:r w:rsidR="003627A8">
        <w:t xml:space="preserve">potentially </w:t>
      </w:r>
      <w:r w:rsidR="00626F11">
        <w:t xml:space="preserve">to </w:t>
      </w:r>
      <w:r w:rsidR="0061625C">
        <w:t xml:space="preserve">find </w:t>
      </w:r>
      <w:r w:rsidR="00626F11">
        <w:t>new markets for their data</w:t>
      </w:r>
      <w:r>
        <w:t>.</w:t>
      </w:r>
    </w:p>
    <w:p w14:paraId="7CB9B3D7" w14:textId="5F18E97D" w:rsidR="000E7209" w:rsidRDefault="000E7209" w:rsidP="000E7209">
      <w:r>
        <w:t xml:space="preserve">The GUF model makes an effort to remain as simple as possible but comprehensive enough, in order to allow for simple user interfaces that can cover different levels of expertise on geospatial data usage. The following are examples of what the GUF model allows: commenting, asking questions, providing answers (the </w:t>
      </w:r>
      <w:proofErr w:type="spellStart"/>
      <w:r>
        <w:t>GUF_UserComment</w:t>
      </w:r>
      <w:proofErr w:type="spellEnd"/>
      <w:r>
        <w:t xml:space="preserve"> class), rating data (</w:t>
      </w:r>
      <w:proofErr w:type="spellStart"/>
      <w:r>
        <w:t>GUF_Rating</w:t>
      </w:r>
      <w:proofErr w:type="spellEnd"/>
      <w:r>
        <w:t>), citing publications (</w:t>
      </w:r>
      <w:proofErr w:type="spellStart"/>
      <w:r>
        <w:t>QCM_Publication</w:t>
      </w:r>
      <w:proofErr w:type="spellEnd"/>
      <w:r>
        <w:t>), providing a quality measure (</w:t>
      </w:r>
      <w:proofErr w:type="spellStart"/>
      <w:r>
        <w:t>additionalQuality</w:t>
      </w:r>
      <w:proofErr w:type="spellEnd"/>
      <w:r>
        <w:t xml:space="preserve">), documenting additional lineage information (additional </w:t>
      </w:r>
      <w:proofErr w:type="spellStart"/>
      <w:r>
        <w:t>LineageSteps</w:t>
      </w:r>
      <w:proofErr w:type="spellEnd"/>
      <w:r>
        <w:t>)</w:t>
      </w:r>
      <w:r w:rsidR="00921031">
        <w:t>,</w:t>
      </w:r>
      <w:r>
        <w:t xml:space="preserve"> or emphasizing a significant event that conditions the interpretation of a dataset (</w:t>
      </w:r>
      <w:proofErr w:type="spellStart"/>
      <w:r>
        <w:t>GUF_SignificantEvent</w:t>
      </w:r>
      <w:proofErr w:type="spellEnd"/>
      <w:r>
        <w:t>). Each one of the previous examples is considered an “item” of feedback. Feedback items can be arranged in collections and a summary description of the collection is also modeled. Geospatial User Feedback can be provided both about data or metadata.</w:t>
      </w:r>
    </w:p>
    <w:p w14:paraId="7B352B60" w14:textId="77777777" w:rsidR="009A7B37" w:rsidRDefault="0078178D">
      <w:pPr>
        <w:pStyle w:val="Heading2"/>
      </w:pPr>
      <w:bookmarkStart w:id="24" w:name="_Toc465088431"/>
      <w:r>
        <w:t>Quality Common</w:t>
      </w:r>
      <w:bookmarkEnd w:id="24"/>
    </w:p>
    <w:p w14:paraId="41CDEDD9" w14:textId="59C257B2" w:rsidR="00A27618" w:rsidRDefault="00A27618" w:rsidP="00A27618">
      <w:r>
        <w:t xml:space="preserve">This standard reuses </w:t>
      </w:r>
      <w:r w:rsidR="00D73398">
        <w:t xml:space="preserve">elements of the </w:t>
      </w:r>
      <w:r>
        <w:t xml:space="preserve">geospatial metadata </w:t>
      </w:r>
      <w:r w:rsidR="00D73398">
        <w:t xml:space="preserve">work and standard </w:t>
      </w:r>
      <w:r>
        <w:t xml:space="preserve">defined and maintained </w:t>
      </w:r>
      <w:r w:rsidR="00D73398">
        <w:t>by</w:t>
      </w:r>
      <w:r>
        <w:t xml:space="preserve"> </w:t>
      </w:r>
      <w:r w:rsidR="00D73398">
        <w:t xml:space="preserve">ISO </w:t>
      </w:r>
      <w:r w:rsidR="00921031">
        <w:t xml:space="preserve">/ </w:t>
      </w:r>
      <w:r>
        <w:t xml:space="preserve">TC 211. This </w:t>
      </w:r>
      <w:r w:rsidR="003627A8">
        <w:t xml:space="preserve">forms </w:t>
      </w:r>
      <w:r>
        <w:t>the bas</w:t>
      </w:r>
      <w:r w:rsidR="003627A8">
        <w:t>i</w:t>
      </w:r>
      <w:r>
        <w:t xml:space="preserve">s </w:t>
      </w:r>
      <w:r w:rsidR="003627A8">
        <w:t xml:space="preserve">of </w:t>
      </w:r>
      <w:r>
        <w:t>a data model class list that is common and useful for both quality meta</w:t>
      </w:r>
      <w:r w:rsidR="0078104E">
        <w:t>data and user feedback metadata. Some classes ha</w:t>
      </w:r>
      <w:r w:rsidR="00EF3F4C">
        <w:t>ve</w:t>
      </w:r>
      <w:r w:rsidR="0078104E">
        <w:t xml:space="preserve"> been added </w:t>
      </w:r>
      <w:r w:rsidR="00F23150">
        <w:t>to meet the requirements for expressing user feedback</w:t>
      </w:r>
      <w:r w:rsidR="0078104E">
        <w:t>.</w:t>
      </w:r>
    </w:p>
    <w:p w14:paraId="142A6DEF" w14:textId="2272B762" w:rsidR="009A7B37" w:rsidRDefault="008109AE">
      <w:pPr>
        <w:pStyle w:val="Heading1"/>
      </w:pPr>
      <w:bookmarkStart w:id="25" w:name="_Toc465088432"/>
      <w:r>
        <w:t xml:space="preserve">Geospatial User </w:t>
      </w:r>
      <w:r w:rsidR="001C2034">
        <w:t>F</w:t>
      </w:r>
      <w:r>
        <w:t>eedback model</w:t>
      </w:r>
      <w:r w:rsidR="00026B67">
        <w:t>:</w:t>
      </w:r>
      <w:r w:rsidR="00607F6B">
        <w:t xml:space="preserve"> Core</w:t>
      </w:r>
      <w:bookmarkEnd w:id="25"/>
    </w:p>
    <w:p w14:paraId="3AC823F8" w14:textId="77777777" w:rsidR="009A7B37" w:rsidRDefault="004071B6" w:rsidP="004A5507">
      <w:r w:rsidRPr="004071B6">
        <w:t>This section describes two requirement</w:t>
      </w:r>
      <w:r w:rsidR="00170E5E">
        <w:t>s</w:t>
      </w:r>
      <w:r w:rsidRPr="004071B6">
        <w:t xml:space="preserve"> classes that are </w:t>
      </w:r>
      <w:r>
        <w:t>fundamental for describing Geospatial User Feedback items</w:t>
      </w:r>
      <w:r w:rsidRPr="004071B6">
        <w:t xml:space="preserve">: the </w:t>
      </w:r>
      <w:r>
        <w:t>Quality Common</w:t>
      </w:r>
      <w:r w:rsidRPr="004071B6">
        <w:t xml:space="preserve"> and the User Feedback </w:t>
      </w:r>
      <w:r w:rsidR="006B1DEC">
        <w:t>Item</w:t>
      </w:r>
      <w:r w:rsidRPr="004071B6">
        <w:t>.</w:t>
      </w:r>
    </w:p>
    <w:p w14:paraId="2B18B923" w14:textId="77777777" w:rsidR="009A7B37" w:rsidRDefault="009A7B37">
      <w:pPr>
        <w:pStyle w:val="Heading2"/>
      </w:pPr>
      <w:bookmarkStart w:id="26" w:name="_Toc465088433"/>
      <w:r>
        <w:t>Requirement</w:t>
      </w:r>
      <w:r w:rsidR="00170E5E">
        <w:t>s</w:t>
      </w:r>
      <w:r>
        <w:t xml:space="preserve"> Class </w:t>
      </w:r>
      <w:r w:rsidR="004071B6">
        <w:t>Quality C</w:t>
      </w:r>
      <w:r w:rsidR="0078178D">
        <w:t>ommon</w:t>
      </w:r>
      <w:bookmarkEnd w:id="26"/>
    </w:p>
    <w:p w14:paraId="6E833799" w14:textId="1603AA0F" w:rsidR="0078178D" w:rsidRDefault="00607F6B" w:rsidP="0078178D">
      <w:r>
        <w:t>This requirements class defines the data model classes that are common</w:t>
      </w:r>
      <w:r w:rsidR="00170E5E">
        <w:t xml:space="preserve"> to,</w:t>
      </w:r>
      <w:r>
        <w:t xml:space="preserve"> and useful for</w:t>
      </w:r>
      <w:r w:rsidR="00170E5E">
        <w:t>,</w:t>
      </w:r>
      <w:r>
        <w:t xml:space="preserve"> both quality metadata</w:t>
      </w:r>
      <w:r w:rsidR="00170E5E">
        <w:t xml:space="preserve"> generated by producers</w:t>
      </w:r>
      <w:r>
        <w:t xml:space="preserve"> </w:t>
      </w:r>
      <w:r w:rsidR="00863868">
        <w:t xml:space="preserve">as well as </w:t>
      </w:r>
      <w:r>
        <w:t>user feedback metadata</w:t>
      </w:r>
      <w:r w:rsidR="00DB224E">
        <w:t xml:space="preserve">. </w:t>
      </w:r>
      <w:r w:rsidR="00170E5E">
        <w:t>For this</w:t>
      </w:r>
      <w:r w:rsidR="00DB224E">
        <w:t xml:space="preserve"> reason</w:t>
      </w:r>
      <w:r w:rsidR="00863868">
        <w:t>,</w:t>
      </w:r>
      <w:r w:rsidR="00DB224E">
        <w:t xml:space="preserve"> </w:t>
      </w:r>
      <w:r w:rsidR="00ED00D1">
        <w:t xml:space="preserve">the common data model classes </w:t>
      </w:r>
      <w:r w:rsidR="00170E5E">
        <w:t>are kept</w:t>
      </w:r>
      <w:r w:rsidR="00DB224E">
        <w:t xml:space="preserve"> in a separate conformance class. In essence, this conformance </w:t>
      </w:r>
      <w:r w:rsidR="00E32F1D">
        <w:t>class represents the foundation</w:t>
      </w:r>
      <w:r w:rsidR="00DB224E">
        <w:t xml:space="preserve"> for building a user feedback model. This requirements class inherits the ISO19115-1</w:t>
      </w:r>
      <w:r w:rsidR="00DD5549">
        <w:t>:2014</w:t>
      </w:r>
      <w:r w:rsidR="00DB224E">
        <w:t xml:space="preserve"> and the ISO19157</w:t>
      </w:r>
      <w:r w:rsidR="00DD5549">
        <w:t>:2013</w:t>
      </w:r>
      <w:r w:rsidR="00DB224E">
        <w:t xml:space="preserve"> metadata models (such as </w:t>
      </w:r>
      <w:proofErr w:type="spellStart"/>
      <w:r w:rsidR="00DB224E">
        <w:t>CI_Citation</w:t>
      </w:r>
      <w:proofErr w:type="spellEnd"/>
      <w:r w:rsidR="00DB224E">
        <w:t xml:space="preserve">, </w:t>
      </w:r>
      <w:proofErr w:type="spellStart"/>
      <w:r w:rsidR="00DB224E">
        <w:t>CI_Date</w:t>
      </w:r>
      <w:proofErr w:type="spellEnd"/>
      <w:r w:rsidR="00E67A77">
        <w:t>,</w:t>
      </w:r>
      <w:r w:rsidR="00DB224E">
        <w:t xml:space="preserve"> </w:t>
      </w:r>
      <w:proofErr w:type="spellStart"/>
      <w:r w:rsidR="00DB224E">
        <w:t>etc</w:t>
      </w:r>
      <w:proofErr w:type="spellEnd"/>
      <w:r w:rsidR="00DB224E">
        <w:t>) and adds two extra classes for citing publications (</w:t>
      </w:r>
      <w:proofErr w:type="spellStart"/>
      <w:r w:rsidR="00DB224E">
        <w:t>QCM_Publications</w:t>
      </w:r>
      <w:proofErr w:type="spellEnd"/>
      <w:r w:rsidR="00DB224E">
        <w:t>) and for reporting discovery issues (</w:t>
      </w:r>
      <w:proofErr w:type="spellStart"/>
      <w:r w:rsidR="00DB224E">
        <w:t>QCM_DiscoveredIssues</w:t>
      </w:r>
      <w:proofErr w:type="spellEnd"/>
      <w:r w:rsidR="00DB224E">
        <w:t>).</w:t>
      </w:r>
    </w:p>
    <w:p w14:paraId="3AF8D827" w14:textId="77777777" w:rsidR="00DB224E" w:rsidRDefault="00DB224E" w:rsidP="0078178D">
      <w:proofErr w:type="spellStart"/>
      <w:r>
        <w:t>CI_Citation</w:t>
      </w:r>
      <w:proofErr w:type="spellEnd"/>
      <w:r>
        <w:t xml:space="preserve"> was initially designed to cite geospatial datasets. In the following requirement, </w:t>
      </w:r>
      <w:r w:rsidR="00170E5E">
        <w:t xml:space="preserve">we </w:t>
      </w:r>
      <w:r>
        <w:t>extend this class to make it more suitable for citing publications.</w:t>
      </w:r>
    </w:p>
    <w:p w14:paraId="77891579" w14:textId="77777777" w:rsidR="0078178D" w:rsidRDefault="0078178D" w:rsidP="0078178D">
      <w:pPr>
        <w:pStyle w:val="Requirement"/>
        <w:shd w:val="clear" w:color="auto" w:fill="F2F2F2"/>
        <w:tabs>
          <w:tab w:val="clear" w:pos="900"/>
          <w:tab w:val="num" w:pos="720"/>
        </w:tabs>
        <w:suppressAutoHyphens/>
      </w:pPr>
      <w:bookmarkStart w:id="27" w:name="_Ref434674684"/>
      <w:r>
        <w:t>/req/quality-common/citation-of-publications:</w:t>
      </w:r>
      <w:r>
        <w:br/>
      </w:r>
      <w:r w:rsidR="00A951F4">
        <w:t xml:space="preserve">The implementations of quality common </w:t>
      </w:r>
      <w:r w:rsidR="00935F27" w:rsidRPr="00935F27">
        <w:rPr>
          <w:i/>
        </w:rPr>
        <w:t>shall</w:t>
      </w:r>
      <w:r w:rsidR="00A951F4">
        <w:t xml:space="preserve"> follow the UML model </w:t>
      </w:r>
      <w:r w:rsidR="00461EE9">
        <w:t xml:space="preserve">as shown </w:t>
      </w:r>
      <w:r w:rsidR="00A951F4">
        <w:t xml:space="preserve">in </w:t>
      </w:r>
      <w:r w:rsidR="00C05485">
        <w:fldChar w:fldCharType="begin"/>
      </w:r>
      <w:r w:rsidR="007C47B6">
        <w:instrText xml:space="preserve"> REF _Ref440355860 \h </w:instrText>
      </w:r>
      <w:r w:rsidR="00C05485">
        <w:fldChar w:fldCharType="separate"/>
      </w:r>
      <w:r w:rsidR="00D16B0D">
        <w:t>Figure 1</w:t>
      </w:r>
      <w:r w:rsidR="00C05485">
        <w:fldChar w:fldCharType="end"/>
      </w:r>
      <w:r w:rsidR="00A951F4">
        <w:t xml:space="preserve"> </w:t>
      </w:r>
      <w:r w:rsidR="00461EE9">
        <w:t xml:space="preserve">. This model </w:t>
      </w:r>
      <w:r w:rsidR="00A951F4">
        <w:t>extendes</w:t>
      </w:r>
      <w:r w:rsidR="00720A43">
        <w:t xml:space="preserve"> ISO 19115-1</w:t>
      </w:r>
      <w:r w:rsidR="00DD5549">
        <w:t>:2014</w:t>
      </w:r>
      <w:r w:rsidR="00720A43">
        <w:t xml:space="preserve"> CI_Citation </w:t>
      </w:r>
      <w:r w:rsidR="00A951F4">
        <w:t xml:space="preserve">with elements for </w:t>
      </w:r>
      <w:r w:rsidR="00720A43">
        <w:t xml:space="preserve">publications and the specification of the purpose of a citation </w:t>
      </w:r>
      <w:r w:rsidR="00922972">
        <w:t xml:space="preserve">by </w:t>
      </w:r>
      <w:r w:rsidR="00720A43">
        <w:t>adding t</w:t>
      </w:r>
      <w:r w:rsidR="00A951F4">
        <w:t xml:space="preserve">he properties </w:t>
      </w:r>
      <w:r w:rsidR="00720A43">
        <w:t xml:space="preserve">specified in </w:t>
      </w:r>
      <w:r w:rsidR="00C05485">
        <w:fldChar w:fldCharType="begin"/>
      </w:r>
      <w:r w:rsidR="004D5B4B">
        <w:instrText xml:space="preserve"> REF _Ref410287717 \h </w:instrText>
      </w:r>
      <w:r w:rsidR="00C05485">
        <w:fldChar w:fldCharType="separate"/>
      </w:r>
      <w:r w:rsidR="00D16B0D">
        <w:t>Table 2</w:t>
      </w:r>
      <w:r w:rsidR="00C05485">
        <w:fldChar w:fldCharType="end"/>
      </w:r>
      <w:r w:rsidR="00922972">
        <w:t xml:space="preserve">, </w:t>
      </w:r>
      <w:r w:rsidR="00C05485">
        <w:fldChar w:fldCharType="begin"/>
      </w:r>
      <w:r w:rsidR="00922972">
        <w:instrText xml:space="preserve"> REF _Ref410580384 \h </w:instrText>
      </w:r>
      <w:r w:rsidR="00C05485">
        <w:fldChar w:fldCharType="separate"/>
      </w:r>
      <w:r w:rsidR="00D16B0D">
        <w:t>Table 3</w:t>
      </w:r>
      <w:r w:rsidR="00C05485">
        <w:fldChar w:fldCharType="end"/>
      </w:r>
      <w:r w:rsidR="00922972">
        <w:t xml:space="preserve"> and </w:t>
      </w:r>
      <w:r w:rsidR="00C05485">
        <w:fldChar w:fldCharType="begin"/>
      </w:r>
      <w:r w:rsidR="00922972">
        <w:instrText xml:space="preserve"> REF _Ref410580404 \h </w:instrText>
      </w:r>
      <w:r w:rsidR="00C05485">
        <w:fldChar w:fldCharType="separate"/>
      </w:r>
      <w:r w:rsidR="00D16B0D">
        <w:t>Table 4</w:t>
      </w:r>
      <w:r w:rsidR="00C05485">
        <w:fldChar w:fldCharType="end"/>
      </w:r>
      <w:r w:rsidR="00922972">
        <w:t>.</w:t>
      </w:r>
      <w:r w:rsidR="00463583">
        <w:br/>
        <w:t>Dependency: ISO19115-1</w:t>
      </w:r>
      <w:r w:rsidR="00DD5549">
        <w:t>:2014</w:t>
      </w:r>
      <w:r w:rsidR="00463583">
        <w:t xml:space="preserve"> and ISO19157</w:t>
      </w:r>
      <w:r w:rsidR="00DD5549">
        <w:t>:2013</w:t>
      </w:r>
      <w:r w:rsidR="00463583">
        <w:t xml:space="preserve"> data models</w:t>
      </w:r>
      <w:bookmarkEnd w:id="27"/>
    </w:p>
    <w:p w14:paraId="6109C3D5" w14:textId="77777777" w:rsidR="00E82126" w:rsidRDefault="00E82126"/>
    <w:p w14:paraId="4EAAAC67" w14:textId="77777777" w:rsidR="007C47B6" w:rsidRDefault="007C47B6" w:rsidP="007C47B6">
      <w:pPr>
        <w:pStyle w:val="Figureart"/>
      </w:pPr>
      <w:r>
        <w:rPr>
          <w:noProof/>
        </w:rPr>
        <w:drawing>
          <wp:inline distT="0" distB="0" distL="0" distR="0" wp14:anchorId="0FC6A3B3" wp14:editId="5282C598">
            <wp:extent cx="5276850" cy="2798330"/>
            <wp:effectExtent l="19050" t="0" r="0" b="0"/>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84715" cy="2802501"/>
                    </a:xfrm>
                    <a:prstGeom prst="rect">
                      <a:avLst/>
                    </a:prstGeom>
                    <a:noFill/>
                    <a:ln w="9525">
                      <a:noFill/>
                      <a:miter lim="800000"/>
                      <a:headEnd/>
                      <a:tailEnd/>
                    </a:ln>
                  </pic:spPr>
                </pic:pic>
              </a:graphicData>
            </a:graphic>
          </wp:inline>
        </w:drawing>
      </w:r>
    </w:p>
    <w:p w14:paraId="04A4C616" w14:textId="77777777" w:rsidR="007C47B6" w:rsidRPr="0012280D" w:rsidRDefault="007C47B6" w:rsidP="007C47B6">
      <w:pPr>
        <w:pStyle w:val="Caption"/>
      </w:pPr>
      <w:bookmarkStart w:id="28" w:name="_Ref440355860"/>
      <w:bookmarkStart w:id="29" w:name="_Toc465088446"/>
      <w:r>
        <w:t xml:space="preserve">Figure </w:t>
      </w:r>
      <w:r w:rsidR="00C05485">
        <w:fldChar w:fldCharType="begin"/>
      </w:r>
      <w:r w:rsidR="00935F27">
        <w:instrText xml:space="preserve"> SEQ Figure \* ARABIC </w:instrText>
      </w:r>
      <w:r w:rsidR="00C05485">
        <w:fldChar w:fldCharType="separate"/>
      </w:r>
      <w:r w:rsidR="00D16B0D">
        <w:rPr>
          <w:noProof/>
        </w:rPr>
        <w:t>1</w:t>
      </w:r>
      <w:r w:rsidR="00C05485">
        <w:fldChar w:fldCharType="end"/>
      </w:r>
      <w:bookmarkEnd w:id="28"/>
      <w:r>
        <w:t xml:space="preserve">: </w:t>
      </w:r>
      <w:proofErr w:type="spellStart"/>
      <w:r>
        <w:t>QCM_Publication</w:t>
      </w:r>
      <w:proofErr w:type="spellEnd"/>
      <w:r>
        <w:t xml:space="preserve"> in UML</w:t>
      </w:r>
      <w:bookmarkEnd w:id="29"/>
    </w:p>
    <w:p w14:paraId="404FE53A" w14:textId="77777777" w:rsidR="00E82126" w:rsidRDefault="00E82126"/>
    <w:p w14:paraId="5419B47E" w14:textId="77777777" w:rsidR="00A2654F" w:rsidRPr="00186B79" w:rsidRDefault="00D92AF2" w:rsidP="00922972">
      <w:pPr>
        <w:pStyle w:val="Tabletitle"/>
      </w:pPr>
      <w:bookmarkStart w:id="30" w:name="_Ref410287717"/>
      <w:bookmarkStart w:id="31" w:name="_Ref434674912"/>
      <w:bookmarkStart w:id="32" w:name="_Toc465088496"/>
      <w:r>
        <w:t xml:space="preserve">Table </w:t>
      </w:r>
      <w:r w:rsidR="00C05485">
        <w:fldChar w:fldCharType="begin"/>
      </w:r>
      <w:r w:rsidR="00485E84">
        <w:instrText xml:space="preserve"> SEQ Table \* ARABIC </w:instrText>
      </w:r>
      <w:r w:rsidR="00C05485">
        <w:fldChar w:fldCharType="separate"/>
      </w:r>
      <w:r w:rsidR="00D16B0D">
        <w:rPr>
          <w:noProof/>
        </w:rPr>
        <w:t>2</w:t>
      </w:r>
      <w:r w:rsidR="00C05485">
        <w:rPr>
          <w:noProof/>
        </w:rPr>
        <w:fldChar w:fldCharType="end"/>
      </w:r>
      <w:bookmarkEnd w:id="30"/>
      <w:r>
        <w:t xml:space="preserve"> </w:t>
      </w:r>
      <w:bookmarkStart w:id="33" w:name="_Toc235167846"/>
      <w:bookmarkStart w:id="34" w:name="_Toc278306709"/>
      <w:r w:rsidRPr="00186B79">
        <w:t xml:space="preserve">— </w:t>
      </w:r>
      <w:bookmarkEnd w:id="33"/>
      <w:bookmarkEnd w:id="34"/>
      <w:r>
        <w:rPr>
          <w:noProof/>
        </w:rPr>
        <w:t>QCM_Publication extension elements</w:t>
      </w:r>
      <w:bookmarkEnd w:id="31"/>
      <w:bookmarkEnd w:id="32"/>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124"/>
        <w:gridCol w:w="3096"/>
        <w:gridCol w:w="2610"/>
        <w:gridCol w:w="1440"/>
      </w:tblGrid>
      <w:tr w:rsidR="00A2654F" w:rsidRPr="00186B79" w14:paraId="5D8FDBA0" w14:textId="77777777" w:rsidTr="00262F2F">
        <w:trPr>
          <w:tblHeader/>
        </w:trPr>
        <w:tc>
          <w:tcPr>
            <w:tcW w:w="2124" w:type="dxa"/>
            <w:tcBorders>
              <w:top w:val="single" w:sz="12" w:space="0" w:color="auto"/>
              <w:bottom w:val="single" w:sz="12" w:space="0" w:color="auto"/>
            </w:tcBorders>
          </w:tcPr>
          <w:p w14:paraId="792E181E" w14:textId="77777777" w:rsidR="00A2654F" w:rsidRPr="00186B79" w:rsidRDefault="000542A3" w:rsidP="00D92AF2">
            <w:pPr>
              <w:pStyle w:val="BodyTextIndent"/>
              <w:jc w:val="center"/>
              <w:rPr>
                <w:b/>
              </w:rPr>
            </w:pPr>
            <w:r>
              <w:rPr>
                <w:b/>
              </w:rPr>
              <w:t>Name</w:t>
            </w:r>
          </w:p>
        </w:tc>
        <w:tc>
          <w:tcPr>
            <w:tcW w:w="3096" w:type="dxa"/>
            <w:tcBorders>
              <w:top w:val="single" w:sz="12" w:space="0" w:color="auto"/>
              <w:bottom w:val="single" w:sz="12" w:space="0" w:color="auto"/>
            </w:tcBorders>
          </w:tcPr>
          <w:p w14:paraId="786028A3" w14:textId="77777777" w:rsidR="00A2654F" w:rsidRPr="00186B79" w:rsidRDefault="00A2654F" w:rsidP="00D92AF2">
            <w:pPr>
              <w:pStyle w:val="BodyTextIndent"/>
              <w:jc w:val="center"/>
              <w:rPr>
                <w:b/>
              </w:rPr>
            </w:pPr>
            <w:r w:rsidRPr="00186B79">
              <w:rPr>
                <w:b/>
              </w:rPr>
              <w:t>Definition</w:t>
            </w:r>
          </w:p>
        </w:tc>
        <w:tc>
          <w:tcPr>
            <w:tcW w:w="2610" w:type="dxa"/>
            <w:tcBorders>
              <w:top w:val="single" w:sz="12" w:space="0" w:color="auto"/>
              <w:bottom w:val="single" w:sz="12" w:space="0" w:color="auto"/>
            </w:tcBorders>
          </w:tcPr>
          <w:p w14:paraId="1C03EB3B" w14:textId="77777777" w:rsidR="00A2654F" w:rsidRPr="00186B79" w:rsidRDefault="00A2654F" w:rsidP="00D92AF2">
            <w:pPr>
              <w:pStyle w:val="BodyTextIndent"/>
              <w:jc w:val="center"/>
              <w:rPr>
                <w:b/>
              </w:rPr>
            </w:pPr>
            <w:r w:rsidRPr="00186B79">
              <w:rPr>
                <w:b/>
              </w:rPr>
              <w:t>Data type and values</w:t>
            </w:r>
          </w:p>
        </w:tc>
        <w:tc>
          <w:tcPr>
            <w:tcW w:w="1440" w:type="dxa"/>
            <w:tcBorders>
              <w:top w:val="single" w:sz="12" w:space="0" w:color="auto"/>
              <w:bottom w:val="single" w:sz="12" w:space="0" w:color="auto"/>
            </w:tcBorders>
          </w:tcPr>
          <w:p w14:paraId="5D63ED34" w14:textId="77777777" w:rsidR="00A2654F" w:rsidRPr="00186B79" w:rsidRDefault="00A2654F" w:rsidP="00D92AF2">
            <w:pPr>
              <w:pStyle w:val="BodyTextIndent"/>
              <w:jc w:val="center"/>
              <w:rPr>
                <w:b/>
              </w:rPr>
            </w:pPr>
            <w:r w:rsidRPr="00186B79">
              <w:rPr>
                <w:b/>
              </w:rPr>
              <w:t>Multiplicity and use</w:t>
            </w:r>
          </w:p>
        </w:tc>
      </w:tr>
      <w:tr w:rsidR="00463583" w:rsidRPr="00186B79" w14:paraId="068E259A" w14:textId="77777777" w:rsidTr="00262F2F">
        <w:tc>
          <w:tcPr>
            <w:tcW w:w="2124" w:type="dxa"/>
            <w:tcBorders>
              <w:top w:val="single" w:sz="12" w:space="0" w:color="auto"/>
              <w:bottom w:val="single" w:sz="4" w:space="0" w:color="auto"/>
            </w:tcBorders>
            <w:shd w:val="pct15" w:color="auto" w:fill="FFFFFF" w:themeFill="background1"/>
          </w:tcPr>
          <w:p w14:paraId="72E96D00" w14:textId="77777777" w:rsidR="00463583" w:rsidRPr="001408CB" w:rsidRDefault="00463583" w:rsidP="00463583">
            <w:pPr>
              <w:rPr>
                <w:sz w:val="22"/>
                <w:szCs w:val="22"/>
              </w:rPr>
            </w:pPr>
            <w:r w:rsidRPr="001408CB">
              <w:rPr>
                <w:sz w:val="22"/>
                <w:szCs w:val="22"/>
              </w:rPr>
              <w:t>title</w:t>
            </w:r>
          </w:p>
        </w:tc>
        <w:tc>
          <w:tcPr>
            <w:tcW w:w="3096" w:type="dxa"/>
            <w:tcBorders>
              <w:top w:val="single" w:sz="12" w:space="0" w:color="auto"/>
              <w:bottom w:val="single" w:sz="4" w:space="0" w:color="auto"/>
            </w:tcBorders>
            <w:shd w:val="pct15" w:color="auto" w:fill="FFFFFF" w:themeFill="background1"/>
          </w:tcPr>
          <w:p w14:paraId="00079E14" w14:textId="77777777" w:rsidR="00463583" w:rsidRPr="001408CB" w:rsidRDefault="006A149F" w:rsidP="006A149F">
            <w:pPr>
              <w:pStyle w:val="BodyTextIndent"/>
              <w:rPr>
                <w:noProof/>
              </w:rPr>
            </w:pPr>
            <w:r>
              <w:rPr>
                <w:noProof/>
              </w:rPr>
              <w:t>N</w:t>
            </w:r>
            <w:r w:rsidRPr="001408CB">
              <w:rPr>
                <w:noProof/>
              </w:rPr>
              <w:t xml:space="preserve">ame </w:t>
            </w:r>
            <w:r w:rsidR="00463583" w:rsidRPr="001408CB">
              <w:rPr>
                <w:noProof/>
              </w:rPr>
              <w:t>by which the cited resource is known</w:t>
            </w:r>
          </w:p>
        </w:tc>
        <w:tc>
          <w:tcPr>
            <w:tcW w:w="2610" w:type="dxa"/>
            <w:tcBorders>
              <w:top w:val="single" w:sz="12" w:space="0" w:color="auto"/>
              <w:bottom w:val="single" w:sz="4" w:space="0" w:color="auto"/>
            </w:tcBorders>
            <w:shd w:val="pct15" w:color="auto" w:fill="FFFFFF" w:themeFill="background1"/>
          </w:tcPr>
          <w:p w14:paraId="3F480928" w14:textId="77777777" w:rsidR="00463583" w:rsidRPr="001408CB" w:rsidRDefault="00463583" w:rsidP="001408CB">
            <w:pPr>
              <w:pStyle w:val="BodyTextIndent"/>
            </w:pPr>
            <w:r w:rsidRPr="001408CB">
              <w:t>Character</w:t>
            </w:r>
            <w:r w:rsidR="001408CB" w:rsidRPr="00E91757">
              <w:t xml:space="preserve"> String type, not empty</w:t>
            </w:r>
          </w:p>
        </w:tc>
        <w:tc>
          <w:tcPr>
            <w:tcW w:w="1440" w:type="dxa"/>
            <w:tcBorders>
              <w:top w:val="single" w:sz="12" w:space="0" w:color="auto"/>
              <w:bottom w:val="single" w:sz="4" w:space="0" w:color="auto"/>
            </w:tcBorders>
            <w:shd w:val="pct15" w:color="auto" w:fill="FFFFFF" w:themeFill="background1"/>
          </w:tcPr>
          <w:p w14:paraId="49941D99" w14:textId="77777777" w:rsidR="00170E5E" w:rsidRDefault="001408CB" w:rsidP="001408CB">
            <w:pPr>
              <w:pStyle w:val="BodyTextIndent"/>
            </w:pPr>
            <w:r w:rsidRPr="001408CB">
              <w:t>One</w:t>
            </w:r>
          </w:p>
          <w:p w14:paraId="5240446F" w14:textId="77777777" w:rsidR="00463583" w:rsidRPr="001408CB" w:rsidRDefault="00170E5E" w:rsidP="001408CB">
            <w:pPr>
              <w:pStyle w:val="BodyTextIndent"/>
            </w:pPr>
            <w:r>
              <w:t xml:space="preserve"> </w:t>
            </w:r>
            <w:r w:rsidR="001408CB" w:rsidRPr="001408CB">
              <w:t>(mandatory)</w:t>
            </w:r>
          </w:p>
        </w:tc>
      </w:tr>
      <w:tr w:rsidR="00463583" w:rsidRPr="00186B79" w14:paraId="609969F3" w14:textId="77777777" w:rsidTr="00262F2F">
        <w:tc>
          <w:tcPr>
            <w:tcW w:w="2124" w:type="dxa"/>
            <w:shd w:val="pct15" w:color="auto" w:fill="FFFFFF" w:themeFill="background1"/>
          </w:tcPr>
          <w:p w14:paraId="16453F2B" w14:textId="77777777" w:rsidR="00463583" w:rsidRPr="001408CB" w:rsidRDefault="00463583" w:rsidP="00463583">
            <w:pPr>
              <w:rPr>
                <w:sz w:val="22"/>
                <w:szCs w:val="22"/>
              </w:rPr>
            </w:pPr>
            <w:proofErr w:type="spellStart"/>
            <w:r w:rsidRPr="001408CB">
              <w:rPr>
                <w:sz w:val="22"/>
                <w:szCs w:val="22"/>
              </w:rPr>
              <w:t>alternateTitle</w:t>
            </w:r>
            <w:proofErr w:type="spellEnd"/>
          </w:p>
        </w:tc>
        <w:tc>
          <w:tcPr>
            <w:tcW w:w="3096" w:type="dxa"/>
            <w:shd w:val="pct15" w:color="auto" w:fill="FFFFFF" w:themeFill="background1"/>
          </w:tcPr>
          <w:p w14:paraId="79950D44" w14:textId="77777777" w:rsidR="00463583" w:rsidRPr="001408CB" w:rsidRDefault="006A149F" w:rsidP="006A149F">
            <w:pPr>
              <w:pStyle w:val="BodyTextIndent"/>
              <w:rPr>
                <w:noProof/>
              </w:rPr>
            </w:pPr>
            <w:r>
              <w:rPr>
                <w:noProof/>
              </w:rPr>
              <w:t>S</w:t>
            </w:r>
            <w:r w:rsidRPr="001408CB">
              <w:rPr>
                <w:noProof/>
              </w:rPr>
              <w:t xml:space="preserve">hort </w:t>
            </w:r>
            <w:r w:rsidR="00463583" w:rsidRPr="001408CB">
              <w:rPr>
                <w:noProof/>
              </w:rPr>
              <w:t>name or other language name by which the cited information is known</w:t>
            </w:r>
          </w:p>
        </w:tc>
        <w:tc>
          <w:tcPr>
            <w:tcW w:w="2610" w:type="dxa"/>
            <w:shd w:val="pct15" w:color="auto" w:fill="FFFFFF" w:themeFill="background1"/>
          </w:tcPr>
          <w:p w14:paraId="662ACFD4" w14:textId="77777777" w:rsidR="00463583" w:rsidRPr="001408CB" w:rsidRDefault="001408CB" w:rsidP="00463583">
            <w:pPr>
              <w:rPr>
                <w:sz w:val="22"/>
                <w:szCs w:val="22"/>
              </w:rPr>
            </w:pPr>
            <w:r w:rsidRPr="001408CB">
              <w:rPr>
                <w:sz w:val="22"/>
                <w:szCs w:val="22"/>
              </w:rPr>
              <w:t>Character String type, not empty</w:t>
            </w:r>
          </w:p>
        </w:tc>
        <w:tc>
          <w:tcPr>
            <w:tcW w:w="1440" w:type="dxa"/>
            <w:shd w:val="pct15" w:color="auto" w:fill="FFFFFF" w:themeFill="background1"/>
          </w:tcPr>
          <w:p w14:paraId="1373E809" w14:textId="77777777" w:rsidR="00463583" w:rsidRPr="001408CB" w:rsidRDefault="001408CB" w:rsidP="001408CB">
            <w:pPr>
              <w:pStyle w:val="BodyTextIndent"/>
            </w:pPr>
            <w:r w:rsidRPr="001408CB">
              <w:t>Zero or many (optional)</w:t>
            </w:r>
          </w:p>
        </w:tc>
      </w:tr>
      <w:tr w:rsidR="00463583" w:rsidRPr="00186B79" w14:paraId="0769A481" w14:textId="77777777" w:rsidTr="00262F2F">
        <w:tc>
          <w:tcPr>
            <w:tcW w:w="2124" w:type="dxa"/>
            <w:shd w:val="pct15" w:color="auto" w:fill="FFFFFF" w:themeFill="background1"/>
          </w:tcPr>
          <w:p w14:paraId="78827075" w14:textId="77777777" w:rsidR="00463583" w:rsidRPr="001408CB" w:rsidRDefault="00463583" w:rsidP="00463583">
            <w:pPr>
              <w:rPr>
                <w:sz w:val="22"/>
                <w:szCs w:val="22"/>
              </w:rPr>
            </w:pPr>
            <w:r w:rsidRPr="001408CB">
              <w:rPr>
                <w:sz w:val="22"/>
                <w:szCs w:val="22"/>
              </w:rPr>
              <w:t>date</w:t>
            </w:r>
          </w:p>
        </w:tc>
        <w:tc>
          <w:tcPr>
            <w:tcW w:w="3096" w:type="dxa"/>
            <w:shd w:val="pct15" w:color="auto" w:fill="FFFFFF" w:themeFill="background1"/>
          </w:tcPr>
          <w:p w14:paraId="3F2128E6" w14:textId="77777777" w:rsidR="00463583" w:rsidRPr="001408CB" w:rsidRDefault="006A149F" w:rsidP="006A149F">
            <w:pPr>
              <w:pStyle w:val="BodyTextIndent"/>
              <w:rPr>
                <w:noProof/>
              </w:rPr>
            </w:pPr>
            <w:r>
              <w:rPr>
                <w:noProof/>
              </w:rPr>
              <w:t>R</w:t>
            </w:r>
            <w:r w:rsidRPr="001408CB">
              <w:rPr>
                <w:noProof/>
              </w:rPr>
              <w:t xml:space="preserve">eference </w:t>
            </w:r>
            <w:r w:rsidR="00463583" w:rsidRPr="001408CB">
              <w:rPr>
                <w:noProof/>
              </w:rPr>
              <w:t>date for the cited resource</w:t>
            </w:r>
          </w:p>
        </w:tc>
        <w:tc>
          <w:tcPr>
            <w:tcW w:w="2610" w:type="dxa"/>
            <w:shd w:val="pct15" w:color="auto" w:fill="FFFFFF" w:themeFill="background1"/>
          </w:tcPr>
          <w:p w14:paraId="762AC4B6" w14:textId="77777777" w:rsidR="00463583" w:rsidRPr="001408CB" w:rsidRDefault="00463583" w:rsidP="00DD5549">
            <w:pPr>
              <w:rPr>
                <w:sz w:val="22"/>
                <w:szCs w:val="22"/>
              </w:rPr>
            </w:pPr>
            <w:proofErr w:type="spellStart"/>
            <w:r w:rsidRPr="001408CB">
              <w:rPr>
                <w:sz w:val="22"/>
                <w:szCs w:val="22"/>
              </w:rPr>
              <w:t>CI_Date</w:t>
            </w:r>
            <w:proofErr w:type="spellEnd"/>
            <w:r w:rsidRPr="001408CB">
              <w:rPr>
                <w:sz w:val="22"/>
                <w:szCs w:val="22"/>
              </w:rPr>
              <w:t xml:space="preserve"> (</w:t>
            </w:r>
            <w:r w:rsidR="001408CB" w:rsidRPr="001408CB">
              <w:rPr>
                <w:sz w:val="22"/>
                <w:szCs w:val="22"/>
              </w:rPr>
              <w:t>ISO 19115-1</w:t>
            </w:r>
            <w:r w:rsidR="00DD5549">
              <w:rPr>
                <w:sz w:val="22"/>
                <w:szCs w:val="22"/>
              </w:rPr>
              <w:t>:</w:t>
            </w:r>
            <w:r w:rsidR="001408CB" w:rsidRPr="001408CB">
              <w:rPr>
                <w:sz w:val="22"/>
                <w:szCs w:val="22"/>
              </w:rPr>
              <w:t xml:space="preserve">2014 </w:t>
            </w:r>
            <w:r w:rsidR="001408CB">
              <w:rPr>
                <w:sz w:val="22"/>
                <w:szCs w:val="22"/>
              </w:rPr>
              <w:t>B.3.2.6)</w:t>
            </w:r>
          </w:p>
        </w:tc>
        <w:tc>
          <w:tcPr>
            <w:tcW w:w="1440" w:type="dxa"/>
            <w:shd w:val="pct15" w:color="auto" w:fill="FFFFFF" w:themeFill="background1"/>
          </w:tcPr>
          <w:p w14:paraId="61C96D0E" w14:textId="77777777" w:rsidR="00463583" w:rsidRPr="001408CB" w:rsidRDefault="001408CB" w:rsidP="001408CB">
            <w:pPr>
              <w:pStyle w:val="BodyTextIndent"/>
            </w:pPr>
            <w:r w:rsidRPr="001408CB">
              <w:t>Zero or many (optional)</w:t>
            </w:r>
          </w:p>
        </w:tc>
      </w:tr>
      <w:tr w:rsidR="00463583" w:rsidRPr="00186B79" w14:paraId="3636AE9E" w14:textId="77777777" w:rsidTr="00262F2F">
        <w:tc>
          <w:tcPr>
            <w:tcW w:w="2124" w:type="dxa"/>
            <w:shd w:val="pct15" w:color="auto" w:fill="FFFFFF" w:themeFill="background1"/>
          </w:tcPr>
          <w:p w14:paraId="7AD8AA59" w14:textId="77777777" w:rsidR="00463583" w:rsidRPr="001408CB" w:rsidRDefault="00463583" w:rsidP="00463583">
            <w:pPr>
              <w:rPr>
                <w:sz w:val="22"/>
                <w:szCs w:val="22"/>
              </w:rPr>
            </w:pPr>
            <w:r w:rsidRPr="001408CB">
              <w:rPr>
                <w:sz w:val="22"/>
                <w:szCs w:val="22"/>
              </w:rPr>
              <w:t>edition</w:t>
            </w:r>
          </w:p>
        </w:tc>
        <w:tc>
          <w:tcPr>
            <w:tcW w:w="3096" w:type="dxa"/>
            <w:shd w:val="pct15" w:color="auto" w:fill="FFFFFF" w:themeFill="background1"/>
          </w:tcPr>
          <w:p w14:paraId="650C0F17" w14:textId="77777777" w:rsidR="00463583" w:rsidRPr="001408CB" w:rsidRDefault="006A149F" w:rsidP="006A149F">
            <w:pPr>
              <w:pStyle w:val="BodyTextIndent"/>
              <w:rPr>
                <w:noProof/>
              </w:rPr>
            </w:pPr>
            <w:r>
              <w:rPr>
                <w:noProof/>
              </w:rPr>
              <w:t>V</w:t>
            </w:r>
            <w:r w:rsidRPr="001408CB">
              <w:rPr>
                <w:noProof/>
              </w:rPr>
              <w:t xml:space="preserve">ersion </w:t>
            </w:r>
            <w:r w:rsidR="00463583" w:rsidRPr="001408CB">
              <w:rPr>
                <w:noProof/>
              </w:rPr>
              <w:t>of the cited resource</w:t>
            </w:r>
          </w:p>
        </w:tc>
        <w:tc>
          <w:tcPr>
            <w:tcW w:w="2610" w:type="dxa"/>
            <w:shd w:val="pct15" w:color="auto" w:fill="FFFFFF" w:themeFill="background1"/>
          </w:tcPr>
          <w:p w14:paraId="1AABE1D0" w14:textId="77777777" w:rsidR="00463583" w:rsidRPr="001408CB" w:rsidRDefault="001408CB" w:rsidP="00463583">
            <w:pPr>
              <w:rPr>
                <w:sz w:val="22"/>
                <w:szCs w:val="22"/>
              </w:rPr>
            </w:pPr>
            <w:r w:rsidRPr="001408CB">
              <w:rPr>
                <w:sz w:val="22"/>
                <w:szCs w:val="22"/>
              </w:rPr>
              <w:t>Character String type, not empty</w:t>
            </w:r>
          </w:p>
        </w:tc>
        <w:tc>
          <w:tcPr>
            <w:tcW w:w="1440" w:type="dxa"/>
            <w:shd w:val="pct15" w:color="auto" w:fill="FFFFFF" w:themeFill="background1"/>
          </w:tcPr>
          <w:p w14:paraId="4F02B716" w14:textId="77777777" w:rsidR="00463583" w:rsidRPr="001408CB" w:rsidRDefault="001408CB" w:rsidP="001408CB">
            <w:pPr>
              <w:pStyle w:val="BodyTextIndent"/>
            </w:pPr>
            <w:r w:rsidRPr="001408CB">
              <w:t>Zero or one (optional)</w:t>
            </w:r>
          </w:p>
        </w:tc>
      </w:tr>
      <w:tr w:rsidR="00463583" w:rsidRPr="00186B79" w14:paraId="0997C6E0" w14:textId="77777777" w:rsidTr="00262F2F">
        <w:tc>
          <w:tcPr>
            <w:tcW w:w="2124" w:type="dxa"/>
            <w:shd w:val="pct15" w:color="auto" w:fill="FFFFFF" w:themeFill="background1"/>
          </w:tcPr>
          <w:p w14:paraId="6AD5C541" w14:textId="77777777" w:rsidR="00463583" w:rsidRPr="001408CB" w:rsidRDefault="00463583" w:rsidP="00463583">
            <w:pPr>
              <w:rPr>
                <w:sz w:val="22"/>
                <w:szCs w:val="22"/>
              </w:rPr>
            </w:pPr>
            <w:proofErr w:type="spellStart"/>
            <w:r w:rsidRPr="001408CB">
              <w:rPr>
                <w:sz w:val="22"/>
                <w:szCs w:val="22"/>
              </w:rPr>
              <w:t>editionDate</w:t>
            </w:r>
            <w:proofErr w:type="spellEnd"/>
          </w:p>
        </w:tc>
        <w:tc>
          <w:tcPr>
            <w:tcW w:w="3096" w:type="dxa"/>
            <w:shd w:val="pct15" w:color="auto" w:fill="FFFFFF" w:themeFill="background1"/>
          </w:tcPr>
          <w:p w14:paraId="25FD30FF" w14:textId="77777777" w:rsidR="00463583" w:rsidRPr="001408CB" w:rsidRDefault="006A149F" w:rsidP="006A149F">
            <w:pPr>
              <w:pStyle w:val="BodyTextIndent"/>
              <w:rPr>
                <w:noProof/>
              </w:rPr>
            </w:pPr>
            <w:r>
              <w:rPr>
                <w:noProof/>
              </w:rPr>
              <w:t>D</w:t>
            </w:r>
            <w:r w:rsidRPr="001408CB">
              <w:rPr>
                <w:noProof/>
              </w:rPr>
              <w:t xml:space="preserve">ate </w:t>
            </w:r>
            <w:r w:rsidR="00463583" w:rsidRPr="001408CB">
              <w:rPr>
                <w:noProof/>
              </w:rPr>
              <w:t>of the edition</w:t>
            </w:r>
          </w:p>
        </w:tc>
        <w:tc>
          <w:tcPr>
            <w:tcW w:w="2610" w:type="dxa"/>
            <w:shd w:val="pct15" w:color="auto" w:fill="FFFFFF" w:themeFill="background1"/>
          </w:tcPr>
          <w:p w14:paraId="7D4D6D24" w14:textId="77777777" w:rsidR="00463583" w:rsidRPr="001408CB" w:rsidRDefault="00463583" w:rsidP="00DD5549">
            <w:pPr>
              <w:rPr>
                <w:sz w:val="22"/>
                <w:szCs w:val="22"/>
              </w:rPr>
            </w:pPr>
            <w:proofErr w:type="spellStart"/>
            <w:r w:rsidRPr="001408CB">
              <w:rPr>
                <w:sz w:val="22"/>
                <w:szCs w:val="22"/>
              </w:rPr>
              <w:t>DateTime</w:t>
            </w:r>
            <w:proofErr w:type="spellEnd"/>
            <w:r w:rsidRPr="001408CB">
              <w:rPr>
                <w:sz w:val="22"/>
                <w:szCs w:val="22"/>
              </w:rPr>
              <w:t xml:space="preserve"> (</w:t>
            </w:r>
            <w:r w:rsidR="001408CB" w:rsidRPr="001408CB">
              <w:rPr>
                <w:sz w:val="22"/>
                <w:szCs w:val="22"/>
              </w:rPr>
              <w:t xml:space="preserve">ISO 19115-1:2014 </w:t>
            </w:r>
            <w:r w:rsidRPr="001408CB">
              <w:rPr>
                <w:sz w:val="22"/>
                <w:szCs w:val="22"/>
              </w:rPr>
              <w:t xml:space="preserve">B.4.2) </w:t>
            </w:r>
          </w:p>
        </w:tc>
        <w:tc>
          <w:tcPr>
            <w:tcW w:w="1440" w:type="dxa"/>
            <w:shd w:val="pct15" w:color="auto" w:fill="FFFFFF" w:themeFill="background1"/>
          </w:tcPr>
          <w:p w14:paraId="1E60FB5C" w14:textId="77777777" w:rsidR="00463583" w:rsidRPr="001408CB" w:rsidRDefault="001408CB" w:rsidP="001408CB">
            <w:pPr>
              <w:pStyle w:val="BodyTextIndent"/>
            </w:pPr>
            <w:r w:rsidRPr="001408CB">
              <w:t>Zero or one (optional)</w:t>
            </w:r>
          </w:p>
        </w:tc>
      </w:tr>
      <w:tr w:rsidR="00463583" w:rsidRPr="00186B79" w14:paraId="2D251741" w14:textId="77777777" w:rsidTr="00262F2F">
        <w:tc>
          <w:tcPr>
            <w:tcW w:w="2124" w:type="dxa"/>
            <w:shd w:val="pct15" w:color="auto" w:fill="FFFFFF" w:themeFill="background1"/>
          </w:tcPr>
          <w:p w14:paraId="1EB539AC" w14:textId="77777777" w:rsidR="00463583" w:rsidRPr="001408CB" w:rsidRDefault="00463583" w:rsidP="00463583">
            <w:pPr>
              <w:rPr>
                <w:sz w:val="22"/>
                <w:szCs w:val="22"/>
              </w:rPr>
            </w:pPr>
            <w:r w:rsidRPr="001408CB">
              <w:rPr>
                <w:sz w:val="22"/>
                <w:szCs w:val="22"/>
              </w:rPr>
              <w:t>identifier</w:t>
            </w:r>
          </w:p>
        </w:tc>
        <w:tc>
          <w:tcPr>
            <w:tcW w:w="3096" w:type="dxa"/>
            <w:shd w:val="pct15" w:color="auto" w:fill="FFFFFF" w:themeFill="background1"/>
          </w:tcPr>
          <w:p w14:paraId="29723B1A" w14:textId="77777777" w:rsidR="00463583" w:rsidRPr="001408CB" w:rsidRDefault="006A149F" w:rsidP="006A149F">
            <w:pPr>
              <w:pStyle w:val="BodyTextIndent"/>
              <w:rPr>
                <w:noProof/>
              </w:rPr>
            </w:pPr>
            <w:r>
              <w:rPr>
                <w:noProof/>
              </w:rPr>
              <w:t>V</w:t>
            </w:r>
            <w:r w:rsidRPr="001408CB">
              <w:rPr>
                <w:noProof/>
              </w:rPr>
              <w:t xml:space="preserve">alue </w:t>
            </w:r>
            <w:r w:rsidR="00463583" w:rsidRPr="001408CB">
              <w:rPr>
                <w:noProof/>
              </w:rPr>
              <w:t>uniquely identifying an object within a namespace</w:t>
            </w:r>
          </w:p>
        </w:tc>
        <w:tc>
          <w:tcPr>
            <w:tcW w:w="2610" w:type="dxa"/>
            <w:shd w:val="pct15" w:color="auto" w:fill="FFFFFF" w:themeFill="background1"/>
          </w:tcPr>
          <w:p w14:paraId="1E521017" w14:textId="77777777" w:rsidR="00463583" w:rsidRPr="001408CB" w:rsidRDefault="00463583" w:rsidP="00DD5549">
            <w:pPr>
              <w:rPr>
                <w:sz w:val="22"/>
                <w:szCs w:val="22"/>
              </w:rPr>
            </w:pPr>
            <w:proofErr w:type="spellStart"/>
            <w:r w:rsidRPr="001408CB">
              <w:rPr>
                <w:sz w:val="22"/>
                <w:szCs w:val="22"/>
              </w:rPr>
              <w:t>MD_Identifier</w:t>
            </w:r>
            <w:proofErr w:type="spellEnd"/>
            <w:r w:rsidRPr="001408CB">
              <w:rPr>
                <w:sz w:val="22"/>
                <w:szCs w:val="22"/>
              </w:rPr>
              <w:t xml:space="preserve"> (</w:t>
            </w:r>
            <w:r w:rsidR="001408CB" w:rsidRPr="001408CB">
              <w:rPr>
                <w:sz w:val="22"/>
                <w:szCs w:val="22"/>
              </w:rPr>
              <w:t xml:space="preserve">ISO 19115-1:2014 </w:t>
            </w:r>
            <w:r w:rsidRPr="001408CB">
              <w:rPr>
                <w:sz w:val="22"/>
                <w:szCs w:val="22"/>
              </w:rPr>
              <w:t xml:space="preserve">B.3.3.3) </w:t>
            </w:r>
          </w:p>
        </w:tc>
        <w:tc>
          <w:tcPr>
            <w:tcW w:w="1440" w:type="dxa"/>
            <w:shd w:val="pct15" w:color="auto" w:fill="FFFFFF" w:themeFill="background1"/>
          </w:tcPr>
          <w:p w14:paraId="4D400C4F" w14:textId="77777777" w:rsidR="00463583" w:rsidRPr="001408CB" w:rsidRDefault="001408CB" w:rsidP="001408CB">
            <w:pPr>
              <w:pStyle w:val="BodyTextIndent"/>
            </w:pPr>
            <w:r w:rsidRPr="001408CB">
              <w:t>Zero or more (optional)</w:t>
            </w:r>
          </w:p>
        </w:tc>
      </w:tr>
      <w:tr w:rsidR="00463583" w:rsidRPr="00186B79" w14:paraId="623BC0AE" w14:textId="77777777" w:rsidTr="00262F2F">
        <w:tc>
          <w:tcPr>
            <w:tcW w:w="2124" w:type="dxa"/>
            <w:shd w:val="pct15" w:color="auto" w:fill="FFFFFF" w:themeFill="background1"/>
          </w:tcPr>
          <w:p w14:paraId="02F9E951" w14:textId="77777777" w:rsidR="00463583" w:rsidRPr="001408CB" w:rsidRDefault="00463583" w:rsidP="00463583">
            <w:pPr>
              <w:rPr>
                <w:sz w:val="22"/>
                <w:szCs w:val="22"/>
              </w:rPr>
            </w:pPr>
            <w:proofErr w:type="spellStart"/>
            <w:r w:rsidRPr="001408CB">
              <w:rPr>
                <w:sz w:val="22"/>
                <w:szCs w:val="22"/>
              </w:rPr>
              <w:t>citedResponsibleParty</w:t>
            </w:r>
            <w:proofErr w:type="spellEnd"/>
          </w:p>
        </w:tc>
        <w:tc>
          <w:tcPr>
            <w:tcW w:w="3096" w:type="dxa"/>
            <w:shd w:val="pct15" w:color="auto" w:fill="FFFFFF" w:themeFill="background1"/>
          </w:tcPr>
          <w:p w14:paraId="48786D97" w14:textId="77777777" w:rsidR="00463583" w:rsidRPr="001408CB" w:rsidRDefault="006A149F" w:rsidP="006A149F">
            <w:pPr>
              <w:pStyle w:val="BodyTextIndent"/>
              <w:rPr>
                <w:noProof/>
              </w:rPr>
            </w:pPr>
            <w:r>
              <w:rPr>
                <w:noProof/>
              </w:rPr>
              <w:t>R</w:t>
            </w:r>
            <w:r w:rsidRPr="001408CB">
              <w:rPr>
                <w:noProof/>
              </w:rPr>
              <w:t>oles</w:t>
            </w:r>
            <w:r w:rsidR="00463583" w:rsidRPr="001408CB">
              <w:rPr>
                <w:noProof/>
              </w:rPr>
              <w:t xml:space="preserve">, name, contact, and position information for an individual or </w:t>
            </w:r>
            <w:r w:rsidR="007A1FA2" w:rsidRPr="001408CB">
              <w:rPr>
                <w:noProof/>
              </w:rPr>
              <w:t>organization</w:t>
            </w:r>
            <w:r w:rsidR="00463583" w:rsidRPr="001408CB">
              <w:rPr>
                <w:noProof/>
              </w:rPr>
              <w:t xml:space="preserve"> that is responsible for the resource</w:t>
            </w:r>
          </w:p>
        </w:tc>
        <w:tc>
          <w:tcPr>
            <w:tcW w:w="2610" w:type="dxa"/>
            <w:shd w:val="pct15" w:color="auto" w:fill="FFFFFF" w:themeFill="background1"/>
          </w:tcPr>
          <w:p w14:paraId="4F11174B" w14:textId="77777777" w:rsidR="00463583" w:rsidRPr="001408CB" w:rsidRDefault="00463583" w:rsidP="00DD5549">
            <w:pPr>
              <w:rPr>
                <w:sz w:val="22"/>
                <w:szCs w:val="22"/>
              </w:rPr>
            </w:pPr>
            <w:proofErr w:type="spellStart"/>
            <w:r w:rsidRPr="001408CB">
              <w:rPr>
                <w:sz w:val="22"/>
                <w:szCs w:val="22"/>
              </w:rPr>
              <w:t>CI_Responsibility</w:t>
            </w:r>
            <w:proofErr w:type="spellEnd"/>
            <w:r w:rsidRPr="001408CB">
              <w:rPr>
                <w:sz w:val="22"/>
                <w:szCs w:val="22"/>
              </w:rPr>
              <w:t xml:space="preserve"> (</w:t>
            </w:r>
            <w:r w:rsidR="001408CB" w:rsidRPr="001408CB">
              <w:rPr>
                <w:sz w:val="22"/>
                <w:szCs w:val="22"/>
              </w:rPr>
              <w:t xml:space="preserve">ISO 19115-1:2014 </w:t>
            </w:r>
            <w:r w:rsidRPr="001408CB">
              <w:rPr>
                <w:sz w:val="22"/>
                <w:szCs w:val="22"/>
              </w:rPr>
              <w:t xml:space="preserve">B.3.2.2) </w:t>
            </w:r>
          </w:p>
        </w:tc>
        <w:tc>
          <w:tcPr>
            <w:tcW w:w="1440" w:type="dxa"/>
            <w:shd w:val="pct15" w:color="auto" w:fill="FFFFFF" w:themeFill="background1"/>
          </w:tcPr>
          <w:p w14:paraId="5DB77621" w14:textId="77777777" w:rsidR="00463583" w:rsidRPr="001408CB" w:rsidRDefault="001408CB" w:rsidP="001408CB">
            <w:pPr>
              <w:pStyle w:val="BodyTextIndent"/>
            </w:pPr>
            <w:r w:rsidRPr="001408CB">
              <w:t>Zero or more (optional)</w:t>
            </w:r>
          </w:p>
        </w:tc>
      </w:tr>
      <w:tr w:rsidR="00463583" w:rsidRPr="00186B79" w14:paraId="233D94BD" w14:textId="77777777" w:rsidTr="00262F2F">
        <w:tc>
          <w:tcPr>
            <w:tcW w:w="2124" w:type="dxa"/>
            <w:shd w:val="pct15" w:color="auto" w:fill="FFFFFF" w:themeFill="background1"/>
          </w:tcPr>
          <w:p w14:paraId="295BB43F" w14:textId="77777777" w:rsidR="00463583" w:rsidRPr="001408CB" w:rsidRDefault="00463583" w:rsidP="00463583">
            <w:pPr>
              <w:rPr>
                <w:sz w:val="22"/>
                <w:szCs w:val="22"/>
              </w:rPr>
            </w:pPr>
            <w:proofErr w:type="spellStart"/>
            <w:r w:rsidRPr="001408CB">
              <w:rPr>
                <w:sz w:val="22"/>
                <w:szCs w:val="22"/>
              </w:rPr>
              <w:t>presentationForm</w:t>
            </w:r>
            <w:proofErr w:type="spellEnd"/>
          </w:p>
        </w:tc>
        <w:tc>
          <w:tcPr>
            <w:tcW w:w="3096" w:type="dxa"/>
            <w:shd w:val="pct15" w:color="auto" w:fill="FFFFFF" w:themeFill="background1"/>
          </w:tcPr>
          <w:p w14:paraId="3E1E90FB" w14:textId="77777777" w:rsidR="00463583" w:rsidRPr="001408CB" w:rsidRDefault="006A149F" w:rsidP="006A149F">
            <w:pPr>
              <w:pStyle w:val="BodyTextIndent"/>
              <w:rPr>
                <w:noProof/>
              </w:rPr>
            </w:pPr>
            <w:r>
              <w:rPr>
                <w:noProof/>
              </w:rPr>
              <w:t>M</w:t>
            </w:r>
            <w:r w:rsidRPr="001408CB">
              <w:rPr>
                <w:noProof/>
              </w:rPr>
              <w:t xml:space="preserve">ode </w:t>
            </w:r>
            <w:r w:rsidR="00463583" w:rsidRPr="001408CB">
              <w:rPr>
                <w:noProof/>
              </w:rPr>
              <w:t>in which the resource is represented</w:t>
            </w:r>
          </w:p>
        </w:tc>
        <w:tc>
          <w:tcPr>
            <w:tcW w:w="2610" w:type="dxa"/>
            <w:shd w:val="pct15" w:color="auto" w:fill="FFFFFF" w:themeFill="background1"/>
          </w:tcPr>
          <w:p w14:paraId="35ACBA96" w14:textId="77777777" w:rsidR="00463583" w:rsidRPr="001408CB" w:rsidRDefault="00463583" w:rsidP="00463583">
            <w:pPr>
              <w:rPr>
                <w:sz w:val="22"/>
                <w:szCs w:val="22"/>
              </w:rPr>
            </w:pPr>
            <w:proofErr w:type="spellStart"/>
            <w:r w:rsidRPr="001408CB">
              <w:rPr>
                <w:sz w:val="22"/>
                <w:szCs w:val="22"/>
              </w:rPr>
              <w:t>CI_PresentationFormCode</w:t>
            </w:r>
            <w:proofErr w:type="spellEnd"/>
            <w:r w:rsidRPr="001408CB">
              <w:rPr>
                <w:sz w:val="22"/>
                <w:szCs w:val="22"/>
              </w:rPr>
              <w:t xml:space="preserve"> (B.5.4) </w:t>
            </w:r>
          </w:p>
        </w:tc>
        <w:tc>
          <w:tcPr>
            <w:tcW w:w="1440" w:type="dxa"/>
            <w:shd w:val="pct15" w:color="auto" w:fill="FFFFFF" w:themeFill="background1"/>
          </w:tcPr>
          <w:p w14:paraId="3E7ED852" w14:textId="77777777" w:rsidR="00463583" w:rsidRPr="001408CB" w:rsidRDefault="001408CB" w:rsidP="001408CB">
            <w:pPr>
              <w:pStyle w:val="BodyTextIndent"/>
            </w:pPr>
            <w:r w:rsidRPr="001408CB">
              <w:t>Zero or more (optional)</w:t>
            </w:r>
          </w:p>
        </w:tc>
      </w:tr>
      <w:tr w:rsidR="00463583" w:rsidRPr="00186B79" w14:paraId="5F5D39A9" w14:textId="77777777" w:rsidTr="00262F2F">
        <w:tc>
          <w:tcPr>
            <w:tcW w:w="2124" w:type="dxa"/>
            <w:shd w:val="pct15" w:color="auto" w:fill="FFFFFF" w:themeFill="background1"/>
          </w:tcPr>
          <w:p w14:paraId="0C7FCD10" w14:textId="77777777" w:rsidR="00463583" w:rsidRPr="001408CB" w:rsidRDefault="00463583" w:rsidP="00463583">
            <w:pPr>
              <w:rPr>
                <w:sz w:val="22"/>
                <w:szCs w:val="22"/>
              </w:rPr>
            </w:pPr>
            <w:r w:rsidRPr="001408CB">
              <w:rPr>
                <w:sz w:val="22"/>
                <w:szCs w:val="22"/>
              </w:rPr>
              <w:lastRenderedPageBreak/>
              <w:t>series</w:t>
            </w:r>
          </w:p>
        </w:tc>
        <w:tc>
          <w:tcPr>
            <w:tcW w:w="3096" w:type="dxa"/>
            <w:shd w:val="pct15" w:color="auto" w:fill="FFFFFF" w:themeFill="background1"/>
          </w:tcPr>
          <w:p w14:paraId="1DEA8D58" w14:textId="77777777" w:rsidR="00463583" w:rsidRPr="001408CB" w:rsidRDefault="006A149F" w:rsidP="006A149F">
            <w:pPr>
              <w:pStyle w:val="BodyTextIndent"/>
              <w:rPr>
                <w:noProof/>
              </w:rPr>
            </w:pPr>
            <w:r>
              <w:rPr>
                <w:noProof/>
              </w:rPr>
              <w:t>I</w:t>
            </w:r>
            <w:r w:rsidRPr="001408CB">
              <w:rPr>
                <w:noProof/>
              </w:rPr>
              <w:t xml:space="preserve">nformation </w:t>
            </w:r>
            <w:r w:rsidR="00463583" w:rsidRPr="001408CB">
              <w:rPr>
                <w:noProof/>
              </w:rPr>
              <w:t>about the series, or aggregate resource, of which the resource is a part</w:t>
            </w:r>
          </w:p>
        </w:tc>
        <w:tc>
          <w:tcPr>
            <w:tcW w:w="2610" w:type="dxa"/>
            <w:shd w:val="pct15" w:color="auto" w:fill="FFFFFF" w:themeFill="background1"/>
          </w:tcPr>
          <w:p w14:paraId="4A3D3B17" w14:textId="77777777" w:rsidR="00463583" w:rsidRPr="001408CB" w:rsidRDefault="00463583" w:rsidP="00DD5549">
            <w:pPr>
              <w:rPr>
                <w:sz w:val="22"/>
                <w:szCs w:val="22"/>
              </w:rPr>
            </w:pPr>
            <w:proofErr w:type="spellStart"/>
            <w:r w:rsidRPr="001408CB">
              <w:rPr>
                <w:sz w:val="22"/>
                <w:szCs w:val="22"/>
              </w:rPr>
              <w:t>CI_Series</w:t>
            </w:r>
            <w:proofErr w:type="spellEnd"/>
            <w:r w:rsidRPr="001408CB">
              <w:rPr>
                <w:sz w:val="22"/>
                <w:szCs w:val="22"/>
              </w:rPr>
              <w:t xml:space="preserve"> (</w:t>
            </w:r>
            <w:r w:rsidR="001408CB" w:rsidRPr="001408CB">
              <w:rPr>
                <w:sz w:val="22"/>
                <w:szCs w:val="22"/>
              </w:rPr>
              <w:t xml:space="preserve">ISO 19115-1:2014 </w:t>
            </w:r>
            <w:r w:rsidRPr="001408CB">
              <w:rPr>
                <w:sz w:val="22"/>
                <w:szCs w:val="22"/>
              </w:rPr>
              <w:t xml:space="preserve">B.3.2.9) </w:t>
            </w:r>
          </w:p>
        </w:tc>
        <w:tc>
          <w:tcPr>
            <w:tcW w:w="1440" w:type="dxa"/>
            <w:shd w:val="pct15" w:color="auto" w:fill="FFFFFF" w:themeFill="background1"/>
          </w:tcPr>
          <w:p w14:paraId="2A10BE31" w14:textId="77777777" w:rsidR="00463583" w:rsidRPr="001408CB" w:rsidRDefault="001408CB" w:rsidP="001408CB">
            <w:pPr>
              <w:pStyle w:val="BodyTextIndent"/>
            </w:pPr>
            <w:r w:rsidRPr="001408CB">
              <w:t>Zero or one (optional)</w:t>
            </w:r>
          </w:p>
        </w:tc>
      </w:tr>
      <w:tr w:rsidR="00463583" w:rsidRPr="00186B79" w14:paraId="33C5F675" w14:textId="77777777" w:rsidTr="00262F2F">
        <w:tc>
          <w:tcPr>
            <w:tcW w:w="2124" w:type="dxa"/>
            <w:shd w:val="pct15" w:color="auto" w:fill="FFFFFF" w:themeFill="background1"/>
          </w:tcPr>
          <w:p w14:paraId="1679FCC3" w14:textId="77777777" w:rsidR="00463583" w:rsidRPr="001408CB" w:rsidRDefault="00463583" w:rsidP="00463583">
            <w:pPr>
              <w:rPr>
                <w:sz w:val="22"/>
                <w:szCs w:val="22"/>
              </w:rPr>
            </w:pPr>
            <w:proofErr w:type="spellStart"/>
            <w:r w:rsidRPr="001408CB">
              <w:rPr>
                <w:sz w:val="22"/>
                <w:szCs w:val="22"/>
              </w:rPr>
              <w:t>otherCitationDetails</w:t>
            </w:r>
            <w:proofErr w:type="spellEnd"/>
          </w:p>
        </w:tc>
        <w:tc>
          <w:tcPr>
            <w:tcW w:w="3096" w:type="dxa"/>
            <w:shd w:val="pct15" w:color="auto" w:fill="FFFFFF" w:themeFill="background1"/>
          </w:tcPr>
          <w:p w14:paraId="60E27BB0" w14:textId="77777777" w:rsidR="00463583" w:rsidRPr="001408CB" w:rsidRDefault="006A149F" w:rsidP="006A149F">
            <w:pPr>
              <w:pStyle w:val="BodyTextIndent"/>
              <w:rPr>
                <w:noProof/>
              </w:rPr>
            </w:pPr>
            <w:r>
              <w:rPr>
                <w:noProof/>
              </w:rPr>
              <w:t>O</w:t>
            </w:r>
            <w:r w:rsidRPr="001408CB">
              <w:rPr>
                <w:noProof/>
              </w:rPr>
              <w:t xml:space="preserve">ther </w:t>
            </w:r>
            <w:r w:rsidR="00463583" w:rsidRPr="001408CB">
              <w:rPr>
                <w:noProof/>
              </w:rPr>
              <w:t>information required to complete the citation that is not recorded elsewhere</w:t>
            </w:r>
          </w:p>
        </w:tc>
        <w:tc>
          <w:tcPr>
            <w:tcW w:w="2610" w:type="dxa"/>
            <w:shd w:val="pct15" w:color="auto" w:fill="FFFFFF" w:themeFill="background1"/>
          </w:tcPr>
          <w:p w14:paraId="6BAFE747" w14:textId="77777777" w:rsidR="00463583" w:rsidRPr="001408CB" w:rsidRDefault="001408CB" w:rsidP="00463583">
            <w:pPr>
              <w:rPr>
                <w:sz w:val="22"/>
                <w:szCs w:val="22"/>
              </w:rPr>
            </w:pPr>
            <w:r w:rsidRPr="001408CB">
              <w:rPr>
                <w:sz w:val="22"/>
                <w:szCs w:val="22"/>
              </w:rPr>
              <w:t>Character String type, not empty</w:t>
            </w:r>
          </w:p>
        </w:tc>
        <w:tc>
          <w:tcPr>
            <w:tcW w:w="1440" w:type="dxa"/>
            <w:shd w:val="pct15" w:color="auto" w:fill="FFFFFF" w:themeFill="background1"/>
          </w:tcPr>
          <w:p w14:paraId="56486E8D" w14:textId="77777777" w:rsidR="00463583" w:rsidRPr="001408CB" w:rsidRDefault="001408CB" w:rsidP="001408CB">
            <w:pPr>
              <w:pStyle w:val="BodyTextIndent"/>
            </w:pPr>
            <w:r w:rsidRPr="001408CB">
              <w:t>Zero or more (optional)</w:t>
            </w:r>
          </w:p>
        </w:tc>
      </w:tr>
      <w:tr w:rsidR="00463583" w:rsidRPr="00186B79" w14:paraId="6E46B214" w14:textId="77777777" w:rsidTr="00262F2F">
        <w:tc>
          <w:tcPr>
            <w:tcW w:w="2124" w:type="dxa"/>
            <w:shd w:val="pct15" w:color="auto" w:fill="FFFFFF" w:themeFill="background1"/>
          </w:tcPr>
          <w:p w14:paraId="4C8CBB2C" w14:textId="77777777" w:rsidR="00463583" w:rsidRPr="001408CB" w:rsidRDefault="00463583" w:rsidP="00463583">
            <w:pPr>
              <w:rPr>
                <w:sz w:val="22"/>
                <w:szCs w:val="22"/>
              </w:rPr>
            </w:pPr>
            <w:r w:rsidRPr="001408CB">
              <w:rPr>
                <w:sz w:val="22"/>
                <w:szCs w:val="22"/>
              </w:rPr>
              <w:t>ISBN</w:t>
            </w:r>
          </w:p>
        </w:tc>
        <w:tc>
          <w:tcPr>
            <w:tcW w:w="3096" w:type="dxa"/>
            <w:shd w:val="pct15" w:color="auto" w:fill="FFFFFF" w:themeFill="background1"/>
          </w:tcPr>
          <w:p w14:paraId="4DF56A90" w14:textId="77777777" w:rsidR="00463583" w:rsidRPr="001408CB" w:rsidRDefault="00463583" w:rsidP="006A149F">
            <w:pPr>
              <w:pStyle w:val="BodyTextIndent"/>
              <w:rPr>
                <w:noProof/>
              </w:rPr>
            </w:pPr>
            <w:r w:rsidRPr="001408CB">
              <w:rPr>
                <w:noProof/>
              </w:rPr>
              <w:t>International Standard Book Number</w:t>
            </w:r>
          </w:p>
        </w:tc>
        <w:tc>
          <w:tcPr>
            <w:tcW w:w="2610" w:type="dxa"/>
            <w:shd w:val="pct15" w:color="auto" w:fill="FFFFFF" w:themeFill="background1"/>
          </w:tcPr>
          <w:p w14:paraId="5B05FF83" w14:textId="77777777" w:rsidR="00463583" w:rsidRPr="001408CB" w:rsidRDefault="001408CB" w:rsidP="00463583">
            <w:pPr>
              <w:rPr>
                <w:sz w:val="22"/>
                <w:szCs w:val="22"/>
              </w:rPr>
            </w:pPr>
            <w:r w:rsidRPr="001408CB">
              <w:rPr>
                <w:sz w:val="22"/>
                <w:szCs w:val="22"/>
              </w:rPr>
              <w:t>Character String type, not empty</w:t>
            </w:r>
          </w:p>
        </w:tc>
        <w:tc>
          <w:tcPr>
            <w:tcW w:w="1440" w:type="dxa"/>
            <w:shd w:val="pct15" w:color="auto" w:fill="FFFFFF" w:themeFill="background1"/>
          </w:tcPr>
          <w:p w14:paraId="10281F55" w14:textId="77777777" w:rsidR="00463583" w:rsidRPr="001408CB" w:rsidRDefault="001408CB" w:rsidP="001408CB">
            <w:pPr>
              <w:pStyle w:val="BodyTextIndent"/>
            </w:pPr>
            <w:r w:rsidRPr="001408CB">
              <w:t>Zero or one (optional)</w:t>
            </w:r>
          </w:p>
        </w:tc>
      </w:tr>
      <w:tr w:rsidR="00463583" w:rsidRPr="00186B79" w14:paraId="17E2B30C" w14:textId="77777777" w:rsidTr="00262F2F">
        <w:tc>
          <w:tcPr>
            <w:tcW w:w="2124" w:type="dxa"/>
            <w:shd w:val="pct15" w:color="auto" w:fill="FFFFFF" w:themeFill="background1"/>
          </w:tcPr>
          <w:p w14:paraId="292A9DEE" w14:textId="77777777" w:rsidR="00463583" w:rsidRPr="001408CB" w:rsidRDefault="00463583" w:rsidP="00463583">
            <w:pPr>
              <w:rPr>
                <w:sz w:val="22"/>
                <w:szCs w:val="22"/>
              </w:rPr>
            </w:pPr>
            <w:r w:rsidRPr="001408CB">
              <w:rPr>
                <w:sz w:val="22"/>
                <w:szCs w:val="22"/>
              </w:rPr>
              <w:t>ISSN</w:t>
            </w:r>
          </w:p>
        </w:tc>
        <w:tc>
          <w:tcPr>
            <w:tcW w:w="3096" w:type="dxa"/>
            <w:shd w:val="pct15" w:color="auto" w:fill="FFFFFF" w:themeFill="background1"/>
          </w:tcPr>
          <w:p w14:paraId="62F98641" w14:textId="77777777" w:rsidR="00463583" w:rsidRPr="001408CB" w:rsidRDefault="00463583" w:rsidP="006A149F">
            <w:pPr>
              <w:pStyle w:val="BodyTextIndent"/>
              <w:rPr>
                <w:noProof/>
              </w:rPr>
            </w:pPr>
            <w:r w:rsidRPr="001408CB">
              <w:rPr>
                <w:noProof/>
              </w:rPr>
              <w:t>International Standard Serial Number</w:t>
            </w:r>
          </w:p>
        </w:tc>
        <w:tc>
          <w:tcPr>
            <w:tcW w:w="2610" w:type="dxa"/>
            <w:shd w:val="pct15" w:color="auto" w:fill="FFFFFF" w:themeFill="background1"/>
          </w:tcPr>
          <w:p w14:paraId="19A060CE" w14:textId="77777777" w:rsidR="00463583" w:rsidRPr="001408CB" w:rsidRDefault="001408CB" w:rsidP="00463583">
            <w:pPr>
              <w:rPr>
                <w:sz w:val="22"/>
                <w:szCs w:val="22"/>
              </w:rPr>
            </w:pPr>
            <w:r w:rsidRPr="001408CB">
              <w:rPr>
                <w:sz w:val="22"/>
                <w:szCs w:val="22"/>
              </w:rPr>
              <w:t>Character String type, not empty</w:t>
            </w:r>
          </w:p>
        </w:tc>
        <w:tc>
          <w:tcPr>
            <w:tcW w:w="1440" w:type="dxa"/>
            <w:shd w:val="pct15" w:color="auto" w:fill="FFFFFF" w:themeFill="background1"/>
          </w:tcPr>
          <w:p w14:paraId="38AE759C" w14:textId="77777777" w:rsidR="00463583" w:rsidRPr="001408CB" w:rsidRDefault="001408CB" w:rsidP="001408CB">
            <w:pPr>
              <w:pStyle w:val="BodyTextIndent"/>
            </w:pPr>
            <w:r w:rsidRPr="001408CB">
              <w:t>Zero or one (optional)</w:t>
            </w:r>
          </w:p>
        </w:tc>
      </w:tr>
      <w:tr w:rsidR="00463583" w:rsidRPr="00186B79" w14:paraId="3CDE38DB" w14:textId="77777777" w:rsidTr="00262F2F">
        <w:tc>
          <w:tcPr>
            <w:tcW w:w="2124" w:type="dxa"/>
            <w:shd w:val="pct15" w:color="auto" w:fill="FFFFFF" w:themeFill="background1"/>
          </w:tcPr>
          <w:p w14:paraId="6EFB90DF" w14:textId="77777777" w:rsidR="00463583" w:rsidRPr="001408CB" w:rsidRDefault="00463583" w:rsidP="00463583">
            <w:pPr>
              <w:rPr>
                <w:sz w:val="22"/>
                <w:szCs w:val="22"/>
              </w:rPr>
            </w:pPr>
            <w:proofErr w:type="spellStart"/>
            <w:r w:rsidRPr="001408CB">
              <w:rPr>
                <w:sz w:val="22"/>
                <w:szCs w:val="22"/>
              </w:rPr>
              <w:t>onlineResource</w:t>
            </w:r>
            <w:proofErr w:type="spellEnd"/>
          </w:p>
        </w:tc>
        <w:tc>
          <w:tcPr>
            <w:tcW w:w="3096" w:type="dxa"/>
            <w:shd w:val="pct15" w:color="auto" w:fill="FFFFFF" w:themeFill="background1"/>
          </w:tcPr>
          <w:p w14:paraId="43F1C016" w14:textId="77777777" w:rsidR="00463583" w:rsidRPr="001408CB" w:rsidRDefault="006A149F" w:rsidP="006A149F">
            <w:pPr>
              <w:pStyle w:val="BodyTextIndent"/>
              <w:rPr>
                <w:noProof/>
              </w:rPr>
            </w:pPr>
            <w:r>
              <w:rPr>
                <w:noProof/>
              </w:rPr>
              <w:t>O</w:t>
            </w:r>
            <w:r w:rsidRPr="001408CB">
              <w:rPr>
                <w:noProof/>
              </w:rPr>
              <w:t xml:space="preserve">nline </w:t>
            </w:r>
            <w:r w:rsidR="00463583" w:rsidRPr="001408CB">
              <w:rPr>
                <w:noProof/>
              </w:rPr>
              <w:t>reference to the cited resource</w:t>
            </w:r>
          </w:p>
        </w:tc>
        <w:tc>
          <w:tcPr>
            <w:tcW w:w="2610" w:type="dxa"/>
            <w:shd w:val="pct15" w:color="auto" w:fill="FFFFFF" w:themeFill="background1"/>
          </w:tcPr>
          <w:p w14:paraId="2C62D63F" w14:textId="77777777" w:rsidR="00463583" w:rsidRPr="001408CB" w:rsidRDefault="00463583" w:rsidP="00DD5549">
            <w:pPr>
              <w:rPr>
                <w:sz w:val="22"/>
                <w:szCs w:val="22"/>
              </w:rPr>
            </w:pPr>
            <w:proofErr w:type="spellStart"/>
            <w:r w:rsidRPr="001408CB">
              <w:rPr>
                <w:sz w:val="22"/>
                <w:szCs w:val="22"/>
              </w:rPr>
              <w:t>CI_OnlineResource</w:t>
            </w:r>
            <w:proofErr w:type="spellEnd"/>
            <w:r w:rsidRPr="001408CB">
              <w:rPr>
                <w:sz w:val="22"/>
                <w:szCs w:val="22"/>
              </w:rPr>
              <w:t xml:space="preserve"> (</w:t>
            </w:r>
            <w:r w:rsidR="001408CB" w:rsidRPr="001408CB">
              <w:rPr>
                <w:sz w:val="22"/>
                <w:szCs w:val="22"/>
              </w:rPr>
              <w:t xml:space="preserve">ISO 19115-1:2014 </w:t>
            </w:r>
            <w:r w:rsidRPr="001408CB">
              <w:rPr>
                <w:sz w:val="22"/>
                <w:szCs w:val="22"/>
              </w:rPr>
              <w:t xml:space="preserve">B.3.2.8) </w:t>
            </w:r>
          </w:p>
        </w:tc>
        <w:tc>
          <w:tcPr>
            <w:tcW w:w="1440" w:type="dxa"/>
            <w:shd w:val="pct15" w:color="auto" w:fill="FFFFFF" w:themeFill="background1"/>
          </w:tcPr>
          <w:p w14:paraId="66C208F3" w14:textId="77777777" w:rsidR="00463583" w:rsidRPr="001408CB" w:rsidRDefault="001408CB" w:rsidP="001408CB">
            <w:pPr>
              <w:pStyle w:val="BodyTextIndent"/>
            </w:pPr>
            <w:r w:rsidRPr="001408CB">
              <w:t>Zero or more (optional)</w:t>
            </w:r>
          </w:p>
        </w:tc>
      </w:tr>
      <w:tr w:rsidR="00463583" w:rsidRPr="00186B79" w14:paraId="0DBD42E0" w14:textId="77777777" w:rsidTr="00262F2F">
        <w:tc>
          <w:tcPr>
            <w:tcW w:w="2124" w:type="dxa"/>
            <w:shd w:val="pct15" w:color="auto" w:fill="FFFFFF" w:themeFill="background1"/>
          </w:tcPr>
          <w:p w14:paraId="3437F696" w14:textId="77777777" w:rsidR="00463583" w:rsidRPr="001408CB" w:rsidRDefault="00463583" w:rsidP="00463583">
            <w:pPr>
              <w:rPr>
                <w:sz w:val="22"/>
                <w:szCs w:val="22"/>
              </w:rPr>
            </w:pPr>
            <w:r w:rsidRPr="001408CB">
              <w:rPr>
                <w:sz w:val="22"/>
                <w:szCs w:val="22"/>
              </w:rPr>
              <w:t>graphic</w:t>
            </w:r>
          </w:p>
        </w:tc>
        <w:tc>
          <w:tcPr>
            <w:tcW w:w="3096" w:type="dxa"/>
            <w:shd w:val="pct15" w:color="auto" w:fill="FFFFFF" w:themeFill="background1"/>
          </w:tcPr>
          <w:p w14:paraId="61FBA7D7" w14:textId="77777777" w:rsidR="00463583" w:rsidRPr="001408CB" w:rsidRDefault="006A149F" w:rsidP="006A149F">
            <w:pPr>
              <w:pStyle w:val="BodyTextIndent"/>
              <w:rPr>
                <w:noProof/>
              </w:rPr>
            </w:pPr>
            <w:r>
              <w:rPr>
                <w:noProof/>
              </w:rPr>
              <w:t>C</w:t>
            </w:r>
            <w:r w:rsidRPr="001408CB">
              <w:rPr>
                <w:noProof/>
              </w:rPr>
              <w:t xml:space="preserve">itation </w:t>
            </w:r>
            <w:r w:rsidR="00463583" w:rsidRPr="001408CB">
              <w:rPr>
                <w:noProof/>
              </w:rPr>
              <w:t>graphic or logo for the cited resource</w:t>
            </w:r>
          </w:p>
        </w:tc>
        <w:tc>
          <w:tcPr>
            <w:tcW w:w="2610" w:type="dxa"/>
            <w:shd w:val="pct15" w:color="auto" w:fill="FFFFFF" w:themeFill="background1"/>
          </w:tcPr>
          <w:p w14:paraId="0E62CAA9" w14:textId="77777777" w:rsidR="00463583" w:rsidRPr="001408CB" w:rsidRDefault="00463583" w:rsidP="00DD5549">
            <w:pPr>
              <w:rPr>
                <w:sz w:val="22"/>
                <w:szCs w:val="22"/>
              </w:rPr>
            </w:pPr>
            <w:proofErr w:type="spellStart"/>
            <w:r w:rsidRPr="001408CB">
              <w:rPr>
                <w:sz w:val="22"/>
                <w:szCs w:val="22"/>
              </w:rPr>
              <w:t>MD_BrowseGraphic</w:t>
            </w:r>
            <w:proofErr w:type="spellEnd"/>
            <w:r w:rsidRPr="001408CB">
              <w:rPr>
                <w:sz w:val="22"/>
                <w:szCs w:val="22"/>
              </w:rPr>
              <w:t xml:space="preserve"> </w:t>
            </w:r>
            <w:r w:rsidR="00170E5E">
              <w:rPr>
                <w:sz w:val="22"/>
                <w:szCs w:val="22"/>
              </w:rPr>
              <w:t xml:space="preserve">   </w:t>
            </w:r>
            <w:r w:rsidRPr="001408CB">
              <w:rPr>
                <w:sz w:val="22"/>
                <w:szCs w:val="22"/>
              </w:rPr>
              <w:t>(</w:t>
            </w:r>
            <w:r w:rsidR="001408CB" w:rsidRPr="001408CB">
              <w:rPr>
                <w:sz w:val="22"/>
                <w:szCs w:val="22"/>
              </w:rPr>
              <w:t xml:space="preserve">ISO 19115-1:2014 </w:t>
            </w:r>
            <w:r w:rsidRPr="001408CB">
              <w:rPr>
                <w:sz w:val="22"/>
                <w:szCs w:val="22"/>
              </w:rPr>
              <w:t>B.3.3.4)</w:t>
            </w:r>
          </w:p>
        </w:tc>
        <w:tc>
          <w:tcPr>
            <w:tcW w:w="1440" w:type="dxa"/>
            <w:shd w:val="pct15" w:color="auto" w:fill="FFFFFF" w:themeFill="background1"/>
          </w:tcPr>
          <w:p w14:paraId="7F0569EA" w14:textId="77777777" w:rsidR="00463583" w:rsidRPr="001408CB" w:rsidRDefault="001408CB" w:rsidP="001408CB">
            <w:pPr>
              <w:pStyle w:val="BodyTextIndent"/>
            </w:pPr>
            <w:r w:rsidRPr="001408CB">
              <w:t>Zero or more (optional)</w:t>
            </w:r>
          </w:p>
        </w:tc>
      </w:tr>
      <w:tr w:rsidR="00463583" w:rsidRPr="00186B79" w14:paraId="2C8971D7" w14:textId="77777777" w:rsidTr="00262F2F">
        <w:tc>
          <w:tcPr>
            <w:tcW w:w="2124" w:type="dxa"/>
            <w:shd w:val="clear" w:color="auto" w:fill="FFFFFF" w:themeFill="background1"/>
          </w:tcPr>
          <w:p w14:paraId="30BB516F" w14:textId="77777777" w:rsidR="00463583" w:rsidRPr="00D56A61" w:rsidRDefault="00463583" w:rsidP="00463583">
            <w:pPr>
              <w:pStyle w:val="BodyTextIndent"/>
            </w:pPr>
            <w:r>
              <w:t>target</w:t>
            </w:r>
          </w:p>
        </w:tc>
        <w:tc>
          <w:tcPr>
            <w:tcW w:w="3096" w:type="dxa"/>
            <w:shd w:val="clear" w:color="auto" w:fill="FFFFFF" w:themeFill="background1"/>
          </w:tcPr>
          <w:p w14:paraId="1D2FE2CC" w14:textId="77777777" w:rsidR="00463583" w:rsidRPr="00D56A61" w:rsidRDefault="00463583" w:rsidP="00463583">
            <w:pPr>
              <w:pStyle w:val="BodyTextIndent"/>
              <w:rPr>
                <w:noProof/>
              </w:rPr>
            </w:pPr>
            <w:r w:rsidRPr="00FF16B7">
              <w:rPr>
                <w:noProof/>
              </w:rPr>
              <w:t xml:space="preserve">Link to the actual </w:t>
            </w:r>
            <w:r>
              <w:rPr>
                <w:noProof/>
              </w:rPr>
              <w:t xml:space="preserve">geospatial </w:t>
            </w:r>
            <w:r w:rsidRPr="00FF16B7">
              <w:rPr>
                <w:noProof/>
              </w:rPr>
              <w:t xml:space="preserve">resource the publication is about. </w:t>
            </w:r>
          </w:p>
        </w:tc>
        <w:tc>
          <w:tcPr>
            <w:tcW w:w="2610" w:type="dxa"/>
            <w:shd w:val="clear" w:color="auto" w:fill="FFFFFF" w:themeFill="background1"/>
          </w:tcPr>
          <w:p w14:paraId="511C6CEC" w14:textId="77777777" w:rsidR="00463583" w:rsidRDefault="00463583" w:rsidP="00463583">
            <w:pPr>
              <w:pStyle w:val="BodyTextIndent"/>
              <w:rPr>
                <w:noProof/>
              </w:rPr>
            </w:pPr>
            <w:r>
              <w:rPr>
                <w:noProof/>
              </w:rPr>
              <w:t>ISO 19115-1 CI_Citation</w:t>
            </w:r>
            <w:r w:rsidRPr="00D56A61">
              <w:rPr>
                <w:noProof/>
              </w:rPr>
              <w:t xml:space="preserve"> </w:t>
            </w:r>
            <w:r>
              <w:rPr>
                <w:noProof/>
              </w:rPr>
              <w:t xml:space="preserve">data </w:t>
            </w:r>
            <w:r w:rsidRPr="00D56A61">
              <w:rPr>
                <w:noProof/>
              </w:rPr>
              <w:t>type</w:t>
            </w:r>
            <w:r w:rsidR="00E54877">
              <w:rPr>
                <w:noProof/>
              </w:rPr>
              <w:t xml:space="preserve"> </w:t>
            </w:r>
            <w:r w:rsidR="00E54877" w:rsidRPr="001408CB">
              <w:t>(ISO 19115-1:2014 B.3.</w:t>
            </w:r>
            <w:r w:rsidR="00E54877">
              <w:t>2</w:t>
            </w:r>
            <w:r w:rsidR="00E54877" w:rsidRPr="001408CB">
              <w:t>.</w:t>
            </w:r>
            <w:r w:rsidR="00E54877">
              <w:t>1</w:t>
            </w:r>
            <w:r w:rsidR="00E54877" w:rsidRPr="001408CB">
              <w:t>)</w:t>
            </w:r>
          </w:p>
          <w:p w14:paraId="4A8B7825" w14:textId="77777777" w:rsidR="00463583" w:rsidRPr="00D56A61" w:rsidRDefault="00463583" w:rsidP="00463583">
            <w:pPr>
              <w:pStyle w:val="BodyTextIndent"/>
              <w:rPr>
                <w:noProof/>
              </w:rPr>
            </w:pPr>
          </w:p>
        </w:tc>
        <w:tc>
          <w:tcPr>
            <w:tcW w:w="1440" w:type="dxa"/>
            <w:shd w:val="clear" w:color="auto" w:fill="FFFFFF" w:themeFill="background1"/>
          </w:tcPr>
          <w:p w14:paraId="638CF82F" w14:textId="77777777" w:rsidR="00463583" w:rsidRPr="00186B79" w:rsidRDefault="00463583" w:rsidP="00463583">
            <w:pPr>
              <w:pStyle w:val="BodyTextIndent"/>
            </w:pPr>
            <w:r w:rsidRPr="00186B79">
              <w:t xml:space="preserve">Zero or </w:t>
            </w:r>
            <w:r>
              <w:t>more</w:t>
            </w:r>
            <w:r w:rsidRPr="00186B79">
              <w:t xml:space="preserve"> (optional)</w:t>
            </w:r>
          </w:p>
          <w:p w14:paraId="321A0DA0" w14:textId="77777777" w:rsidR="006A149F" w:rsidRDefault="00463583">
            <w:pPr>
              <w:pStyle w:val="BodyTextIndent"/>
              <w:ind w:left="0" w:firstLine="0"/>
            </w:pPr>
            <w:r w:rsidRPr="00FF16B7">
              <w:rPr>
                <w:noProof/>
              </w:rPr>
              <w:t>If the target of the citation is specified by another part of the data model this parameter should not be used</w:t>
            </w:r>
          </w:p>
        </w:tc>
      </w:tr>
      <w:tr w:rsidR="00463583" w:rsidRPr="00186B79" w14:paraId="4CC5C474" w14:textId="77777777" w:rsidTr="00262F2F">
        <w:tc>
          <w:tcPr>
            <w:tcW w:w="2124" w:type="dxa"/>
            <w:shd w:val="clear" w:color="auto" w:fill="FFFFFF" w:themeFill="background1"/>
          </w:tcPr>
          <w:p w14:paraId="2FE12038" w14:textId="77777777" w:rsidR="00463583" w:rsidRPr="00D56A61" w:rsidRDefault="00463583" w:rsidP="00463583">
            <w:pPr>
              <w:pStyle w:val="BodyTextIndent"/>
            </w:pPr>
            <w:r>
              <w:t>abst</w:t>
            </w:r>
            <w:r w:rsidR="00170E5E">
              <w:t>r</w:t>
            </w:r>
            <w:r>
              <w:t>act</w:t>
            </w:r>
          </w:p>
        </w:tc>
        <w:tc>
          <w:tcPr>
            <w:tcW w:w="3096" w:type="dxa"/>
            <w:shd w:val="clear" w:color="auto" w:fill="FFFFFF" w:themeFill="background1"/>
          </w:tcPr>
          <w:p w14:paraId="6A9DD963" w14:textId="77777777" w:rsidR="00463583" w:rsidRPr="00E91757" w:rsidRDefault="00463583" w:rsidP="00463583">
            <w:pPr>
              <w:pStyle w:val="BodyTextIndent"/>
              <w:rPr>
                <w:highlight w:val="white"/>
              </w:rPr>
            </w:pPr>
            <w:r w:rsidRPr="00425927">
              <w:t>Abstract of the publication</w:t>
            </w:r>
            <w:r>
              <w:t xml:space="preserve"> </w:t>
            </w:r>
            <w:r w:rsidRPr="00425927">
              <w:rPr>
                <w:vertAlign w:val="superscript"/>
              </w:rPr>
              <w:t>a</w:t>
            </w:r>
          </w:p>
        </w:tc>
        <w:tc>
          <w:tcPr>
            <w:tcW w:w="2610" w:type="dxa"/>
            <w:shd w:val="clear" w:color="auto" w:fill="FFFFFF" w:themeFill="background1"/>
          </w:tcPr>
          <w:p w14:paraId="44A98B06" w14:textId="77777777" w:rsidR="00463583" w:rsidRDefault="00463583" w:rsidP="00463583">
            <w:pPr>
              <w:pStyle w:val="BodyTextIndent"/>
            </w:pPr>
            <w:r w:rsidRPr="00E91757">
              <w:t>Character String type, not empty</w:t>
            </w:r>
          </w:p>
          <w:p w14:paraId="374739C6" w14:textId="77777777" w:rsidR="00463583" w:rsidRPr="00E91757" w:rsidRDefault="00463583" w:rsidP="00463583">
            <w:pPr>
              <w:pStyle w:val="BodyTextIndent"/>
            </w:pPr>
          </w:p>
        </w:tc>
        <w:tc>
          <w:tcPr>
            <w:tcW w:w="1440" w:type="dxa"/>
            <w:shd w:val="clear" w:color="auto" w:fill="FFFFFF" w:themeFill="background1"/>
          </w:tcPr>
          <w:p w14:paraId="42803D8B" w14:textId="77777777" w:rsidR="00463583" w:rsidRPr="00E91757" w:rsidRDefault="00463583" w:rsidP="00463583">
            <w:pPr>
              <w:pStyle w:val="BodyTextIndent"/>
            </w:pPr>
            <w:r w:rsidRPr="00186B79">
              <w:t xml:space="preserve">Zero or </w:t>
            </w:r>
            <w:r>
              <w:t>one</w:t>
            </w:r>
            <w:r w:rsidRPr="00186B79">
              <w:t xml:space="preserve"> (optional)</w:t>
            </w:r>
          </w:p>
        </w:tc>
      </w:tr>
      <w:tr w:rsidR="00463583" w:rsidRPr="00186B79" w14:paraId="295BC8B9" w14:textId="77777777" w:rsidTr="00262F2F">
        <w:tc>
          <w:tcPr>
            <w:tcW w:w="2124" w:type="dxa"/>
          </w:tcPr>
          <w:p w14:paraId="5A0E7081" w14:textId="77777777" w:rsidR="00463583" w:rsidRPr="00186B79" w:rsidRDefault="00463583" w:rsidP="00D92AF2">
            <w:pPr>
              <w:pStyle w:val="BodyTextIndent"/>
            </w:pPr>
            <w:r>
              <w:t>motivation</w:t>
            </w:r>
          </w:p>
        </w:tc>
        <w:tc>
          <w:tcPr>
            <w:tcW w:w="3096" w:type="dxa"/>
          </w:tcPr>
          <w:p w14:paraId="76FEE0F2" w14:textId="77777777" w:rsidR="00463583" w:rsidRPr="00AB04FA" w:rsidRDefault="00463583" w:rsidP="00D92AF2">
            <w:pPr>
              <w:pStyle w:val="BodyTextIndent"/>
            </w:pPr>
            <w:r w:rsidRPr="00C36C30">
              <w:rPr>
                <w:color w:val="000000"/>
                <w:szCs w:val="24"/>
                <w:lang w:eastAsia="es-ES"/>
              </w:rPr>
              <w:t>Purpose of the citation. Why the citation is provided in relation to the parent class</w:t>
            </w:r>
            <w:r>
              <w:rPr>
                <w:color w:val="000000"/>
                <w:szCs w:val="24"/>
                <w:lang w:eastAsia="es-ES"/>
              </w:rPr>
              <w:t xml:space="preserve"> or the target</w:t>
            </w:r>
            <w:r w:rsidRPr="00C36C30">
              <w:rPr>
                <w:color w:val="000000"/>
                <w:szCs w:val="24"/>
                <w:lang w:eastAsia="es-ES"/>
              </w:rPr>
              <w:t>.</w:t>
            </w:r>
          </w:p>
        </w:tc>
        <w:tc>
          <w:tcPr>
            <w:tcW w:w="2610" w:type="dxa"/>
          </w:tcPr>
          <w:p w14:paraId="2B08AD2F" w14:textId="77777777" w:rsidR="00463583" w:rsidRPr="00186B79" w:rsidRDefault="00463583" w:rsidP="00AC6FB0">
            <w:pPr>
              <w:pStyle w:val="BodyTextIndent"/>
            </w:pPr>
            <w:proofErr w:type="spellStart"/>
            <w:r w:rsidRPr="00C36C30">
              <w:t>QCM_Citation</w:t>
            </w:r>
            <w:r>
              <w:t>Motivation‌</w:t>
            </w:r>
            <w:r w:rsidRPr="00C36C30">
              <w:t>Code</w:t>
            </w:r>
            <w:proofErr w:type="spellEnd"/>
            <w:r>
              <w:t xml:space="preserve"> type. See </w:t>
            </w:r>
            <w:r w:rsidR="00C05485">
              <w:fldChar w:fldCharType="begin"/>
            </w:r>
            <w:r>
              <w:instrText xml:space="preserve"> REF _Ref410580384 \h </w:instrText>
            </w:r>
            <w:r w:rsidR="00C05485">
              <w:fldChar w:fldCharType="separate"/>
            </w:r>
            <w:r w:rsidR="00D16B0D">
              <w:t xml:space="preserve">Table </w:t>
            </w:r>
            <w:r w:rsidR="00D16B0D">
              <w:rPr>
                <w:noProof/>
              </w:rPr>
              <w:t>3</w:t>
            </w:r>
            <w:r w:rsidR="00C05485">
              <w:fldChar w:fldCharType="end"/>
            </w:r>
          </w:p>
        </w:tc>
        <w:tc>
          <w:tcPr>
            <w:tcW w:w="1440" w:type="dxa"/>
          </w:tcPr>
          <w:p w14:paraId="06E8B4ED" w14:textId="77777777" w:rsidR="00463583" w:rsidRDefault="00463583" w:rsidP="00D92AF2">
            <w:pPr>
              <w:pStyle w:val="BodyTextIndent"/>
            </w:pPr>
            <w:r w:rsidRPr="00186B79">
              <w:t xml:space="preserve">Zero or </w:t>
            </w:r>
            <w:r>
              <w:t>one</w:t>
            </w:r>
            <w:r w:rsidRPr="00186B79">
              <w:t xml:space="preserve"> (optional)</w:t>
            </w:r>
          </w:p>
          <w:p w14:paraId="28719B33" w14:textId="77777777" w:rsidR="00463583" w:rsidRPr="00186B79" w:rsidRDefault="00463583" w:rsidP="00D92AF2">
            <w:pPr>
              <w:pStyle w:val="BodyTextIndent"/>
            </w:pPr>
          </w:p>
        </w:tc>
      </w:tr>
      <w:tr w:rsidR="00463583" w:rsidRPr="00186B79" w14:paraId="7402C0A1" w14:textId="77777777" w:rsidTr="00262F2F">
        <w:tc>
          <w:tcPr>
            <w:tcW w:w="2124" w:type="dxa"/>
          </w:tcPr>
          <w:p w14:paraId="413028D7" w14:textId="77777777" w:rsidR="00463583" w:rsidRPr="00AB04FA" w:rsidRDefault="00463583" w:rsidP="00D92AF2">
            <w:pPr>
              <w:pStyle w:val="BodyTextIndent"/>
            </w:pPr>
            <w:proofErr w:type="spellStart"/>
            <w:r w:rsidRPr="00C562D0">
              <w:t>related</w:t>
            </w:r>
            <w:r>
              <w:t>‌</w:t>
            </w:r>
            <w:r w:rsidRPr="00C562D0">
              <w:t>Resource</w:t>
            </w:r>
            <w:proofErr w:type="spellEnd"/>
          </w:p>
        </w:tc>
        <w:tc>
          <w:tcPr>
            <w:tcW w:w="3096" w:type="dxa"/>
          </w:tcPr>
          <w:p w14:paraId="6F9B8C74" w14:textId="77777777" w:rsidR="00463583" w:rsidRPr="00AB04FA" w:rsidRDefault="00463583" w:rsidP="00D92AF2">
            <w:pPr>
              <w:pStyle w:val="BodyTextIndent"/>
              <w:rPr>
                <w:color w:val="000000"/>
                <w:szCs w:val="24"/>
                <w:highlight w:val="white"/>
                <w:lang w:eastAsia="es-ES"/>
              </w:rPr>
            </w:pPr>
            <w:r>
              <w:t>Other resources that are mentioned by the publication cited.</w:t>
            </w:r>
          </w:p>
        </w:tc>
        <w:tc>
          <w:tcPr>
            <w:tcW w:w="2610" w:type="dxa"/>
          </w:tcPr>
          <w:p w14:paraId="3D6841DD" w14:textId="77777777" w:rsidR="00463583" w:rsidRDefault="00463583" w:rsidP="00C562D0">
            <w:pPr>
              <w:pStyle w:val="BodyTextIndent"/>
              <w:rPr>
                <w:noProof/>
              </w:rPr>
            </w:pPr>
            <w:r>
              <w:rPr>
                <w:noProof/>
              </w:rPr>
              <w:t>ISO 19115-1 CI_Citation</w:t>
            </w:r>
            <w:r w:rsidRPr="00D56A61">
              <w:rPr>
                <w:noProof/>
              </w:rPr>
              <w:t xml:space="preserve"> </w:t>
            </w:r>
            <w:r>
              <w:rPr>
                <w:noProof/>
              </w:rPr>
              <w:t xml:space="preserve">data </w:t>
            </w:r>
            <w:r w:rsidRPr="00D56A61">
              <w:rPr>
                <w:noProof/>
              </w:rPr>
              <w:t>type</w:t>
            </w:r>
            <w:r>
              <w:rPr>
                <w:noProof/>
              </w:rPr>
              <w:t>.</w:t>
            </w:r>
          </w:p>
          <w:p w14:paraId="63B3A1B6" w14:textId="77777777" w:rsidR="00463583" w:rsidRDefault="00463583" w:rsidP="00D92AF2">
            <w:pPr>
              <w:pStyle w:val="BodyTextIndent"/>
            </w:pPr>
          </w:p>
        </w:tc>
        <w:tc>
          <w:tcPr>
            <w:tcW w:w="1440" w:type="dxa"/>
          </w:tcPr>
          <w:p w14:paraId="7D4FA891" w14:textId="77777777" w:rsidR="00463583" w:rsidRPr="00186B79" w:rsidRDefault="00463583" w:rsidP="00C562D0">
            <w:pPr>
              <w:pStyle w:val="BodyTextIndent"/>
            </w:pPr>
            <w:r w:rsidRPr="00186B79">
              <w:t>Zero or more (optional)</w:t>
            </w:r>
          </w:p>
        </w:tc>
      </w:tr>
      <w:tr w:rsidR="00463583" w:rsidRPr="00186B79" w14:paraId="2BEF55BC" w14:textId="77777777" w:rsidTr="00262F2F">
        <w:tc>
          <w:tcPr>
            <w:tcW w:w="2124" w:type="dxa"/>
          </w:tcPr>
          <w:p w14:paraId="28A4C75E" w14:textId="77777777" w:rsidR="00463583" w:rsidRPr="00C562D0" w:rsidRDefault="00463583" w:rsidP="00D92AF2">
            <w:pPr>
              <w:pStyle w:val="BodyTextIndent"/>
            </w:pPr>
            <w:r>
              <w:t>scope</w:t>
            </w:r>
          </w:p>
        </w:tc>
        <w:tc>
          <w:tcPr>
            <w:tcW w:w="3096" w:type="dxa"/>
          </w:tcPr>
          <w:p w14:paraId="548123C2" w14:textId="77777777" w:rsidR="00463583" w:rsidRDefault="00463583" w:rsidP="00D92AF2">
            <w:pPr>
              <w:pStyle w:val="BodyTextIndent"/>
            </w:pPr>
            <w:r>
              <w:t>Scope of the citation (e.g. the extent the citation is covering).</w:t>
            </w:r>
          </w:p>
        </w:tc>
        <w:tc>
          <w:tcPr>
            <w:tcW w:w="2610" w:type="dxa"/>
          </w:tcPr>
          <w:p w14:paraId="7945B5AB" w14:textId="77777777" w:rsidR="00463583" w:rsidRDefault="00463583" w:rsidP="00C562D0">
            <w:pPr>
              <w:pStyle w:val="BodyTextIndent"/>
              <w:rPr>
                <w:noProof/>
              </w:rPr>
            </w:pPr>
            <w:r>
              <w:rPr>
                <w:noProof/>
              </w:rPr>
              <w:t>ISO 19115-1 DQ_Scope data type</w:t>
            </w:r>
          </w:p>
        </w:tc>
        <w:tc>
          <w:tcPr>
            <w:tcW w:w="1440" w:type="dxa"/>
          </w:tcPr>
          <w:p w14:paraId="02576C6B" w14:textId="77777777" w:rsidR="00463583" w:rsidRDefault="00463583" w:rsidP="00AC6FB0">
            <w:pPr>
              <w:pStyle w:val="BodyTextIndent"/>
            </w:pPr>
            <w:r w:rsidRPr="00186B79">
              <w:t xml:space="preserve">Zero or </w:t>
            </w:r>
            <w:r>
              <w:t>one</w:t>
            </w:r>
            <w:r w:rsidRPr="00186B79">
              <w:t xml:space="preserve"> (optional)</w:t>
            </w:r>
            <w:r>
              <w:t>.</w:t>
            </w:r>
          </w:p>
          <w:p w14:paraId="6EE6EBC2" w14:textId="77777777" w:rsidR="00463583" w:rsidRPr="00186B79" w:rsidRDefault="00463583" w:rsidP="00AC6FB0">
            <w:pPr>
              <w:pStyle w:val="BodyTextIndent"/>
            </w:pPr>
            <w:r>
              <w:t>Default value is the whole target</w:t>
            </w:r>
          </w:p>
        </w:tc>
      </w:tr>
      <w:tr w:rsidR="00463583" w:rsidRPr="00186B79" w14:paraId="7FCAC78D" w14:textId="77777777" w:rsidTr="00262F2F">
        <w:tc>
          <w:tcPr>
            <w:tcW w:w="2124" w:type="dxa"/>
          </w:tcPr>
          <w:p w14:paraId="17B8D934" w14:textId="77777777" w:rsidR="00463583" w:rsidRPr="00C562D0" w:rsidRDefault="00463583" w:rsidP="00D92AF2">
            <w:pPr>
              <w:pStyle w:val="BodyTextIndent"/>
            </w:pPr>
            <w:r w:rsidRPr="00C562D0">
              <w:t>category</w:t>
            </w:r>
          </w:p>
        </w:tc>
        <w:tc>
          <w:tcPr>
            <w:tcW w:w="3096" w:type="dxa"/>
          </w:tcPr>
          <w:p w14:paraId="29715371" w14:textId="77777777" w:rsidR="00463583" w:rsidRDefault="00463583" w:rsidP="00D92AF2">
            <w:pPr>
              <w:pStyle w:val="BodyTextIndent"/>
            </w:pPr>
            <w:r>
              <w:t>Type of publication</w:t>
            </w:r>
          </w:p>
        </w:tc>
        <w:tc>
          <w:tcPr>
            <w:tcW w:w="2610" w:type="dxa"/>
          </w:tcPr>
          <w:p w14:paraId="7B9AEEB0" w14:textId="77777777" w:rsidR="00463583" w:rsidRDefault="00463583" w:rsidP="00C562D0">
            <w:pPr>
              <w:pStyle w:val="BodyTextIndent"/>
              <w:rPr>
                <w:noProof/>
              </w:rPr>
            </w:pPr>
            <w:r w:rsidRPr="00C562D0">
              <w:rPr>
                <w:noProof/>
              </w:rPr>
              <w:t>QCM_PublicationCategory</w:t>
            </w:r>
            <w:r>
              <w:t>‌</w:t>
            </w:r>
            <w:r w:rsidRPr="00C562D0">
              <w:rPr>
                <w:noProof/>
              </w:rPr>
              <w:t>Code</w:t>
            </w:r>
            <w:r>
              <w:rPr>
                <w:noProof/>
              </w:rPr>
              <w:t xml:space="preserve"> type. See </w:t>
            </w:r>
            <w:r w:rsidR="00C05485">
              <w:rPr>
                <w:noProof/>
              </w:rPr>
              <w:fldChar w:fldCharType="begin"/>
            </w:r>
            <w:r>
              <w:rPr>
                <w:noProof/>
              </w:rPr>
              <w:instrText xml:space="preserve"> REF _Ref410580404 \h </w:instrText>
            </w:r>
            <w:r w:rsidR="00C05485">
              <w:rPr>
                <w:noProof/>
              </w:rPr>
            </w:r>
            <w:r w:rsidR="00C05485">
              <w:rPr>
                <w:noProof/>
              </w:rPr>
              <w:fldChar w:fldCharType="separate"/>
            </w:r>
            <w:r w:rsidR="00D16B0D">
              <w:t xml:space="preserve">Table </w:t>
            </w:r>
            <w:r w:rsidR="00D16B0D">
              <w:rPr>
                <w:noProof/>
              </w:rPr>
              <w:t>4</w:t>
            </w:r>
            <w:r w:rsidR="00C05485">
              <w:rPr>
                <w:noProof/>
              </w:rPr>
              <w:fldChar w:fldCharType="end"/>
            </w:r>
          </w:p>
        </w:tc>
        <w:tc>
          <w:tcPr>
            <w:tcW w:w="1440" w:type="dxa"/>
          </w:tcPr>
          <w:p w14:paraId="01C3D193" w14:textId="77777777" w:rsidR="00170E5E" w:rsidRDefault="00463583" w:rsidP="00C562D0">
            <w:pPr>
              <w:pStyle w:val="BodyTextIndent"/>
            </w:pPr>
            <w:r w:rsidRPr="00D56A61">
              <w:t>On</w:t>
            </w:r>
            <w:r w:rsidR="00170E5E">
              <w:t>e</w:t>
            </w:r>
          </w:p>
          <w:p w14:paraId="504B9CCA" w14:textId="77777777" w:rsidR="00463583" w:rsidRPr="00186B79" w:rsidRDefault="00170E5E" w:rsidP="00C562D0">
            <w:pPr>
              <w:pStyle w:val="BodyTextIndent"/>
            </w:pPr>
            <w:r>
              <w:t xml:space="preserve">  </w:t>
            </w:r>
            <w:r w:rsidR="00463583" w:rsidRPr="00D56A61">
              <w:t>(mandatory)</w:t>
            </w:r>
          </w:p>
        </w:tc>
      </w:tr>
      <w:tr w:rsidR="00463583" w:rsidRPr="00186B79" w14:paraId="08966549" w14:textId="77777777" w:rsidTr="00170E5E">
        <w:tc>
          <w:tcPr>
            <w:tcW w:w="9270" w:type="dxa"/>
            <w:gridSpan w:val="4"/>
          </w:tcPr>
          <w:p w14:paraId="215658B9" w14:textId="77777777" w:rsidR="00463583" w:rsidRPr="00425927" w:rsidRDefault="00463583" w:rsidP="00E15307">
            <w:pPr>
              <w:pStyle w:val="TablefootnoteChar"/>
              <w:rPr>
                <w:vertAlign w:val="superscript"/>
              </w:rPr>
            </w:pPr>
            <w:r w:rsidRPr="00425927">
              <w:rPr>
                <w:highlight w:val="white"/>
                <w:vertAlign w:val="superscript"/>
              </w:rPr>
              <w:t>a</w:t>
            </w:r>
            <w:r w:rsidRPr="00425927">
              <w:rPr>
                <w:highlight w:val="white"/>
              </w:rPr>
              <w:tab/>
              <w:t xml:space="preserve">The </w:t>
            </w:r>
            <w:r>
              <w:rPr>
                <w:highlight w:val="white"/>
              </w:rPr>
              <w:t xml:space="preserve">need for </w:t>
            </w:r>
            <w:r w:rsidRPr="00425927">
              <w:rPr>
                <w:highlight w:val="white"/>
              </w:rPr>
              <w:t>inclu</w:t>
            </w:r>
            <w:r>
              <w:rPr>
                <w:highlight w:val="white"/>
              </w:rPr>
              <w:t>ding</w:t>
            </w:r>
            <w:r w:rsidRPr="00425927">
              <w:rPr>
                <w:highlight w:val="white"/>
              </w:rPr>
              <w:t xml:space="preserve"> an abstract in </w:t>
            </w:r>
            <w:proofErr w:type="spellStart"/>
            <w:r w:rsidRPr="00425927">
              <w:rPr>
                <w:highlight w:val="white"/>
              </w:rPr>
              <w:t>CI_Citation</w:t>
            </w:r>
            <w:proofErr w:type="spellEnd"/>
            <w:r w:rsidRPr="00425927">
              <w:rPr>
                <w:highlight w:val="white"/>
              </w:rPr>
              <w:t xml:space="preserve"> was also </w:t>
            </w:r>
            <w:r w:rsidR="00E15307">
              <w:rPr>
                <w:highlight w:val="white"/>
              </w:rPr>
              <w:t>acknowledged</w:t>
            </w:r>
            <w:r w:rsidRPr="00425927">
              <w:rPr>
                <w:highlight w:val="white"/>
              </w:rPr>
              <w:t xml:space="preserve"> by ISO19157</w:t>
            </w:r>
            <w:r w:rsidR="00DD5549">
              <w:rPr>
                <w:highlight w:val="white"/>
              </w:rPr>
              <w:t>:2013</w:t>
            </w:r>
            <w:r w:rsidR="00262F2F">
              <w:rPr>
                <w:highlight w:val="white"/>
              </w:rPr>
              <w:t>, which</w:t>
            </w:r>
            <w:r w:rsidRPr="00425927">
              <w:rPr>
                <w:highlight w:val="white"/>
              </w:rPr>
              <w:t xml:space="preserve"> defines a </w:t>
            </w:r>
            <w:proofErr w:type="spellStart"/>
            <w:r w:rsidRPr="00425927">
              <w:rPr>
                <w:highlight w:val="white"/>
              </w:rPr>
              <w:t>StandAloneQualityReport</w:t>
            </w:r>
            <w:proofErr w:type="spellEnd"/>
            <w:r w:rsidRPr="00425927">
              <w:rPr>
                <w:highlight w:val="white"/>
              </w:rPr>
              <w:t xml:space="preserve"> ha</w:t>
            </w:r>
            <w:r w:rsidR="00E15307">
              <w:rPr>
                <w:highlight w:val="white"/>
              </w:rPr>
              <w:t>ving</w:t>
            </w:r>
            <w:r w:rsidRPr="00425927">
              <w:rPr>
                <w:highlight w:val="white"/>
              </w:rPr>
              <w:t xml:space="preserve"> a summary and a </w:t>
            </w:r>
            <w:proofErr w:type="spellStart"/>
            <w:r w:rsidRPr="00425927">
              <w:rPr>
                <w:highlight w:val="white"/>
              </w:rPr>
              <w:t>CI_Citation</w:t>
            </w:r>
            <w:proofErr w:type="spellEnd"/>
            <w:r w:rsidRPr="00425927">
              <w:rPr>
                <w:highlight w:val="white"/>
              </w:rPr>
              <w:t xml:space="preserve"> as parameters</w:t>
            </w:r>
          </w:p>
        </w:tc>
      </w:tr>
    </w:tbl>
    <w:p w14:paraId="0CB85E37" w14:textId="77777777" w:rsidR="00673926" w:rsidRDefault="00673926" w:rsidP="00673926">
      <w:pPr>
        <w:pStyle w:val="Tablelineafter"/>
      </w:pPr>
    </w:p>
    <w:p w14:paraId="18031C67" w14:textId="77777777" w:rsidR="005D6627" w:rsidRPr="00186B79" w:rsidRDefault="005D6627" w:rsidP="00922972">
      <w:pPr>
        <w:pStyle w:val="Tabletitle"/>
      </w:pPr>
      <w:bookmarkStart w:id="35" w:name="_Ref410580384"/>
      <w:bookmarkStart w:id="36" w:name="_Toc465088497"/>
      <w:r>
        <w:lastRenderedPageBreak/>
        <w:t xml:space="preserve">Table </w:t>
      </w:r>
      <w:r w:rsidR="00C05485">
        <w:fldChar w:fldCharType="begin"/>
      </w:r>
      <w:r w:rsidR="00485E84">
        <w:instrText xml:space="preserve"> SEQ Table \* ARABIC </w:instrText>
      </w:r>
      <w:r w:rsidR="00C05485">
        <w:fldChar w:fldCharType="separate"/>
      </w:r>
      <w:r w:rsidR="00D16B0D">
        <w:rPr>
          <w:noProof/>
        </w:rPr>
        <w:t>3</w:t>
      </w:r>
      <w:r w:rsidR="00C05485">
        <w:rPr>
          <w:noProof/>
        </w:rPr>
        <w:fldChar w:fldCharType="end"/>
      </w:r>
      <w:bookmarkEnd w:id="35"/>
      <w:r>
        <w:t xml:space="preserve"> </w:t>
      </w:r>
      <w:r w:rsidRPr="00186B79">
        <w:t xml:space="preserve">— </w:t>
      </w:r>
      <w:proofErr w:type="spellStart"/>
      <w:r w:rsidRPr="005D6627">
        <w:t>QCM_CitationMotivationCode</w:t>
      </w:r>
      <w:proofErr w:type="spellEnd"/>
      <w:r w:rsidRPr="005D6627">
        <w:t xml:space="preserve"> type</w:t>
      </w:r>
      <w:bookmarkEnd w:id="36"/>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318"/>
      </w:tblGrid>
      <w:tr w:rsidR="005D6627" w:rsidRPr="005F3F23" w14:paraId="63ABC644" w14:textId="77777777" w:rsidTr="008244A3">
        <w:trPr>
          <w:tblHeader/>
        </w:trPr>
        <w:tc>
          <w:tcPr>
            <w:tcW w:w="1620" w:type="dxa"/>
            <w:tcBorders>
              <w:top w:val="single" w:sz="12" w:space="0" w:color="auto"/>
              <w:bottom w:val="single" w:sz="12" w:space="0" w:color="auto"/>
            </w:tcBorders>
          </w:tcPr>
          <w:p w14:paraId="4A656CA4" w14:textId="77777777" w:rsidR="005D6627" w:rsidRPr="005F3F23" w:rsidRDefault="000542A3" w:rsidP="00A951F4">
            <w:pPr>
              <w:pStyle w:val="BodyTextIndent"/>
              <w:jc w:val="center"/>
              <w:rPr>
                <w:b/>
              </w:rPr>
            </w:pPr>
            <w:r>
              <w:rPr>
                <w:b/>
              </w:rPr>
              <w:t>Name</w:t>
            </w:r>
          </w:p>
        </w:tc>
        <w:tc>
          <w:tcPr>
            <w:tcW w:w="6318" w:type="dxa"/>
            <w:tcBorders>
              <w:top w:val="single" w:sz="12" w:space="0" w:color="auto"/>
              <w:bottom w:val="single" w:sz="12" w:space="0" w:color="auto"/>
            </w:tcBorders>
          </w:tcPr>
          <w:p w14:paraId="3005A586" w14:textId="77777777" w:rsidR="005D6627" w:rsidRPr="005F3F23" w:rsidRDefault="005D6627" w:rsidP="00A951F4">
            <w:pPr>
              <w:pStyle w:val="BodyTextIndent"/>
              <w:jc w:val="center"/>
              <w:rPr>
                <w:b/>
              </w:rPr>
            </w:pPr>
            <w:r w:rsidRPr="005F3F23">
              <w:rPr>
                <w:b/>
              </w:rPr>
              <w:t>Definition</w:t>
            </w:r>
          </w:p>
        </w:tc>
      </w:tr>
      <w:tr w:rsidR="005D6627" w:rsidRPr="005F3F23" w14:paraId="2E51ECDE" w14:textId="77777777" w:rsidTr="008244A3">
        <w:tc>
          <w:tcPr>
            <w:tcW w:w="1620" w:type="dxa"/>
            <w:tcBorders>
              <w:top w:val="single" w:sz="12" w:space="0" w:color="auto"/>
              <w:bottom w:val="single" w:sz="4" w:space="0" w:color="auto"/>
            </w:tcBorders>
            <w:shd w:val="clear" w:color="auto" w:fill="FFFFFF" w:themeFill="background1"/>
          </w:tcPr>
          <w:p w14:paraId="4FE20E92" w14:textId="77777777" w:rsidR="005D6627" w:rsidRPr="005F3F23" w:rsidRDefault="005D6627" w:rsidP="00A951F4">
            <w:pPr>
              <w:pStyle w:val="BodyTextIndent"/>
            </w:pPr>
            <w:r w:rsidRPr="005F3F23">
              <w:t>compare</w:t>
            </w:r>
          </w:p>
        </w:tc>
        <w:tc>
          <w:tcPr>
            <w:tcW w:w="6318" w:type="dxa"/>
            <w:tcBorders>
              <w:top w:val="single" w:sz="12" w:space="0" w:color="auto"/>
              <w:bottom w:val="single" w:sz="4" w:space="0" w:color="auto"/>
            </w:tcBorders>
            <w:shd w:val="clear" w:color="auto" w:fill="FFFFFF" w:themeFill="background1"/>
          </w:tcPr>
          <w:p w14:paraId="2E55D826" w14:textId="77777777" w:rsidR="005D6627" w:rsidRPr="005F3F23" w:rsidRDefault="005D6627" w:rsidP="005D6627">
            <w:pPr>
              <w:pStyle w:val="BodyTextIndent"/>
              <w:rPr>
                <w:noProof/>
              </w:rPr>
            </w:pPr>
            <w:r w:rsidRPr="005F3F23">
              <w:t xml:space="preserve">Compares the target resource with others. </w:t>
            </w:r>
            <w:proofErr w:type="spellStart"/>
            <w:r w:rsidRPr="005F3F23">
              <w:t>relatedResource</w:t>
            </w:r>
            <w:proofErr w:type="spellEnd"/>
            <w:r w:rsidRPr="005F3F23">
              <w:t xml:space="preserve"> can indicate the compared dataset's identifier. (comes from a GeoViQua use case)</w:t>
            </w:r>
          </w:p>
        </w:tc>
      </w:tr>
      <w:tr w:rsidR="005D6627" w:rsidRPr="005F3F23" w14:paraId="22FFF82F" w14:textId="77777777" w:rsidTr="008244A3">
        <w:tc>
          <w:tcPr>
            <w:tcW w:w="1620" w:type="dxa"/>
            <w:shd w:val="clear" w:color="auto" w:fill="FFFFFF" w:themeFill="background1"/>
          </w:tcPr>
          <w:p w14:paraId="17F8C9EE" w14:textId="77777777" w:rsidR="005D6627" w:rsidRPr="005F3F23" w:rsidRDefault="005D6627" w:rsidP="00A951F4">
            <w:pPr>
              <w:pStyle w:val="BodyTextIndent"/>
            </w:pPr>
            <w:r w:rsidRPr="005F3F23">
              <w:t>derive</w:t>
            </w:r>
          </w:p>
        </w:tc>
        <w:tc>
          <w:tcPr>
            <w:tcW w:w="6318" w:type="dxa"/>
            <w:shd w:val="clear" w:color="auto" w:fill="FFFFFF" w:themeFill="background1"/>
          </w:tcPr>
          <w:p w14:paraId="3E677BAA" w14:textId="77777777" w:rsidR="005D6627" w:rsidRPr="005F3F23" w:rsidRDefault="005D6627" w:rsidP="00A951F4">
            <w:pPr>
              <w:pStyle w:val="BodyTextIndent"/>
              <w:rPr>
                <w:highlight w:val="white"/>
              </w:rPr>
            </w:pPr>
            <w:r w:rsidRPr="005F3F23">
              <w:t xml:space="preserve">Derives a new target from this target resource. </w:t>
            </w:r>
            <w:proofErr w:type="spellStart"/>
            <w:r w:rsidRPr="005F3F23">
              <w:t>relatedResource</w:t>
            </w:r>
            <w:proofErr w:type="spellEnd"/>
            <w:r w:rsidRPr="005F3F23">
              <w:t xml:space="preserve"> can indicate the derived target identifier. (comes from a GeoViQua use case)</w:t>
            </w:r>
          </w:p>
        </w:tc>
      </w:tr>
      <w:tr w:rsidR="005D6627" w:rsidRPr="005F3F23" w14:paraId="0CE04468" w14:textId="77777777" w:rsidTr="008244A3">
        <w:tc>
          <w:tcPr>
            <w:tcW w:w="1620" w:type="dxa"/>
          </w:tcPr>
          <w:p w14:paraId="50E0EB3B" w14:textId="77777777" w:rsidR="005D6627" w:rsidRPr="005F3F23" w:rsidRDefault="005D6627" w:rsidP="00A951F4">
            <w:pPr>
              <w:pStyle w:val="BodyTextIndent"/>
            </w:pPr>
            <w:r w:rsidRPr="005F3F23">
              <w:t>describe</w:t>
            </w:r>
          </w:p>
        </w:tc>
        <w:tc>
          <w:tcPr>
            <w:tcW w:w="6318" w:type="dxa"/>
          </w:tcPr>
          <w:p w14:paraId="5FAD0D33" w14:textId="77777777" w:rsidR="005D6627" w:rsidRPr="005F3F23" w:rsidRDefault="005D6627" w:rsidP="00A951F4">
            <w:pPr>
              <w:pStyle w:val="BodyTextIndent"/>
            </w:pPr>
            <w:r w:rsidRPr="005F3F23">
              <w:t>Describes the target. (comes from W3C annotations)</w:t>
            </w:r>
          </w:p>
        </w:tc>
      </w:tr>
      <w:tr w:rsidR="005D6627" w:rsidRPr="005F3F23" w14:paraId="0A2843B9" w14:textId="77777777" w:rsidTr="008244A3">
        <w:tc>
          <w:tcPr>
            <w:tcW w:w="1620" w:type="dxa"/>
          </w:tcPr>
          <w:p w14:paraId="12AD0C52" w14:textId="77777777" w:rsidR="005D6627" w:rsidRPr="005F3F23" w:rsidRDefault="005D6627" w:rsidP="00A951F4">
            <w:pPr>
              <w:pStyle w:val="BodyTextIndent"/>
            </w:pPr>
            <w:r w:rsidRPr="005F3F23">
              <w:t>evaluate</w:t>
            </w:r>
          </w:p>
        </w:tc>
        <w:tc>
          <w:tcPr>
            <w:tcW w:w="6318" w:type="dxa"/>
          </w:tcPr>
          <w:p w14:paraId="13BE64A8" w14:textId="77777777" w:rsidR="005D6627" w:rsidRPr="005F3F23" w:rsidRDefault="005D6627" w:rsidP="00A951F4">
            <w:pPr>
              <w:pStyle w:val="BodyTextIndent"/>
              <w:rPr>
                <w:color w:val="000000"/>
                <w:szCs w:val="24"/>
                <w:highlight w:val="white"/>
                <w:lang w:eastAsia="es-ES"/>
              </w:rPr>
            </w:pPr>
            <w:r w:rsidRPr="005F3F23">
              <w:t>Evaluates the target, including its quality. This may also be used by producers to append publications on CAL-VAL results. (comes from a GeoViQua use case)</w:t>
            </w:r>
          </w:p>
        </w:tc>
      </w:tr>
      <w:tr w:rsidR="005D6627" w:rsidRPr="005F3F23" w14:paraId="6EA56B4C" w14:textId="77777777" w:rsidTr="008244A3">
        <w:tc>
          <w:tcPr>
            <w:tcW w:w="1620" w:type="dxa"/>
          </w:tcPr>
          <w:p w14:paraId="45BAB6A5" w14:textId="77777777" w:rsidR="005D6627" w:rsidRPr="005F3F23" w:rsidRDefault="005D6627" w:rsidP="00A951F4">
            <w:pPr>
              <w:pStyle w:val="BodyTextIndent"/>
            </w:pPr>
            <w:r w:rsidRPr="005F3F23">
              <w:t>comment</w:t>
            </w:r>
          </w:p>
        </w:tc>
        <w:tc>
          <w:tcPr>
            <w:tcW w:w="6318" w:type="dxa"/>
          </w:tcPr>
          <w:p w14:paraId="26FDB8C0" w14:textId="77777777" w:rsidR="005D6627" w:rsidRPr="005F3F23" w:rsidRDefault="005D6627" w:rsidP="005D6627">
            <w:pPr>
              <w:pStyle w:val="BodyTextIndent"/>
            </w:pPr>
            <w:r w:rsidRPr="005F3F23">
              <w:t xml:space="preserve">Provides comments about the target </w:t>
            </w:r>
            <w:r w:rsidRPr="005F3F23">
              <w:rPr>
                <w:color w:val="000000"/>
              </w:rPr>
              <w:t>resource</w:t>
            </w:r>
            <w:r w:rsidRPr="005F3F23">
              <w:t>. (comes from W3C annotations)</w:t>
            </w:r>
          </w:p>
        </w:tc>
      </w:tr>
      <w:tr w:rsidR="005D6627" w:rsidRPr="005F3F23" w14:paraId="4D6DE809" w14:textId="77777777" w:rsidTr="008244A3">
        <w:tc>
          <w:tcPr>
            <w:tcW w:w="1620" w:type="dxa"/>
          </w:tcPr>
          <w:p w14:paraId="5B1242BC" w14:textId="77777777" w:rsidR="005D6627" w:rsidRPr="005F3F23" w:rsidRDefault="005D6627" w:rsidP="00A951F4">
            <w:pPr>
              <w:pStyle w:val="BodyTextIndent"/>
            </w:pPr>
            <w:r w:rsidRPr="005F3F23">
              <w:t>use</w:t>
            </w:r>
          </w:p>
        </w:tc>
        <w:tc>
          <w:tcPr>
            <w:tcW w:w="6318" w:type="dxa"/>
          </w:tcPr>
          <w:p w14:paraId="66971783" w14:textId="77777777" w:rsidR="005D6627" w:rsidRPr="005F3F23" w:rsidRDefault="005D6627" w:rsidP="00A951F4">
            <w:pPr>
              <w:pStyle w:val="BodyTextIndent"/>
            </w:pPr>
            <w:r w:rsidRPr="005F3F23">
              <w:t xml:space="preserve">Comments </w:t>
            </w:r>
            <w:r w:rsidR="007E07BF">
              <w:t xml:space="preserve">on </w:t>
            </w:r>
            <w:r w:rsidRPr="005F3F23">
              <w:t xml:space="preserve">the </w:t>
            </w:r>
            <w:r w:rsidRPr="005F3F23">
              <w:rPr>
                <w:color w:val="000000"/>
              </w:rPr>
              <w:t>target resource</w:t>
            </w:r>
            <w:r w:rsidR="007E07BF">
              <w:t>,</w:t>
            </w:r>
            <w:r w:rsidRPr="005F3F23">
              <w:t xml:space="preserve"> including its quality. (comes from a GeoViQua use case)</w:t>
            </w:r>
          </w:p>
        </w:tc>
      </w:tr>
      <w:tr w:rsidR="005D6627" w:rsidRPr="005F3F23" w14:paraId="148FFB67" w14:textId="77777777" w:rsidTr="008244A3">
        <w:tc>
          <w:tcPr>
            <w:tcW w:w="1620" w:type="dxa"/>
          </w:tcPr>
          <w:p w14:paraId="0C6B8D3F" w14:textId="77777777" w:rsidR="005D6627" w:rsidRPr="005F3F23" w:rsidRDefault="00174805" w:rsidP="00A951F4">
            <w:pPr>
              <w:pStyle w:val="BodyTextIndent"/>
            </w:pPr>
            <w:r>
              <w:t>highlight</w:t>
            </w:r>
          </w:p>
        </w:tc>
        <w:tc>
          <w:tcPr>
            <w:tcW w:w="6318" w:type="dxa"/>
          </w:tcPr>
          <w:p w14:paraId="1516538D" w14:textId="77777777" w:rsidR="005D6627" w:rsidRPr="005F3F23" w:rsidRDefault="005F3F23" w:rsidP="00A951F4">
            <w:pPr>
              <w:pStyle w:val="BodyTextIndent"/>
            </w:pPr>
            <w:r w:rsidRPr="005F3F23">
              <w:t>Highlights a part of the target resource. It may emphasize a problem in a section of the target resource or a</w:t>
            </w:r>
            <w:r w:rsidR="007E07BF">
              <w:t>n</w:t>
            </w:r>
            <w:r w:rsidRPr="005F3F23">
              <w:t xml:space="preserve"> interesting discovery. In this case </w:t>
            </w:r>
            <w:proofErr w:type="spellStart"/>
            <w:r w:rsidRPr="005F3F23">
              <w:t>DQ_Scope</w:t>
            </w:r>
            <w:proofErr w:type="spellEnd"/>
            <w:r w:rsidRPr="005F3F23">
              <w:t xml:space="preserve"> should be used to mark the highlighted area. (comes from W3C annotations)</w:t>
            </w:r>
          </w:p>
        </w:tc>
      </w:tr>
      <w:tr w:rsidR="005D6627" w:rsidRPr="005F3F23" w14:paraId="04F8BD5D" w14:textId="77777777" w:rsidTr="008244A3">
        <w:tc>
          <w:tcPr>
            <w:tcW w:w="1620" w:type="dxa"/>
          </w:tcPr>
          <w:p w14:paraId="72AC5437" w14:textId="77777777" w:rsidR="005D6627" w:rsidRPr="005F3F23" w:rsidRDefault="005D6627" w:rsidP="00A951F4">
            <w:pPr>
              <w:pStyle w:val="BodyTextIndent"/>
            </w:pPr>
            <w:r w:rsidRPr="005F3F23">
              <w:t>moderate</w:t>
            </w:r>
          </w:p>
        </w:tc>
        <w:tc>
          <w:tcPr>
            <w:tcW w:w="6318" w:type="dxa"/>
          </w:tcPr>
          <w:p w14:paraId="5827ABDA" w14:textId="77777777" w:rsidR="005D6627" w:rsidRPr="005F3F23" w:rsidRDefault="005F3F23" w:rsidP="00A951F4">
            <w:pPr>
              <w:pStyle w:val="BodyTextIndent"/>
            </w:pPr>
            <w:r w:rsidRPr="005F3F23">
              <w:t>Assignment of value or quality to the target resource. It aims to moderate it up in a trust network or threaded discussion. (comes from W3C annotations)</w:t>
            </w:r>
          </w:p>
        </w:tc>
      </w:tr>
      <w:tr w:rsidR="005D6627" w:rsidRPr="005F3F23" w14:paraId="295C5C50" w14:textId="77777777" w:rsidTr="008244A3">
        <w:tc>
          <w:tcPr>
            <w:tcW w:w="1620" w:type="dxa"/>
          </w:tcPr>
          <w:p w14:paraId="5585533A" w14:textId="77777777" w:rsidR="005D6627" w:rsidRPr="005F3F23" w:rsidRDefault="005D6627" w:rsidP="00A951F4">
            <w:pPr>
              <w:pStyle w:val="BodyTextIndent"/>
            </w:pPr>
            <w:r w:rsidRPr="005F3F23">
              <w:t>question</w:t>
            </w:r>
          </w:p>
        </w:tc>
        <w:tc>
          <w:tcPr>
            <w:tcW w:w="6318" w:type="dxa"/>
          </w:tcPr>
          <w:p w14:paraId="76D6CBFB" w14:textId="77777777" w:rsidR="005D6627" w:rsidRPr="005F3F23" w:rsidRDefault="005F3F23" w:rsidP="00A951F4">
            <w:pPr>
              <w:pStyle w:val="BodyTextIndent"/>
            </w:pPr>
            <w:r w:rsidRPr="005F3F23">
              <w:t>Asks a question about the target resource. Can be used to question the veracity or the creation methodology of the target resource.  (comes from W3C annotations)</w:t>
            </w:r>
          </w:p>
        </w:tc>
      </w:tr>
      <w:tr w:rsidR="005D6627" w:rsidRPr="005F3F23" w14:paraId="7001E51C" w14:textId="77777777" w:rsidTr="008244A3">
        <w:tc>
          <w:tcPr>
            <w:tcW w:w="1620" w:type="dxa"/>
          </w:tcPr>
          <w:p w14:paraId="574E33EA" w14:textId="77777777" w:rsidR="005D6627" w:rsidRPr="005F3F23" w:rsidRDefault="005D6627" w:rsidP="00A951F4">
            <w:pPr>
              <w:pStyle w:val="BodyTextIndent"/>
            </w:pPr>
            <w:r w:rsidRPr="005F3F23">
              <w:t>reply</w:t>
            </w:r>
          </w:p>
        </w:tc>
        <w:tc>
          <w:tcPr>
            <w:tcW w:w="6318" w:type="dxa"/>
          </w:tcPr>
          <w:p w14:paraId="6E2A8374" w14:textId="77777777" w:rsidR="005D6627" w:rsidRPr="005F3F23" w:rsidRDefault="005F3F23" w:rsidP="00A951F4">
            <w:pPr>
              <w:pStyle w:val="BodyTextIndent"/>
            </w:pPr>
            <w:r w:rsidRPr="005F3F23">
              <w:t xml:space="preserve">Contains a reply/answer to a previous </w:t>
            </w:r>
            <w:r w:rsidRPr="005F3F23">
              <w:rPr>
                <w:color w:val="000000"/>
              </w:rPr>
              <w:t>publication</w:t>
            </w:r>
            <w:r w:rsidRPr="005F3F23">
              <w:t xml:space="preserve">. It can be a </w:t>
            </w:r>
            <w:r w:rsidRPr="005F3F23">
              <w:rPr>
                <w:color w:val="000000"/>
              </w:rPr>
              <w:t xml:space="preserve">publication </w:t>
            </w:r>
            <w:r w:rsidRPr="005F3F23">
              <w:t>that responds a "question"</w:t>
            </w:r>
            <w:r w:rsidRPr="005F3F23">
              <w:rPr>
                <w:color w:val="000000"/>
              </w:rPr>
              <w:t xml:space="preserve"> motivated</w:t>
            </w:r>
            <w:r w:rsidRPr="005F3F23">
              <w:t xml:space="preserve"> </w:t>
            </w:r>
            <w:r w:rsidRPr="005F3F23">
              <w:rPr>
                <w:color w:val="000000"/>
              </w:rPr>
              <w:t>publication</w:t>
            </w:r>
            <w:r w:rsidRPr="005F3F23">
              <w:t>.  (comes from W3C annotations)</w:t>
            </w:r>
          </w:p>
        </w:tc>
      </w:tr>
      <w:tr w:rsidR="005D6627" w:rsidRPr="005F3F23" w14:paraId="28588D56" w14:textId="77777777" w:rsidTr="008244A3">
        <w:tc>
          <w:tcPr>
            <w:tcW w:w="1620" w:type="dxa"/>
          </w:tcPr>
          <w:p w14:paraId="13BF59A3" w14:textId="77777777" w:rsidR="005D6627" w:rsidRPr="005F3F23" w:rsidRDefault="005D6627" w:rsidP="00A951F4">
            <w:pPr>
              <w:pStyle w:val="BodyTextIndent"/>
            </w:pPr>
            <w:r w:rsidRPr="005F3F23">
              <w:t>link</w:t>
            </w:r>
          </w:p>
        </w:tc>
        <w:tc>
          <w:tcPr>
            <w:tcW w:w="6318" w:type="dxa"/>
          </w:tcPr>
          <w:p w14:paraId="2EDE7C6F" w14:textId="77777777" w:rsidR="005D6627" w:rsidRPr="005F3F23" w:rsidRDefault="005D6627" w:rsidP="006E103E">
            <w:pPr>
              <w:pStyle w:val="BodyTextIndent"/>
            </w:pPr>
            <w:r w:rsidRPr="005F3F23">
              <w:t xml:space="preserve">Links the target </w:t>
            </w:r>
            <w:r w:rsidRPr="005F3F23">
              <w:rPr>
                <w:color w:val="000000"/>
              </w:rPr>
              <w:t xml:space="preserve">resource </w:t>
            </w:r>
            <w:r w:rsidRPr="005F3F23">
              <w:t>to a publication. ,</w:t>
            </w:r>
            <w:r w:rsidR="009673DE">
              <w:t>U</w:t>
            </w:r>
            <w:r w:rsidRPr="005F3F23">
              <w:t>se this as a default value</w:t>
            </w:r>
            <w:r w:rsidR="006E103E">
              <w:t>.</w:t>
            </w:r>
            <w:r w:rsidR="006A149F">
              <w:t xml:space="preserve"> </w:t>
            </w:r>
            <w:r w:rsidR="006E103E">
              <w:t>I</w:t>
            </w:r>
            <w:r w:rsidR="004F4277">
              <w:t>n fact, any citation of a publication is a link between a resource and the publication (whatever the motivation is)</w:t>
            </w:r>
            <w:r w:rsidR="006E103E">
              <w:t>,</w:t>
            </w:r>
            <w:r w:rsidR="004F4277">
              <w:t xml:space="preserve"> so by selecting </w:t>
            </w:r>
            <w:r w:rsidR="006A149F">
              <w:t xml:space="preserve">“link” </w:t>
            </w:r>
            <w:r w:rsidR="004F4277">
              <w:t>we are expressing no additional</w:t>
            </w:r>
            <w:r w:rsidR="009673DE">
              <w:t xml:space="preserve"> motivation</w:t>
            </w:r>
            <w:r w:rsidRPr="005F3F23">
              <w:t>. (comes from W3C annotations)</w:t>
            </w:r>
          </w:p>
        </w:tc>
      </w:tr>
    </w:tbl>
    <w:p w14:paraId="6832DC01" w14:textId="77777777" w:rsidR="005D6627" w:rsidRDefault="005D6627" w:rsidP="005D6627">
      <w:pPr>
        <w:pStyle w:val="Tablelineafter"/>
      </w:pPr>
    </w:p>
    <w:p w14:paraId="022F024F" w14:textId="77777777" w:rsidR="005F3F23" w:rsidRPr="00186B79" w:rsidRDefault="005F3F23" w:rsidP="00922972">
      <w:pPr>
        <w:pStyle w:val="Tabletitle"/>
      </w:pPr>
      <w:bookmarkStart w:id="37" w:name="_Ref410580404"/>
      <w:bookmarkStart w:id="38" w:name="_Toc465088498"/>
      <w:r>
        <w:t xml:space="preserve">Table </w:t>
      </w:r>
      <w:r w:rsidR="00C05485">
        <w:fldChar w:fldCharType="begin"/>
      </w:r>
      <w:r w:rsidR="00485E84">
        <w:instrText xml:space="preserve"> SEQ Table \* ARABIC </w:instrText>
      </w:r>
      <w:r w:rsidR="00C05485">
        <w:fldChar w:fldCharType="separate"/>
      </w:r>
      <w:r w:rsidR="00D16B0D">
        <w:rPr>
          <w:noProof/>
        </w:rPr>
        <w:t>4</w:t>
      </w:r>
      <w:r w:rsidR="00C05485">
        <w:rPr>
          <w:noProof/>
        </w:rPr>
        <w:fldChar w:fldCharType="end"/>
      </w:r>
      <w:bookmarkEnd w:id="37"/>
      <w:r>
        <w:t xml:space="preserve"> </w:t>
      </w:r>
      <w:r w:rsidRPr="00186B79">
        <w:t xml:space="preserve">— </w:t>
      </w:r>
      <w:proofErr w:type="spellStart"/>
      <w:r w:rsidRPr="005F3F23">
        <w:t>QCM_PublicationCategoryCode</w:t>
      </w:r>
      <w:proofErr w:type="spellEnd"/>
      <w:r w:rsidRPr="005F3F23">
        <w:t xml:space="preserve"> type</w:t>
      </w:r>
      <w:bookmarkEnd w:id="38"/>
    </w:p>
    <w:tbl>
      <w:tblPr>
        <w:tblW w:w="81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10"/>
      </w:tblGrid>
      <w:tr w:rsidR="005F3F23" w:rsidRPr="005F3F23" w14:paraId="756CFB6F" w14:textId="77777777" w:rsidTr="008244A3">
        <w:trPr>
          <w:tblHeader/>
        </w:trPr>
        <w:tc>
          <w:tcPr>
            <w:tcW w:w="2552" w:type="dxa"/>
            <w:tcBorders>
              <w:top w:val="single" w:sz="12" w:space="0" w:color="auto"/>
              <w:bottom w:val="single" w:sz="12" w:space="0" w:color="auto"/>
            </w:tcBorders>
          </w:tcPr>
          <w:p w14:paraId="60785269" w14:textId="77777777" w:rsidR="005F3F23" w:rsidRPr="005F3F23" w:rsidRDefault="000542A3" w:rsidP="00A951F4">
            <w:pPr>
              <w:pStyle w:val="BodyTextIndent"/>
              <w:jc w:val="center"/>
              <w:rPr>
                <w:b/>
              </w:rPr>
            </w:pPr>
            <w:r>
              <w:rPr>
                <w:b/>
              </w:rPr>
              <w:t>Name</w:t>
            </w:r>
          </w:p>
        </w:tc>
        <w:tc>
          <w:tcPr>
            <w:tcW w:w="5610" w:type="dxa"/>
            <w:tcBorders>
              <w:top w:val="single" w:sz="12" w:space="0" w:color="auto"/>
              <w:bottom w:val="single" w:sz="12" w:space="0" w:color="auto"/>
            </w:tcBorders>
          </w:tcPr>
          <w:p w14:paraId="02FE6B74" w14:textId="77777777" w:rsidR="005F3F23" w:rsidRPr="005F3F23" w:rsidRDefault="005F3F23" w:rsidP="00A951F4">
            <w:pPr>
              <w:pStyle w:val="BodyTextIndent"/>
              <w:jc w:val="center"/>
              <w:rPr>
                <w:b/>
              </w:rPr>
            </w:pPr>
            <w:r w:rsidRPr="005F3F23">
              <w:rPr>
                <w:b/>
              </w:rPr>
              <w:t>Definition</w:t>
            </w:r>
          </w:p>
        </w:tc>
      </w:tr>
      <w:tr w:rsidR="005F3F23" w:rsidRPr="005F3F23" w14:paraId="76366D82" w14:textId="77777777" w:rsidTr="008244A3">
        <w:trPr>
          <w:trHeight w:val="235"/>
        </w:trPr>
        <w:tc>
          <w:tcPr>
            <w:tcW w:w="2552" w:type="dxa"/>
            <w:tcBorders>
              <w:top w:val="single" w:sz="12" w:space="0" w:color="auto"/>
              <w:bottom w:val="single" w:sz="4" w:space="0" w:color="auto"/>
            </w:tcBorders>
            <w:shd w:val="clear" w:color="auto" w:fill="FFFFFF" w:themeFill="background1"/>
          </w:tcPr>
          <w:p w14:paraId="70F6B74D" w14:textId="77777777" w:rsidR="005F3F23" w:rsidRPr="001408CB" w:rsidRDefault="005F3F23" w:rsidP="00A951F4">
            <w:pPr>
              <w:rPr>
                <w:sz w:val="22"/>
                <w:szCs w:val="22"/>
              </w:rPr>
            </w:pPr>
            <w:proofErr w:type="spellStart"/>
            <w:r w:rsidRPr="001408CB">
              <w:rPr>
                <w:sz w:val="22"/>
                <w:szCs w:val="22"/>
              </w:rPr>
              <w:t>bookChapter</w:t>
            </w:r>
            <w:proofErr w:type="spellEnd"/>
          </w:p>
        </w:tc>
        <w:tc>
          <w:tcPr>
            <w:tcW w:w="5610" w:type="dxa"/>
            <w:tcBorders>
              <w:top w:val="single" w:sz="12" w:space="0" w:color="auto"/>
              <w:bottom w:val="single" w:sz="4" w:space="0" w:color="auto"/>
            </w:tcBorders>
            <w:shd w:val="clear" w:color="auto" w:fill="FFFFFF" w:themeFill="background1"/>
          </w:tcPr>
          <w:p w14:paraId="43E2FDFB" w14:textId="77777777" w:rsidR="005F3F23" w:rsidRPr="005F3F23" w:rsidRDefault="00AD5E68" w:rsidP="00A951F4">
            <w:pPr>
              <w:pStyle w:val="BodyTextIndent"/>
              <w:rPr>
                <w:noProof/>
              </w:rPr>
            </w:pPr>
            <w:r>
              <w:rPr>
                <w:noProof/>
              </w:rPr>
              <w:t>B</w:t>
            </w:r>
            <w:r w:rsidR="005F3F23">
              <w:rPr>
                <w:noProof/>
              </w:rPr>
              <w:t>ook chapter</w:t>
            </w:r>
          </w:p>
        </w:tc>
      </w:tr>
      <w:tr w:rsidR="005F3F23" w:rsidRPr="005F3F23" w14:paraId="5EE1EFF4" w14:textId="77777777" w:rsidTr="008244A3">
        <w:tc>
          <w:tcPr>
            <w:tcW w:w="2552" w:type="dxa"/>
            <w:shd w:val="clear" w:color="auto" w:fill="FFFFFF" w:themeFill="background1"/>
          </w:tcPr>
          <w:p w14:paraId="21140093" w14:textId="77777777" w:rsidR="005F3F23" w:rsidRPr="001408CB" w:rsidRDefault="005F3F23" w:rsidP="00A951F4">
            <w:pPr>
              <w:rPr>
                <w:sz w:val="22"/>
                <w:szCs w:val="22"/>
              </w:rPr>
            </w:pPr>
            <w:r w:rsidRPr="001408CB">
              <w:rPr>
                <w:sz w:val="22"/>
                <w:szCs w:val="22"/>
              </w:rPr>
              <w:t>book</w:t>
            </w:r>
          </w:p>
        </w:tc>
        <w:tc>
          <w:tcPr>
            <w:tcW w:w="5610" w:type="dxa"/>
            <w:shd w:val="clear" w:color="auto" w:fill="FFFFFF" w:themeFill="background1"/>
          </w:tcPr>
          <w:p w14:paraId="1766D40F" w14:textId="77777777" w:rsidR="005F3F23" w:rsidRPr="005F3F23" w:rsidRDefault="00AD5E68" w:rsidP="00A951F4">
            <w:pPr>
              <w:pStyle w:val="BodyTextIndent"/>
              <w:rPr>
                <w:highlight w:val="white"/>
              </w:rPr>
            </w:pPr>
            <w:r>
              <w:t>B</w:t>
            </w:r>
            <w:r w:rsidR="005F3F23">
              <w:t>ook</w:t>
            </w:r>
          </w:p>
        </w:tc>
      </w:tr>
      <w:tr w:rsidR="005F3F23" w:rsidRPr="005F3F23" w14:paraId="281E1360" w14:textId="77777777" w:rsidTr="008244A3">
        <w:tc>
          <w:tcPr>
            <w:tcW w:w="2552" w:type="dxa"/>
          </w:tcPr>
          <w:p w14:paraId="1CBF5FCD" w14:textId="77777777" w:rsidR="005F3F23" w:rsidRPr="001408CB" w:rsidRDefault="005F3F23" w:rsidP="00A951F4">
            <w:pPr>
              <w:rPr>
                <w:sz w:val="22"/>
                <w:szCs w:val="22"/>
              </w:rPr>
            </w:pPr>
            <w:r w:rsidRPr="001408CB">
              <w:rPr>
                <w:sz w:val="22"/>
                <w:szCs w:val="22"/>
              </w:rPr>
              <w:t>report</w:t>
            </w:r>
          </w:p>
        </w:tc>
        <w:tc>
          <w:tcPr>
            <w:tcW w:w="5610" w:type="dxa"/>
          </w:tcPr>
          <w:p w14:paraId="74CAEE1F" w14:textId="77777777" w:rsidR="005F3F23" w:rsidRPr="005F3F23" w:rsidRDefault="00AD5E68" w:rsidP="00A951F4">
            <w:pPr>
              <w:pStyle w:val="BodyTextIndent"/>
            </w:pPr>
            <w:r>
              <w:t>R</w:t>
            </w:r>
            <w:r w:rsidR="005F3F23">
              <w:t>eport</w:t>
            </w:r>
          </w:p>
        </w:tc>
      </w:tr>
      <w:tr w:rsidR="005F3F23" w:rsidRPr="005F3F23" w14:paraId="656250EA" w14:textId="77777777" w:rsidTr="008244A3">
        <w:tc>
          <w:tcPr>
            <w:tcW w:w="2552" w:type="dxa"/>
          </w:tcPr>
          <w:p w14:paraId="24DA03F2" w14:textId="77777777" w:rsidR="005F3F23" w:rsidRPr="001408CB" w:rsidRDefault="005F3F23" w:rsidP="00A951F4">
            <w:pPr>
              <w:rPr>
                <w:sz w:val="22"/>
                <w:szCs w:val="22"/>
              </w:rPr>
            </w:pPr>
            <w:proofErr w:type="spellStart"/>
            <w:r w:rsidRPr="001408CB">
              <w:rPr>
                <w:sz w:val="22"/>
                <w:szCs w:val="22"/>
              </w:rPr>
              <w:t>journalArticle</w:t>
            </w:r>
            <w:proofErr w:type="spellEnd"/>
          </w:p>
        </w:tc>
        <w:tc>
          <w:tcPr>
            <w:tcW w:w="5610" w:type="dxa"/>
          </w:tcPr>
          <w:p w14:paraId="5AD62BFC" w14:textId="77777777" w:rsidR="005F3F23" w:rsidRPr="005F3F23" w:rsidRDefault="00AD5E68" w:rsidP="00A951F4">
            <w:pPr>
              <w:pStyle w:val="BodyTextIndent"/>
              <w:rPr>
                <w:color w:val="000000"/>
                <w:szCs w:val="24"/>
                <w:highlight w:val="white"/>
                <w:lang w:eastAsia="es-ES"/>
              </w:rPr>
            </w:pPr>
            <w:r>
              <w:t>J</w:t>
            </w:r>
            <w:r w:rsidR="005F3F23">
              <w:t>ournal article</w:t>
            </w:r>
          </w:p>
        </w:tc>
      </w:tr>
      <w:tr w:rsidR="005F3F23" w:rsidRPr="005F3F23" w14:paraId="018C9919" w14:textId="77777777" w:rsidTr="008244A3">
        <w:tc>
          <w:tcPr>
            <w:tcW w:w="2552" w:type="dxa"/>
          </w:tcPr>
          <w:p w14:paraId="07C71035" w14:textId="77777777" w:rsidR="005F3F23" w:rsidRPr="001408CB" w:rsidRDefault="005F3F23" w:rsidP="00A951F4">
            <w:pPr>
              <w:rPr>
                <w:sz w:val="22"/>
                <w:szCs w:val="22"/>
              </w:rPr>
            </w:pPr>
            <w:proofErr w:type="spellStart"/>
            <w:r w:rsidRPr="001408CB">
              <w:rPr>
                <w:sz w:val="22"/>
                <w:szCs w:val="22"/>
              </w:rPr>
              <w:t>magazineNewspaper</w:t>
            </w:r>
            <w:proofErr w:type="spellEnd"/>
          </w:p>
        </w:tc>
        <w:tc>
          <w:tcPr>
            <w:tcW w:w="5610" w:type="dxa"/>
          </w:tcPr>
          <w:p w14:paraId="7AC563A5" w14:textId="77777777" w:rsidR="005F3F23" w:rsidRPr="005F3F23" w:rsidRDefault="00AD5E68" w:rsidP="00A951F4">
            <w:pPr>
              <w:pStyle w:val="BodyTextIndent"/>
            </w:pPr>
            <w:r>
              <w:t>M</w:t>
            </w:r>
            <w:r w:rsidR="005F3F23">
              <w:t>agazine or a news paper</w:t>
            </w:r>
          </w:p>
        </w:tc>
      </w:tr>
      <w:tr w:rsidR="005F3F23" w:rsidRPr="005F3F23" w14:paraId="3FACE785" w14:textId="77777777" w:rsidTr="008244A3">
        <w:tc>
          <w:tcPr>
            <w:tcW w:w="2552" w:type="dxa"/>
          </w:tcPr>
          <w:p w14:paraId="09D9F3C8" w14:textId="77777777" w:rsidR="005F3F23" w:rsidRPr="001408CB" w:rsidRDefault="005F3F23" w:rsidP="005F3F23">
            <w:pPr>
              <w:rPr>
                <w:sz w:val="22"/>
                <w:szCs w:val="22"/>
              </w:rPr>
            </w:pPr>
            <w:proofErr w:type="spellStart"/>
            <w:r w:rsidRPr="001408CB">
              <w:rPr>
                <w:sz w:val="22"/>
                <w:szCs w:val="22"/>
              </w:rPr>
              <w:t>atlasMap</w:t>
            </w:r>
            <w:proofErr w:type="spellEnd"/>
          </w:p>
        </w:tc>
        <w:tc>
          <w:tcPr>
            <w:tcW w:w="5610" w:type="dxa"/>
          </w:tcPr>
          <w:p w14:paraId="0969ECC5" w14:textId="77777777" w:rsidR="005F3F23" w:rsidRPr="005F3F23" w:rsidRDefault="00AD5E68" w:rsidP="00A951F4">
            <w:pPr>
              <w:pStyle w:val="BodyTextIndent"/>
            </w:pPr>
            <w:r>
              <w:t>A</w:t>
            </w:r>
            <w:r w:rsidR="008244A3">
              <w:t xml:space="preserve">tlas or a map </w:t>
            </w:r>
            <w:r w:rsidR="003143F8">
              <w:t>in printed or digital form</w:t>
            </w:r>
          </w:p>
        </w:tc>
      </w:tr>
      <w:tr w:rsidR="005F3F23" w:rsidRPr="005F3F23" w14:paraId="1CBFA048" w14:textId="77777777" w:rsidTr="008244A3">
        <w:tc>
          <w:tcPr>
            <w:tcW w:w="2552" w:type="dxa"/>
          </w:tcPr>
          <w:p w14:paraId="673AA002" w14:textId="77777777" w:rsidR="005F3F23" w:rsidRPr="001408CB" w:rsidRDefault="005F3F23" w:rsidP="00A951F4">
            <w:pPr>
              <w:rPr>
                <w:sz w:val="22"/>
                <w:szCs w:val="22"/>
              </w:rPr>
            </w:pPr>
            <w:proofErr w:type="spellStart"/>
            <w:r w:rsidRPr="001408CB">
              <w:rPr>
                <w:sz w:val="22"/>
                <w:szCs w:val="22"/>
              </w:rPr>
              <w:lastRenderedPageBreak/>
              <w:t>applicationProgram</w:t>
            </w:r>
            <w:proofErr w:type="spellEnd"/>
          </w:p>
        </w:tc>
        <w:tc>
          <w:tcPr>
            <w:tcW w:w="5610" w:type="dxa"/>
          </w:tcPr>
          <w:p w14:paraId="4F196835" w14:textId="77777777" w:rsidR="005F3F23" w:rsidRPr="005F3F23" w:rsidRDefault="00AD5E68" w:rsidP="00A951F4">
            <w:pPr>
              <w:pStyle w:val="BodyTextIndent"/>
            </w:pPr>
            <w:r>
              <w:t>A</w:t>
            </w:r>
            <w:r w:rsidR="008244A3">
              <w:t>pplication program or a piece of software</w:t>
            </w:r>
          </w:p>
        </w:tc>
      </w:tr>
      <w:tr w:rsidR="005F3F23" w:rsidRPr="005F3F23" w14:paraId="3214FED5" w14:textId="77777777" w:rsidTr="008244A3">
        <w:tc>
          <w:tcPr>
            <w:tcW w:w="2552" w:type="dxa"/>
          </w:tcPr>
          <w:p w14:paraId="7E74BAA0" w14:textId="77777777" w:rsidR="005F3F23" w:rsidRPr="001408CB" w:rsidRDefault="005F3F23" w:rsidP="00A951F4">
            <w:pPr>
              <w:rPr>
                <w:sz w:val="22"/>
                <w:szCs w:val="22"/>
              </w:rPr>
            </w:pPr>
            <w:proofErr w:type="spellStart"/>
            <w:r w:rsidRPr="001408CB">
              <w:rPr>
                <w:sz w:val="22"/>
                <w:szCs w:val="22"/>
              </w:rPr>
              <w:t>conferenceProceedings</w:t>
            </w:r>
            <w:proofErr w:type="spellEnd"/>
          </w:p>
        </w:tc>
        <w:tc>
          <w:tcPr>
            <w:tcW w:w="5610" w:type="dxa"/>
          </w:tcPr>
          <w:p w14:paraId="5F288F79" w14:textId="77777777" w:rsidR="005F3F23" w:rsidRPr="005F3F23" w:rsidRDefault="00AD5E68" w:rsidP="008244A3">
            <w:pPr>
              <w:pStyle w:val="BodyTextIndent"/>
            </w:pPr>
            <w:r>
              <w:t>C</w:t>
            </w:r>
            <w:r w:rsidR="008244A3">
              <w:t>onference proceeding available in a book or in Internet</w:t>
            </w:r>
          </w:p>
        </w:tc>
      </w:tr>
      <w:tr w:rsidR="005F3F23" w:rsidRPr="005F3F23" w14:paraId="4F1450FA" w14:textId="77777777" w:rsidTr="008244A3">
        <w:tc>
          <w:tcPr>
            <w:tcW w:w="2552" w:type="dxa"/>
          </w:tcPr>
          <w:p w14:paraId="6A80FE1A" w14:textId="77777777" w:rsidR="005F3F23" w:rsidRPr="001408CB" w:rsidRDefault="00EB31BA" w:rsidP="00EB31BA">
            <w:pPr>
              <w:rPr>
                <w:sz w:val="22"/>
                <w:szCs w:val="22"/>
              </w:rPr>
            </w:pPr>
            <w:proofErr w:type="spellStart"/>
            <w:r>
              <w:rPr>
                <w:sz w:val="22"/>
                <w:szCs w:val="22"/>
              </w:rPr>
              <w:t>multimediaContent</w:t>
            </w:r>
            <w:proofErr w:type="spellEnd"/>
          </w:p>
        </w:tc>
        <w:tc>
          <w:tcPr>
            <w:tcW w:w="5610" w:type="dxa"/>
          </w:tcPr>
          <w:p w14:paraId="71A12BA5" w14:textId="77777777" w:rsidR="005F3F23" w:rsidRPr="005F3F23" w:rsidRDefault="00EB31BA" w:rsidP="00EB31BA">
            <w:pPr>
              <w:pStyle w:val="BodyTextIndent"/>
            </w:pPr>
            <w:r>
              <w:t>A</w:t>
            </w:r>
            <w:r w:rsidR="009673DE">
              <w:t xml:space="preserve"> multimedia </w:t>
            </w:r>
            <w:r w:rsidR="008244A3">
              <w:t>data</w:t>
            </w:r>
            <w:r>
              <w:t xml:space="preserve"> package</w:t>
            </w:r>
            <w:r w:rsidR="008244A3">
              <w:t xml:space="preserve"> </w:t>
            </w:r>
            <w:r>
              <w:t xml:space="preserve">conceived </w:t>
            </w:r>
            <w:r w:rsidR="008244A3">
              <w:t>to be distributed as a digital publication</w:t>
            </w:r>
            <w:r w:rsidR="009673DE">
              <w:t xml:space="preserve"> in a physical suppor</w:t>
            </w:r>
            <w:r>
              <w:t>t (e.g. CD, DVD, Blue Ray, Flash Drive, etc) or available in Internet (such as an interactive encyclopedia of old maps)</w:t>
            </w:r>
          </w:p>
        </w:tc>
      </w:tr>
      <w:tr w:rsidR="008244A3" w:rsidRPr="005F3F23" w14:paraId="71C58F00" w14:textId="77777777" w:rsidTr="008244A3">
        <w:tc>
          <w:tcPr>
            <w:tcW w:w="2552" w:type="dxa"/>
          </w:tcPr>
          <w:p w14:paraId="5973605C" w14:textId="77777777" w:rsidR="008244A3" w:rsidRPr="001408CB" w:rsidRDefault="008244A3" w:rsidP="00A951F4">
            <w:pPr>
              <w:rPr>
                <w:sz w:val="22"/>
                <w:szCs w:val="22"/>
              </w:rPr>
            </w:pPr>
            <w:proofErr w:type="spellStart"/>
            <w:r w:rsidRPr="001408CB">
              <w:rPr>
                <w:sz w:val="22"/>
                <w:szCs w:val="22"/>
              </w:rPr>
              <w:t>socialMediaComment</w:t>
            </w:r>
            <w:proofErr w:type="spellEnd"/>
          </w:p>
        </w:tc>
        <w:tc>
          <w:tcPr>
            <w:tcW w:w="5610" w:type="dxa"/>
          </w:tcPr>
          <w:p w14:paraId="3A448596" w14:textId="77777777" w:rsidR="008244A3" w:rsidRPr="005F3F23" w:rsidRDefault="00AD5E68" w:rsidP="00A951F4">
            <w:pPr>
              <w:pStyle w:val="BodyTextIndent"/>
            </w:pPr>
            <w:r>
              <w:t>S</w:t>
            </w:r>
            <w:r w:rsidR="008244A3">
              <w:t>ocial media comment or entry. E.g. a tweet</w:t>
            </w:r>
          </w:p>
        </w:tc>
      </w:tr>
      <w:tr w:rsidR="008244A3" w:rsidRPr="005F3F23" w14:paraId="626D81D6" w14:textId="77777777" w:rsidTr="008244A3">
        <w:tc>
          <w:tcPr>
            <w:tcW w:w="2552" w:type="dxa"/>
          </w:tcPr>
          <w:p w14:paraId="430BE617" w14:textId="77777777" w:rsidR="008244A3" w:rsidRPr="001408CB" w:rsidRDefault="008244A3" w:rsidP="00A951F4">
            <w:pPr>
              <w:rPr>
                <w:sz w:val="22"/>
                <w:szCs w:val="22"/>
              </w:rPr>
            </w:pPr>
            <w:proofErr w:type="spellStart"/>
            <w:r w:rsidRPr="001408CB">
              <w:rPr>
                <w:sz w:val="22"/>
                <w:szCs w:val="22"/>
              </w:rPr>
              <w:t>blogWiki</w:t>
            </w:r>
            <w:proofErr w:type="spellEnd"/>
          </w:p>
        </w:tc>
        <w:tc>
          <w:tcPr>
            <w:tcW w:w="5610" w:type="dxa"/>
          </w:tcPr>
          <w:p w14:paraId="3A86DA32" w14:textId="77777777" w:rsidR="008244A3" w:rsidRPr="005F3F23" w:rsidRDefault="00AD5E68" w:rsidP="00A951F4">
            <w:pPr>
              <w:pStyle w:val="BodyTextIndent"/>
            </w:pPr>
            <w:r>
              <w:t>B</w:t>
            </w:r>
            <w:r w:rsidR="008244A3">
              <w:t>log post or a wiki entry</w:t>
            </w:r>
          </w:p>
        </w:tc>
      </w:tr>
      <w:tr w:rsidR="008244A3" w:rsidRPr="005F3F23" w14:paraId="39768F85" w14:textId="77777777" w:rsidTr="008244A3">
        <w:tc>
          <w:tcPr>
            <w:tcW w:w="2552" w:type="dxa"/>
          </w:tcPr>
          <w:p w14:paraId="1E1AC822" w14:textId="77777777" w:rsidR="008244A3" w:rsidRPr="001408CB" w:rsidRDefault="008244A3" w:rsidP="00A951F4">
            <w:pPr>
              <w:rPr>
                <w:sz w:val="22"/>
                <w:szCs w:val="22"/>
              </w:rPr>
            </w:pPr>
            <w:proofErr w:type="spellStart"/>
            <w:r w:rsidRPr="001408CB">
              <w:rPr>
                <w:sz w:val="22"/>
                <w:szCs w:val="22"/>
              </w:rPr>
              <w:t>webSite</w:t>
            </w:r>
            <w:proofErr w:type="spellEnd"/>
          </w:p>
        </w:tc>
        <w:tc>
          <w:tcPr>
            <w:tcW w:w="5610" w:type="dxa"/>
          </w:tcPr>
          <w:p w14:paraId="047C8E95" w14:textId="77777777" w:rsidR="008244A3" w:rsidRPr="005F3F23" w:rsidRDefault="00AD5E68" w:rsidP="00A951F4">
            <w:pPr>
              <w:pStyle w:val="BodyTextIndent"/>
            </w:pPr>
            <w:r>
              <w:t>C</w:t>
            </w:r>
            <w:r w:rsidR="008244A3">
              <w:t>omplete web site</w:t>
            </w:r>
          </w:p>
        </w:tc>
      </w:tr>
      <w:tr w:rsidR="008244A3" w:rsidRPr="005F3F23" w14:paraId="5F558181" w14:textId="77777777" w:rsidTr="008244A3">
        <w:tc>
          <w:tcPr>
            <w:tcW w:w="2552" w:type="dxa"/>
          </w:tcPr>
          <w:p w14:paraId="146CAD4C" w14:textId="77777777" w:rsidR="008244A3" w:rsidRPr="001408CB" w:rsidRDefault="008244A3" w:rsidP="00A951F4">
            <w:pPr>
              <w:rPr>
                <w:sz w:val="22"/>
                <w:szCs w:val="22"/>
              </w:rPr>
            </w:pPr>
            <w:proofErr w:type="spellStart"/>
            <w:r w:rsidRPr="001408CB">
              <w:rPr>
                <w:sz w:val="22"/>
                <w:szCs w:val="22"/>
              </w:rPr>
              <w:t>webPage</w:t>
            </w:r>
            <w:proofErr w:type="spellEnd"/>
          </w:p>
        </w:tc>
        <w:tc>
          <w:tcPr>
            <w:tcW w:w="5610" w:type="dxa"/>
          </w:tcPr>
          <w:p w14:paraId="2840F721" w14:textId="77777777" w:rsidR="008244A3" w:rsidRPr="005F3F23" w:rsidRDefault="00AD5E68" w:rsidP="00A951F4">
            <w:pPr>
              <w:pStyle w:val="BodyTextIndent"/>
            </w:pPr>
            <w:r>
              <w:t>W</w:t>
            </w:r>
            <w:r w:rsidR="008244A3">
              <w:t>eb page</w:t>
            </w:r>
          </w:p>
        </w:tc>
      </w:tr>
      <w:tr w:rsidR="008244A3" w:rsidRPr="005F3F23" w14:paraId="2AC03F7F" w14:textId="77777777" w:rsidTr="008244A3">
        <w:tc>
          <w:tcPr>
            <w:tcW w:w="2552" w:type="dxa"/>
          </w:tcPr>
          <w:p w14:paraId="6E562DDE" w14:textId="77777777" w:rsidR="008244A3" w:rsidRPr="001408CB" w:rsidRDefault="008244A3" w:rsidP="00A951F4">
            <w:pPr>
              <w:rPr>
                <w:sz w:val="22"/>
                <w:szCs w:val="22"/>
              </w:rPr>
            </w:pPr>
            <w:proofErr w:type="spellStart"/>
            <w:r w:rsidRPr="001408CB">
              <w:rPr>
                <w:sz w:val="22"/>
                <w:szCs w:val="22"/>
              </w:rPr>
              <w:t>videoAudio</w:t>
            </w:r>
            <w:proofErr w:type="spellEnd"/>
          </w:p>
        </w:tc>
        <w:tc>
          <w:tcPr>
            <w:tcW w:w="5610" w:type="dxa"/>
          </w:tcPr>
          <w:p w14:paraId="7B2A8F16" w14:textId="77777777" w:rsidR="008244A3" w:rsidRPr="005F3F23" w:rsidRDefault="00AD5E68" w:rsidP="008244A3">
            <w:pPr>
              <w:pStyle w:val="BodyTextIndent"/>
            </w:pPr>
            <w:r>
              <w:t>V</w:t>
            </w:r>
            <w:r w:rsidR="008244A3">
              <w:t>ideo, audio or a similar form of multimedia content</w:t>
            </w:r>
          </w:p>
        </w:tc>
      </w:tr>
      <w:tr w:rsidR="008244A3" w:rsidRPr="005F3F23" w14:paraId="46FB3247" w14:textId="77777777" w:rsidTr="008244A3">
        <w:tc>
          <w:tcPr>
            <w:tcW w:w="2552" w:type="dxa"/>
          </w:tcPr>
          <w:p w14:paraId="2C50B265" w14:textId="77777777" w:rsidR="008244A3" w:rsidRPr="001408CB" w:rsidRDefault="008244A3" w:rsidP="00A951F4">
            <w:pPr>
              <w:rPr>
                <w:sz w:val="22"/>
                <w:szCs w:val="22"/>
              </w:rPr>
            </w:pPr>
            <w:proofErr w:type="spellStart"/>
            <w:r w:rsidRPr="001408CB">
              <w:rPr>
                <w:sz w:val="22"/>
                <w:szCs w:val="22"/>
              </w:rPr>
              <w:t>tutorialManual</w:t>
            </w:r>
            <w:proofErr w:type="spellEnd"/>
          </w:p>
        </w:tc>
        <w:tc>
          <w:tcPr>
            <w:tcW w:w="5610" w:type="dxa"/>
          </w:tcPr>
          <w:p w14:paraId="2ED89C91" w14:textId="77777777" w:rsidR="008244A3" w:rsidRPr="005F3F23" w:rsidRDefault="00AD5E68" w:rsidP="008244A3">
            <w:pPr>
              <w:pStyle w:val="BodyTextIndent"/>
            </w:pPr>
            <w:r>
              <w:t>T</w:t>
            </w:r>
            <w:r w:rsidR="008244A3">
              <w:t>utorial or a manual</w:t>
            </w:r>
          </w:p>
        </w:tc>
      </w:tr>
    </w:tbl>
    <w:p w14:paraId="2DC4B233" w14:textId="77777777" w:rsidR="005D6627" w:rsidRDefault="005D6627" w:rsidP="00673926">
      <w:pPr>
        <w:pStyle w:val="Tablelineafter"/>
      </w:pPr>
    </w:p>
    <w:p w14:paraId="6DF51149" w14:textId="77777777" w:rsidR="00DB224E" w:rsidRDefault="009673DE" w:rsidP="00233E5E">
      <w:r>
        <w:t xml:space="preserve">ISO 19115 proposes the definition of a </w:t>
      </w:r>
      <w:proofErr w:type="spellStart"/>
      <w:r>
        <w:t>MD_Usage</w:t>
      </w:r>
      <w:proofErr w:type="spellEnd"/>
      <w:r>
        <w:t xml:space="preserve"> </w:t>
      </w:r>
      <w:r w:rsidR="00922972">
        <w:t xml:space="preserve">to document usages of the geospatial </w:t>
      </w:r>
      <w:r w:rsidR="002201DC">
        <w:t>resource</w:t>
      </w:r>
      <w:r w:rsidR="00922972">
        <w:t xml:space="preserve">. </w:t>
      </w:r>
      <w:r w:rsidR="002201DC">
        <w:t>This element has been extended in ISO 19115-1</w:t>
      </w:r>
      <w:r w:rsidR="00DD5549">
        <w:t>:2014</w:t>
      </w:r>
      <w:r w:rsidR="002201DC">
        <w:t xml:space="preserve"> by adding a new property </w:t>
      </w:r>
      <w:proofErr w:type="spellStart"/>
      <w:r w:rsidR="002201DC" w:rsidRPr="00233E5E">
        <w:t>identifiedIssues</w:t>
      </w:r>
      <w:proofErr w:type="spellEnd"/>
      <w:r w:rsidR="002201DC" w:rsidRPr="00233E5E">
        <w:t xml:space="preserve"> </w:t>
      </w:r>
      <w:r w:rsidR="002201DC">
        <w:t>which allows reporting of known issues associated with the resource, as well as proposed solutions if available. As a more comprehensive alternative, the GUF standard proposes the following specific class to describe discovered issues of the resource, workarounds and proposed alternatives and solutions.</w:t>
      </w:r>
    </w:p>
    <w:p w14:paraId="6DA517A6" w14:textId="77777777" w:rsidR="00922972" w:rsidRDefault="00922972" w:rsidP="00673926">
      <w:pPr>
        <w:pStyle w:val="Tablelineafter"/>
      </w:pPr>
    </w:p>
    <w:p w14:paraId="71893E80" w14:textId="77777777" w:rsidR="00673926" w:rsidRDefault="00673926" w:rsidP="00673926">
      <w:pPr>
        <w:pStyle w:val="Requirement"/>
        <w:shd w:val="clear" w:color="auto" w:fill="F2F2F2"/>
        <w:tabs>
          <w:tab w:val="clear" w:pos="900"/>
          <w:tab w:val="num" w:pos="720"/>
        </w:tabs>
        <w:suppressAutoHyphens/>
      </w:pPr>
      <w:bookmarkStart w:id="39" w:name="_Ref434675144"/>
      <w:r>
        <w:t>/req/quality-common/discovered</w:t>
      </w:r>
      <w:r w:rsidR="00BA3DA7">
        <w:t>-</w:t>
      </w:r>
      <w:r>
        <w:t>issues:</w:t>
      </w:r>
      <w:r>
        <w:br/>
        <w:t>The class QCM_Di</w:t>
      </w:r>
      <w:r w:rsidR="001E6A79">
        <w:t>s</w:t>
      </w:r>
      <w:r>
        <w:t xml:space="preserve">coveredIssue </w:t>
      </w:r>
      <w:r w:rsidR="00922972">
        <w:t xml:space="preserve">that follows the UML model in </w:t>
      </w:r>
      <w:r w:rsidR="00C05485">
        <w:fldChar w:fldCharType="begin"/>
      </w:r>
      <w:r w:rsidR="00302E36">
        <w:instrText xml:space="preserve"> REF _Ref440355943 \h </w:instrText>
      </w:r>
      <w:r w:rsidR="00C05485">
        <w:fldChar w:fldCharType="separate"/>
      </w:r>
      <w:r w:rsidR="00D16B0D">
        <w:t>Figure 2</w:t>
      </w:r>
      <w:r w:rsidR="00C05485">
        <w:fldChar w:fldCharType="end"/>
      </w:r>
      <w:r w:rsidR="00922972">
        <w:t xml:space="preserve"> </w:t>
      </w:r>
      <w:r w:rsidR="001E6A79">
        <w:t xml:space="preserve">with the properties specified in </w:t>
      </w:r>
      <w:r w:rsidR="00C05485">
        <w:fldChar w:fldCharType="begin"/>
      </w:r>
      <w:r w:rsidR="001E6A79">
        <w:instrText xml:space="preserve"> REF _Ref410576088 \h </w:instrText>
      </w:r>
      <w:r w:rsidR="00C05485">
        <w:fldChar w:fldCharType="separate"/>
      </w:r>
      <w:r w:rsidR="00D16B0D">
        <w:t>Table 5</w:t>
      </w:r>
      <w:r w:rsidR="00C05485">
        <w:fldChar w:fldCharType="end"/>
      </w:r>
      <w:r w:rsidR="00607F6B">
        <w:t xml:space="preserve"> </w:t>
      </w:r>
      <w:r w:rsidRPr="00E32F1D">
        <w:rPr>
          <w:i/>
        </w:rPr>
        <w:t>shall</w:t>
      </w:r>
      <w:r>
        <w:t xml:space="preserve"> be </w:t>
      </w:r>
      <w:r w:rsidR="001E6A79">
        <w:t xml:space="preserve">used when describing discovered issues in </w:t>
      </w:r>
      <w:r w:rsidR="00607F6B">
        <w:t xml:space="preserve">geospatial </w:t>
      </w:r>
      <w:r w:rsidR="001E6A79">
        <w:t>resources.</w:t>
      </w:r>
      <w:bookmarkEnd w:id="39"/>
    </w:p>
    <w:p w14:paraId="392FB6CD" w14:textId="77777777" w:rsidR="00E82126" w:rsidRDefault="00E82126"/>
    <w:p w14:paraId="7684AB83" w14:textId="77777777" w:rsidR="00302E36" w:rsidRDefault="00E82126" w:rsidP="00302E36">
      <w:pPr>
        <w:pStyle w:val="Figureart"/>
      </w:pPr>
      <w:r>
        <w:rPr>
          <w:noProof/>
        </w:rPr>
        <w:lastRenderedPageBreak/>
        <w:drawing>
          <wp:inline distT="0" distB="0" distL="0" distR="0" wp14:anchorId="7DE34191" wp14:editId="1257405B">
            <wp:extent cx="2876550" cy="2085975"/>
            <wp:effectExtent l="0" t="0" r="0" b="9525"/>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085975"/>
                    </a:xfrm>
                    <a:prstGeom prst="rect">
                      <a:avLst/>
                    </a:prstGeom>
                    <a:noFill/>
                    <a:ln>
                      <a:noFill/>
                    </a:ln>
                  </pic:spPr>
                </pic:pic>
              </a:graphicData>
            </a:graphic>
          </wp:inline>
        </w:drawing>
      </w:r>
    </w:p>
    <w:p w14:paraId="5AB4C703" w14:textId="77777777" w:rsidR="00302E36" w:rsidRPr="00922972" w:rsidRDefault="00302E36" w:rsidP="00302E36">
      <w:pPr>
        <w:pStyle w:val="Caption"/>
      </w:pPr>
      <w:bookmarkStart w:id="40" w:name="_Ref440355943"/>
      <w:bookmarkStart w:id="41" w:name="_Toc465088447"/>
      <w:r>
        <w:t xml:space="preserve">Figure </w:t>
      </w:r>
      <w:r w:rsidR="00C05485">
        <w:fldChar w:fldCharType="begin"/>
      </w:r>
      <w:r>
        <w:instrText xml:space="preserve"> SEQ Figure \* ARABIC </w:instrText>
      </w:r>
      <w:r w:rsidR="00C05485">
        <w:fldChar w:fldCharType="separate"/>
      </w:r>
      <w:r w:rsidR="00D16B0D">
        <w:rPr>
          <w:noProof/>
        </w:rPr>
        <w:t>2</w:t>
      </w:r>
      <w:r w:rsidR="00C05485">
        <w:rPr>
          <w:noProof/>
        </w:rPr>
        <w:fldChar w:fldCharType="end"/>
      </w:r>
      <w:bookmarkEnd w:id="40"/>
      <w:r>
        <w:rPr>
          <w:noProof/>
        </w:rPr>
        <w:t>:</w:t>
      </w:r>
      <w:r>
        <w:t xml:space="preserve"> </w:t>
      </w:r>
      <w:proofErr w:type="spellStart"/>
      <w:r>
        <w:t>QCM_DiscoveredIssue</w:t>
      </w:r>
      <w:proofErr w:type="spellEnd"/>
      <w:r>
        <w:t xml:space="preserve"> in UML.</w:t>
      </w:r>
      <w:bookmarkEnd w:id="41"/>
    </w:p>
    <w:p w14:paraId="644392D5" w14:textId="77777777" w:rsidR="00E82126" w:rsidRDefault="00E82126"/>
    <w:p w14:paraId="0F64DFEE" w14:textId="77777777" w:rsidR="00673926" w:rsidRPr="00186B79" w:rsidRDefault="00673926" w:rsidP="00922972">
      <w:pPr>
        <w:pStyle w:val="Tabletitle"/>
      </w:pPr>
      <w:bookmarkStart w:id="42" w:name="_Ref410576088"/>
      <w:bookmarkStart w:id="43" w:name="_Ref434675408"/>
      <w:bookmarkStart w:id="44" w:name="_Toc465088499"/>
      <w:r>
        <w:t xml:space="preserve">Table </w:t>
      </w:r>
      <w:r w:rsidR="00C05485">
        <w:fldChar w:fldCharType="begin"/>
      </w:r>
      <w:r w:rsidR="00485E84">
        <w:instrText xml:space="preserve"> SEQ Table \* ARABIC </w:instrText>
      </w:r>
      <w:r w:rsidR="00C05485">
        <w:fldChar w:fldCharType="separate"/>
      </w:r>
      <w:r w:rsidR="00D16B0D">
        <w:rPr>
          <w:noProof/>
        </w:rPr>
        <w:t>5</w:t>
      </w:r>
      <w:r w:rsidR="00C05485">
        <w:rPr>
          <w:noProof/>
        </w:rPr>
        <w:fldChar w:fldCharType="end"/>
      </w:r>
      <w:bookmarkEnd w:id="42"/>
      <w:r>
        <w:t xml:space="preserve"> </w:t>
      </w:r>
      <w:r w:rsidRPr="00186B79">
        <w:t xml:space="preserve">— </w:t>
      </w:r>
      <w:r>
        <w:rPr>
          <w:noProof/>
        </w:rPr>
        <w:t>QCM_</w:t>
      </w:r>
      <w:r w:rsidR="001E6A79" w:rsidRPr="001E6A79">
        <w:t xml:space="preserve"> </w:t>
      </w:r>
      <w:proofErr w:type="spellStart"/>
      <w:r w:rsidR="001E6A79">
        <w:t>DiscoveredIssue</w:t>
      </w:r>
      <w:proofErr w:type="spellEnd"/>
      <w:r>
        <w:rPr>
          <w:noProof/>
        </w:rPr>
        <w:t xml:space="preserve"> </w:t>
      </w:r>
      <w:r w:rsidR="001E6A79">
        <w:rPr>
          <w:noProof/>
        </w:rPr>
        <w:t>data type</w:t>
      </w:r>
      <w:bookmarkEnd w:id="43"/>
      <w:bookmarkEnd w:id="44"/>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764"/>
        <w:gridCol w:w="2646"/>
        <w:gridCol w:w="2700"/>
        <w:gridCol w:w="2160"/>
      </w:tblGrid>
      <w:tr w:rsidR="00673926" w:rsidRPr="001D39F8" w14:paraId="470133FC" w14:textId="77777777" w:rsidTr="00A818D8">
        <w:trPr>
          <w:tblHeader/>
        </w:trPr>
        <w:tc>
          <w:tcPr>
            <w:tcW w:w="1764" w:type="dxa"/>
            <w:tcBorders>
              <w:top w:val="single" w:sz="12" w:space="0" w:color="auto"/>
              <w:bottom w:val="single" w:sz="12" w:space="0" w:color="auto"/>
            </w:tcBorders>
          </w:tcPr>
          <w:p w14:paraId="2BEF6C2D" w14:textId="77777777" w:rsidR="00673926" w:rsidRPr="001D39F8" w:rsidRDefault="000542A3" w:rsidP="00673926">
            <w:pPr>
              <w:pStyle w:val="BodyTextIndent"/>
              <w:jc w:val="center"/>
              <w:rPr>
                <w:b/>
              </w:rPr>
            </w:pPr>
            <w:r>
              <w:rPr>
                <w:b/>
              </w:rPr>
              <w:t>Name</w:t>
            </w:r>
          </w:p>
        </w:tc>
        <w:tc>
          <w:tcPr>
            <w:tcW w:w="2646" w:type="dxa"/>
            <w:tcBorders>
              <w:top w:val="single" w:sz="12" w:space="0" w:color="auto"/>
              <w:bottom w:val="single" w:sz="12" w:space="0" w:color="auto"/>
            </w:tcBorders>
          </w:tcPr>
          <w:p w14:paraId="1B15D577" w14:textId="77777777" w:rsidR="00673926" w:rsidRPr="001D39F8" w:rsidRDefault="00673926" w:rsidP="00673926">
            <w:pPr>
              <w:pStyle w:val="BodyTextIndent"/>
              <w:jc w:val="center"/>
              <w:rPr>
                <w:b/>
              </w:rPr>
            </w:pPr>
            <w:r w:rsidRPr="001D39F8">
              <w:rPr>
                <w:b/>
              </w:rPr>
              <w:t>Definition</w:t>
            </w:r>
          </w:p>
        </w:tc>
        <w:tc>
          <w:tcPr>
            <w:tcW w:w="2700" w:type="dxa"/>
            <w:tcBorders>
              <w:top w:val="single" w:sz="12" w:space="0" w:color="auto"/>
              <w:bottom w:val="single" w:sz="12" w:space="0" w:color="auto"/>
            </w:tcBorders>
          </w:tcPr>
          <w:p w14:paraId="2FAAE4EA" w14:textId="77777777" w:rsidR="00673926" w:rsidRPr="001D39F8" w:rsidRDefault="00673926" w:rsidP="00673926">
            <w:pPr>
              <w:pStyle w:val="BodyTextIndent"/>
              <w:jc w:val="center"/>
              <w:rPr>
                <w:b/>
              </w:rPr>
            </w:pPr>
            <w:r w:rsidRPr="001D39F8">
              <w:rPr>
                <w:b/>
              </w:rPr>
              <w:t>Data type and values</w:t>
            </w:r>
          </w:p>
        </w:tc>
        <w:tc>
          <w:tcPr>
            <w:tcW w:w="2160" w:type="dxa"/>
            <w:tcBorders>
              <w:top w:val="single" w:sz="12" w:space="0" w:color="auto"/>
              <w:bottom w:val="single" w:sz="12" w:space="0" w:color="auto"/>
            </w:tcBorders>
          </w:tcPr>
          <w:p w14:paraId="4A1C9EB4" w14:textId="77777777" w:rsidR="00673926" w:rsidRPr="001D39F8" w:rsidRDefault="00673926" w:rsidP="00673926">
            <w:pPr>
              <w:pStyle w:val="BodyTextIndent"/>
              <w:jc w:val="center"/>
              <w:rPr>
                <w:b/>
              </w:rPr>
            </w:pPr>
            <w:r w:rsidRPr="001D39F8">
              <w:rPr>
                <w:b/>
              </w:rPr>
              <w:t>Multiplicity and use</w:t>
            </w:r>
          </w:p>
        </w:tc>
      </w:tr>
      <w:tr w:rsidR="00673926" w:rsidRPr="001D39F8" w14:paraId="17E9CBA2" w14:textId="77777777" w:rsidTr="00A818D8">
        <w:tc>
          <w:tcPr>
            <w:tcW w:w="1764" w:type="dxa"/>
            <w:tcBorders>
              <w:top w:val="single" w:sz="12" w:space="0" w:color="auto"/>
              <w:bottom w:val="single" w:sz="4" w:space="0" w:color="auto"/>
            </w:tcBorders>
            <w:shd w:val="clear" w:color="auto" w:fill="FFFFFF" w:themeFill="background1"/>
          </w:tcPr>
          <w:p w14:paraId="14342729" w14:textId="77777777" w:rsidR="00673926" w:rsidRPr="001D39F8" w:rsidRDefault="009673DE" w:rsidP="00673926">
            <w:pPr>
              <w:pStyle w:val="BodyTextIndent"/>
            </w:pPr>
            <w:r w:rsidRPr="001D39F8">
              <w:t>T</w:t>
            </w:r>
            <w:r w:rsidR="00673926" w:rsidRPr="001D39F8">
              <w:t>arget</w:t>
            </w:r>
          </w:p>
        </w:tc>
        <w:tc>
          <w:tcPr>
            <w:tcW w:w="2646" w:type="dxa"/>
            <w:tcBorders>
              <w:top w:val="single" w:sz="12" w:space="0" w:color="auto"/>
              <w:bottom w:val="single" w:sz="4" w:space="0" w:color="auto"/>
            </w:tcBorders>
            <w:shd w:val="clear" w:color="auto" w:fill="FFFFFF" w:themeFill="background1"/>
          </w:tcPr>
          <w:p w14:paraId="2FCF16DA" w14:textId="77777777" w:rsidR="00673926" w:rsidRPr="001D39F8" w:rsidRDefault="00673926" w:rsidP="00673926">
            <w:pPr>
              <w:pStyle w:val="BodyTextIndent"/>
              <w:rPr>
                <w:noProof/>
              </w:rPr>
            </w:pPr>
            <w:r w:rsidRPr="001D39F8">
              <w:rPr>
                <w:noProof/>
              </w:rPr>
              <w:t>Link to the actual resource the publication is about</w:t>
            </w:r>
            <w:r w:rsidR="001408CB">
              <w:rPr>
                <w:noProof/>
              </w:rPr>
              <w:t>.</w:t>
            </w:r>
          </w:p>
        </w:tc>
        <w:tc>
          <w:tcPr>
            <w:tcW w:w="2700" w:type="dxa"/>
            <w:tcBorders>
              <w:top w:val="single" w:sz="12" w:space="0" w:color="auto"/>
              <w:bottom w:val="single" w:sz="4" w:space="0" w:color="auto"/>
            </w:tcBorders>
            <w:shd w:val="clear" w:color="auto" w:fill="FFFFFF" w:themeFill="background1"/>
          </w:tcPr>
          <w:p w14:paraId="36AC838F" w14:textId="77777777" w:rsidR="00673926" w:rsidRPr="001D39F8" w:rsidRDefault="00673926" w:rsidP="00673926">
            <w:pPr>
              <w:pStyle w:val="BodyTextIndent"/>
              <w:rPr>
                <w:noProof/>
              </w:rPr>
            </w:pPr>
            <w:r w:rsidRPr="001D39F8">
              <w:rPr>
                <w:noProof/>
              </w:rPr>
              <w:t>CI_Citation data typ</w:t>
            </w:r>
            <w:r w:rsidR="001408CB">
              <w:rPr>
                <w:noProof/>
              </w:rPr>
              <w:t xml:space="preserve">e </w:t>
            </w:r>
            <w:r w:rsidR="001408CB" w:rsidRPr="001408CB">
              <w:t>(ISO 19115-1:2014 B.3.</w:t>
            </w:r>
            <w:r w:rsidR="001408CB">
              <w:t>2</w:t>
            </w:r>
            <w:r w:rsidR="001408CB" w:rsidRPr="001408CB">
              <w:t>.</w:t>
            </w:r>
            <w:r w:rsidR="001408CB">
              <w:t>1</w:t>
            </w:r>
            <w:r w:rsidR="001408CB" w:rsidRPr="001408CB">
              <w:t>)</w:t>
            </w:r>
          </w:p>
          <w:p w14:paraId="133FE10A" w14:textId="77777777" w:rsidR="00673926" w:rsidRPr="001D39F8" w:rsidRDefault="00673926" w:rsidP="00673926">
            <w:pPr>
              <w:pStyle w:val="BodyTextIndent"/>
              <w:rPr>
                <w:noProof/>
              </w:rPr>
            </w:pPr>
          </w:p>
        </w:tc>
        <w:tc>
          <w:tcPr>
            <w:tcW w:w="2160" w:type="dxa"/>
            <w:tcBorders>
              <w:top w:val="single" w:sz="12" w:space="0" w:color="auto"/>
              <w:bottom w:val="single" w:sz="4" w:space="0" w:color="auto"/>
            </w:tcBorders>
            <w:shd w:val="clear" w:color="auto" w:fill="FFFFFF" w:themeFill="background1"/>
          </w:tcPr>
          <w:p w14:paraId="14A8F92E" w14:textId="77777777" w:rsidR="00673926" w:rsidRPr="001D39F8" w:rsidRDefault="00673926" w:rsidP="00673926">
            <w:pPr>
              <w:pStyle w:val="BodyTextIndent"/>
            </w:pPr>
            <w:r w:rsidRPr="001D39F8">
              <w:t>Zero or open (optional)</w:t>
            </w:r>
          </w:p>
          <w:p w14:paraId="316C0432" w14:textId="77777777" w:rsidR="006A149F" w:rsidRDefault="00673926">
            <w:pPr>
              <w:pStyle w:val="BodyTextIndent"/>
              <w:ind w:left="0" w:firstLine="0"/>
            </w:pPr>
            <w:r w:rsidRPr="001D39F8">
              <w:rPr>
                <w:noProof/>
              </w:rPr>
              <w:t>If the target of the citation is specified by another part of the data model this parameter should not be used</w:t>
            </w:r>
          </w:p>
        </w:tc>
      </w:tr>
      <w:tr w:rsidR="00673926" w:rsidRPr="001D39F8" w14:paraId="324D3F66" w14:textId="77777777" w:rsidTr="00A818D8">
        <w:tc>
          <w:tcPr>
            <w:tcW w:w="1764" w:type="dxa"/>
            <w:shd w:val="clear" w:color="auto" w:fill="FFFFFF" w:themeFill="background1"/>
          </w:tcPr>
          <w:p w14:paraId="7F35B4AE" w14:textId="77777777" w:rsidR="00673926" w:rsidRPr="001D39F8" w:rsidRDefault="001E6A79" w:rsidP="00673926">
            <w:pPr>
              <w:pStyle w:val="BodyTextIndent"/>
            </w:pPr>
            <w:proofErr w:type="spellStart"/>
            <w:r w:rsidRPr="001D39F8">
              <w:t>knownProblem</w:t>
            </w:r>
            <w:proofErr w:type="spellEnd"/>
          </w:p>
        </w:tc>
        <w:tc>
          <w:tcPr>
            <w:tcW w:w="2646" w:type="dxa"/>
            <w:shd w:val="clear" w:color="auto" w:fill="FFFFFF" w:themeFill="background1"/>
          </w:tcPr>
          <w:p w14:paraId="4A616535" w14:textId="77777777" w:rsidR="00673926" w:rsidRPr="001D39F8" w:rsidRDefault="001E6A79" w:rsidP="00673926">
            <w:pPr>
              <w:pStyle w:val="BodyTextIndent"/>
              <w:rPr>
                <w:highlight w:val="white"/>
              </w:rPr>
            </w:pPr>
            <w:r w:rsidRPr="001D39F8">
              <w:t>Known issue with the target</w:t>
            </w:r>
          </w:p>
        </w:tc>
        <w:tc>
          <w:tcPr>
            <w:tcW w:w="2700" w:type="dxa"/>
            <w:shd w:val="clear" w:color="auto" w:fill="FFFFFF" w:themeFill="background1"/>
          </w:tcPr>
          <w:p w14:paraId="15746E9C" w14:textId="77777777" w:rsidR="00673926" w:rsidRPr="001D39F8" w:rsidRDefault="00673926" w:rsidP="00506567">
            <w:pPr>
              <w:pStyle w:val="BodyTextIndent"/>
            </w:pPr>
            <w:r w:rsidRPr="001D39F8">
              <w:t>Character String type, not empty</w:t>
            </w:r>
          </w:p>
        </w:tc>
        <w:tc>
          <w:tcPr>
            <w:tcW w:w="2160" w:type="dxa"/>
            <w:shd w:val="clear" w:color="auto" w:fill="FFFFFF" w:themeFill="background1"/>
          </w:tcPr>
          <w:p w14:paraId="2EC40DAC" w14:textId="77777777" w:rsidR="00673926" w:rsidRPr="001D39F8" w:rsidRDefault="000E2F22" w:rsidP="000E2F22">
            <w:pPr>
              <w:pStyle w:val="BodyTextIndent"/>
            </w:pPr>
            <w:r w:rsidRPr="001D39F8">
              <w:t>O</w:t>
            </w:r>
            <w:r w:rsidR="00AC6FB0" w:rsidRPr="001D39F8">
              <w:t>ne</w:t>
            </w:r>
            <w:r w:rsidR="00673926" w:rsidRPr="001D39F8">
              <w:t xml:space="preserve"> (</w:t>
            </w:r>
            <w:r w:rsidRPr="001D39F8">
              <w:t>mandatory</w:t>
            </w:r>
            <w:r w:rsidR="00673926" w:rsidRPr="001D39F8">
              <w:t>)</w:t>
            </w:r>
          </w:p>
        </w:tc>
      </w:tr>
      <w:tr w:rsidR="004C31A7" w:rsidRPr="001D39F8" w14:paraId="2BC42D38" w14:textId="77777777" w:rsidTr="00A818D8">
        <w:tc>
          <w:tcPr>
            <w:tcW w:w="1764" w:type="dxa"/>
            <w:shd w:val="clear" w:color="auto" w:fill="FFFFFF" w:themeFill="background1"/>
          </w:tcPr>
          <w:p w14:paraId="58860392" w14:textId="77777777" w:rsidR="004C31A7" w:rsidRPr="001D39F8" w:rsidRDefault="004C31A7" w:rsidP="00673926">
            <w:pPr>
              <w:pStyle w:val="BodyTextIndent"/>
            </w:pPr>
            <w:proofErr w:type="spellStart"/>
            <w:r w:rsidRPr="004C31A7">
              <w:t>problemDateTime</w:t>
            </w:r>
            <w:proofErr w:type="spellEnd"/>
          </w:p>
        </w:tc>
        <w:tc>
          <w:tcPr>
            <w:tcW w:w="2646" w:type="dxa"/>
            <w:shd w:val="clear" w:color="auto" w:fill="FFFFFF" w:themeFill="background1"/>
          </w:tcPr>
          <w:p w14:paraId="2843D7E0" w14:textId="77777777" w:rsidR="004C31A7" w:rsidRPr="001D39F8" w:rsidRDefault="004C31A7" w:rsidP="004C31A7">
            <w:pPr>
              <w:pStyle w:val="BodyTextIndent"/>
            </w:pPr>
            <w:r>
              <w:t>Date when the problem was detected</w:t>
            </w:r>
          </w:p>
        </w:tc>
        <w:tc>
          <w:tcPr>
            <w:tcW w:w="2700" w:type="dxa"/>
            <w:shd w:val="clear" w:color="auto" w:fill="FFFFFF" w:themeFill="background1"/>
          </w:tcPr>
          <w:p w14:paraId="4DBD6C10" w14:textId="77777777" w:rsidR="004C31A7" w:rsidRPr="001D39F8" w:rsidRDefault="004C31A7" w:rsidP="00DD5549">
            <w:pPr>
              <w:pStyle w:val="BodyTextIndent"/>
              <w:rPr>
                <w:noProof/>
              </w:rPr>
            </w:pPr>
            <w:proofErr w:type="spellStart"/>
            <w:r w:rsidRPr="001408CB">
              <w:t>CI_Date</w:t>
            </w:r>
            <w:proofErr w:type="spellEnd"/>
            <w:r w:rsidRPr="001408CB">
              <w:t xml:space="preserve"> (ISO 19115-1:2014 </w:t>
            </w:r>
            <w:r>
              <w:t>B.3.2.6)</w:t>
            </w:r>
          </w:p>
        </w:tc>
        <w:tc>
          <w:tcPr>
            <w:tcW w:w="2160" w:type="dxa"/>
            <w:shd w:val="clear" w:color="auto" w:fill="FFFFFF" w:themeFill="background1"/>
          </w:tcPr>
          <w:p w14:paraId="76E78AC9" w14:textId="77777777" w:rsidR="004C31A7" w:rsidRPr="001D39F8" w:rsidRDefault="004C31A7" w:rsidP="009C5F5C">
            <w:pPr>
              <w:pStyle w:val="BodyTextIndent"/>
            </w:pPr>
            <w:r w:rsidRPr="001D39F8">
              <w:t>Zero or one (optional)</w:t>
            </w:r>
          </w:p>
        </w:tc>
      </w:tr>
      <w:tr w:rsidR="004C31A7" w:rsidRPr="001D39F8" w14:paraId="56F45911" w14:textId="77777777" w:rsidTr="00A818D8">
        <w:tc>
          <w:tcPr>
            <w:tcW w:w="1764" w:type="dxa"/>
            <w:shd w:val="clear" w:color="auto" w:fill="FFFFFF" w:themeFill="background1"/>
          </w:tcPr>
          <w:p w14:paraId="20077BE9" w14:textId="77777777" w:rsidR="004C31A7" w:rsidRPr="001D39F8" w:rsidRDefault="004C31A7" w:rsidP="00A951F4">
            <w:pPr>
              <w:pStyle w:val="BodyTextIndent"/>
            </w:pPr>
            <w:proofErr w:type="spellStart"/>
            <w:r w:rsidRPr="001D39F8">
              <w:t>workAround</w:t>
            </w:r>
            <w:proofErr w:type="spellEnd"/>
          </w:p>
        </w:tc>
        <w:tc>
          <w:tcPr>
            <w:tcW w:w="2646" w:type="dxa"/>
            <w:shd w:val="clear" w:color="auto" w:fill="FFFFFF" w:themeFill="background1"/>
          </w:tcPr>
          <w:p w14:paraId="5A2966D2" w14:textId="77777777" w:rsidR="004C31A7" w:rsidRPr="001D39F8" w:rsidRDefault="004C31A7" w:rsidP="00A951F4">
            <w:pPr>
              <w:pStyle w:val="BodyTextIndent"/>
              <w:rPr>
                <w:highlight w:val="white"/>
              </w:rPr>
            </w:pPr>
            <w:r w:rsidRPr="001D39F8">
              <w:t>Possible way to work around the problem</w:t>
            </w:r>
          </w:p>
        </w:tc>
        <w:tc>
          <w:tcPr>
            <w:tcW w:w="2700" w:type="dxa"/>
            <w:shd w:val="clear" w:color="auto" w:fill="FFFFFF" w:themeFill="background1"/>
          </w:tcPr>
          <w:p w14:paraId="015A6394" w14:textId="77777777" w:rsidR="004C31A7" w:rsidRPr="001D39F8" w:rsidRDefault="004C31A7" w:rsidP="00A951F4">
            <w:pPr>
              <w:pStyle w:val="BodyTextIndent"/>
            </w:pPr>
            <w:r w:rsidRPr="001D39F8">
              <w:t>Character String type, not empty</w:t>
            </w:r>
          </w:p>
          <w:p w14:paraId="03AADDB7" w14:textId="77777777" w:rsidR="004C31A7" w:rsidRPr="001D39F8" w:rsidRDefault="004C31A7" w:rsidP="00A951F4">
            <w:pPr>
              <w:pStyle w:val="BodyTextIndent"/>
            </w:pPr>
          </w:p>
        </w:tc>
        <w:tc>
          <w:tcPr>
            <w:tcW w:w="2160" w:type="dxa"/>
            <w:shd w:val="clear" w:color="auto" w:fill="FFFFFF" w:themeFill="background1"/>
          </w:tcPr>
          <w:p w14:paraId="4D086AC1" w14:textId="77777777" w:rsidR="004C31A7" w:rsidRPr="001D39F8" w:rsidRDefault="004C31A7" w:rsidP="00AC6FB0">
            <w:pPr>
              <w:pStyle w:val="BodyTextIndent"/>
            </w:pPr>
            <w:r w:rsidRPr="001D39F8">
              <w:t>Zero or one (optional)</w:t>
            </w:r>
          </w:p>
        </w:tc>
      </w:tr>
      <w:tr w:rsidR="004C31A7" w:rsidRPr="001D39F8" w14:paraId="37912CEC" w14:textId="77777777" w:rsidTr="00A818D8">
        <w:tc>
          <w:tcPr>
            <w:tcW w:w="1764" w:type="dxa"/>
          </w:tcPr>
          <w:p w14:paraId="7709D1CA" w14:textId="77777777" w:rsidR="004C31A7" w:rsidRPr="001D39F8" w:rsidRDefault="004C31A7" w:rsidP="00A951F4">
            <w:pPr>
              <w:pStyle w:val="BodyTextIndent"/>
            </w:pPr>
            <w:proofErr w:type="spellStart"/>
            <w:r w:rsidRPr="001D39F8">
              <w:t>referenceDoc</w:t>
            </w:r>
            <w:proofErr w:type="spellEnd"/>
          </w:p>
        </w:tc>
        <w:tc>
          <w:tcPr>
            <w:tcW w:w="2646" w:type="dxa"/>
          </w:tcPr>
          <w:p w14:paraId="4EC232CF" w14:textId="77777777" w:rsidR="004C31A7" w:rsidRPr="001D39F8" w:rsidRDefault="004C31A7" w:rsidP="00A951F4">
            <w:pPr>
              <w:pStyle w:val="BodyTextIndent"/>
              <w:rPr>
                <w:noProof/>
              </w:rPr>
            </w:pPr>
            <w:r w:rsidRPr="001D39F8">
              <w:t>A publication that expos</w:t>
            </w:r>
            <w:r w:rsidRPr="001D39F8">
              <w:rPr>
                <w:color w:val="000000"/>
              </w:rPr>
              <w:t>es the issue and eventually suggest a solution</w:t>
            </w:r>
            <w:r w:rsidRPr="001D39F8">
              <w:rPr>
                <w:noProof/>
              </w:rPr>
              <w:t xml:space="preserve">. </w:t>
            </w:r>
          </w:p>
        </w:tc>
        <w:tc>
          <w:tcPr>
            <w:tcW w:w="2700" w:type="dxa"/>
          </w:tcPr>
          <w:p w14:paraId="0B2415EE" w14:textId="77777777" w:rsidR="004C31A7" w:rsidRPr="001D39F8" w:rsidRDefault="004C31A7" w:rsidP="000542A3">
            <w:pPr>
              <w:pStyle w:val="BodyTextIndent"/>
              <w:rPr>
                <w:noProof/>
              </w:rPr>
            </w:pPr>
            <w:r w:rsidRPr="001D39F8">
              <w:rPr>
                <w:noProof/>
              </w:rPr>
              <w:t xml:space="preserve">QCM_Publication. </w:t>
            </w:r>
            <w:r w:rsidR="000542A3">
              <w:rPr>
                <w:noProof/>
              </w:rPr>
              <w:t>(</w:t>
            </w:r>
            <w:r w:rsidRPr="001D39F8">
              <w:rPr>
                <w:noProof/>
              </w:rPr>
              <w:t xml:space="preserve">See </w:t>
            </w:r>
            <w:r w:rsidR="00C05485" w:rsidRPr="001D39F8">
              <w:rPr>
                <w:noProof/>
              </w:rPr>
              <w:fldChar w:fldCharType="begin"/>
            </w:r>
            <w:r w:rsidRPr="001D39F8">
              <w:rPr>
                <w:noProof/>
              </w:rPr>
              <w:instrText xml:space="preserve"> REF _Ref410287717 \h </w:instrText>
            </w:r>
            <w:r w:rsidR="00C05485" w:rsidRPr="001D39F8">
              <w:rPr>
                <w:noProof/>
              </w:rPr>
            </w:r>
            <w:r w:rsidR="00C05485" w:rsidRPr="001D39F8">
              <w:rPr>
                <w:noProof/>
              </w:rPr>
              <w:fldChar w:fldCharType="separate"/>
            </w:r>
            <w:r w:rsidR="00D16B0D">
              <w:t xml:space="preserve">Table </w:t>
            </w:r>
            <w:r w:rsidR="00D16B0D">
              <w:rPr>
                <w:noProof/>
              </w:rPr>
              <w:t>2</w:t>
            </w:r>
            <w:r w:rsidR="00C05485" w:rsidRPr="001D39F8">
              <w:rPr>
                <w:noProof/>
              </w:rPr>
              <w:fldChar w:fldCharType="end"/>
            </w:r>
            <w:r w:rsidR="000542A3">
              <w:rPr>
                <w:noProof/>
              </w:rPr>
              <w:t xml:space="preserve">) </w:t>
            </w:r>
          </w:p>
        </w:tc>
        <w:tc>
          <w:tcPr>
            <w:tcW w:w="2160" w:type="dxa"/>
          </w:tcPr>
          <w:p w14:paraId="026A0011" w14:textId="77777777" w:rsidR="004C31A7" w:rsidRPr="001D39F8" w:rsidRDefault="004C31A7" w:rsidP="000E2F22">
            <w:pPr>
              <w:pStyle w:val="BodyTextIndent"/>
            </w:pPr>
            <w:r w:rsidRPr="001D39F8">
              <w:t>Zero or more (optional)</w:t>
            </w:r>
          </w:p>
        </w:tc>
      </w:tr>
      <w:tr w:rsidR="004C31A7" w:rsidRPr="001D39F8" w14:paraId="64BB5E3F" w14:textId="77777777" w:rsidTr="00A818D8">
        <w:tc>
          <w:tcPr>
            <w:tcW w:w="1764" w:type="dxa"/>
          </w:tcPr>
          <w:p w14:paraId="57751BAC" w14:textId="77777777" w:rsidR="004C31A7" w:rsidRPr="001D39F8" w:rsidRDefault="004C31A7" w:rsidP="00A951F4">
            <w:pPr>
              <w:pStyle w:val="BodyTextIndent"/>
            </w:pPr>
            <w:proofErr w:type="spellStart"/>
            <w:r w:rsidRPr="001D39F8">
              <w:t>expectedFix‌Date</w:t>
            </w:r>
            <w:proofErr w:type="spellEnd"/>
          </w:p>
        </w:tc>
        <w:tc>
          <w:tcPr>
            <w:tcW w:w="2646" w:type="dxa"/>
          </w:tcPr>
          <w:p w14:paraId="42B38055" w14:textId="77777777" w:rsidR="004C31A7" w:rsidRPr="001D39F8" w:rsidRDefault="004C31A7" w:rsidP="00A951F4">
            <w:pPr>
              <w:pStyle w:val="BodyTextIndent"/>
            </w:pPr>
            <w:r w:rsidRPr="001D39F8">
              <w:rPr>
                <w:color w:val="000000"/>
              </w:rPr>
              <w:t>D</w:t>
            </w:r>
            <w:r w:rsidRPr="001D39F8">
              <w:t xml:space="preserve">ate </w:t>
            </w:r>
            <w:r w:rsidRPr="001D39F8">
              <w:rPr>
                <w:color w:val="000000"/>
              </w:rPr>
              <w:t xml:space="preserve">when a solution is expected to be released by the provider in the form of a </w:t>
            </w:r>
            <w:proofErr w:type="spellStart"/>
            <w:r w:rsidRPr="001D39F8">
              <w:rPr>
                <w:color w:val="000000"/>
              </w:rPr>
              <w:t>fixedResource</w:t>
            </w:r>
            <w:proofErr w:type="spellEnd"/>
            <w:r w:rsidRPr="001D39F8">
              <w:rPr>
                <w:color w:val="000000"/>
              </w:rPr>
              <w:t xml:space="preserve"> or directly as a fix in the original target resource.</w:t>
            </w:r>
          </w:p>
        </w:tc>
        <w:tc>
          <w:tcPr>
            <w:tcW w:w="2700" w:type="dxa"/>
          </w:tcPr>
          <w:p w14:paraId="7B4F1777" w14:textId="77777777" w:rsidR="004C31A7" w:rsidRPr="001D39F8" w:rsidRDefault="004C31A7" w:rsidP="00DD5549">
            <w:pPr>
              <w:pStyle w:val="BodyTextIndent"/>
              <w:rPr>
                <w:noProof/>
              </w:rPr>
            </w:pPr>
            <w:proofErr w:type="spellStart"/>
            <w:r w:rsidRPr="001408CB">
              <w:t>CI_Date</w:t>
            </w:r>
            <w:proofErr w:type="spellEnd"/>
            <w:r w:rsidRPr="001408CB">
              <w:t xml:space="preserve"> (ISO 19115-1:2014 </w:t>
            </w:r>
            <w:r>
              <w:t>B.3.2.6)</w:t>
            </w:r>
          </w:p>
        </w:tc>
        <w:tc>
          <w:tcPr>
            <w:tcW w:w="2160" w:type="dxa"/>
          </w:tcPr>
          <w:p w14:paraId="24442139" w14:textId="77777777" w:rsidR="004C31A7" w:rsidRPr="001D39F8" w:rsidRDefault="004C31A7" w:rsidP="00A951F4">
            <w:pPr>
              <w:pStyle w:val="BodyTextIndent"/>
            </w:pPr>
            <w:r w:rsidRPr="001D39F8">
              <w:t>Zero or one (optional)</w:t>
            </w:r>
          </w:p>
        </w:tc>
      </w:tr>
      <w:tr w:rsidR="004C31A7" w:rsidRPr="001D39F8" w14:paraId="257F0C08" w14:textId="77777777" w:rsidTr="00A818D8">
        <w:tc>
          <w:tcPr>
            <w:tcW w:w="1764" w:type="dxa"/>
          </w:tcPr>
          <w:p w14:paraId="031B8F3A" w14:textId="77777777" w:rsidR="004C31A7" w:rsidRPr="001D39F8" w:rsidRDefault="004C31A7" w:rsidP="00A951F4">
            <w:pPr>
              <w:pStyle w:val="BodyTextIndent"/>
            </w:pPr>
            <w:proofErr w:type="spellStart"/>
            <w:r w:rsidRPr="001D39F8">
              <w:t>fixed‌Resource</w:t>
            </w:r>
            <w:proofErr w:type="spellEnd"/>
          </w:p>
        </w:tc>
        <w:tc>
          <w:tcPr>
            <w:tcW w:w="2646" w:type="dxa"/>
          </w:tcPr>
          <w:p w14:paraId="53524C9B" w14:textId="77777777" w:rsidR="004C31A7" w:rsidRPr="001D39F8" w:rsidRDefault="004C31A7" w:rsidP="00A951F4">
            <w:pPr>
              <w:pStyle w:val="BodyTextIndent"/>
              <w:rPr>
                <w:color w:val="000000"/>
                <w:szCs w:val="24"/>
                <w:highlight w:val="white"/>
                <w:lang w:eastAsia="es-ES"/>
              </w:rPr>
            </w:pPr>
            <w:r w:rsidRPr="001D39F8">
              <w:rPr>
                <w:color w:val="000000"/>
                <w:szCs w:val="24"/>
                <w:lang w:eastAsia="es-ES"/>
              </w:rPr>
              <w:t xml:space="preserve">A new version of the target </w:t>
            </w:r>
            <w:r w:rsidRPr="001D39F8">
              <w:rPr>
                <w:color w:val="000000"/>
              </w:rPr>
              <w:t xml:space="preserve">resource </w:t>
            </w:r>
            <w:r w:rsidRPr="001D39F8">
              <w:rPr>
                <w:color w:val="000000"/>
                <w:szCs w:val="24"/>
                <w:lang w:eastAsia="es-ES"/>
              </w:rPr>
              <w:t xml:space="preserve">with the </w:t>
            </w:r>
            <w:proofErr w:type="spellStart"/>
            <w:r w:rsidRPr="001D39F8">
              <w:rPr>
                <w:color w:val="000000"/>
                <w:szCs w:val="24"/>
                <w:lang w:eastAsia="es-ES"/>
              </w:rPr>
              <w:t>knownProblem</w:t>
            </w:r>
            <w:proofErr w:type="spellEnd"/>
            <w:r w:rsidRPr="001D39F8">
              <w:rPr>
                <w:color w:val="000000"/>
                <w:szCs w:val="24"/>
                <w:lang w:eastAsia="es-ES"/>
              </w:rPr>
              <w:t xml:space="preserve"> is no longer present.</w:t>
            </w:r>
          </w:p>
        </w:tc>
        <w:tc>
          <w:tcPr>
            <w:tcW w:w="2700" w:type="dxa"/>
          </w:tcPr>
          <w:p w14:paraId="1751BA6B" w14:textId="77777777" w:rsidR="004C31A7" w:rsidRPr="001D39F8" w:rsidRDefault="004C31A7" w:rsidP="00DD5549">
            <w:pPr>
              <w:pStyle w:val="BodyTextIndent"/>
              <w:rPr>
                <w:noProof/>
              </w:rPr>
            </w:pPr>
            <w:r w:rsidRPr="001D39F8">
              <w:rPr>
                <w:noProof/>
              </w:rPr>
              <w:t>CI_Citation data typ</w:t>
            </w:r>
            <w:r>
              <w:rPr>
                <w:noProof/>
              </w:rPr>
              <w:t xml:space="preserve">e </w:t>
            </w:r>
            <w:r w:rsidRPr="001408CB">
              <w:t>(ISO 19115-1:2014 B.3.</w:t>
            </w:r>
            <w:r>
              <w:t>2</w:t>
            </w:r>
            <w:r w:rsidRPr="001408CB">
              <w:t>.</w:t>
            </w:r>
            <w:r>
              <w:t>1</w:t>
            </w:r>
            <w:r w:rsidRPr="001408CB">
              <w:t>)</w:t>
            </w:r>
          </w:p>
        </w:tc>
        <w:tc>
          <w:tcPr>
            <w:tcW w:w="2160" w:type="dxa"/>
          </w:tcPr>
          <w:p w14:paraId="356958C3" w14:textId="77777777" w:rsidR="004C31A7" w:rsidRPr="001D39F8" w:rsidRDefault="004C31A7" w:rsidP="001D39F8">
            <w:pPr>
              <w:pStyle w:val="BodyTextIndent"/>
            </w:pPr>
            <w:r w:rsidRPr="001D39F8">
              <w:t>Zero or one (optional)</w:t>
            </w:r>
          </w:p>
        </w:tc>
      </w:tr>
      <w:tr w:rsidR="004C31A7" w:rsidRPr="001D39F8" w14:paraId="69C40D05" w14:textId="77777777" w:rsidTr="00A818D8">
        <w:tc>
          <w:tcPr>
            <w:tcW w:w="1764" w:type="dxa"/>
          </w:tcPr>
          <w:p w14:paraId="15FD448F" w14:textId="77777777" w:rsidR="004C31A7" w:rsidRPr="001D39F8" w:rsidRDefault="004C31A7" w:rsidP="000E2F22">
            <w:pPr>
              <w:pStyle w:val="BodyTextIndent"/>
            </w:pPr>
            <w:proofErr w:type="spellStart"/>
            <w:r w:rsidRPr="001D39F8">
              <w:t>alternative‌Resource</w:t>
            </w:r>
            <w:proofErr w:type="spellEnd"/>
          </w:p>
        </w:tc>
        <w:tc>
          <w:tcPr>
            <w:tcW w:w="2646" w:type="dxa"/>
          </w:tcPr>
          <w:p w14:paraId="303BD786" w14:textId="77777777" w:rsidR="004C31A7" w:rsidRPr="001D39F8" w:rsidRDefault="004C31A7" w:rsidP="001D39F8">
            <w:pPr>
              <w:pStyle w:val="BodyTextIndent"/>
            </w:pPr>
            <w:r w:rsidRPr="001D39F8">
              <w:rPr>
                <w:color w:val="000000"/>
                <w:szCs w:val="24"/>
                <w:lang w:eastAsia="es-ES"/>
              </w:rPr>
              <w:t xml:space="preserve">An alternative resource that can be used instead of the target for similar purposes but does not present the </w:t>
            </w:r>
            <w:proofErr w:type="spellStart"/>
            <w:r w:rsidRPr="001D39F8">
              <w:rPr>
                <w:color w:val="000000"/>
                <w:szCs w:val="24"/>
                <w:lang w:eastAsia="es-ES"/>
              </w:rPr>
              <w:lastRenderedPageBreak/>
              <w:t>knownProblem</w:t>
            </w:r>
            <w:proofErr w:type="spellEnd"/>
            <w:r w:rsidRPr="001D39F8">
              <w:rPr>
                <w:color w:val="000000"/>
                <w:szCs w:val="24"/>
                <w:lang w:eastAsia="es-ES"/>
              </w:rPr>
              <w:t>.</w:t>
            </w:r>
          </w:p>
        </w:tc>
        <w:tc>
          <w:tcPr>
            <w:tcW w:w="2700" w:type="dxa"/>
          </w:tcPr>
          <w:p w14:paraId="02C804A7" w14:textId="77777777" w:rsidR="004C31A7" w:rsidRPr="001D39F8" w:rsidRDefault="004C31A7" w:rsidP="00DD5549">
            <w:pPr>
              <w:pStyle w:val="BodyTextIndent"/>
              <w:rPr>
                <w:noProof/>
              </w:rPr>
            </w:pPr>
            <w:r w:rsidRPr="001D39F8">
              <w:rPr>
                <w:noProof/>
              </w:rPr>
              <w:lastRenderedPageBreak/>
              <w:t>CI_Citation data typ</w:t>
            </w:r>
            <w:r>
              <w:rPr>
                <w:noProof/>
              </w:rPr>
              <w:t xml:space="preserve">e </w:t>
            </w:r>
            <w:r w:rsidRPr="001408CB">
              <w:t>(ISO 19115-1:2014 B.3.</w:t>
            </w:r>
            <w:r>
              <w:t>2</w:t>
            </w:r>
            <w:r w:rsidRPr="001408CB">
              <w:t>.</w:t>
            </w:r>
            <w:r>
              <w:t>1</w:t>
            </w:r>
            <w:r w:rsidRPr="001408CB">
              <w:t>)</w:t>
            </w:r>
          </w:p>
        </w:tc>
        <w:tc>
          <w:tcPr>
            <w:tcW w:w="2160" w:type="dxa"/>
          </w:tcPr>
          <w:p w14:paraId="4E672D65" w14:textId="77777777" w:rsidR="004C31A7" w:rsidRPr="001D39F8" w:rsidRDefault="004C31A7" w:rsidP="00673926">
            <w:pPr>
              <w:pStyle w:val="BodyTextIndent"/>
            </w:pPr>
            <w:r w:rsidRPr="001D39F8">
              <w:t>Zero or more (optional)</w:t>
            </w:r>
          </w:p>
          <w:p w14:paraId="67455468" w14:textId="77777777" w:rsidR="004C31A7" w:rsidRPr="001D39F8" w:rsidRDefault="004C31A7" w:rsidP="00673926">
            <w:pPr>
              <w:pStyle w:val="BodyTextIndent"/>
            </w:pPr>
          </w:p>
        </w:tc>
      </w:tr>
      <w:tr w:rsidR="004C31A7" w:rsidRPr="001D39F8" w14:paraId="716A70A5" w14:textId="77777777" w:rsidTr="00A818D8">
        <w:tc>
          <w:tcPr>
            <w:tcW w:w="9270" w:type="dxa"/>
            <w:gridSpan w:val="4"/>
          </w:tcPr>
          <w:p w14:paraId="21346098" w14:textId="77777777" w:rsidR="004C31A7" w:rsidRPr="001D39F8" w:rsidRDefault="004C31A7" w:rsidP="00673926">
            <w:pPr>
              <w:pStyle w:val="TablefootnoteChar"/>
              <w:rPr>
                <w:vertAlign w:val="superscript"/>
              </w:rPr>
            </w:pPr>
          </w:p>
        </w:tc>
      </w:tr>
    </w:tbl>
    <w:p w14:paraId="1B706A72" w14:textId="77777777" w:rsidR="00607F6B" w:rsidRDefault="00607F6B" w:rsidP="00607F6B">
      <w:pPr>
        <w:pStyle w:val="Heading2"/>
      </w:pPr>
      <w:bookmarkStart w:id="45" w:name="_Toc465088434"/>
      <w:r>
        <w:t>Requirement Class User Feedback Item</w:t>
      </w:r>
      <w:bookmarkEnd w:id="45"/>
    </w:p>
    <w:p w14:paraId="42B05EAC" w14:textId="77777777" w:rsidR="00F62ABC" w:rsidRDefault="00F62ABC" w:rsidP="00F62ABC">
      <w:r>
        <w:t>This requirements class defines the data model classes that are involved in the definition of a</w:t>
      </w:r>
      <w:r w:rsidR="003A7C62">
        <w:t>n</w:t>
      </w:r>
      <w:r>
        <w:t xml:space="preserve"> </w:t>
      </w:r>
      <w:r w:rsidR="00C166E6">
        <w:t xml:space="preserve">individual </w:t>
      </w:r>
      <w:r>
        <w:t>user feedback item.</w:t>
      </w:r>
      <w:r w:rsidR="00F1635D" w:rsidRPr="00F1635D">
        <w:t xml:space="preserve"> </w:t>
      </w:r>
      <w:r w:rsidR="00C166E6">
        <w:t>A</w:t>
      </w:r>
      <w:r w:rsidR="00F1635D">
        <w:t xml:space="preserve"> feedback item is the container of the actual feedback. Every item is set into </w:t>
      </w:r>
      <w:r w:rsidR="00C166E6">
        <w:t xml:space="preserve">a </w:t>
      </w:r>
      <w:r w:rsidR="00F1635D">
        <w:t>context by a combination of target</w:t>
      </w:r>
      <w:r w:rsidR="00C166E6">
        <w:t>, citations and scope</w:t>
      </w:r>
      <w:r w:rsidR="00F1635D">
        <w:t>.</w:t>
      </w:r>
    </w:p>
    <w:p w14:paraId="032CBC5D" w14:textId="77777777" w:rsidR="00F1635D" w:rsidRDefault="00F1635D" w:rsidP="00D94A01">
      <w:pPr>
        <w:pStyle w:val="Requirement"/>
        <w:shd w:val="clear" w:color="auto" w:fill="F2F2F2"/>
        <w:tabs>
          <w:tab w:val="clear" w:pos="900"/>
          <w:tab w:val="num" w:pos="720"/>
        </w:tabs>
        <w:suppressAutoHyphens/>
      </w:pPr>
      <w:bookmarkStart w:id="46" w:name="_Ref434675623"/>
      <w:r w:rsidRPr="00451F7D">
        <w:t>/req/</w:t>
      </w:r>
      <w:r w:rsidR="00451F7D" w:rsidRPr="00451F7D">
        <w:t>feedback-item</w:t>
      </w:r>
      <w:r w:rsidRPr="00451F7D">
        <w:t>/item:</w:t>
      </w:r>
      <w:r w:rsidRPr="00451F7D">
        <w:br/>
        <w:t xml:space="preserve">The class GUF_FeedbackItem </w:t>
      </w:r>
      <w:r w:rsidR="00302E36">
        <w:t xml:space="preserve">that follows the UML model in </w:t>
      </w:r>
      <w:r w:rsidR="00C05485">
        <w:fldChar w:fldCharType="begin"/>
      </w:r>
      <w:r w:rsidR="00CA2919">
        <w:instrText xml:space="preserve"> REF _Ref440356888 \h </w:instrText>
      </w:r>
      <w:r w:rsidR="00C05485">
        <w:fldChar w:fldCharType="separate"/>
      </w:r>
      <w:r w:rsidR="00D16B0D">
        <w:t>Figure 3</w:t>
      </w:r>
      <w:r w:rsidR="00C05485">
        <w:fldChar w:fldCharType="end"/>
      </w:r>
      <w:r w:rsidR="00302E36">
        <w:t xml:space="preserve"> </w:t>
      </w:r>
      <w:r w:rsidR="00E82126">
        <w:t xml:space="preserve">and </w:t>
      </w:r>
      <w:r w:rsidR="00C05485">
        <w:fldChar w:fldCharType="begin"/>
      </w:r>
      <w:r w:rsidR="00E82126">
        <w:instrText xml:space="preserve"> REF _Ref440356550 \h </w:instrText>
      </w:r>
      <w:r w:rsidR="00C05485">
        <w:fldChar w:fldCharType="separate"/>
      </w:r>
      <w:r w:rsidR="00D16B0D">
        <w:t>Figure 4</w:t>
      </w:r>
      <w:r w:rsidR="00C05485">
        <w:fldChar w:fldCharType="end"/>
      </w:r>
      <w:r w:rsidR="00E82126">
        <w:t xml:space="preserve"> </w:t>
      </w:r>
      <w:r w:rsidRPr="00451F7D">
        <w:t xml:space="preserve">with the properties specified in </w:t>
      </w:r>
      <w:r w:rsidR="006F4BFE">
        <w:fldChar w:fldCharType="begin"/>
      </w:r>
      <w:r w:rsidR="006F4BFE">
        <w:instrText xml:space="preserve"> REF _Ref421313477 \h  \* MERGEFORMAT </w:instrText>
      </w:r>
      <w:r w:rsidR="006F4BFE">
        <w:fldChar w:fldCharType="separate"/>
      </w:r>
      <w:r w:rsidR="00D16B0D">
        <w:t>Table 6</w:t>
      </w:r>
      <w:r w:rsidR="006F4BFE">
        <w:fldChar w:fldCharType="end"/>
      </w:r>
      <w:r w:rsidR="00D94A01" w:rsidRPr="00451F7D">
        <w:t>,</w:t>
      </w:r>
      <w:r w:rsidR="00195917" w:rsidRPr="00451F7D">
        <w:t xml:space="preserve"> and other tables referenced </w:t>
      </w:r>
      <w:r w:rsidR="002D2B7E">
        <w:t>in Table 6</w:t>
      </w:r>
      <w:r w:rsidR="00D94A01" w:rsidRPr="00451F7D">
        <w:t>,</w:t>
      </w:r>
      <w:r w:rsidR="00195917" w:rsidRPr="00451F7D">
        <w:t xml:space="preserve"> </w:t>
      </w:r>
      <w:r w:rsidR="00935F27" w:rsidRPr="00935F27">
        <w:rPr>
          <w:i/>
        </w:rPr>
        <w:t xml:space="preserve">shall </w:t>
      </w:r>
      <w:r w:rsidRPr="00451F7D">
        <w:t xml:space="preserve">be used when describing </w:t>
      </w:r>
      <w:r w:rsidR="00506567" w:rsidRPr="00451F7D">
        <w:t xml:space="preserve">feedback </w:t>
      </w:r>
      <w:r w:rsidR="00195917" w:rsidRPr="00451F7D">
        <w:t>items</w:t>
      </w:r>
      <w:r w:rsidR="00506567" w:rsidRPr="00451F7D">
        <w:t xml:space="preserve"> </w:t>
      </w:r>
      <w:r w:rsidR="003A7C62">
        <w:t>relating to</w:t>
      </w:r>
      <w:r w:rsidRPr="00451F7D">
        <w:t xml:space="preserve"> geospatial resources.</w:t>
      </w:r>
      <w:r w:rsidR="00D94A01" w:rsidRPr="00451F7D">
        <w:br/>
        <w:t>Dependency: /req/quality-common</w:t>
      </w:r>
      <w:bookmarkEnd w:id="46"/>
    </w:p>
    <w:p w14:paraId="6642E106" w14:textId="77777777" w:rsidR="00E82126" w:rsidRDefault="00E82126"/>
    <w:p w14:paraId="2EBF8796" w14:textId="77777777" w:rsidR="00302E36" w:rsidRDefault="00302E36" w:rsidP="00302E36">
      <w:pPr>
        <w:pStyle w:val="Figureart"/>
      </w:pPr>
      <w:r>
        <w:rPr>
          <w:noProof/>
        </w:rPr>
        <w:lastRenderedPageBreak/>
        <w:drawing>
          <wp:inline distT="0" distB="0" distL="0" distR="0" wp14:anchorId="384C8D18" wp14:editId="6BCDA7BC">
            <wp:extent cx="5010150" cy="7073153"/>
            <wp:effectExtent l="19050" t="0" r="0" b="0"/>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011238" cy="7074688"/>
                    </a:xfrm>
                    <a:prstGeom prst="rect">
                      <a:avLst/>
                    </a:prstGeom>
                    <a:noFill/>
                    <a:ln w="9525">
                      <a:noFill/>
                      <a:miter lim="800000"/>
                      <a:headEnd/>
                      <a:tailEnd/>
                    </a:ln>
                  </pic:spPr>
                </pic:pic>
              </a:graphicData>
            </a:graphic>
          </wp:inline>
        </w:drawing>
      </w:r>
    </w:p>
    <w:p w14:paraId="04C15F43" w14:textId="77777777" w:rsidR="00E82126" w:rsidRPr="00E82126" w:rsidRDefault="00E82126" w:rsidP="00E82126">
      <w:pPr>
        <w:pStyle w:val="Caption"/>
      </w:pPr>
      <w:bookmarkStart w:id="47" w:name="_Ref440356888"/>
      <w:bookmarkStart w:id="48" w:name="_Toc465088448"/>
      <w:r>
        <w:t xml:space="preserve">Figure </w:t>
      </w:r>
      <w:r w:rsidR="00C05485">
        <w:fldChar w:fldCharType="begin"/>
      </w:r>
      <w:r>
        <w:instrText xml:space="preserve"> SEQ Figure \* ARABIC </w:instrText>
      </w:r>
      <w:r w:rsidR="00C05485">
        <w:fldChar w:fldCharType="separate"/>
      </w:r>
      <w:r w:rsidR="00D16B0D">
        <w:rPr>
          <w:noProof/>
        </w:rPr>
        <w:t>3</w:t>
      </w:r>
      <w:r w:rsidR="00C05485">
        <w:fldChar w:fldCharType="end"/>
      </w:r>
      <w:bookmarkEnd w:id="47"/>
      <w:r>
        <w:t xml:space="preserve">: </w:t>
      </w:r>
      <w:proofErr w:type="spellStart"/>
      <w:r w:rsidRPr="00E82126">
        <w:t>GUF_UserFeedbackItem</w:t>
      </w:r>
      <w:proofErr w:type="spellEnd"/>
      <w:r w:rsidRPr="00E82126">
        <w:t xml:space="preserve"> (fragment), </w:t>
      </w:r>
      <w:proofErr w:type="spellStart"/>
      <w:r w:rsidRPr="00E82126">
        <w:t>GUF_UserInformation</w:t>
      </w:r>
      <w:proofErr w:type="spellEnd"/>
      <w:r w:rsidRPr="00E82126">
        <w:t xml:space="preserve"> and </w:t>
      </w:r>
      <w:proofErr w:type="spellStart"/>
      <w:r w:rsidRPr="00E82126">
        <w:t>GUF_FeedbackTarget</w:t>
      </w:r>
      <w:proofErr w:type="spellEnd"/>
      <w:r w:rsidRPr="00E82126">
        <w:t xml:space="preserve"> in UML</w:t>
      </w:r>
      <w:bookmarkEnd w:id="48"/>
    </w:p>
    <w:p w14:paraId="097031AF" w14:textId="77777777" w:rsidR="00E82126" w:rsidRDefault="00E82126"/>
    <w:p w14:paraId="302EBDB9" w14:textId="77777777" w:rsidR="00E82126" w:rsidRDefault="00E82126" w:rsidP="00E82126">
      <w:pPr>
        <w:pStyle w:val="Figureart"/>
      </w:pPr>
      <w:r>
        <w:rPr>
          <w:noProof/>
        </w:rPr>
        <w:lastRenderedPageBreak/>
        <w:drawing>
          <wp:inline distT="0" distB="0" distL="0" distR="0" wp14:anchorId="4BA8C537" wp14:editId="24A2BACE">
            <wp:extent cx="5486400" cy="60674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6067425"/>
                    </a:xfrm>
                    <a:prstGeom prst="rect">
                      <a:avLst/>
                    </a:prstGeom>
                    <a:noFill/>
                    <a:ln>
                      <a:noFill/>
                    </a:ln>
                  </pic:spPr>
                </pic:pic>
              </a:graphicData>
            </a:graphic>
          </wp:inline>
        </w:drawing>
      </w:r>
    </w:p>
    <w:p w14:paraId="0C313010" w14:textId="77777777" w:rsidR="00E82126" w:rsidRPr="00010F4B" w:rsidRDefault="00E82126" w:rsidP="00E82126">
      <w:pPr>
        <w:pStyle w:val="Caption"/>
      </w:pPr>
      <w:bookmarkStart w:id="49" w:name="_Ref440356550"/>
      <w:bookmarkStart w:id="50" w:name="_Toc465088449"/>
      <w:r>
        <w:t xml:space="preserve">Figure </w:t>
      </w:r>
      <w:r w:rsidR="00C05485">
        <w:fldChar w:fldCharType="begin"/>
      </w:r>
      <w:r>
        <w:instrText xml:space="preserve"> SEQ Figure \* ARABIC </w:instrText>
      </w:r>
      <w:r w:rsidR="00C05485">
        <w:fldChar w:fldCharType="separate"/>
      </w:r>
      <w:r w:rsidR="00D16B0D">
        <w:rPr>
          <w:noProof/>
        </w:rPr>
        <w:t>4</w:t>
      </w:r>
      <w:r w:rsidR="00C05485">
        <w:rPr>
          <w:noProof/>
        </w:rPr>
        <w:fldChar w:fldCharType="end"/>
      </w:r>
      <w:bookmarkEnd w:id="49"/>
      <w:r>
        <w:t xml:space="preserve">: </w:t>
      </w:r>
      <w:proofErr w:type="spellStart"/>
      <w:r>
        <w:t>GUF_FeedbackItem</w:t>
      </w:r>
      <w:proofErr w:type="spellEnd"/>
      <w:r>
        <w:t xml:space="preserve"> (fragment) description in UML</w:t>
      </w:r>
      <w:bookmarkEnd w:id="50"/>
    </w:p>
    <w:p w14:paraId="560D7EB9" w14:textId="77777777" w:rsidR="00D94A01" w:rsidRPr="00D94A01" w:rsidRDefault="00D94A01" w:rsidP="00D94A01">
      <w:pPr>
        <w:rPr>
          <w:lang w:val="en-GB"/>
        </w:rPr>
      </w:pPr>
    </w:p>
    <w:p w14:paraId="5EC35FCA" w14:textId="77777777" w:rsidR="00F1635D" w:rsidRPr="00186B79" w:rsidRDefault="00F1635D" w:rsidP="00F1635D">
      <w:pPr>
        <w:pStyle w:val="Caption"/>
      </w:pPr>
      <w:bookmarkStart w:id="51" w:name="_Ref421313477"/>
      <w:bookmarkStart w:id="52" w:name="_Ref434675718"/>
      <w:bookmarkStart w:id="53" w:name="_Toc465088500"/>
      <w:r>
        <w:t xml:space="preserve">Table </w:t>
      </w:r>
      <w:r w:rsidR="00C05485">
        <w:fldChar w:fldCharType="begin"/>
      </w:r>
      <w:r w:rsidR="00485E84">
        <w:instrText xml:space="preserve"> SEQ Table \* ARABIC </w:instrText>
      </w:r>
      <w:r w:rsidR="00C05485">
        <w:fldChar w:fldCharType="separate"/>
      </w:r>
      <w:r w:rsidR="00D16B0D">
        <w:rPr>
          <w:noProof/>
        </w:rPr>
        <w:t>6</w:t>
      </w:r>
      <w:r w:rsidR="00C05485">
        <w:rPr>
          <w:noProof/>
        </w:rPr>
        <w:fldChar w:fldCharType="end"/>
      </w:r>
      <w:bookmarkEnd w:id="51"/>
      <w:r>
        <w:t xml:space="preserve"> </w:t>
      </w:r>
      <w:r w:rsidRPr="00186B79">
        <w:t xml:space="preserve">— </w:t>
      </w:r>
      <w:r w:rsidR="00506567" w:rsidRPr="00506567">
        <w:rPr>
          <w:noProof/>
        </w:rPr>
        <w:t>GUF_FeedbackItem</w:t>
      </w:r>
      <w:r>
        <w:rPr>
          <w:noProof/>
        </w:rPr>
        <w:t xml:space="preserve"> data type</w:t>
      </w:r>
      <w:bookmarkEnd w:id="52"/>
      <w:bookmarkEnd w:id="53"/>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764"/>
        <w:gridCol w:w="2646"/>
        <w:gridCol w:w="2700"/>
        <w:gridCol w:w="2160"/>
      </w:tblGrid>
      <w:tr w:rsidR="00F1635D" w:rsidRPr="00305101" w14:paraId="13B5BAC6" w14:textId="77777777" w:rsidTr="003A7C62">
        <w:trPr>
          <w:cantSplit/>
          <w:tblHeader/>
        </w:trPr>
        <w:tc>
          <w:tcPr>
            <w:tcW w:w="1764" w:type="dxa"/>
            <w:tcBorders>
              <w:top w:val="single" w:sz="12" w:space="0" w:color="auto"/>
              <w:bottom w:val="single" w:sz="12" w:space="0" w:color="auto"/>
            </w:tcBorders>
          </w:tcPr>
          <w:p w14:paraId="083EA765" w14:textId="77777777" w:rsidR="00F1635D" w:rsidRPr="00305101" w:rsidRDefault="000542A3" w:rsidP="00DB224E">
            <w:pPr>
              <w:pStyle w:val="BodyTextIndent"/>
              <w:jc w:val="center"/>
              <w:rPr>
                <w:b/>
              </w:rPr>
            </w:pPr>
            <w:r>
              <w:rPr>
                <w:b/>
              </w:rPr>
              <w:t>Name</w:t>
            </w:r>
          </w:p>
        </w:tc>
        <w:tc>
          <w:tcPr>
            <w:tcW w:w="2646" w:type="dxa"/>
            <w:tcBorders>
              <w:top w:val="single" w:sz="12" w:space="0" w:color="auto"/>
              <w:bottom w:val="single" w:sz="12" w:space="0" w:color="auto"/>
            </w:tcBorders>
          </w:tcPr>
          <w:p w14:paraId="66A88D74" w14:textId="77777777" w:rsidR="00F1635D" w:rsidRPr="00305101" w:rsidRDefault="00F1635D" w:rsidP="00DB224E">
            <w:pPr>
              <w:pStyle w:val="BodyTextIndent"/>
              <w:jc w:val="center"/>
              <w:rPr>
                <w:b/>
              </w:rPr>
            </w:pPr>
            <w:r w:rsidRPr="00305101">
              <w:rPr>
                <w:b/>
              </w:rPr>
              <w:t>Definition</w:t>
            </w:r>
          </w:p>
        </w:tc>
        <w:tc>
          <w:tcPr>
            <w:tcW w:w="2700" w:type="dxa"/>
            <w:tcBorders>
              <w:top w:val="single" w:sz="12" w:space="0" w:color="auto"/>
              <w:bottom w:val="single" w:sz="12" w:space="0" w:color="auto"/>
            </w:tcBorders>
          </w:tcPr>
          <w:p w14:paraId="6B478B15" w14:textId="77777777" w:rsidR="00F1635D" w:rsidRPr="00305101" w:rsidRDefault="00F1635D" w:rsidP="00DB224E">
            <w:pPr>
              <w:pStyle w:val="BodyTextIndent"/>
              <w:jc w:val="center"/>
              <w:rPr>
                <w:b/>
              </w:rPr>
            </w:pPr>
            <w:r w:rsidRPr="00305101">
              <w:rPr>
                <w:b/>
              </w:rPr>
              <w:t>Data type and values</w:t>
            </w:r>
          </w:p>
        </w:tc>
        <w:tc>
          <w:tcPr>
            <w:tcW w:w="2160" w:type="dxa"/>
            <w:tcBorders>
              <w:top w:val="single" w:sz="12" w:space="0" w:color="auto"/>
              <w:bottom w:val="single" w:sz="12" w:space="0" w:color="auto"/>
            </w:tcBorders>
          </w:tcPr>
          <w:p w14:paraId="32AF8CB5" w14:textId="77777777" w:rsidR="00F1635D" w:rsidRPr="00305101" w:rsidRDefault="00F1635D" w:rsidP="00DB224E">
            <w:pPr>
              <w:pStyle w:val="BodyTextIndent"/>
              <w:jc w:val="center"/>
              <w:rPr>
                <w:b/>
              </w:rPr>
            </w:pPr>
            <w:r w:rsidRPr="00305101">
              <w:rPr>
                <w:b/>
              </w:rPr>
              <w:t>Multiplicity and use</w:t>
            </w:r>
          </w:p>
        </w:tc>
      </w:tr>
      <w:tr w:rsidR="00F1635D" w:rsidRPr="00305101" w14:paraId="2BDCC238" w14:textId="77777777" w:rsidTr="003A7C62">
        <w:trPr>
          <w:cantSplit/>
        </w:trPr>
        <w:tc>
          <w:tcPr>
            <w:tcW w:w="1764" w:type="dxa"/>
            <w:tcBorders>
              <w:top w:val="single" w:sz="12" w:space="0" w:color="auto"/>
              <w:bottom w:val="single" w:sz="4" w:space="0" w:color="auto"/>
            </w:tcBorders>
            <w:shd w:val="clear" w:color="auto" w:fill="FFFFFF" w:themeFill="background1"/>
          </w:tcPr>
          <w:p w14:paraId="3DCAE831" w14:textId="77777777" w:rsidR="00F1635D" w:rsidRPr="00305101" w:rsidRDefault="00506567" w:rsidP="00506567">
            <w:pPr>
              <w:pStyle w:val="BodyTextIndent"/>
            </w:pPr>
            <w:proofErr w:type="spellStart"/>
            <w:r w:rsidRPr="00305101">
              <w:t>itemIdentifier</w:t>
            </w:r>
            <w:proofErr w:type="spellEnd"/>
          </w:p>
        </w:tc>
        <w:tc>
          <w:tcPr>
            <w:tcW w:w="2646" w:type="dxa"/>
            <w:tcBorders>
              <w:top w:val="single" w:sz="12" w:space="0" w:color="auto"/>
              <w:bottom w:val="single" w:sz="4" w:space="0" w:color="auto"/>
            </w:tcBorders>
            <w:shd w:val="clear" w:color="auto" w:fill="FFFFFF" w:themeFill="background1"/>
          </w:tcPr>
          <w:p w14:paraId="2C3A645D" w14:textId="77777777" w:rsidR="00F1635D" w:rsidRPr="00305101" w:rsidRDefault="00506567" w:rsidP="00762B41">
            <w:pPr>
              <w:pStyle w:val="BodyTextIndent"/>
              <w:rPr>
                <w:noProof/>
              </w:rPr>
            </w:pPr>
            <w:r w:rsidRPr="00305101">
              <w:rPr>
                <w:color w:val="000000"/>
              </w:rPr>
              <w:t>I</w:t>
            </w:r>
            <w:r w:rsidRPr="00305101">
              <w:t xml:space="preserve">dentifier for the feedback item. </w:t>
            </w:r>
          </w:p>
        </w:tc>
        <w:tc>
          <w:tcPr>
            <w:tcW w:w="2700" w:type="dxa"/>
            <w:tcBorders>
              <w:top w:val="single" w:sz="12" w:space="0" w:color="auto"/>
              <w:bottom w:val="single" w:sz="4" w:space="0" w:color="auto"/>
            </w:tcBorders>
            <w:shd w:val="clear" w:color="auto" w:fill="FFFFFF" w:themeFill="background1"/>
          </w:tcPr>
          <w:p w14:paraId="5728FEFA" w14:textId="77777777" w:rsidR="00F1635D" w:rsidRPr="00305101" w:rsidRDefault="00506567" w:rsidP="00DD5549">
            <w:pPr>
              <w:pStyle w:val="BodyTextIndent"/>
              <w:rPr>
                <w:noProof/>
              </w:rPr>
            </w:pPr>
            <w:proofErr w:type="spellStart"/>
            <w:r w:rsidRPr="00305101">
              <w:t>MD_Identifier</w:t>
            </w:r>
            <w:proofErr w:type="spellEnd"/>
            <w:r w:rsidR="00F1635D" w:rsidRPr="00305101">
              <w:rPr>
                <w:noProof/>
              </w:rPr>
              <w:t xml:space="preserve"> data type </w:t>
            </w:r>
            <w:r w:rsidR="00F1635D" w:rsidRPr="00305101">
              <w:t>(ISO 19115-1:2014 B.3.</w:t>
            </w:r>
            <w:r w:rsidRPr="00305101">
              <w:t>3</w:t>
            </w:r>
            <w:r w:rsidR="00F1635D" w:rsidRPr="00305101">
              <w:t>.</w:t>
            </w:r>
            <w:r w:rsidRPr="00305101">
              <w:t>3</w:t>
            </w:r>
            <w:r w:rsidR="00F1635D" w:rsidRPr="00305101">
              <w:t>)</w:t>
            </w:r>
          </w:p>
        </w:tc>
        <w:tc>
          <w:tcPr>
            <w:tcW w:w="2160" w:type="dxa"/>
            <w:tcBorders>
              <w:top w:val="single" w:sz="12" w:space="0" w:color="auto"/>
              <w:bottom w:val="single" w:sz="4" w:space="0" w:color="auto"/>
            </w:tcBorders>
            <w:shd w:val="clear" w:color="auto" w:fill="FFFFFF" w:themeFill="background1"/>
          </w:tcPr>
          <w:p w14:paraId="5ACAA9B1" w14:textId="77777777" w:rsidR="00F1635D" w:rsidRPr="00305101" w:rsidRDefault="00506567" w:rsidP="00506567">
            <w:pPr>
              <w:pStyle w:val="BodyTextIndent"/>
            </w:pPr>
            <w:r w:rsidRPr="00305101">
              <w:t>One</w:t>
            </w:r>
            <w:r w:rsidR="00F1635D" w:rsidRPr="00305101">
              <w:t xml:space="preserve"> (</w:t>
            </w:r>
            <w:r w:rsidRPr="00305101">
              <w:t>mandatory</w:t>
            </w:r>
            <w:r w:rsidR="00F1635D" w:rsidRPr="00305101">
              <w:t>)</w:t>
            </w:r>
          </w:p>
        </w:tc>
      </w:tr>
      <w:tr w:rsidR="00F1635D" w:rsidRPr="00305101" w14:paraId="3468B5FC" w14:textId="77777777" w:rsidTr="003A7C62">
        <w:trPr>
          <w:cantSplit/>
        </w:trPr>
        <w:tc>
          <w:tcPr>
            <w:tcW w:w="1764" w:type="dxa"/>
            <w:shd w:val="clear" w:color="auto" w:fill="FFFFFF" w:themeFill="background1"/>
          </w:tcPr>
          <w:p w14:paraId="4F13ACCB" w14:textId="77777777" w:rsidR="00F1635D" w:rsidRPr="00305101" w:rsidRDefault="00506567" w:rsidP="00DB224E">
            <w:pPr>
              <w:pStyle w:val="BodyTextIndent"/>
            </w:pPr>
            <w:r w:rsidRPr="00305101">
              <w:t>abstract</w:t>
            </w:r>
          </w:p>
        </w:tc>
        <w:tc>
          <w:tcPr>
            <w:tcW w:w="2646" w:type="dxa"/>
            <w:shd w:val="clear" w:color="auto" w:fill="FFFFFF" w:themeFill="background1"/>
          </w:tcPr>
          <w:p w14:paraId="40D8C867" w14:textId="77777777" w:rsidR="00F1635D" w:rsidRPr="00305101" w:rsidRDefault="00506567" w:rsidP="00DB224E">
            <w:pPr>
              <w:pStyle w:val="BodyTextIndent"/>
              <w:rPr>
                <w:highlight w:val="white"/>
              </w:rPr>
            </w:pPr>
            <w:r w:rsidRPr="00305101">
              <w:rPr>
                <w:color w:val="000000"/>
              </w:rPr>
              <w:t>B</w:t>
            </w:r>
            <w:r w:rsidRPr="00305101">
              <w:t>rief narrative description of this item, normally</w:t>
            </w:r>
            <w:r w:rsidRPr="00305101">
              <w:rPr>
                <w:color w:val="000000"/>
              </w:rPr>
              <w:t xml:space="preserve"> </w:t>
            </w:r>
            <w:r w:rsidRPr="00305101">
              <w:t>for display to a human.</w:t>
            </w:r>
          </w:p>
        </w:tc>
        <w:tc>
          <w:tcPr>
            <w:tcW w:w="2700" w:type="dxa"/>
            <w:shd w:val="clear" w:color="auto" w:fill="FFFFFF" w:themeFill="background1"/>
          </w:tcPr>
          <w:p w14:paraId="578CFD65" w14:textId="77777777" w:rsidR="00F1635D" w:rsidRPr="00305101" w:rsidRDefault="00506567" w:rsidP="00506567">
            <w:pPr>
              <w:pStyle w:val="BodyTextIndent"/>
            </w:pPr>
            <w:r w:rsidRPr="00305101">
              <w:t>Character String type, not empty</w:t>
            </w:r>
          </w:p>
        </w:tc>
        <w:tc>
          <w:tcPr>
            <w:tcW w:w="2160" w:type="dxa"/>
            <w:shd w:val="clear" w:color="auto" w:fill="FFFFFF" w:themeFill="background1"/>
          </w:tcPr>
          <w:p w14:paraId="56E1EDB2" w14:textId="77777777" w:rsidR="00F1635D" w:rsidRPr="00305101" w:rsidRDefault="00F1635D" w:rsidP="00DB224E">
            <w:pPr>
              <w:pStyle w:val="BodyTextIndent"/>
            </w:pPr>
            <w:r w:rsidRPr="00305101">
              <w:t>One (mandatory)</w:t>
            </w:r>
          </w:p>
        </w:tc>
      </w:tr>
      <w:tr w:rsidR="00F1635D" w:rsidRPr="00305101" w14:paraId="39DEC370" w14:textId="77777777" w:rsidTr="003A7C62">
        <w:trPr>
          <w:cantSplit/>
        </w:trPr>
        <w:tc>
          <w:tcPr>
            <w:tcW w:w="1764" w:type="dxa"/>
            <w:shd w:val="clear" w:color="auto" w:fill="FFFFFF" w:themeFill="background1"/>
          </w:tcPr>
          <w:p w14:paraId="301A42BD" w14:textId="77777777" w:rsidR="00F1635D" w:rsidRPr="00305101" w:rsidRDefault="00506567" w:rsidP="00DB224E">
            <w:pPr>
              <w:pStyle w:val="BodyTextIndent"/>
            </w:pPr>
            <w:r w:rsidRPr="00305101">
              <w:lastRenderedPageBreak/>
              <w:t>purpose</w:t>
            </w:r>
          </w:p>
        </w:tc>
        <w:tc>
          <w:tcPr>
            <w:tcW w:w="2646" w:type="dxa"/>
            <w:shd w:val="clear" w:color="auto" w:fill="FFFFFF" w:themeFill="background1"/>
          </w:tcPr>
          <w:p w14:paraId="7A7F1D5B" w14:textId="77777777" w:rsidR="00F1635D" w:rsidRPr="00305101" w:rsidRDefault="00506567" w:rsidP="00DB224E">
            <w:pPr>
              <w:pStyle w:val="BodyTextIndent"/>
              <w:rPr>
                <w:highlight w:val="white"/>
              </w:rPr>
            </w:pPr>
            <w:r w:rsidRPr="00305101">
              <w:rPr>
                <w:color w:val="000000"/>
              </w:rPr>
              <w:t>S</w:t>
            </w:r>
            <w:r w:rsidRPr="00305101">
              <w:t xml:space="preserve">ummary of the intentions with which the </w:t>
            </w:r>
            <w:r w:rsidRPr="00305101">
              <w:rPr>
                <w:color w:val="000000"/>
              </w:rPr>
              <w:t>feedback was provided</w:t>
            </w:r>
          </w:p>
        </w:tc>
        <w:tc>
          <w:tcPr>
            <w:tcW w:w="2700" w:type="dxa"/>
            <w:shd w:val="clear" w:color="auto" w:fill="FFFFFF" w:themeFill="background1"/>
          </w:tcPr>
          <w:p w14:paraId="79961DF2" w14:textId="77777777" w:rsidR="00F1635D" w:rsidRPr="00305101" w:rsidRDefault="00506567" w:rsidP="00DB224E">
            <w:pPr>
              <w:pStyle w:val="BodyTextIndent"/>
            </w:pPr>
            <w:r w:rsidRPr="00305101">
              <w:t>Character String type, not empty</w:t>
            </w:r>
          </w:p>
        </w:tc>
        <w:tc>
          <w:tcPr>
            <w:tcW w:w="2160" w:type="dxa"/>
            <w:shd w:val="clear" w:color="auto" w:fill="FFFFFF" w:themeFill="background1"/>
          </w:tcPr>
          <w:p w14:paraId="0F07D0B7" w14:textId="77777777" w:rsidR="00F1635D" w:rsidRPr="00305101" w:rsidRDefault="00F1635D" w:rsidP="00DB224E">
            <w:pPr>
              <w:pStyle w:val="BodyTextIndent"/>
            </w:pPr>
            <w:r w:rsidRPr="00305101">
              <w:t>Zero or one (optional)</w:t>
            </w:r>
          </w:p>
        </w:tc>
      </w:tr>
      <w:tr w:rsidR="00F1635D" w:rsidRPr="00305101" w14:paraId="4F1EBA7F" w14:textId="77777777" w:rsidTr="003A7C62">
        <w:trPr>
          <w:cantSplit/>
        </w:trPr>
        <w:tc>
          <w:tcPr>
            <w:tcW w:w="1764" w:type="dxa"/>
          </w:tcPr>
          <w:p w14:paraId="31FC7A0D" w14:textId="77777777" w:rsidR="00F1635D" w:rsidRPr="00305101" w:rsidRDefault="00506567" w:rsidP="00DB224E">
            <w:pPr>
              <w:pStyle w:val="BodyTextIndent"/>
            </w:pPr>
            <w:r w:rsidRPr="00305101">
              <w:t>contact</w:t>
            </w:r>
          </w:p>
        </w:tc>
        <w:tc>
          <w:tcPr>
            <w:tcW w:w="2646" w:type="dxa"/>
          </w:tcPr>
          <w:p w14:paraId="3DE320CF" w14:textId="77777777" w:rsidR="00F1635D" w:rsidRPr="00305101" w:rsidRDefault="00244C54" w:rsidP="00DB224E">
            <w:pPr>
              <w:pStyle w:val="BodyTextIndent"/>
              <w:rPr>
                <w:noProof/>
              </w:rPr>
            </w:pPr>
            <w:r w:rsidRPr="00305101">
              <w:rPr>
                <w:color w:val="000000"/>
              </w:rPr>
              <w:t>Information about the user providing feedback</w:t>
            </w:r>
          </w:p>
        </w:tc>
        <w:tc>
          <w:tcPr>
            <w:tcW w:w="2700" w:type="dxa"/>
          </w:tcPr>
          <w:p w14:paraId="4D6E881B" w14:textId="77777777" w:rsidR="00F1635D" w:rsidRPr="00305101" w:rsidRDefault="00506567" w:rsidP="001C4869">
            <w:pPr>
              <w:pStyle w:val="BodyTextIndent"/>
              <w:rPr>
                <w:noProof/>
              </w:rPr>
            </w:pPr>
            <w:r w:rsidRPr="00305101">
              <w:rPr>
                <w:noProof/>
              </w:rPr>
              <w:t>GUF_UserInformation data type</w:t>
            </w:r>
            <w:r w:rsidR="001C4869" w:rsidRPr="00305101">
              <w:rPr>
                <w:noProof/>
              </w:rPr>
              <w:t xml:space="preserve"> (see </w:t>
            </w:r>
            <w:r w:rsidR="00C05485" w:rsidRPr="00305101">
              <w:rPr>
                <w:noProof/>
              </w:rPr>
              <w:fldChar w:fldCharType="begin"/>
            </w:r>
            <w:r w:rsidR="001C4869" w:rsidRPr="00305101">
              <w:rPr>
                <w:noProof/>
              </w:rPr>
              <w:instrText xml:space="preserve"> REF _Ref421285618 \h </w:instrText>
            </w:r>
            <w:r w:rsidR="00C05485" w:rsidRPr="00305101">
              <w:rPr>
                <w:noProof/>
              </w:rPr>
            </w:r>
            <w:r w:rsidR="00C05485" w:rsidRPr="00305101">
              <w:rPr>
                <w:noProof/>
              </w:rPr>
              <w:fldChar w:fldCharType="separate"/>
            </w:r>
            <w:r w:rsidR="00D16B0D">
              <w:t xml:space="preserve">Table </w:t>
            </w:r>
            <w:r w:rsidR="00D16B0D">
              <w:rPr>
                <w:noProof/>
              </w:rPr>
              <w:t>7</w:t>
            </w:r>
            <w:r w:rsidR="00C05485" w:rsidRPr="00305101">
              <w:rPr>
                <w:noProof/>
              </w:rPr>
              <w:fldChar w:fldCharType="end"/>
            </w:r>
            <w:r w:rsidR="001C4869" w:rsidRPr="00305101">
              <w:rPr>
                <w:noProof/>
              </w:rPr>
              <w:t>)</w:t>
            </w:r>
          </w:p>
        </w:tc>
        <w:tc>
          <w:tcPr>
            <w:tcW w:w="2160" w:type="dxa"/>
          </w:tcPr>
          <w:p w14:paraId="246844A9" w14:textId="77777777" w:rsidR="00F1635D" w:rsidRPr="00305101" w:rsidRDefault="00244C54" w:rsidP="00244C54">
            <w:pPr>
              <w:pStyle w:val="BodyTextIndent"/>
            </w:pPr>
            <w:r w:rsidRPr="00305101">
              <w:t>One</w:t>
            </w:r>
            <w:r w:rsidR="00F1635D" w:rsidRPr="00305101">
              <w:t xml:space="preserve"> (</w:t>
            </w:r>
            <w:r w:rsidRPr="00305101">
              <w:t>mandatory</w:t>
            </w:r>
            <w:r w:rsidR="00F1635D" w:rsidRPr="00305101">
              <w:t>)</w:t>
            </w:r>
          </w:p>
        </w:tc>
      </w:tr>
      <w:tr w:rsidR="00F1635D" w:rsidRPr="00305101" w14:paraId="669D6AEB" w14:textId="77777777" w:rsidTr="003A7C62">
        <w:trPr>
          <w:cantSplit/>
        </w:trPr>
        <w:tc>
          <w:tcPr>
            <w:tcW w:w="1764" w:type="dxa"/>
          </w:tcPr>
          <w:p w14:paraId="68E56F54" w14:textId="77777777" w:rsidR="00F1635D" w:rsidRPr="00305101" w:rsidRDefault="00506567" w:rsidP="00DB224E">
            <w:pPr>
              <w:pStyle w:val="BodyTextIndent"/>
            </w:pPr>
            <w:proofErr w:type="spellStart"/>
            <w:r w:rsidRPr="00305101">
              <w:t>contactRole</w:t>
            </w:r>
            <w:proofErr w:type="spellEnd"/>
          </w:p>
        </w:tc>
        <w:tc>
          <w:tcPr>
            <w:tcW w:w="2646" w:type="dxa"/>
          </w:tcPr>
          <w:p w14:paraId="44ECD783" w14:textId="77777777" w:rsidR="00F1635D" w:rsidRPr="00305101" w:rsidRDefault="00506567" w:rsidP="00506567">
            <w:pPr>
              <w:pStyle w:val="BodyTextIndent"/>
            </w:pPr>
            <w:r w:rsidRPr="00305101">
              <w:t xml:space="preserve">User's role in the context of this feedback item. A user may have </w:t>
            </w:r>
            <w:r w:rsidRPr="00305101">
              <w:rPr>
                <w:color w:val="000000"/>
              </w:rPr>
              <w:t>several</w:t>
            </w:r>
            <w:r w:rsidRPr="00305101">
              <w:t xml:space="preserve"> roles recorded in the </w:t>
            </w:r>
            <w:proofErr w:type="spellStart"/>
            <w:r w:rsidRPr="00305101">
              <w:rPr>
                <w:color w:val="000000"/>
              </w:rPr>
              <w:t>GUF_</w:t>
            </w:r>
            <w:r w:rsidRPr="00305101">
              <w:t>UserInformation</w:t>
            </w:r>
            <w:proofErr w:type="spellEnd"/>
            <w:r w:rsidRPr="00305101">
              <w:t>, but this is the one that appl</w:t>
            </w:r>
            <w:r w:rsidR="003A7C62">
              <w:t>ies</w:t>
            </w:r>
            <w:r w:rsidRPr="00305101">
              <w:t xml:space="preserve"> for this feedback.</w:t>
            </w:r>
            <w:r w:rsidR="00EB31BA">
              <w:t xml:space="preserve"> </w:t>
            </w:r>
            <w:r w:rsidRPr="00305101">
              <w:rPr>
                <w:color w:val="000000"/>
                <w:vertAlign w:val="superscript"/>
              </w:rPr>
              <w:t>a</w:t>
            </w:r>
          </w:p>
        </w:tc>
        <w:tc>
          <w:tcPr>
            <w:tcW w:w="2700" w:type="dxa"/>
          </w:tcPr>
          <w:p w14:paraId="4D1488F1" w14:textId="77777777" w:rsidR="00F1635D" w:rsidRPr="00305101" w:rsidRDefault="00506567" w:rsidP="00DB224E">
            <w:pPr>
              <w:pStyle w:val="BodyTextIndent"/>
              <w:rPr>
                <w:noProof/>
              </w:rPr>
            </w:pPr>
            <w:r w:rsidRPr="00305101">
              <w:rPr>
                <w:noProof/>
              </w:rPr>
              <w:t>GUF_UserRoleCode</w:t>
            </w:r>
            <w:r w:rsidR="001C4869" w:rsidRPr="00305101">
              <w:rPr>
                <w:noProof/>
              </w:rPr>
              <w:t xml:space="preserve"> (see </w:t>
            </w:r>
            <w:r w:rsidR="00C05485" w:rsidRPr="00305101">
              <w:rPr>
                <w:noProof/>
              </w:rPr>
              <w:fldChar w:fldCharType="begin"/>
            </w:r>
            <w:r w:rsidR="001C4869" w:rsidRPr="00305101">
              <w:rPr>
                <w:noProof/>
              </w:rPr>
              <w:instrText xml:space="preserve"> REF _Ref421285626 \h </w:instrText>
            </w:r>
            <w:r w:rsidR="00C05485" w:rsidRPr="00305101">
              <w:rPr>
                <w:noProof/>
              </w:rPr>
            </w:r>
            <w:r w:rsidR="00C05485" w:rsidRPr="00305101">
              <w:rPr>
                <w:noProof/>
              </w:rPr>
              <w:fldChar w:fldCharType="separate"/>
            </w:r>
            <w:r w:rsidR="00D16B0D">
              <w:t xml:space="preserve">Table </w:t>
            </w:r>
            <w:r w:rsidR="00D16B0D">
              <w:rPr>
                <w:noProof/>
              </w:rPr>
              <w:t>8</w:t>
            </w:r>
            <w:r w:rsidR="00C05485" w:rsidRPr="00305101">
              <w:rPr>
                <w:noProof/>
              </w:rPr>
              <w:fldChar w:fldCharType="end"/>
            </w:r>
            <w:r w:rsidR="001C4869" w:rsidRPr="00305101">
              <w:rPr>
                <w:noProof/>
              </w:rPr>
              <w:t>)</w:t>
            </w:r>
          </w:p>
        </w:tc>
        <w:tc>
          <w:tcPr>
            <w:tcW w:w="2160" w:type="dxa"/>
          </w:tcPr>
          <w:p w14:paraId="27D662EA" w14:textId="77777777" w:rsidR="00F1635D" w:rsidRPr="00305101" w:rsidRDefault="00244C54" w:rsidP="00DB224E">
            <w:pPr>
              <w:pStyle w:val="BodyTextIndent"/>
            </w:pPr>
            <w:r w:rsidRPr="00305101">
              <w:t>One (mandatory)</w:t>
            </w:r>
          </w:p>
        </w:tc>
      </w:tr>
      <w:tr w:rsidR="00244C54" w:rsidRPr="00305101" w14:paraId="1506F747" w14:textId="77777777" w:rsidTr="003A7C62">
        <w:trPr>
          <w:cantSplit/>
        </w:trPr>
        <w:tc>
          <w:tcPr>
            <w:tcW w:w="1764" w:type="dxa"/>
          </w:tcPr>
          <w:p w14:paraId="401BB740" w14:textId="77777777" w:rsidR="00244C54" w:rsidRPr="00305101" w:rsidRDefault="00244C54" w:rsidP="00DB224E">
            <w:pPr>
              <w:pStyle w:val="BodyTextIndent"/>
            </w:pPr>
            <w:proofErr w:type="spellStart"/>
            <w:r w:rsidRPr="00305101">
              <w:t>dateInfo</w:t>
            </w:r>
            <w:proofErr w:type="spellEnd"/>
          </w:p>
        </w:tc>
        <w:tc>
          <w:tcPr>
            <w:tcW w:w="2646" w:type="dxa"/>
          </w:tcPr>
          <w:p w14:paraId="0251F216" w14:textId="77777777" w:rsidR="00244C54" w:rsidRPr="00305101" w:rsidRDefault="00F357E9" w:rsidP="00DB224E">
            <w:pPr>
              <w:pStyle w:val="BodyTextIndent"/>
            </w:pPr>
            <w:r w:rsidRPr="00305101">
              <w:t>D</w:t>
            </w:r>
            <w:r w:rsidR="00244C54" w:rsidRPr="00305101">
              <w:t xml:space="preserve">ate when the </w:t>
            </w:r>
            <w:r w:rsidR="00244C54" w:rsidRPr="00305101">
              <w:rPr>
                <w:color w:val="000000"/>
              </w:rPr>
              <w:t xml:space="preserve">feedback </w:t>
            </w:r>
            <w:r w:rsidR="00244C54" w:rsidRPr="00305101">
              <w:t xml:space="preserve">item was </w:t>
            </w:r>
            <w:r w:rsidR="00244C54" w:rsidRPr="00305101">
              <w:rPr>
                <w:color w:val="000000"/>
              </w:rPr>
              <w:t>created, updated etc.</w:t>
            </w:r>
          </w:p>
        </w:tc>
        <w:tc>
          <w:tcPr>
            <w:tcW w:w="2700" w:type="dxa"/>
          </w:tcPr>
          <w:p w14:paraId="1CC0F5AF" w14:textId="77777777" w:rsidR="00244C54" w:rsidRPr="00305101" w:rsidRDefault="00244C54" w:rsidP="00DD5549">
            <w:pPr>
              <w:pStyle w:val="BodyTextIndent"/>
              <w:rPr>
                <w:noProof/>
              </w:rPr>
            </w:pPr>
            <w:proofErr w:type="spellStart"/>
            <w:r w:rsidRPr="00305101">
              <w:t>CI_Date</w:t>
            </w:r>
            <w:proofErr w:type="spellEnd"/>
            <w:r w:rsidRPr="00305101">
              <w:t xml:space="preserve"> (ISO 19115-1:2014 B.3.2.6)</w:t>
            </w:r>
          </w:p>
        </w:tc>
        <w:tc>
          <w:tcPr>
            <w:tcW w:w="2160" w:type="dxa"/>
          </w:tcPr>
          <w:p w14:paraId="319DFD30" w14:textId="77777777" w:rsidR="00244C54" w:rsidRPr="00305101" w:rsidRDefault="00244C54" w:rsidP="00244C54">
            <w:pPr>
              <w:pStyle w:val="BodyTextIndent"/>
            </w:pPr>
            <w:r w:rsidRPr="00305101">
              <w:t>One or more (mandatory)</w:t>
            </w:r>
          </w:p>
        </w:tc>
      </w:tr>
      <w:tr w:rsidR="00244C54" w:rsidRPr="00305101" w14:paraId="181B9983" w14:textId="77777777" w:rsidTr="003A7C62">
        <w:trPr>
          <w:cantSplit/>
        </w:trPr>
        <w:tc>
          <w:tcPr>
            <w:tcW w:w="1764" w:type="dxa"/>
          </w:tcPr>
          <w:p w14:paraId="4749144B" w14:textId="77777777" w:rsidR="00244C54" w:rsidRPr="00305101" w:rsidRDefault="00244C54" w:rsidP="00DB224E">
            <w:pPr>
              <w:pStyle w:val="BodyTextIndent"/>
            </w:pPr>
            <w:proofErr w:type="spellStart"/>
            <w:r w:rsidRPr="00305101">
              <w:t>itemIsReplyTo</w:t>
            </w:r>
            <w:proofErr w:type="spellEnd"/>
          </w:p>
        </w:tc>
        <w:tc>
          <w:tcPr>
            <w:tcW w:w="2646" w:type="dxa"/>
          </w:tcPr>
          <w:p w14:paraId="599C4F3F" w14:textId="77777777" w:rsidR="00244C54" w:rsidRPr="00305101" w:rsidRDefault="00244C54" w:rsidP="00244C54">
            <w:pPr>
              <w:pStyle w:val="BodyTextIndent"/>
            </w:pPr>
            <w:r w:rsidRPr="00305101">
              <w:rPr>
                <w:color w:val="000000"/>
              </w:rPr>
              <w:t>I</w:t>
            </w:r>
            <w:r w:rsidRPr="00305101">
              <w:t xml:space="preserve">dentifiers of one or more items of feedback to which this item is a response. </w:t>
            </w:r>
          </w:p>
        </w:tc>
        <w:tc>
          <w:tcPr>
            <w:tcW w:w="2700" w:type="dxa"/>
          </w:tcPr>
          <w:p w14:paraId="5C990119" w14:textId="77777777" w:rsidR="00244C54" w:rsidRPr="00305101" w:rsidRDefault="00244C54" w:rsidP="00DD5549">
            <w:pPr>
              <w:pStyle w:val="BodyTextIndent"/>
              <w:rPr>
                <w:noProof/>
              </w:rPr>
            </w:pPr>
            <w:proofErr w:type="spellStart"/>
            <w:r w:rsidRPr="00305101">
              <w:t>MD_Identifier</w:t>
            </w:r>
            <w:proofErr w:type="spellEnd"/>
            <w:r w:rsidRPr="00305101">
              <w:rPr>
                <w:noProof/>
              </w:rPr>
              <w:t xml:space="preserve"> data type </w:t>
            </w:r>
            <w:r w:rsidRPr="00305101">
              <w:t>(ISO 19115-1:2014 B.3.3.3)</w:t>
            </w:r>
          </w:p>
        </w:tc>
        <w:tc>
          <w:tcPr>
            <w:tcW w:w="2160" w:type="dxa"/>
          </w:tcPr>
          <w:p w14:paraId="74CBF46B" w14:textId="77777777" w:rsidR="00244C54" w:rsidRPr="00305101" w:rsidRDefault="00244C54" w:rsidP="00DB224E">
            <w:pPr>
              <w:pStyle w:val="BodyTextIndent"/>
            </w:pPr>
            <w:r w:rsidRPr="00305101">
              <w:t>Zero or more (optional)</w:t>
            </w:r>
          </w:p>
          <w:p w14:paraId="4F6CB2FE" w14:textId="77777777" w:rsidR="00244C54" w:rsidRPr="00305101" w:rsidRDefault="00244C54" w:rsidP="001C4869">
            <w:pPr>
              <w:pStyle w:val="BodyTextIndent"/>
            </w:pPr>
            <w:r w:rsidRPr="00305101">
              <w:t>Populate only if the feedback item is responding to another feedback item (e.g. a</w:t>
            </w:r>
            <w:r w:rsidR="003A7C62">
              <w:t>n</w:t>
            </w:r>
            <w:r w:rsidRPr="00305101">
              <w:t xml:space="preserve"> </w:t>
            </w:r>
            <w:r w:rsidR="001C4869" w:rsidRPr="00305101">
              <w:t>answer to</w:t>
            </w:r>
            <w:r w:rsidRPr="00305101">
              <w:t xml:space="preserve"> a previous comment)</w:t>
            </w:r>
            <w:r w:rsidRPr="00305101">
              <w:rPr>
                <w:color w:val="000000"/>
              </w:rPr>
              <w:t>.</w:t>
            </w:r>
          </w:p>
        </w:tc>
      </w:tr>
      <w:tr w:rsidR="00244C54" w:rsidRPr="00305101" w14:paraId="43689B02" w14:textId="77777777" w:rsidTr="003A7C62">
        <w:trPr>
          <w:cantSplit/>
        </w:trPr>
        <w:tc>
          <w:tcPr>
            <w:tcW w:w="1764" w:type="dxa"/>
          </w:tcPr>
          <w:p w14:paraId="75DCE4E4" w14:textId="77777777" w:rsidR="00244C54" w:rsidRPr="00305101" w:rsidRDefault="00244C54" w:rsidP="00DB224E">
            <w:pPr>
              <w:pStyle w:val="BodyTextIndent"/>
            </w:pPr>
            <w:proofErr w:type="spellStart"/>
            <w:r w:rsidRPr="00305101">
              <w:t>descriptiveKeywords</w:t>
            </w:r>
            <w:proofErr w:type="spellEnd"/>
          </w:p>
        </w:tc>
        <w:tc>
          <w:tcPr>
            <w:tcW w:w="2646" w:type="dxa"/>
          </w:tcPr>
          <w:p w14:paraId="364608C6" w14:textId="77777777" w:rsidR="00244C54" w:rsidRPr="00305101" w:rsidRDefault="00244C54" w:rsidP="00244C54">
            <w:pPr>
              <w:pStyle w:val="BodyTextIndent"/>
              <w:rPr>
                <w:color w:val="000000"/>
              </w:rPr>
            </w:pPr>
            <w:proofErr w:type="spellStart"/>
            <w:r w:rsidRPr="00305101">
              <w:rPr>
                <w:color w:val="000000"/>
              </w:rPr>
              <w:t>Keyworks</w:t>
            </w:r>
            <w:proofErr w:type="spellEnd"/>
            <w:r w:rsidRPr="00305101">
              <w:rPr>
                <w:color w:val="000000"/>
              </w:rPr>
              <w:t xml:space="preserve"> that can be useful to search for this item. They are selected from controlled vocabularies</w:t>
            </w:r>
          </w:p>
        </w:tc>
        <w:tc>
          <w:tcPr>
            <w:tcW w:w="2700" w:type="dxa"/>
          </w:tcPr>
          <w:p w14:paraId="37CB56D7" w14:textId="77777777" w:rsidR="00244C54" w:rsidRPr="00305101" w:rsidRDefault="00244C54" w:rsidP="00DD5549">
            <w:pPr>
              <w:pStyle w:val="BodyTextIndent"/>
            </w:pPr>
            <w:proofErr w:type="spellStart"/>
            <w:r w:rsidRPr="00305101">
              <w:t>MD_Keywords</w:t>
            </w:r>
            <w:proofErr w:type="spellEnd"/>
            <w:r w:rsidRPr="00305101">
              <w:t xml:space="preserve"> data type (ISO 19115-1:2014 B.2.3.2)</w:t>
            </w:r>
          </w:p>
        </w:tc>
        <w:tc>
          <w:tcPr>
            <w:tcW w:w="2160" w:type="dxa"/>
          </w:tcPr>
          <w:p w14:paraId="0ECF57D1" w14:textId="77777777" w:rsidR="00244C54" w:rsidRPr="00305101" w:rsidRDefault="00244C54" w:rsidP="00244C54">
            <w:pPr>
              <w:pStyle w:val="BodyTextIndent"/>
            </w:pPr>
            <w:r w:rsidRPr="00305101">
              <w:t>Zero or more (optional)</w:t>
            </w:r>
          </w:p>
        </w:tc>
      </w:tr>
      <w:tr w:rsidR="00244C54" w:rsidRPr="00305101" w14:paraId="6B43472B" w14:textId="77777777" w:rsidTr="003A7C62">
        <w:trPr>
          <w:cantSplit/>
        </w:trPr>
        <w:tc>
          <w:tcPr>
            <w:tcW w:w="1764" w:type="dxa"/>
          </w:tcPr>
          <w:p w14:paraId="1F0F6A67" w14:textId="77777777" w:rsidR="00244C54" w:rsidRPr="00305101" w:rsidRDefault="00EB31BA" w:rsidP="00DB224E">
            <w:pPr>
              <w:pStyle w:val="BodyTextIndent"/>
            </w:pPr>
            <w:r w:rsidRPr="00305101">
              <w:t>T</w:t>
            </w:r>
            <w:r w:rsidR="00244C54" w:rsidRPr="00305101">
              <w:t>ag</w:t>
            </w:r>
          </w:p>
        </w:tc>
        <w:tc>
          <w:tcPr>
            <w:tcW w:w="2646" w:type="dxa"/>
          </w:tcPr>
          <w:p w14:paraId="2D71C09E" w14:textId="77777777" w:rsidR="00244C54" w:rsidRPr="00305101" w:rsidRDefault="00F357E9" w:rsidP="00244C54">
            <w:pPr>
              <w:pStyle w:val="BodyTextIndent"/>
              <w:rPr>
                <w:color w:val="000000"/>
              </w:rPr>
            </w:pPr>
            <w:r w:rsidRPr="00305101">
              <w:rPr>
                <w:color w:val="000000"/>
              </w:rPr>
              <w:t>F</w:t>
            </w:r>
            <w:r w:rsidR="00244C54" w:rsidRPr="00305101">
              <w:rPr>
                <w:color w:val="000000"/>
              </w:rPr>
              <w:t>ree text word that can be useful to search for this item.</w:t>
            </w:r>
          </w:p>
        </w:tc>
        <w:tc>
          <w:tcPr>
            <w:tcW w:w="2700" w:type="dxa"/>
          </w:tcPr>
          <w:p w14:paraId="7FF74702" w14:textId="77777777" w:rsidR="00244C54" w:rsidRPr="00305101" w:rsidRDefault="00244C54" w:rsidP="00DB224E">
            <w:pPr>
              <w:pStyle w:val="BodyTextIndent"/>
            </w:pPr>
            <w:r w:rsidRPr="00305101">
              <w:t>Character String type, not empty</w:t>
            </w:r>
          </w:p>
        </w:tc>
        <w:tc>
          <w:tcPr>
            <w:tcW w:w="2160" w:type="dxa"/>
          </w:tcPr>
          <w:p w14:paraId="4C6C2138" w14:textId="77777777" w:rsidR="00244C54" w:rsidRPr="00305101" w:rsidRDefault="00244C54" w:rsidP="00244C54">
            <w:pPr>
              <w:pStyle w:val="BodyTextIndent"/>
            </w:pPr>
            <w:r w:rsidRPr="00305101">
              <w:t>Zero or more (optional)</w:t>
            </w:r>
          </w:p>
        </w:tc>
      </w:tr>
      <w:tr w:rsidR="00244C54" w:rsidRPr="00305101" w14:paraId="7984B4F3" w14:textId="77777777" w:rsidTr="003A7C62">
        <w:trPr>
          <w:cantSplit/>
        </w:trPr>
        <w:tc>
          <w:tcPr>
            <w:tcW w:w="1764" w:type="dxa"/>
          </w:tcPr>
          <w:p w14:paraId="0F0E370F" w14:textId="77777777" w:rsidR="00244C54" w:rsidRPr="00305101" w:rsidRDefault="00244C54" w:rsidP="00DB224E">
            <w:pPr>
              <w:pStyle w:val="BodyTextIndent"/>
            </w:pPr>
            <w:r w:rsidRPr="00305101">
              <w:t>locale</w:t>
            </w:r>
          </w:p>
        </w:tc>
        <w:tc>
          <w:tcPr>
            <w:tcW w:w="2646" w:type="dxa"/>
          </w:tcPr>
          <w:p w14:paraId="2F62E66F" w14:textId="77777777" w:rsidR="00244C54" w:rsidRPr="00305101" w:rsidRDefault="00244C54" w:rsidP="00244C54">
            <w:pPr>
              <w:pStyle w:val="BodyTextIndent"/>
              <w:rPr>
                <w:color w:val="000000"/>
              </w:rPr>
            </w:pPr>
            <w:r w:rsidRPr="00305101">
              <w:rPr>
                <w:color w:val="000000"/>
              </w:rPr>
              <w:t>Language and character set used within the feedback item</w:t>
            </w:r>
          </w:p>
        </w:tc>
        <w:tc>
          <w:tcPr>
            <w:tcW w:w="2700" w:type="dxa"/>
          </w:tcPr>
          <w:p w14:paraId="002EFBB5" w14:textId="77777777" w:rsidR="00244C54" w:rsidRPr="00305101" w:rsidRDefault="00244C54" w:rsidP="00DD5549">
            <w:pPr>
              <w:pStyle w:val="BodyTextIndent"/>
            </w:pPr>
            <w:proofErr w:type="spellStart"/>
            <w:r w:rsidRPr="00305101">
              <w:t>PT_Locale</w:t>
            </w:r>
            <w:proofErr w:type="spellEnd"/>
            <w:r w:rsidR="00F357E9" w:rsidRPr="00305101">
              <w:t xml:space="preserve"> data type</w:t>
            </w:r>
            <w:r w:rsidRPr="00305101">
              <w:t xml:space="preserve"> (</w:t>
            </w:r>
            <w:r w:rsidR="00F357E9" w:rsidRPr="00305101">
              <w:t xml:space="preserve">ISO 19115-1:2014 </w:t>
            </w:r>
            <w:r w:rsidRPr="00305101">
              <w:t>B.3.4.3)</w:t>
            </w:r>
          </w:p>
        </w:tc>
        <w:tc>
          <w:tcPr>
            <w:tcW w:w="2160" w:type="dxa"/>
          </w:tcPr>
          <w:p w14:paraId="257AF7E4" w14:textId="77777777" w:rsidR="00244C54" w:rsidRPr="00305101" w:rsidRDefault="00F357E9" w:rsidP="00DB224E">
            <w:pPr>
              <w:pStyle w:val="BodyTextIndent"/>
            </w:pPr>
            <w:r w:rsidRPr="00305101">
              <w:t>Zero or more (optional)</w:t>
            </w:r>
          </w:p>
        </w:tc>
      </w:tr>
      <w:tr w:rsidR="00F357E9" w:rsidRPr="00305101" w14:paraId="0451E71A" w14:textId="77777777" w:rsidTr="003A7C62">
        <w:trPr>
          <w:cantSplit/>
        </w:trPr>
        <w:tc>
          <w:tcPr>
            <w:tcW w:w="1764" w:type="dxa"/>
          </w:tcPr>
          <w:p w14:paraId="731ED5AC" w14:textId="77777777" w:rsidR="00F357E9" w:rsidRPr="00305101" w:rsidRDefault="00F357E9" w:rsidP="00DB224E">
            <w:pPr>
              <w:pStyle w:val="BodyTextIndent"/>
            </w:pPr>
            <w:proofErr w:type="spellStart"/>
            <w:r w:rsidRPr="00305101">
              <w:t>externalFeedback</w:t>
            </w:r>
            <w:proofErr w:type="spellEnd"/>
          </w:p>
        </w:tc>
        <w:tc>
          <w:tcPr>
            <w:tcW w:w="2646" w:type="dxa"/>
          </w:tcPr>
          <w:p w14:paraId="00F80A05" w14:textId="77777777" w:rsidR="00F357E9" w:rsidRPr="00305101" w:rsidRDefault="00F357E9" w:rsidP="001426CC">
            <w:pPr>
              <w:pStyle w:val="BodyTextIndent"/>
              <w:rPr>
                <w:color w:val="000000"/>
              </w:rPr>
            </w:pPr>
            <w:r w:rsidRPr="00305101">
              <w:rPr>
                <w:color w:val="000000"/>
              </w:rPr>
              <w:t>Link to a</w:t>
            </w:r>
            <w:r w:rsidR="003A7C62">
              <w:rPr>
                <w:color w:val="000000"/>
              </w:rPr>
              <w:t>n</w:t>
            </w:r>
            <w:r w:rsidRPr="00305101">
              <w:rPr>
                <w:color w:val="000000"/>
              </w:rPr>
              <w:t xml:space="preserve"> </w:t>
            </w:r>
            <w:r w:rsidR="001426CC" w:rsidRPr="00305101">
              <w:rPr>
                <w:color w:val="000000"/>
              </w:rPr>
              <w:t>item in an exte</w:t>
            </w:r>
            <w:r w:rsidR="00305101">
              <w:rPr>
                <w:color w:val="000000"/>
              </w:rPr>
              <w:t>r</w:t>
            </w:r>
            <w:r w:rsidR="001426CC" w:rsidRPr="00305101">
              <w:rPr>
                <w:color w:val="000000"/>
              </w:rPr>
              <w:t>nal repository</w:t>
            </w:r>
            <w:r w:rsidRPr="00305101">
              <w:rPr>
                <w:color w:val="000000"/>
              </w:rPr>
              <w:t xml:space="preserve"> that contains the f</w:t>
            </w:r>
            <w:r w:rsidRPr="00305101">
              <w:t xml:space="preserve">eedback </w:t>
            </w:r>
            <w:r w:rsidRPr="00305101">
              <w:rPr>
                <w:color w:val="000000"/>
              </w:rPr>
              <w:t>(</w:t>
            </w:r>
            <w:r w:rsidRPr="00305101">
              <w:t xml:space="preserve">not described </w:t>
            </w:r>
            <w:r w:rsidRPr="00305101">
              <w:rPr>
                <w:color w:val="000000"/>
              </w:rPr>
              <w:t>inline).</w:t>
            </w:r>
          </w:p>
        </w:tc>
        <w:tc>
          <w:tcPr>
            <w:tcW w:w="2700" w:type="dxa"/>
          </w:tcPr>
          <w:p w14:paraId="46A50FE6" w14:textId="77777777" w:rsidR="00F357E9" w:rsidRPr="00305101" w:rsidRDefault="00F357E9" w:rsidP="00DD5549">
            <w:pPr>
              <w:pStyle w:val="BodyTextIndent"/>
              <w:rPr>
                <w:noProof/>
              </w:rPr>
            </w:pPr>
            <w:r w:rsidRPr="00305101">
              <w:rPr>
                <w:noProof/>
              </w:rPr>
              <w:t xml:space="preserve">CI_Citation data type </w:t>
            </w:r>
            <w:r w:rsidRPr="00305101">
              <w:t>(ISO 19115-1:2014 B.3.2.1)</w:t>
            </w:r>
          </w:p>
        </w:tc>
        <w:tc>
          <w:tcPr>
            <w:tcW w:w="2160" w:type="dxa"/>
          </w:tcPr>
          <w:p w14:paraId="455FB93B" w14:textId="77777777" w:rsidR="00F357E9" w:rsidRPr="00305101" w:rsidRDefault="00F357E9" w:rsidP="00DB224E">
            <w:pPr>
              <w:pStyle w:val="BodyTextIndent"/>
            </w:pPr>
            <w:r w:rsidRPr="00305101">
              <w:t xml:space="preserve">Zero or one (optional) </w:t>
            </w:r>
            <w:r w:rsidRPr="00305101">
              <w:rPr>
                <w:vertAlign w:val="superscript"/>
              </w:rPr>
              <w:t>b</w:t>
            </w:r>
          </w:p>
        </w:tc>
      </w:tr>
      <w:tr w:rsidR="00F357E9" w:rsidRPr="00305101" w14:paraId="68426BC7" w14:textId="77777777" w:rsidTr="003A7C62">
        <w:trPr>
          <w:cantSplit/>
        </w:trPr>
        <w:tc>
          <w:tcPr>
            <w:tcW w:w="1764" w:type="dxa"/>
          </w:tcPr>
          <w:p w14:paraId="551B7BAE" w14:textId="77777777" w:rsidR="00F357E9" w:rsidRPr="00305101" w:rsidRDefault="00F357E9" w:rsidP="00DB224E">
            <w:pPr>
              <w:pStyle w:val="BodyTextIndent"/>
            </w:pPr>
            <w:proofErr w:type="spellStart"/>
            <w:r w:rsidRPr="00305101">
              <w:t>additionalQuality</w:t>
            </w:r>
            <w:proofErr w:type="spellEnd"/>
          </w:p>
        </w:tc>
        <w:tc>
          <w:tcPr>
            <w:tcW w:w="2646" w:type="dxa"/>
          </w:tcPr>
          <w:p w14:paraId="1A6494A2" w14:textId="77777777" w:rsidR="00F357E9" w:rsidRPr="00305101" w:rsidRDefault="00F357E9" w:rsidP="00244C54">
            <w:pPr>
              <w:pStyle w:val="BodyTextIndent"/>
              <w:rPr>
                <w:color w:val="000000"/>
              </w:rPr>
            </w:pPr>
            <w:r w:rsidRPr="00305101">
              <w:rPr>
                <w:color w:val="000000"/>
              </w:rPr>
              <w:t>Structured quality assessment result</w:t>
            </w:r>
          </w:p>
        </w:tc>
        <w:tc>
          <w:tcPr>
            <w:tcW w:w="2700" w:type="dxa"/>
          </w:tcPr>
          <w:p w14:paraId="1FA6DD33" w14:textId="77777777" w:rsidR="00F357E9" w:rsidRPr="00305101" w:rsidRDefault="00F357E9" w:rsidP="00DD5549">
            <w:pPr>
              <w:pStyle w:val="BodyTextIndent"/>
            </w:pPr>
            <w:proofErr w:type="spellStart"/>
            <w:r w:rsidRPr="00305101">
              <w:t>DQ_DataQuality</w:t>
            </w:r>
            <w:proofErr w:type="spellEnd"/>
            <w:r w:rsidRPr="00305101">
              <w:t xml:space="preserve"> data type (ISO 19157:201</w:t>
            </w:r>
            <w:r w:rsidR="00DD5549">
              <w:t>3</w:t>
            </w:r>
            <w:r w:rsidRPr="00305101">
              <w:t xml:space="preserve"> C.2.1.1)</w:t>
            </w:r>
          </w:p>
        </w:tc>
        <w:tc>
          <w:tcPr>
            <w:tcW w:w="2160" w:type="dxa"/>
          </w:tcPr>
          <w:p w14:paraId="5F80B8E7" w14:textId="77777777" w:rsidR="00F357E9" w:rsidRPr="00305101" w:rsidRDefault="00F357E9" w:rsidP="00F357E9">
            <w:pPr>
              <w:pStyle w:val="BodyTextIndent"/>
            </w:pPr>
            <w:r w:rsidRPr="00305101">
              <w:t xml:space="preserve">Zero or more (optional) </w:t>
            </w:r>
            <w:r w:rsidRPr="00305101">
              <w:rPr>
                <w:vertAlign w:val="superscript"/>
              </w:rPr>
              <w:t>b</w:t>
            </w:r>
          </w:p>
        </w:tc>
      </w:tr>
      <w:tr w:rsidR="00F357E9" w:rsidRPr="00305101" w14:paraId="5294029D" w14:textId="77777777" w:rsidTr="003A7C62">
        <w:trPr>
          <w:cantSplit/>
        </w:trPr>
        <w:tc>
          <w:tcPr>
            <w:tcW w:w="1764" w:type="dxa"/>
          </w:tcPr>
          <w:p w14:paraId="572DA6C8" w14:textId="77777777" w:rsidR="00F357E9" w:rsidRPr="00305101" w:rsidRDefault="00F357E9" w:rsidP="00DB224E">
            <w:pPr>
              <w:pStyle w:val="BodyTextIndent"/>
            </w:pPr>
            <w:proofErr w:type="spellStart"/>
            <w:r w:rsidRPr="00305101">
              <w:t>userComment</w:t>
            </w:r>
            <w:proofErr w:type="spellEnd"/>
          </w:p>
        </w:tc>
        <w:tc>
          <w:tcPr>
            <w:tcW w:w="2646" w:type="dxa"/>
          </w:tcPr>
          <w:p w14:paraId="0D64194E" w14:textId="77777777" w:rsidR="00F357E9" w:rsidRPr="00305101" w:rsidRDefault="00F357E9" w:rsidP="00244C54">
            <w:pPr>
              <w:pStyle w:val="BodyTextIndent"/>
              <w:rPr>
                <w:color w:val="000000"/>
              </w:rPr>
            </w:pPr>
            <w:r w:rsidRPr="00305101">
              <w:rPr>
                <w:color w:val="000000"/>
              </w:rPr>
              <w:t>Text free user comment</w:t>
            </w:r>
          </w:p>
        </w:tc>
        <w:tc>
          <w:tcPr>
            <w:tcW w:w="2700" w:type="dxa"/>
          </w:tcPr>
          <w:p w14:paraId="542B8639" w14:textId="77777777" w:rsidR="00F357E9" w:rsidRPr="000542A3" w:rsidRDefault="00F357E9" w:rsidP="000542A3">
            <w:pPr>
              <w:pStyle w:val="BodyTextIndent"/>
              <w:rPr>
                <w:color w:val="000000"/>
              </w:rPr>
            </w:pPr>
            <w:proofErr w:type="spellStart"/>
            <w:r w:rsidRPr="000542A3">
              <w:rPr>
                <w:color w:val="000000"/>
              </w:rPr>
              <w:t>GUF_UserComment</w:t>
            </w:r>
            <w:proofErr w:type="spellEnd"/>
            <w:r w:rsidR="001C4869" w:rsidRPr="000542A3">
              <w:rPr>
                <w:color w:val="000000"/>
              </w:rPr>
              <w:t xml:space="preserve"> data type (see</w:t>
            </w:r>
            <w:r w:rsidR="000542A3">
              <w:rPr>
                <w:color w:val="000000"/>
              </w:rPr>
              <w:t xml:space="preserve"> </w:t>
            </w:r>
            <w:r w:rsidR="00C05485">
              <w:rPr>
                <w:color w:val="000000"/>
              </w:rPr>
              <w:fldChar w:fldCharType="begin"/>
            </w:r>
            <w:r w:rsidR="000542A3">
              <w:rPr>
                <w:color w:val="000000"/>
              </w:rPr>
              <w:instrText xml:space="preserve"> REF _Ref421391180 \h </w:instrText>
            </w:r>
            <w:r w:rsidR="00C05485">
              <w:rPr>
                <w:color w:val="000000"/>
              </w:rPr>
            </w:r>
            <w:r w:rsidR="00C05485">
              <w:rPr>
                <w:color w:val="000000"/>
              </w:rPr>
              <w:fldChar w:fldCharType="separate"/>
            </w:r>
            <w:r w:rsidR="00D16B0D">
              <w:t xml:space="preserve">Table </w:t>
            </w:r>
            <w:r w:rsidR="00D16B0D">
              <w:rPr>
                <w:noProof/>
              </w:rPr>
              <w:t>11</w:t>
            </w:r>
            <w:r w:rsidR="00C05485">
              <w:rPr>
                <w:color w:val="000000"/>
              </w:rPr>
              <w:fldChar w:fldCharType="end"/>
            </w:r>
            <w:r w:rsidR="001C4869" w:rsidRPr="000542A3">
              <w:rPr>
                <w:color w:val="000000"/>
              </w:rPr>
              <w:t>)</w:t>
            </w:r>
          </w:p>
        </w:tc>
        <w:tc>
          <w:tcPr>
            <w:tcW w:w="2160" w:type="dxa"/>
          </w:tcPr>
          <w:p w14:paraId="24C91E16" w14:textId="77777777" w:rsidR="00F357E9" w:rsidRPr="00305101" w:rsidRDefault="00F357E9" w:rsidP="00DB224E">
            <w:pPr>
              <w:pStyle w:val="BodyTextIndent"/>
            </w:pPr>
            <w:r w:rsidRPr="00305101">
              <w:t xml:space="preserve">Zero or one (optional) </w:t>
            </w:r>
            <w:r w:rsidRPr="00305101">
              <w:rPr>
                <w:vertAlign w:val="superscript"/>
              </w:rPr>
              <w:t>b</w:t>
            </w:r>
          </w:p>
        </w:tc>
      </w:tr>
      <w:tr w:rsidR="00F357E9" w:rsidRPr="00305101" w14:paraId="5FC20F93" w14:textId="77777777" w:rsidTr="003A7C62">
        <w:trPr>
          <w:cantSplit/>
        </w:trPr>
        <w:tc>
          <w:tcPr>
            <w:tcW w:w="1764" w:type="dxa"/>
          </w:tcPr>
          <w:p w14:paraId="13352BF6" w14:textId="77777777" w:rsidR="00F357E9" w:rsidRPr="00305101" w:rsidRDefault="00F357E9" w:rsidP="00DB224E">
            <w:pPr>
              <w:pStyle w:val="BodyTextIndent"/>
            </w:pPr>
            <w:r w:rsidRPr="00305101">
              <w:t>usage</w:t>
            </w:r>
          </w:p>
        </w:tc>
        <w:tc>
          <w:tcPr>
            <w:tcW w:w="2646" w:type="dxa"/>
          </w:tcPr>
          <w:p w14:paraId="79E4378F" w14:textId="77777777" w:rsidR="00F357E9" w:rsidRPr="00305101" w:rsidRDefault="00F357E9" w:rsidP="00244C54">
            <w:pPr>
              <w:pStyle w:val="BodyTextIndent"/>
              <w:rPr>
                <w:color w:val="000000"/>
              </w:rPr>
            </w:pPr>
            <w:r w:rsidRPr="00305101">
              <w:rPr>
                <w:color w:val="000000"/>
              </w:rPr>
              <w:t>Structured usage report</w:t>
            </w:r>
          </w:p>
        </w:tc>
        <w:tc>
          <w:tcPr>
            <w:tcW w:w="2700" w:type="dxa"/>
          </w:tcPr>
          <w:p w14:paraId="433455D2" w14:textId="77777777" w:rsidR="00F357E9" w:rsidRPr="000542A3" w:rsidRDefault="00F357E9" w:rsidP="000542A3">
            <w:pPr>
              <w:pStyle w:val="BodyTextIndent"/>
              <w:rPr>
                <w:color w:val="000000"/>
              </w:rPr>
            </w:pPr>
            <w:proofErr w:type="spellStart"/>
            <w:r w:rsidRPr="000542A3">
              <w:rPr>
                <w:color w:val="000000"/>
              </w:rPr>
              <w:t>GUF_UsageReport</w:t>
            </w:r>
            <w:proofErr w:type="spellEnd"/>
            <w:r w:rsidR="001C4869" w:rsidRPr="000542A3">
              <w:rPr>
                <w:color w:val="000000"/>
              </w:rPr>
              <w:t xml:space="preserve"> (</w:t>
            </w:r>
            <w:r w:rsidR="000542A3">
              <w:rPr>
                <w:color w:val="000000"/>
              </w:rPr>
              <w:t xml:space="preserve">see </w:t>
            </w:r>
            <w:r w:rsidR="00C05485">
              <w:rPr>
                <w:color w:val="000000"/>
              </w:rPr>
              <w:fldChar w:fldCharType="begin"/>
            </w:r>
            <w:r w:rsidR="000542A3">
              <w:rPr>
                <w:color w:val="000000"/>
              </w:rPr>
              <w:instrText xml:space="preserve"> REF _Ref421391113 \h </w:instrText>
            </w:r>
            <w:r w:rsidR="00C05485">
              <w:rPr>
                <w:color w:val="000000"/>
              </w:rPr>
            </w:r>
            <w:r w:rsidR="00C05485">
              <w:rPr>
                <w:color w:val="000000"/>
              </w:rPr>
              <w:fldChar w:fldCharType="separate"/>
            </w:r>
            <w:r w:rsidR="00D16B0D">
              <w:t xml:space="preserve">Table </w:t>
            </w:r>
            <w:r w:rsidR="00D16B0D">
              <w:rPr>
                <w:noProof/>
              </w:rPr>
              <w:t>13</w:t>
            </w:r>
            <w:r w:rsidR="00C05485">
              <w:rPr>
                <w:color w:val="000000"/>
              </w:rPr>
              <w:fldChar w:fldCharType="end"/>
            </w:r>
            <w:r w:rsidR="001C4869" w:rsidRPr="000542A3">
              <w:rPr>
                <w:color w:val="000000"/>
              </w:rPr>
              <w:t>)</w:t>
            </w:r>
          </w:p>
        </w:tc>
        <w:tc>
          <w:tcPr>
            <w:tcW w:w="2160" w:type="dxa"/>
          </w:tcPr>
          <w:p w14:paraId="49CD3048" w14:textId="77777777" w:rsidR="00F357E9" w:rsidRPr="00305101" w:rsidRDefault="00F357E9" w:rsidP="00F357E9">
            <w:pPr>
              <w:pStyle w:val="BodyTextIndent"/>
            </w:pPr>
            <w:r w:rsidRPr="00305101">
              <w:t xml:space="preserve">Zero or more (optional) </w:t>
            </w:r>
            <w:r w:rsidRPr="00305101">
              <w:rPr>
                <w:vertAlign w:val="superscript"/>
              </w:rPr>
              <w:t>b</w:t>
            </w:r>
          </w:p>
        </w:tc>
      </w:tr>
      <w:tr w:rsidR="00F357E9" w:rsidRPr="00305101" w14:paraId="3178509A" w14:textId="77777777" w:rsidTr="003A7C62">
        <w:trPr>
          <w:cantSplit/>
        </w:trPr>
        <w:tc>
          <w:tcPr>
            <w:tcW w:w="1764" w:type="dxa"/>
          </w:tcPr>
          <w:p w14:paraId="32DC56F1" w14:textId="77777777" w:rsidR="00F357E9" w:rsidRPr="00305101" w:rsidRDefault="00F357E9" w:rsidP="00DB224E">
            <w:pPr>
              <w:pStyle w:val="BodyTextIndent"/>
            </w:pPr>
            <w:r w:rsidRPr="00305101">
              <w:t>rating</w:t>
            </w:r>
          </w:p>
        </w:tc>
        <w:tc>
          <w:tcPr>
            <w:tcW w:w="2646" w:type="dxa"/>
          </w:tcPr>
          <w:p w14:paraId="4A001B8A" w14:textId="77777777" w:rsidR="00F357E9" w:rsidRPr="00305101" w:rsidRDefault="00F357E9" w:rsidP="00244C54">
            <w:pPr>
              <w:pStyle w:val="BodyTextIndent"/>
              <w:rPr>
                <w:color w:val="000000"/>
              </w:rPr>
            </w:pPr>
            <w:r w:rsidRPr="00305101">
              <w:rPr>
                <w:color w:val="000000"/>
              </w:rPr>
              <w:t>Rating code reflecting the satisfaction of the user with the resource used</w:t>
            </w:r>
          </w:p>
        </w:tc>
        <w:tc>
          <w:tcPr>
            <w:tcW w:w="2700" w:type="dxa"/>
          </w:tcPr>
          <w:p w14:paraId="012D5B9F" w14:textId="77777777" w:rsidR="00F357E9" w:rsidRPr="00305101" w:rsidRDefault="00F357E9" w:rsidP="00F357E9">
            <w:pPr>
              <w:pStyle w:val="BodyTextIndent"/>
            </w:pPr>
            <w:proofErr w:type="spellStart"/>
            <w:r w:rsidRPr="00305101">
              <w:t>GUF_Rating</w:t>
            </w:r>
            <w:proofErr w:type="spellEnd"/>
            <w:r w:rsidR="001C4869" w:rsidRPr="00305101">
              <w:t xml:space="preserve"> (see </w:t>
            </w:r>
            <w:r w:rsidR="00C05485" w:rsidRPr="00305101">
              <w:fldChar w:fldCharType="begin"/>
            </w:r>
            <w:r w:rsidR="001C4869" w:rsidRPr="00305101">
              <w:instrText xml:space="preserve"> REF _Ref421285675 \h </w:instrText>
            </w:r>
            <w:r w:rsidR="00C05485" w:rsidRPr="00305101">
              <w:fldChar w:fldCharType="separate"/>
            </w:r>
            <w:r w:rsidR="00D16B0D">
              <w:t xml:space="preserve">Table </w:t>
            </w:r>
            <w:r w:rsidR="00D16B0D">
              <w:rPr>
                <w:noProof/>
              </w:rPr>
              <w:t>15</w:t>
            </w:r>
            <w:r w:rsidR="00C05485" w:rsidRPr="00305101">
              <w:fldChar w:fldCharType="end"/>
            </w:r>
            <w:r w:rsidR="001C4869" w:rsidRPr="00305101">
              <w:t>)</w:t>
            </w:r>
          </w:p>
        </w:tc>
        <w:tc>
          <w:tcPr>
            <w:tcW w:w="2160" w:type="dxa"/>
          </w:tcPr>
          <w:p w14:paraId="4420981C" w14:textId="77777777" w:rsidR="00F357E9" w:rsidRPr="00305101" w:rsidRDefault="00F357E9" w:rsidP="00DB224E">
            <w:pPr>
              <w:pStyle w:val="BodyTextIndent"/>
            </w:pPr>
            <w:r w:rsidRPr="00305101">
              <w:t xml:space="preserve">Zero or one (optional) </w:t>
            </w:r>
            <w:r w:rsidRPr="00305101">
              <w:rPr>
                <w:vertAlign w:val="superscript"/>
              </w:rPr>
              <w:t>b</w:t>
            </w:r>
          </w:p>
        </w:tc>
      </w:tr>
      <w:tr w:rsidR="00F357E9" w:rsidRPr="00305101" w14:paraId="4E78934D" w14:textId="77777777" w:rsidTr="003A7C62">
        <w:trPr>
          <w:cantSplit/>
        </w:trPr>
        <w:tc>
          <w:tcPr>
            <w:tcW w:w="1764" w:type="dxa"/>
          </w:tcPr>
          <w:p w14:paraId="6FB8EE7F" w14:textId="77777777" w:rsidR="00F357E9" w:rsidRPr="00305101" w:rsidRDefault="00F357E9" w:rsidP="00DB224E">
            <w:pPr>
              <w:pStyle w:val="BodyTextIndent"/>
            </w:pPr>
            <w:r w:rsidRPr="00305101">
              <w:lastRenderedPageBreak/>
              <w:t>citation</w:t>
            </w:r>
          </w:p>
        </w:tc>
        <w:tc>
          <w:tcPr>
            <w:tcW w:w="2646" w:type="dxa"/>
          </w:tcPr>
          <w:p w14:paraId="24A27413" w14:textId="77777777" w:rsidR="00F357E9" w:rsidRPr="00305101" w:rsidRDefault="00F357E9" w:rsidP="001426CC">
            <w:pPr>
              <w:pStyle w:val="BodyTextIndent"/>
              <w:rPr>
                <w:color w:val="000000"/>
              </w:rPr>
            </w:pPr>
            <w:r w:rsidRPr="00305101">
              <w:rPr>
                <w:color w:val="000000"/>
              </w:rPr>
              <w:t xml:space="preserve">Citation of a </w:t>
            </w:r>
            <w:r w:rsidR="00305101" w:rsidRPr="00305101">
              <w:rPr>
                <w:color w:val="000000"/>
              </w:rPr>
              <w:t>pu</w:t>
            </w:r>
            <w:r w:rsidR="001426CC" w:rsidRPr="00305101">
              <w:rPr>
                <w:color w:val="000000"/>
              </w:rPr>
              <w:t>b</w:t>
            </w:r>
            <w:r w:rsidR="00305101" w:rsidRPr="00305101">
              <w:rPr>
                <w:color w:val="000000"/>
              </w:rPr>
              <w:t>l</w:t>
            </w:r>
            <w:r w:rsidR="001426CC" w:rsidRPr="00305101">
              <w:rPr>
                <w:color w:val="000000"/>
              </w:rPr>
              <w:t xml:space="preserve">ished </w:t>
            </w:r>
            <w:r w:rsidRPr="00305101">
              <w:rPr>
                <w:color w:val="000000"/>
              </w:rPr>
              <w:t>resource (</w:t>
            </w:r>
            <w:r w:rsidR="001426CC" w:rsidRPr="00305101">
              <w:rPr>
                <w:color w:val="000000"/>
              </w:rPr>
              <w:t xml:space="preserve">e.g.: </w:t>
            </w:r>
            <w:r w:rsidRPr="00305101">
              <w:rPr>
                <w:color w:val="000000"/>
              </w:rPr>
              <w:t xml:space="preserve">a </w:t>
            </w:r>
            <w:r w:rsidR="001426CC" w:rsidRPr="00305101">
              <w:rPr>
                <w:color w:val="000000"/>
              </w:rPr>
              <w:t>report</w:t>
            </w:r>
            <w:r w:rsidRPr="00305101">
              <w:rPr>
                <w:color w:val="000000"/>
              </w:rPr>
              <w:t xml:space="preserve">, a </w:t>
            </w:r>
            <w:r w:rsidR="001426CC" w:rsidRPr="00305101">
              <w:rPr>
                <w:color w:val="000000"/>
              </w:rPr>
              <w:t xml:space="preserve">peer reviewed </w:t>
            </w:r>
            <w:r w:rsidRPr="00305101">
              <w:rPr>
                <w:color w:val="000000"/>
              </w:rPr>
              <w:t>paper) that provides and evaluation of the usage of the resource</w:t>
            </w:r>
          </w:p>
        </w:tc>
        <w:tc>
          <w:tcPr>
            <w:tcW w:w="2700" w:type="dxa"/>
          </w:tcPr>
          <w:p w14:paraId="074BD326" w14:textId="77777777" w:rsidR="00F357E9" w:rsidRPr="00305101" w:rsidRDefault="00F357E9" w:rsidP="00DD5549">
            <w:pPr>
              <w:pStyle w:val="BodyTextIndent"/>
            </w:pPr>
            <w:r w:rsidRPr="00305101">
              <w:rPr>
                <w:noProof/>
              </w:rPr>
              <w:t xml:space="preserve">CI_Citation data type </w:t>
            </w:r>
            <w:r w:rsidRPr="00305101">
              <w:t>(ISO 19115-1:2014 B.3.2.1)</w:t>
            </w:r>
          </w:p>
        </w:tc>
        <w:tc>
          <w:tcPr>
            <w:tcW w:w="2160" w:type="dxa"/>
          </w:tcPr>
          <w:p w14:paraId="02F00EE8" w14:textId="77777777" w:rsidR="00F357E9" w:rsidRPr="00305101" w:rsidRDefault="001426CC" w:rsidP="00DB224E">
            <w:pPr>
              <w:pStyle w:val="BodyTextIndent"/>
            </w:pPr>
            <w:r w:rsidRPr="00305101">
              <w:t xml:space="preserve">Zero or more (optional) </w:t>
            </w:r>
            <w:r w:rsidRPr="00305101">
              <w:rPr>
                <w:vertAlign w:val="superscript"/>
              </w:rPr>
              <w:t>b</w:t>
            </w:r>
          </w:p>
        </w:tc>
      </w:tr>
      <w:tr w:rsidR="00F357E9" w:rsidRPr="00305101" w14:paraId="0C73A74F" w14:textId="77777777" w:rsidTr="003A7C62">
        <w:trPr>
          <w:cantSplit/>
        </w:trPr>
        <w:tc>
          <w:tcPr>
            <w:tcW w:w="1764" w:type="dxa"/>
          </w:tcPr>
          <w:p w14:paraId="02B7D396" w14:textId="77777777" w:rsidR="00F357E9" w:rsidRPr="00305101" w:rsidRDefault="001426CC" w:rsidP="00DB224E">
            <w:pPr>
              <w:pStyle w:val="BodyTextIndent"/>
            </w:pPr>
            <w:proofErr w:type="spellStart"/>
            <w:r w:rsidRPr="00305101">
              <w:t>additionalLineage</w:t>
            </w:r>
            <w:proofErr w:type="spellEnd"/>
          </w:p>
        </w:tc>
        <w:tc>
          <w:tcPr>
            <w:tcW w:w="2646" w:type="dxa"/>
          </w:tcPr>
          <w:p w14:paraId="613CC71B" w14:textId="77777777" w:rsidR="00F357E9" w:rsidRPr="00305101" w:rsidRDefault="001426CC" w:rsidP="00244C54">
            <w:pPr>
              <w:pStyle w:val="BodyTextIndent"/>
              <w:rPr>
                <w:color w:val="000000"/>
              </w:rPr>
            </w:pPr>
            <w:r w:rsidRPr="00305101">
              <w:rPr>
                <w:color w:val="000000"/>
              </w:rPr>
              <w:t>Additional lineage steps not included in the producer metadata</w:t>
            </w:r>
          </w:p>
        </w:tc>
        <w:tc>
          <w:tcPr>
            <w:tcW w:w="2700" w:type="dxa"/>
          </w:tcPr>
          <w:p w14:paraId="73AF37B1" w14:textId="77777777" w:rsidR="00F357E9" w:rsidRPr="00305101" w:rsidRDefault="001426CC" w:rsidP="00DD5549">
            <w:pPr>
              <w:pStyle w:val="BodyTextIndent"/>
            </w:pPr>
            <w:r w:rsidRPr="00305101">
              <w:rPr>
                <w:noProof/>
              </w:rPr>
              <w:t xml:space="preserve">LI_Lineage data type </w:t>
            </w:r>
            <w:r w:rsidRPr="00305101">
              <w:t>(ISO 19115-1:2014 B.2.5)</w:t>
            </w:r>
          </w:p>
        </w:tc>
        <w:tc>
          <w:tcPr>
            <w:tcW w:w="2160" w:type="dxa"/>
          </w:tcPr>
          <w:p w14:paraId="23F86CD3" w14:textId="77777777" w:rsidR="00F357E9" w:rsidRPr="00305101" w:rsidRDefault="001426CC" w:rsidP="005160A8">
            <w:pPr>
              <w:pStyle w:val="BodyTextIndent"/>
            </w:pPr>
            <w:r w:rsidRPr="00305101">
              <w:t xml:space="preserve">Zero or </w:t>
            </w:r>
            <w:r w:rsidR="005160A8">
              <w:t>one</w:t>
            </w:r>
            <w:r w:rsidRPr="00305101">
              <w:t xml:space="preserve"> (optional) </w:t>
            </w:r>
            <w:r w:rsidRPr="00305101">
              <w:rPr>
                <w:vertAlign w:val="superscript"/>
              </w:rPr>
              <w:t>b</w:t>
            </w:r>
          </w:p>
        </w:tc>
      </w:tr>
      <w:tr w:rsidR="001426CC" w:rsidRPr="00305101" w14:paraId="425C961F" w14:textId="77777777" w:rsidTr="003A7C62">
        <w:trPr>
          <w:cantSplit/>
        </w:trPr>
        <w:tc>
          <w:tcPr>
            <w:tcW w:w="1764" w:type="dxa"/>
          </w:tcPr>
          <w:p w14:paraId="4BE62E35" w14:textId="77777777" w:rsidR="001426CC" w:rsidRPr="00305101" w:rsidRDefault="001426CC" w:rsidP="00DB224E">
            <w:pPr>
              <w:pStyle w:val="BodyTextIndent"/>
            </w:pPr>
            <w:proofErr w:type="spellStart"/>
            <w:r w:rsidRPr="00305101">
              <w:t>significantEvent</w:t>
            </w:r>
            <w:proofErr w:type="spellEnd"/>
          </w:p>
        </w:tc>
        <w:tc>
          <w:tcPr>
            <w:tcW w:w="2646" w:type="dxa"/>
          </w:tcPr>
          <w:p w14:paraId="58877D0C" w14:textId="77777777" w:rsidR="001426CC" w:rsidRPr="00305101" w:rsidRDefault="001426CC" w:rsidP="00244C54">
            <w:pPr>
              <w:pStyle w:val="BodyTextIndent"/>
              <w:rPr>
                <w:color w:val="000000"/>
              </w:rPr>
            </w:pPr>
            <w:r w:rsidRPr="00305101">
              <w:rPr>
                <w:color w:val="000000"/>
              </w:rPr>
              <w:t xml:space="preserve">Significant </w:t>
            </w:r>
            <w:r w:rsidR="005835A9">
              <w:rPr>
                <w:color w:val="000000"/>
              </w:rPr>
              <w:t xml:space="preserve">natural </w:t>
            </w:r>
            <w:r w:rsidRPr="00305101">
              <w:rPr>
                <w:color w:val="000000"/>
              </w:rPr>
              <w:t xml:space="preserve">events </w:t>
            </w:r>
            <w:r w:rsidR="005835A9">
              <w:rPr>
                <w:color w:val="000000"/>
              </w:rPr>
              <w:t xml:space="preserve">or sensor or platform anomalies </w:t>
            </w:r>
            <w:r w:rsidRPr="00305101">
              <w:rPr>
                <w:color w:val="000000"/>
              </w:rPr>
              <w:t>tha</w:t>
            </w:r>
            <w:r w:rsidR="005835A9">
              <w:rPr>
                <w:color w:val="000000"/>
              </w:rPr>
              <w:t>t can affect the interpretation</w:t>
            </w:r>
            <w:r w:rsidRPr="00305101">
              <w:rPr>
                <w:color w:val="000000"/>
              </w:rPr>
              <w:t xml:space="preserve"> of the data.</w:t>
            </w:r>
          </w:p>
        </w:tc>
        <w:tc>
          <w:tcPr>
            <w:tcW w:w="2700" w:type="dxa"/>
          </w:tcPr>
          <w:p w14:paraId="60D50E5F" w14:textId="77777777" w:rsidR="001426CC" w:rsidRPr="00305101" w:rsidRDefault="001426CC" w:rsidP="001426CC">
            <w:pPr>
              <w:pStyle w:val="BodyTextIndent"/>
              <w:rPr>
                <w:noProof/>
              </w:rPr>
            </w:pPr>
            <w:r w:rsidRPr="00305101">
              <w:rPr>
                <w:noProof/>
              </w:rPr>
              <w:t>GUF_</w:t>
            </w:r>
            <w:proofErr w:type="spellStart"/>
            <w:r w:rsidRPr="00305101">
              <w:t>SignificantEvent</w:t>
            </w:r>
            <w:proofErr w:type="spellEnd"/>
            <w:r w:rsidR="001C4869" w:rsidRPr="00305101">
              <w:t xml:space="preserve"> (see </w:t>
            </w:r>
            <w:r w:rsidR="00C05485" w:rsidRPr="00305101">
              <w:fldChar w:fldCharType="begin"/>
            </w:r>
            <w:r w:rsidR="001C4869" w:rsidRPr="00305101">
              <w:instrText xml:space="preserve"> REF _Ref421285691 \h </w:instrText>
            </w:r>
            <w:r w:rsidR="00C05485" w:rsidRPr="00305101">
              <w:fldChar w:fldCharType="separate"/>
            </w:r>
            <w:r w:rsidR="00D16B0D">
              <w:t xml:space="preserve">Table </w:t>
            </w:r>
            <w:r w:rsidR="00D16B0D">
              <w:rPr>
                <w:noProof/>
              </w:rPr>
              <w:t>16</w:t>
            </w:r>
            <w:r w:rsidR="00C05485" w:rsidRPr="00305101">
              <w:fldChar w:fldCharType="end"/>
            </w:r>
            <w:r w:rsidR="001C4869" w:rsidRPr="00305101">
              <w:t>)</w:t>
            </w:r>
          </w:p>
        </w:tc>
        <w:tc>
          <w:tcPr>
            <w:tcW w:w="2160" w:type="dxa"/>
          </w:tcPr>
          <w:p w14:paraId="68954A9F" w14:textId="77777777" w:rsidR="001426CC" w:rsidRPr="00305101" w:rsidRDefault="001426CC" w:rsidP="00DB224E">
            <w:pPr>
              <w:pStyle w:val="BodyTextIndent"/>
            </w:pPr>
            <w:r w:rsidRPr="00305101">
              <w:t xml:space="preserve">Zero or more (optional) </w:t>
            </w:r>
            <w:r w:rsidRPr="00305101">
              <w:rPr>
                <w:vertAlign w:val="superscript"/>
              </w:rPr>
              <w:t>b</w:t>
            </w:r>
          </w:p>
        </w:tc>
      </w:tr>
      <w:tr w:rsidR="00F357E9" w:rsidRPr="00305101" w14:paraId="02997BCD" w14:textId="77777777" w:rsidTr="003A7C62">
        <w:trPr>
          <w:cantSplit/>
        </w:trPr>
        <w:tc>
          <w:tcPr>
            <w:tcW w:w="1764" w:type="dxa"/>
          </w:tcPr>
          <w:p w14:paraId="74F7ED5D" w14:textId="77777777" w:rsidR="00F357E9" w:rsidRPr="00305101" w:rsidRDefault="00F357E9" w:rsidP="00DB224E">
            <w:pPr>
              <w:pStyle w:val="BodyTextIndent"/>
            </w:pPr>
            <w:r w:rsidRPr="00305101">
              <w:t>target</w:t>
            </w:r>
          </w:p>
        </w:tc>
        <w:tc>
          <w:tcPr>
            <w:tcW w:w="2646" w:type="dxa"/>
          </w:tcPr>
          <w:p w14:paraId="6659FB46" w14:textId="77777777" w:rsidR="00F357E9" w:rsidRPr="00305101" w:rsidRDefault="00F357E9" w:rsidP="00244C54">
            <w:pPr>
              <w:pStyle w:val="BodyTextIndent"/>
              <w:rPr>
                <w:color w:val="000000"/>
              </w:rPr>
            </w:pPr>
            <w:r w:rsidRPr="00305101">
              <w:t>Identifies a pre-existing resource (e.g., a dataset or a metadata record) from a catalogue.</w:t>
            </w:r>
          </w:p>
        </w:tc>
        <w:tc>
          <w:tcPr>
            <w:tcW w:w="2700" w:type="dxa"/>
          </w:tcPr>
          <w:p w14:paraId="25099B40" w14:textId="77777777" w:rsidR="00D16B0D" w:rsidRDefault="00F357E9" w:rsidP="002201DC">
            <w:proofErr w:type="spellStart"/>
            <w:r w:rsidRPr="00305101">
              <w:t>GUF_FeedbackTarget</w:t>
            </w:r>
            <w:proofErr w:type="spellEnd"/>
            <w:r w:rsidR="001C4869" w:rsidRPr="00305101">
              <w:t xml:space="preserve"> (see</w:t>
            </w:r>
            <w:r w:rsidR="002201DC">
              <w:t xml:space="preserve"> </w:t>
            </w:r>
            <w:r w:rsidR="00C05485" w:rsidRPr="00305101">
              <w:fldChar w:fldCharType="begin"/>
            </w:r>
            <w:r w:rsidR="001C4869" w:rsidRPr="00305101">
              <w:instrText xml:space="preserve"> REF _Ref421285705 \h </w:instrText>
            </w:r>
            <w:r w:rsidR="00C05485" w:rsidRPr="00305101">
              <w:fldChar w:fldCharType="separate"/>
            </w:r>
          </w:p>
          <w:p w14:paraId="7C95B286" w14:textId="77777777" w:rsidR="00F357E9" w:rsidRPr="00305101" w:rsidRDefault="00D16B0D" w:rsidP="002201DC">
            <w:r>
              <w:t xml:space="preserve">Table </w:t>
            </w:r>
            <w:r>
              <w:rPr>
                <w:noProof/>
              </w:rPr>
              <w:t>9</w:t>
            </w:r>
            <w:r w:rsidR="00C05485" w:rsidRPr="00305101">
              <w:fldChar w:fldCharType="end"/>
            </w:r>
            <w:r w:rsidR="001C4869" w:rsidRPr="00305101">
              <w:t>)</w:t>
            </w:r>
          </w:p>
        </w:tc>
        <w:tc>
          <w:tcPr>
            <w:tcW w:w="2160" w:type="dxa"/>
          </w:tcPr>
          <w:p w14:paraId="15EEBB70" w14:textId="77777777" w:rsidR="00F357E9" w:rsidRPr="00305101" w:rsidRDefault="00F357E9" w:rsidP="00DB224E">
            <w:pPr>
              <w:pStyle w:val="BodyTextIndent"/>
            </w:pPr>
            <w:r w:rsidRPr="00305101">
              <w:t>One or more (mandatory)</w:t>
            </w:r>
          </w:p>
        </w:tc>
      </w:tr>
      <w:tr w:rsidR="00F357E9" w:rsidRPr="00305101" w14:paraId="66B0C76F" w14:textId="77777777" w:rsidTr="003A7C62">
        <w:trPr>
          <w:cantSplit/>
        </w:trPr>
        <w:tc>
          <w:tcPr>
            <w:tcW w:w="9270" w:type="dxa"/>
            <w:gridSpan w:val="4"/>
          </w:tcPr>
          <w:p w14:paraId="552F1F38" w14:textId="77777777" w:rsidR="00F357E9" w:rsidRPr="00305101" w:rsidRDefault="00F357E9" w:rsidP="00DB224E">
            <w:pPr>
              <w:pStyle w:val="TablefootnoteChar"/>
              <w:rPr>
                <w:sz w:val="22"/>
                <w:szCs w:val="22"/>
              </w:rPr>
            </w:pPr>
            <w:r w:rsidRPr="00305101">
              <w:rPr>
                <w:sz w:val="22"/>
                <w:szCs w:val="22"/>
                <w:highlight w:val="white"/>
                <w:vertAlign w:val="superscript"/>
              </w:rPr>
              <w:t>a</w:t>
            </w:r>
            <w:r w:rsidRPr="00305101">
              <w:rPr>
                <w:sz w:val="22"/>
                <w:szCs w:val="22"/>
                <w:highlight w:val="white"/>
              </w:rPr>
              <w:tab/>
            </w:r>
            <w:r w:rsidRPr="00305101">
              <w:rPr>
                <w:sz w:val="22"/>
                <w:szCs w:val="22"/>
              </w:rPr>
              <w:t>The idea is for a single user to be able to embody more than one role, but only one in each item. Thus, a data producer employee may comment and normally speak freely as a</w:t>
            </w:r>
            <w:r w:rsidR="003A7C62">
              <w:rPr>
                <w:sz w:val="22"/>
                <w:szCs w:val="22"/>
              </w:rPr>
              <w:t>n</w:t>
            </w:r>
            <w:r w:rsidRPr="00305101">
              <w:rPr>
                <w:sz w:val="22"/>
                <w:szCs w:val="22"/>
              </w:rPr>
              <w:t xml:space="preserve"> end user, but </w:t>
            </w:r>
            <w:r w:rsidR="003A7C62">
              <w:rPr>
                <w:sz w:val="22"/>
                <w:szCs w:val="22"/>
              </w:rPr>
              <w:t>may, for example,</w:t>
            </w:r>
            <w:r w:rsidRPr="00305101">
              <w:rPr>
                <w:sz w:val="22"/>
                <w:szCs w:val="22"/>
              </w:rPr>
              <w:t xml:space="preserve"> issue a metadata override on behalf of the data provider if </w:t>
            </w:r>
            <w:r w:rsidR="003A7C62">
              <w:rPr>
                <w:sz w:val="22"/>
                <w:szCs w:val="22"/>
              </w:rPr>
              <w:t>s/</w:t>
            </w:r>
            <w:r w:rsidRPr="00305101">
              <w:rPr>
                <w:sz w:val="22"/>
                <w:szCs w:val="22"/>
              </w:rPr>
              <w:t xml:space="preserve">he explicitly chooses that role. </w:t>
            </w:r>
            <w:r w:rsidR="003A7C62">
              <w:rPr>
                <w:sz w:val="22"/>
                <w:szCs w:val="22"/>
              </w:rPr>
              <w:t>S/h</w:t>
            </w:r>
            <w:r w:rsidRPr="00305101">
              <w:rPr>
                <w:sz w:val="22"/>
                <w:szCs w:val="22"/>
              </w:rPr>
              <w:t xml:space="preserve">e would only be allowed to choose roles from </w:t>
            </w:r>
            <w:r w:rsidR="003A7C62">
              <w:rPr>
                <w:sz w:val="22"/>
                <w:szCs w:val="22"/>
              </w:rPr>
              <w:t>his/her</w:t>
            </w:r>
            <w:r w:rsidR="003A7C62" w:rsidRPr="00305101">
              <w:rPr>
                <w:sz w:val="22"/>
                <w:szCs w:val="22"/>
              </w:rPr>
              <w:t xml:space="preserve"> </w:t>
            </w:r>
            <w:r w:rsidRPr="00305101">
              <w:rPr>
                <w:sz w:val="22"/>
                <w:szCs w:val="22"/>
              </w:rPr>
              <w:t>user information, and maybe there could be additional restrictions. So users seeking reliable but "semi-official" metadata could look for overrides issued by the provider in that role.</w:t>
            </w:r>
          </w:p>
          <w:p w14:paraId="0BCD8695" w14:textId="77777777" w:rsidR="00F357E9" w:rsidRPr="00305101" w:rsidRDefault="00F357E9" w:rsidP="00F357E9">
            <w:pPr>
              <w:pStyle w:val="TablefootnoteChar"/>
              <w:rPr>
                <w:sz w:val="22"/>
                <w:szCs w:val="22"/>
                <w:vertAlign w:val="superscript"/>
              </w:rPr>
            </w:pPr>
            <w:r w:rsidRPr="00305101">
              <w:rPr>
                <w:sz w:val="22"/>
                <w:szCs w:val="22"/>
                <w:vertAlign w:val="superscript"/>
              </w:rPr>
              <w:t>b</w:t>
            </w:r>
            <w:r w:rsidRPr="00305101">
              <w:rPr>
                <w:sz w:val="22"/>
                <w:szCs w:val="22"/>
                <w:highlight w:val="white"/>
              </w:rPr>
              <w:t xml:space="preserve"> </w:t>
            </w:r>
            <w:r w:rsidRPr="00305101">
              <w:rPr>
                <w:sz w:val="22"/>
                <w:szCs w:val="22"/>
                <w:highlight w:val="white"/>
              </w:rPr>
              <w:tab/>
            </w:r>
            <w:r w:rsidRPr="00305101">
              <w:rPr>
                <w:sz w:val="22"/>
                <w:szCs w:val="22"/>
              </w:rPr>
              <w:t>If non</w:t>
            </w:r>
            <w:r w:rsidR="003E33C8">
              <w:rPr>
                <w:sz w:val="22"/>
                <w:szCs w:val="22"/>
              </w:rPr>
              <w:t>e</w:t>
            </w:r>
            <w:r w:rsidRPr="00305101">
              <w:rPr>
                <w:sz w:val="22"/>
                <w:szCs w:val="22"/>
              </w:rPr>
              <w:t xml:space="preserve"> of th</w:t>
            </w:r>
            <w:r w:rsidR="003A7C62">
              <w:rPr>
                <w:sz w:val="22"/>
                <w:szCs w:val="22"/>
              </w:rPr>
              <w:t>ese</w:t>
            </w:r>
            <w:r w:rsidRPr="00305101">
              <w:rPr>
                <w:sz w:val="22"/>
                <w:szCs w:val="22"/>
              </w:rPr>
              <w:t xml:space="preserve"> elements </w:t>
            </w:r>
            <w:r w:rsidR="003A7C62">
              <w:rPr>
                <w:sz w:val="22"/>
                <w:szCs w:val="22"/>
              </w:rPr>
              <w:t>are</w:t>
            </w:r>
            <w:r w:rsidRPr="00305101">
              <w:rPr>
                <w:sz w:val="22"/>
                <w:szCs w:val="22"/>
              </w:rPr>
              <w:t xml:space="preserve"> populated, the item does not provide feedback an</w:t>
            </w:r>
            <w:r w:rsidR="003A7C62">
              <w:rPr>
                <w:sz w:val="22"/>
                <w:szCs w:val="22"/>
              </w:rPr>
              <w:t>d</w:t>
            </w:r>
            <w:r w:rsidRPr="00305101">
              <w:rPr>
                <w:sz w:val="22"/>
                <w:szCs w:val="22"/>
              </w:rPr>
              <w:t xml:space="preserve"> should be considered empty.</w:t>
            </w:r>
          </w:p>
        </w:tc>
      </w:tr>
    </w:tbl>
    <w:p w14:paraId="26DFEE34" w14:textId="77777777" w:rsidR="00F62ABC" w:rsidRDefault="00F62ABC" w:rsidP="00F62ABC"/>
    <w:p w14:paraId="77C2048C" w14:textId="77777777" w:rsidR="001C4869" w:rsidRPr="00186B79" w:rsidRDefault="001C4869" w:rsidP="001C4869">
      <w:pPr>
        <w:pStyle w:val="Caption"/>
      </w:pPr>
      <w:bookmarkStart w:id="54" w:name="_Ref421285618"/>
      <w:bookmarkStart w:id="55" w:name="_Toc465088501"/>
      <w:r>
        <w:t xml:space="preserve">Table </w:t>
      </w:r>
      <w:r w:rsidR="00C05485">
        <w:fldChar w:fldCharType="begin"/>
      </w:r>
      <w:r w:rsidR="00485E84">
        <w:instrText xml:space="preserve"> SEQ Table \* ARABIC </w:instrText>
      </w:r>
      <w:r w:rsidR="00C05485">
        <w:fldChar w:fldCharType="separate"/>
      </w:r>
      <w:r w:rsidR="00D16B0D">
        <w:rPr>
          <w:noProof/>
        </w:rPr>
        <w:t>7</w:t>
      </w:r>
      <w:r w:rsidR="00C05485">
        <w:rPr>
          <w:noProof/>
        </w:rPr>
        <w:fldChar w:fldCharType="end"/>
      </w:r>
      <w:bookmarkEnd w:id="54"/>
      <w:r>
        <w:t xml:space="preserve"> </w:t>
      </w:r>
      <w:r w:rsidRPr="00186B79">
        <w:t xml:space="preserve">— </w:t>
      </w:r>
      <w:r w:rsidRPr="001426CC">
        <w:rPr>
          <w:noProof/>
        </w:rPr>
        <w:t>GUF_UserInformation</w:t>
      </w:r>
      <w:r>
        <w:rPr>
          <w:noProof/>
        </w:rPr>
        <w:t xml:space="preserve"> data type</w:t>
      </w:r>
      <w:bookmarkEnd w:id="55"/>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54"/>
        <w:gridCol w:w="2556"/>
        <w:gridCol w:w="3024"/>
        <w:gridCol w:w="1836"/>
      </w:tblGrid>
      <w:tr w:rsidR="001C4869" w:rsidRPr="001426CC" w14:paraId="3E254C3A" w14:textId="77777777" w:rsidTr="003A7C62">
        <w:trPr>
          <w:cantSplit/>
          <w:tblHeader/>
        </w:trPr>
        <w:tc>
          <w:tcPr>
            <w:tcW w:w="1854" w:type="dxa"/>
            <w:tcBorders>
              <w:top w:val="single" w:sz="12" w:space="0" w:color="auto"/>
              <w:bottom w:val="single" w:sz="12" w:space="0" w:color="auto"/>
            </w:tcBorders>
          </w:tcPr>
          <w:p w14:paraId="69356FE2" w14:textId="77777777" w:rsidR="001C4869" w:rsidRPr="001426CC" w:rsidRDefault="000542A3" w:rsidP="00E90668">
            <w:pPr>
              <w:pStyle w:val="BodyTextIndent"/>
              <w:jc w:val="center"/>
              <w:rPr>
                <w:b/>
              </w:rPr>
            </w:pPr>
            <w:r>
              <w:rPr>
                <w:b/>
              </w:rPr>
              <w:t>Name</w:t>
            </w:r>
          </w:p>
        </w:tc>
        <w:tc>
          <w:tcPr>
            <w:tcW w:w="2556" w:type="dxa"/>
            <w:tcBorders>
              <w:top w:val="single" w:sz="12" w:space="0" w:color="auto"/>
              <w:bottom w:val="single" w:sz="12" w:space="0" w:color="auto"/>
            </w:tcBorders>
          </w:tcPr>
          <w:p w14:paraId="42122936" w14:textId="77777777" w:rsidR="001C4869" w:rsidRPr="001426CC" w:rsidRDefault="001C4869" w:rsidP="00E90668">
            <w:pPr>
              <w:pStyle w:val="BodyTextIndent"/>
              <w:jc w:val="center"/>
              <w:rPr>
                <w:b/>
              </w:rPr>
            </w:pPr>
            <w:r w:rsidRPr="001426CC">
              <w:rPr>
                <w:b/>
              </w:rPr>
              <w:t>Definition</w:t>
            </w:r>
          </w:p>
        </w:tc>
        <w:tc>
          <w:tcPr>
            <w:tcW w:w="3024" w:type="dxa"/>
            <w:tcBorders>
              <w:top w:val="single" w:sz="12" w:space="0" w:color="auto"/>
              <w:bottom w:val="single" w:sz="12" w:space="0" w:color="auto"/>
            </w:tcBorders>
          </w:tcPr>
          <w:p w14:paraId="4DC3DCF9" w14:textId="77777777" w:rsidR="001C4869" w:rsidRPr="001426CC" w:rsidRDefault="001C4869" w:rsidP="00E90668">
            <w:pPr>
              <w:pStyle w:val="BodyTextIndent"/>
              <w:jc w:val="center"/>
              <w:rPr>
                <w:b/>
              </w:rPr>
            </w:pPr>
            <w:r w:rsidRPr="001426CC">
              <w:rPr>
                <w:b/>
              </w:rPr>
              <w:t>Data type and values</w:t>
            </w:r>
          </w:p>
        </w:tc>
        <w:tc>
          <w:tcPr>
            <w:tcW w:w="1836" w:type="dxa"/>
            <w:tcBorders>
              <w:top w:val="single" w:sz="12" w:space="0" w:color="auto"/>
              <w:bottom w:val="single" w:sz="12" w:space="0" w:color="auto"/>
            </w:tcBorders>
          </w:tcPr>
          <w:p w14:paraId="6E012CEC" w14:textId="77777777" w:rsidR="001C4869" w:rsidRPr="001426CC" w:rsidRDefault="001C4869" w:rsidP="00E90668">
            <w:pPr>
              <w:pStyle w:val="BodyTextIndent"/>
              <w:jc w:val="center"/>
              <w:rPr>
                <w:b/>
              </w:rPr>
            </w:pPr>
            <w:r w:rsidRPr="001426CC">
              <w:rPr>
                <w:b/>
              </w:rPr>
              <w:t>Multiplicity and use</w:t>
            </w:r>
          </w:p>
        </w:tc>
      </w:tr>
      <w:tr w:rsidR="001C4869" w:rsidRPr="001426CC" w14:paraId="2402A451" w14:textId="77777777" w:rsidTr="003A7C62">
        <w:trPr>
          <w:cantSplit/>
        </w:trPr>
        <w:tc>
          <w:tcPr>
            <w:tcW w:w="1854" w:type="dxa"/>
            <w:tcBorders>
              <w:top w:val="single" w:sz="12" w:space="0" w:color="auto"/>
              <w:bottom w:val="single" w:sz="4" w:space="0" w:color="auto"/>
            </w:tcBorders>
            <w:shd w:val="clear" w:color="auto" w:fill="FFFFFF" w:themeFill="background1"/>
          </w:tcPr>
          <w:p w14:paraId="37EA1587" w14:textId="77777777" w:rsidR="001C4869" w:rsidRPr="001426CC" w:rsidRDefault="00177A72" w:rsidP="00E90668">
            <w:pPr>
              <w:pStyle w:val="BodyTextIndent"/>
            </w:pPr>
            <w:proofErr w:type="spellStart"/>
            <w:r>
              <w:t>userDetails</w:t>
            </w:r>
            <w:proofErr w:type="spellEnd"/>
          </w:p>
        </w:tc>
        <w:tc>
          <w:tcPr>
            <w:tcW w:w="2556" w:type="dxa"/>
            <w:tcBorders>
              <w:top w:val="single" w:sz="12" w:space="0" w:color="auto"/>
              <w:bottom w:val="single" w:sz="4" w:space="0" w:color="auto"/>
            </w:tcBorders>
            <w:shd w:val="clear" w:color="auto" w:fill="FFFFFF" w:themeFill="background1"/>
          </w:tcPr>
          <w:p w14:paraId="2A48A852" w14:textId="77777777" w:rsidR="001C4869" w:rsidRPr="001426CC" w:rsidRDefault="00EA607B" w:rsidP="00E90668">
            <w:pPr>
              <w:pStyle w:val="BodyTextIndent"/>
              <w:rPr>
                <w:noProof/>
              </w:rPr>
            </w:pPr>
            <w:r>
              <w:t>Contact details about the user and its organization.</w:t>
            </w:r>
          </w:p>
        </w:tc>
        <w:tc>
          <w:tcPr>
            <w:tcW w:w="3024" w:type="dxa"/>
            <w:tcBorders>
              <w:top w:val="single" w:sz="12" w:space="0" w:color="auto"/>
              <w:bottom w:val="single" w:sz="4" w:space="0" w:color="auto"/>
            </w:tcBorders>
            <w:shd w:val="clear" w:color="auto" w:fill="FFFFFF" w:themeFill="background1"/>
          </w:tcPr>
          <w:p w14:paraId="406E282F" w14:textId="77777777" w:rsidR="001C4869" w:rsidRPr="001426CC" w:rsidRDefault="00177A72" w:rsidP="00177A72">
            <w:pPr>
              <w:pStyle w:val="BodyTextIndent"/>
              <w:rPr>
                <w:noProof/>
              </w:rPr>
            </w:pPr>
            <w:proofErr w:type="spellStart"/>
            <w:r w:rsidRPr="00177A72">
              <w:t>CI_Responsibility</w:t>
            </w:r>
            <w:proofErr w:type="spellEnd"/>
            <w:r>
              <w:t xml:space="preserve"> </w:t>
            </w:r>
            <w:r w:rsidR="001C4869" w:rsidRPr="001426CC">
              <w:rPr>
                <w:noProof/>
              </w:rPr>
              <w:t xml:space="preserve">data type </w:t>
            </w:r>
            <w:r>
              <w:t>(ISO 19115-1:</w:t>
            </w:r>
            <w:r w:rsidR="001C4869" w:rsidRPr="001426CC">
              <w:t>2014 B.3.</w:t>
            </w:r>
            <w:r>
              <w:t>2</w:t>
            </w:r>
            <w:r w:rsidR="001C4869" w:rsidRPr="001426CC">
              <w:t>.</w:t>
            </w:r>
            <w:r>
              <w:t>2</w:t>
            </w:r>
            <w:r w:rsidR="001C4869" w:rsidRPr="001426CC">
              <w:t>)</w:t>
            </w:r>
          </w:p>
        </w:tc>
        <w:tc>
          <w:tcPr>
            <w:tcW w:w="1836" w:type="dxa"/>
            <w:tcBorders>
              <w:top w:val="single" w:sz="12" w:space="0" w:color="auto"/>
              <w:bottom w:val="single" w:sz="4" w:space="0" w:color="auto"/>
            </w:tcBorders>
            <w:shd w:val="clear" w:color="auto" w:fill="FFFFFF" w:themeFill="background1"/>
          </w:tcPr>
          <w:p w14:paraId="5D08571C" w14:textId="77777777" w:rsidR="001C4869" w:rsidRPr="001426CC" w:rsidRDefault="001C4869" w:rsidP="00E90668">
            <w:pPr>
              <w:pStyle w:val="BodyTextIndent"/>
            </w:pPr>
            <w:r w:rsidRPr="001426CC">
              <w:t>One (mandatory)</w:t>
            </w:r>
          </w:p>
        </w:tc>
      </w:tr>
      <w:tr w:rsidR="00EA607B" w:rsidRPr="001426CC" w14:paraId="3F1F5E3A" w14:textId="77777777" w:rsidTr="003A7C62">
        <w:trPr>
          <w:cantSplit/>
        </w:trPr>
        <w:tc>
          <w:tcPr>
            <w:tcW w:w="1854" w:type="dxa"/>
            <w:tcBorders>
              <w:top w:val="single" w:sz="4" w:space="0" w:color="auto"/>
              <w:bottom w:val="single" w:sz="4" w:space="0" w:color="auto"/>
            </w:tcBorders>
            <w:shd w:val="clear" w:color="auto" w:fill="FFFFFF" w:themeFill="background1"/>
          </w:tcPr>
          <w:p w14:paraId="1466746C" w14:textId="77777777" w:rsidR="00EA607B" w:rsidRDefault="00EA607B" w:rsidP="00E90668">
            <w:pPr>
              <w:pStyle w:val="BodyTextIndent"/>
            </w:pPr>
            <w:proofErr w:type="spellStart"/>
            <w:r w:rsidRPr="00EA607B">
              <w:t>applicationDomain</w:t>
            </w:r>
            <w:proofErr w:type="spellEnd"/>
          </w:p>
        </w:tc>
        <w:tc>
          <w:tcPr>
            <w:tcW w:w="2556" w:type="dxa"/>
            <w:tcBorders>
              <w:top w:val="single" w:sz="4" w:space="0" w:color="auto"/>
              <w:bottom w:val="single" w:sz="4" w:space="0" w:color="auto"/>
            </w:tcBorders>
            <w:shd w:val="clear" w:color="auto" w:fill="FFFFFF" w:themeFill="background1"/>
          </w:tcPr>
          <w:p w14:paraId="398D012B" w14:textId="77777777" w:rsidR="00EA607B" w:rsidRDefault="00EA607B" w:rsidP="00E90668">
            <w:pPr>
              <w:pStyle w:val="BodyTextIndent"/>
            </w:pPr>
            <w:r>
              <w:t>Application domain</w:t>
            </w:r>
            <w:r w:rsidR="003A7C62">
              <w:t>(</w:t>
            </w:r>
            <w:r>
              <w:t>s</w:t>
            </w:r>
            <w:r w:rsidR="003A7C62">
              <w:t>)</w:t>
            </w:r>
            <w:r>
              <w:t xml:space="preserve"> a user work</w:t>
            </w:r>
            <w:r w:rsidR="003A7C62">
              <w:t>s</w:t>
            </w:r>
            <w:r>
              <w:t xml:space="preserve"> in.</w:t>
            </w:r>
          </w:p>
        </w:tc>
        <w:tc>
          <w:tcPr>
            <w:tcW w:w="3024" w:type="dxa"/>
            <w:tcBorders>
              <w:top w:val="single" w:sz="4" w:space="0" w:color="auto"/>
              <w:bottom w:val="single" w:sz="4" w:space="0" w:color="auto"/>
            </w:tcBorders>
            <w:shd w:val="clear" w:color="auto" w:fill="FFFFFF" w:themeFill="background1"/>
          </w:tcPr>
          <w:p w14:paraId="71728F5B" w14:textId="77777777" w:rsidR="00EA607B" w:rsidRPr="001426CC" w:rsidRDefault="00EA607B" w:rsidP="00E90668">
            <w:pPr>
              <w:pStyle w:val="BodyTextIndent"/>
            </w:pPr>
            <w:r w:rsidRPr="001426CC">
              <w:t>Character String type, not empty</w:t>
            </w:r>
          </w:p>
        </w:tc>
        <w:tc>
          <w:tcPr>
            <w:tcW w:w="1836" w:type="dxa"/>
            <w:tcBorders>
              <w:top w:val="single" w:sz="4" w:space="0" w:color="auto"/>
              <w:bottom w:val="single" w:sz="4" w:space="0" w:color="auto"/>
            </w:tcBorders>
            <w:shd w:val="clear" w:color="auto" w:fill="FFFFFF" w:themeFill="background1"/>
          </w:tcPr>
          <w:p w14:paraId="52F293DD" w14:textId="77777777" w:rsidR="00EA607B" w:rsidRPr="001426CC" w:rsidRDefault="00EA607B" w:rsidP="00E90668">
            <w:pPr>
              <w:pStyle w:val="BodyTextIndent"/>
            </w:pPr>
            <w:r w:rsidRPr="001426CC">
              <w:t>Zero or more (optional)</w:t>
            </w:r>
          </w:p>
        </w:tc>
      </w:tr>
      <w:tr w:rsidR="00EA607B" w:rsidRPr="001426CC" w14:paraId="3A3762C1" w14:textId="77777777" w:rsidTr="003A7C62">
        <w:trPr>
          <w:cantSplit/>
        </w:trPr>
        <w:tc>
          <w:tcPr>
            <w:tcW w:w="1854" w:type="dxa"/>
            <w:tcBorders>
              <w:top w:val="single" w:sz="4" w:space="0" w:color="auto"/>
              <w:bottom w:val="single" w:sz="4" w:space="0" w:color="auto"/>
            </w:tcBorders>
            <w:shd w:val="clear" w:color="auto" w:fill="FFFFFF" w:themeFill="background1"/>
          </w:tcPr>
          <w:p w14:paraId="316EA1DA" w14:textId="77777777" w:rsidR="00EA607B" w:rsidRPr="00EA607B" w:rsidRDefault="00EA607B" w:rsidP="00E90668">
            <w:pPr>
              <w:pStyle w:val="BodyTextIndent"/>
            </w:pPr>
            <w:proofErr w:type="spellStart"/>
            <w:r w:rsidRPr="00EA607B">
              <w:t>expertiseLevel</w:t>
            </w:r>
            <w:proofErr w:type="spellEnd"/>
          </w:p>
        </w:tc>
        <w:tc>
          <w:tcPr>
            <w:tcW w:w="2556" w:type="dxa"/>
            <w:tcBorders>
              <w:top w:val="single" w:sz="4" w:space="0" w:color="auto"/>
              <w:bottom w:val="single" w:sz="4" w:space="0" w:color="auto"/>
            </w:tcBorders>
            <w:shd w:val="clear" w:color="auto" w:fill="FFFFFF" w:themeFill="background1"/>
          </w:tcPr>
          <w:p w14:paraId="7C43E64F" w14:textId="77777777" w:rsidR="00EA607B" w:rsidRDefault="00EA607B" w:rsidP="00EA607B">
            <w:pPr>
              <w:pStyle w:val="BodyTextIndent"/>
            </w:pPr>
            <w:r>
              <w:t>User level of expertise in this particular context</w:t>
            </w:r>
          </w:p>
        </w:tc>
        <w:tc>
          <w:tcPr>
            <w:tcW w:w="3024" w:type="dxa"/>
            <w:tcBorders>
              <w:top w:val="single" w:sz="4" w:space="0" w:color="auto"/>
              <w:bottom w:val="single" w:sz="4" w:space="0" w:color="auto"/>
            </w:tcBorders>
            <w:shd w:val="clear" w:color="auto" w:fill="FFFFFF" w:themeFill="background1"/>
          </w:tcPr>
          <w:p w14:paraId="53E754CB" w14:textId="77777777" w:rsidR="00EA607B" w:rsidRPr="001426CC" w:rsidRDefault="00EA607B" w:rsidP="00AD5E68">
            <w:pPr>
              <w:pStyle w:val="BodyTextIndent"/>
            </w:pPr>
            <w:proofErr w:type="spellStart"/>
            <w:r w:rsidRPr="00EA607B">
              <w:t>GUF_RatingCode</w:t>
            </w:r>
            <w:proofErr w:type="spellEnd"/>
            <w:r>
              <w:t xml:space="preserve"> </w:t>
            </w:r>
            <w:r w:rsidR="00885CA6">
              <w:t xml:space="preserve">numeric code list </w:t>
            </w:r>
            <w:r>
              <w:t xml:space="preserve">(see </w:t>
            </w:r>
            <w:r w:rsidR="00C05485">
              <w:fldChar w:fldCharType="begin"/>
            </w:r>
            <w:r w:rsidR="00AD5E68">
              <w:instrText xml:space="preserve"> REF _Ref421285675 \h </w:instrText>
            </w:r>
            <w:r w:rsidR="00C05485">
              <w:fldChar w:fldCharType="separate"/>
            </w:r>
            <w:r w:rsidR="00D16B0D">
              <w:t xml:space="preserve">Table </w:t>
            </w:r>
            <w:r w:rsidR="00D16B0D">
              <w:rPr>
                <w:noProof/>
              </w:rPr>
              <w:t>15</w:t>
            </w:r>
            <w:r w:rsidR="00C05485">
              <w:fldChar w:fldCharType="end"/>
            </w:r>
            <w:r>
              <w:t>)</w:t>
            </w:r>
          </w:p>
        </w:tc>
        <w:tc>
          <w:tcPr>
            <w:tcW w:w="1836" w:type="dxa"/>
            <w:tcBorders>
              <w:top w:val="single" w:sz="4" w:space="0" w:color="auto"/>
              <w:bottom w:val="single" w:sz="4" w:space="0" w:color="auto"/>
            </w:tcBorders>
            <w:shd w:val="clear" w:color="auto" w:fill="FFFFFF" w:themeFill="background1"/>
          </w:tcPr>
          <w:p w14:paraId="6CACBF64" w14:textId="77777777" w:rsidR="00EA607B" w:rsidRPr="001426CC" w:rsidRDefault="00EA607B" w:rsidP="00E90668">
            <w:pPr>
              <w:pStyle w:val="BodyTextIndent"/>
            </w:pPr>
            <w:r w:rsidRPr="001426CC">
              <w:t>One (mandatory)</w:t>
            </w:r>
          </w:p>
        </w:tc>
      </w:tr>
      <w:tr w:rsidR="00EA607B" w:rsidRPr="001426CC" w14:paraId="76330567" w14:textId="77777777" w:rsidTr="003A7C62">
        <w:trPr>
          <w:cantSplit/>
        </w:trPr>
        <w:tc>
          <w:tcPr>
            <w:tcW w:w="1854" w:type="dxa"/>
            <w:tcBorders>
              <w:top w:val="single" w:sz="4" w:space="0" w:color="auto"/>
              <w:bottom w:val="single" w:sz="4" w:space="0" w:color="auto"/>
            </w:tcBorders>
            <w:shd w:val="clear" w:color="auto" w:fill="FFFFFF" w:themeFill="background1"/>
          </w:tcPr>
          <w:p w14:paraId="79D450AA" w14:textId="77777777" w:rsidR="00EA607B" w:rsidRPr="00EA607B" w:rsidRDefault="00AD5E68" w:rsidP="00E90668">
            <w:pPr>
              <w:pStyle w:val="BodyTextIndent"/>
            </w:pPr>
            <w:proofErr w:type="spellStart"/>
            <w:r>
              <w:t>userRole</w:t>
            </w:r>
            <w:proofErr w:type="spellEnd"/>
          </w:p>
        </w:tc>
        <w:tc>
          <w:tcPr>
            <w:tcW w:w="2556" w:type="dxa"/>
            <w:tcBorders>
              <w:top w:val="single" w:sz="4" w:space="0" w:color="auto"/>
              <w:bottom w:val="single" w:sz="4" w:space="0" w:color="auto"/>
            </w:tcBorders>
            <w:shd w:val="clear" w:color="auto" w:fill="FFFFFF" w:themeFill="background1"/>
          </w:tcPr>
          <w:p w14:paraId="61277FB1" w14:textId="77777777" w:rsidR="00EA607B" w:rsidRDefault="00AD5E68" w:rsidP="00E90668">
            <w:pPr>
              <w:pStyle w:val="BodyTextIndent"/>
            </w:pPr>
            <w:r>
              <w:rPr>
                <w:color w:val="000000"/>
                <w:lang w:val="ca-ES"/>
              </w:rPr>
              <w:t>T</w:t>
            </w:r>
            <w:r>
              <w:t xml:space="preserve">he roles the user can </w:t>
            </w:r>
            <w:r>
              <w:rPr>
                <w:color w:val="000000"/>
                <w:lang w:val="ca-ES"/>
              </w:rPr>
              <w:t>play</w:t>
            </w:r>
          </w:p>
        </w:tc>
        <w:tc>
          <w:tcPr>
            <w:tcW w:w="3024" w:type="dxa"/>
            <w:tcBorders>
              <w:top w:val="single" w:sz="4" w:space="0" w:color="auto"/>
              <w:bottom w:val="single" w:sz="4" w:space="0" w:color="auto"/>
            </w:tcBorders>
            <w:shd w:val="clear" w:color="auto" w:fill="FFFFFF" w:themeFill="background1"/>
          </w:tcPr>
          <w:p w14:paraId="435AA5E8" w14:textId="77777777" w:rsidR="00EA607B" w:rsidRPr="001426CC" w:rsidRDefault="00AD5E68" w:rsidP="00E90668">
            <w:pPr>
              <w:pStyle w:val="BodyTextIndent"/>
            </w:pPr>
            <w:proofErr w:type="spellStart"/>
            <w:r w:rsidRPr="00AD5E68">
              <w:t>GUF_UserRoleCode</w:t>
            </w:r>
            <w:proofErr w:type="spellEnd"/>
            <w:r>
              <w:t xml:space="preserve"> </w:t>
            </w:r>
            <w:r w:rsidR="00885CA6">
              <w:t xml:space="preserve">code list </w:t>
            </w:r>
            <w:r>
              <w:t xml:space="preserve">(see </w:t>
            </w:r>
            <w:r w:rsidR="00C05485">
              <w:fldChar w:fldCharType="begin"/>
            </w:r>
            <w:r>
              <w:instrText xml:space="preserve"> REF _Ref421285626 \h </w:instrText>
            </w:r>
            <w:r w:rsidR="00C05485">
              <w:fldChar w:fldCharType="separate"/>
            </w:r>
            <w:r w:rsidR="00D16B0D">
              <w:t xml:space="preserve">Table </w:t>
            </w:r>
            <w:r w:rsidR="00D16B0D">
              <w:rPr>
                <w:noProof/>
              </w:rPr>
              <w:t>8</w:t>
            </w:r>
            <w:r w:rsidR="00C05485">
              <w:fldChar w:fldCharType="end"/>
            </w:r>
            <w:r>
              <w:t>)</w:t>
            </w:r>
          </w:p>
        </w:tc>
        <w:tc>
          <w:tcPr>
            <w:tcW w:w="1836" w:type="dxa"/>
            <w:tcBorders>
              <w:top w:val="single" w:sz="4" w:space="0" w:color="auto"/>
              <w:bottom w:val="single" w:sz="4" w:space="0" w:color="auto"/>
            </w:tcBorders>
            <w:shd w:val="clear" w:color="auto" w:fill="FFFFFF" w:themeFill="background1"/>
          </w:tcPr>
          <w:p w14:paraId="079B91BF" w14:textId="77777777" w:rsidR="00EA607B" w:rsidRPr="001426CC" w:rsidRDefault="00AD5E68" w:rsidP="00E90668">
            <w:pPr>
              <w:pStyle w:val="BodyTextIndent"/>
            </w:pPr>
            <w:r w:rsidRPr="001426CC">
              <w:t>Zero or more (optional)</w:t>
            </w:r>
          </w:p>
        </w:tc>
      </w:tr>
      <w:tr w:rsidR="00AD5E68" w:rsidRPr="001426CC" w14:paraId="313E77AE" w14:textId="77777777" w:rsidTr="003A7C62">
        <w:trPr>
          <w:cantSplit/>
        </w:trPr>
        <w:tc>
          <w:tcPr>
            <w:tcW w:w="1854" w:type="dxa"/>
            <w:tcBorders>
              <w:top w:val="single" w:sz="4" w:space="0" w:color="auto"/>
              <w:bottom w:val="single" w:sz="4" w:space="0" w:color="auto"/>
            </w:tcBorders>
            <w:shd w:val="clear" w:color="auto" w:fill="FFFFFF" w:themeFill="background1"/>
          </w:tcPr>
          <w:p w14:paraId="1E634964" w14:textId="77777777" w:rsidR="00AD5E68" w:rsidRPr="00EA607B" w:rsidRDefault="00AD5E68" w:rsidP="00E90668">
            <w:pPr>
              <w:pStyle w:val="BodyTextIndent"/>
            </w:pPr>
            <w:proofErr w:type="spellStart"/>
            <w:r w:rsidRPr="00AD5E68">
              <w:t>externalUserID</w:t>
            </w:r>
            <w:proofErr w:type="spellEnd"/>
          </w:p>
        </w:tc>
        <w:tc>
          <w:tcPr>
            <w:tcW w:w="2556" w:type="dxa"/>
            <w:tcBorders>
              <w:top w:val="single" w:sz="4" w:space="0" w:color="auto"/>
              <w:bottom w:val="single" w:sz="4" w:space="0" w:color="auto"/>
            </w:tcBorders>
            <w:shd w:val="clear" w:color="auto" w:fill="FFFFFF" w:themeFill="background1"/>
          </w:tcPr>
          <w:p w14:paraId="6203364D" w14:textId="77777777" w:rsidR="00AD5E68" w:rsidRDefault="00AD5E68" w:rsidP="00E90668">
            <w:pPr>
              <w:pStyle w:val="BodyTextIndent"/>
            </w:pPr>
            <w:r>
              <w:t>User ID in an external system such as an ORCID.</w:t>
            </w:r>
          </w:p>
        </w:tc>
        <w:tc>
          <w:tcPr>
            <w:tcW w:w="3024" w:type="dxa"/>
            <w:tcBorders>
              <w:top w:val="single" w:sz="4" w:space="0" w:color="auto"/>
              <w:bottom w:val="single" w:sz="4" w:space="0" w:color="auto"/>
            </w:tcBorders>
            <w:shd w:val="clear" w:color="auto" w:fill="FFFFFF" w:themeFill="background1"/>
          </w:tcPr>
          <w:p w14:paraId="304711EC" w14:textId="77777777" w:rsidR="00AD5E68" w:rsidRPr="001426CC" w:rsidRDefault="00AD5E68" w:rsidP="00DD5549">
            <w:pPr>
              <w:pStyle w:val="BodyTextIndent"/>
              <w:rPr>
                <w:noProof/>
              </w:rPr>
            </w:pPr>
            <w:proofErr w:type="spellStart"/>
            <w:r w:rsidRPr="001426CC">
              <w:t>MD_Identifier</w:t>
            </w:r>
            <w:proofErr w:type="spellEnd"/>
            <w:r w:rsidRPr="001426CC">
              <w:rPr>
                <w:noProof/>
              </w:rPr>
              <w:t xml:space="preserve"> data type </w:t>
            </w:r>
            <w:r w:rsidRPr="001426CC">
              <w:t>(ISO 19115-1:2014 B.3.3.3)</w:t>
            </w:r>
          </w:p>
        </w:tc>
        <w:tc>
          <w:tcPr>
            <w:tcW w:w="1836" w:type="dxa"/>
            <w:tcBorders>
              <w:top w:val="single" w:sz="4" w:space="0" w:color="auto"/>
              <w:bottom w:val="single" w:sz="4" w:space="0" w:color="auto"/>
            </w:tcBorders>
            <w:shd w:val="clear" w:color="auto" w:fill="FFFFFF" w:themeFill="background1"/>
          </w:tcPr>
          <w:p w14:paraId="31875E6E" w14:textId="77777777" w:rsidR="00AD5E68" w:rsidRPr="001426CC" w:rsidRDefault="00AD5E68" w:rsidP="00E90668">
            <w:pPr>
              <w:pStyle w:val="BodyTextIndent"/>
            </w:pPr>
            <w:r w:rsidRPr="001426CC">
              <w:t>Zero or more (optional)</w:t>
            </w:r>
          </w:p>
        </w:tc>
      </w:tr>
    </w:tbl>
    <w:p w14:paraId="44822042" w14:textId="77777777" w:rsidR="001C4869" w:rsidRDefault="001C4869" w:rsidP="00F62ABC"/>
    <w:p w14:paraId="4F1C59D8" w14:textId="77777777" w:rsidR="001C4869" w:rsidRDefault="001C4869" w:rsidP="001C4869">
      <w:pPr>
        <w:pStyle w:val="Caption"/>
        <w:rPr>
          <w:noProof/>
        </w:rPr>
      </w:pPr>
      <w:bookmarkStart w:id="56" w:name="_Ref421285626"/>
      <w:bookmarkStart w:id="57" w:name="_Toc465088502"/>
      <w:r>
        <w:t xml:space="preserve">Table </w:t>
      </w:r>
      <w:r w:rsidR="00C05485">
        <w:fldChar w:fldCharType="begin"/>
      </w:r>
      <w:r w:rsidR="00485E84">
        <w:instrText xml:space="preserve"> SEQ Table \* ARABIC </w:instrText>
      </w:r>
      <w:r w:rsidR="00C05485">
        <w:fldChar w:fldCharType="separate"/>
      </w:r>
      <w:r w:rsidR="00D16B0D">
        <w:rPr>
          <w:noProof/>
        </w:rPr>
        <w:t>8</w:t>
      </w:r>
      <w:r w:rsidR="00C05485">
        <w:rPr>
          <w:noProof/>
        </w:rPr>
        <w:fldChar w:fldCharType="end"/>
      </w:r>
      <w:bookmarkEnd w:id="56"/>
      <w:r>
        <w:t xml:space="preserve"> </w:t>
      </w:r>
      <w:r w:rsidRPr="00186B79">
        <w:t xml:space="preserve">— </w:t>
      </w:r>
      <w:r w:rsidRPr="001426CC">
        <w:rPr>
          <w:noProof/>
        </w:rPr>
        <w:t>GUF_User</w:t>
      </w:r>
      <w:r>
        <w:rPr>
          <w:noProof/>
        </w:rPr>
        <w:t xml:space="preserve">RoleCode </w:t>
      </w:r>
      <w:r w:rsidR="00885CA6">
        <w:rPr>
          <w:noProof/>
        </w:rPr>
        <w:t>code list</w:t>
      </w:r>
      <w:bookmarkEnd w:id="57"/>
    </w:p>
    <w:tbl>
      <w:tblPr>
        <w:tblW w:w="81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10"/>
      </w:tblGrid>
      <w:tr w:rsidR="00AD5E68" w:rsidRPr="005F3F23" w14:paraId="7B7CBDEF" w14:textId="77777777" w:rsidTr="009C5F5C">
        <w:trPr>
          <w:tblHeader/>
        </w:trPr>
        <w:tc>
          <w:tcPr>
            <w:tcW w:w="2552" w:type="dxa"/>
            <w:tcBorders>
              <w:top w:val="single" w:sz="12" w:space="0" w:color="auto"/>
              <w:bottom w:val="single" w:sz="12" w:space="0" w:color="auto"/>
            </w:tcBorders>
          </w:tcPr>
          <w:p w14:paraId="0DAF9375" w14:textId="77777777" w:rsidR="00AD5E68" w:rsidRPr="005F3F23" w:rsidRDefault="000542A3" w:rsidP="009C5F5C">
            <w:pPr>
              <w:pStyle w:val="BodyTextIndent"/>
              <w:jc w:val="center"/>
              <w:rPr>
                <w:b/>
              </w:rPr>
            </w:pPr>
            <w:r>
              <w:rPr>
                <w:b/>
              </w:rPr>
              <w:t>Name</w:t>
            </w:r>
          </w:p>
        </w:tc>
        <w:tc>
          <w:tcPr>
            <w:tcW w:w="5610" w:type="dxa"/>
            <w:tcBorders>
              <w:top w:val="single" w:sz="12" w:space="0" w:color="auto"/>
              <w:bottom w:val="single" w:sz="12" w:space="0" w:color="auto"/>
            </w:tcBorders>
          </w:tcPr>
          <w:p w14:paraId="23B896C5" w14:textId="77777777" w:rsidR="00AD5E68" w:rsidRPr="005F3F23" w:rsidRDefault="00AD5E68" w:rsidP="009C5F5C">
            <w:pPr>
              <w:pStyle w:val="BodyTextIndent"/>
              <w:jc w:val="center"/>
              <w:rPr>
                <w:b/>
              </w:rPr>
            </w:pPr>
            <w:r w:rsidRPr="005F3F23">
              <w:rPr>
                <w:b/>
              </w:rPr>
              <w:t>Definition</w:t>
            </w:r>
          </w:p>
        </w:tc>
      </w:tr>
      <w:tr w:rsidR="00AD5E68" w:rsidRPr="005F3F23" w14:paraId="4020F949" w14:textId="77777777" w:rsidTr="009C5F5C">
        <w:trPr>
          <w:trHeight w:val="235"/>
        </w:trPr>
        <w:tc>
          <w:tcPr>
            <w:tcW w:w="2552" w:type="dxa"/>
            <w:tcBorders>
              <w:top w:val="single" w:sz="12" w:space="0" w:color="auto"/>
              <w:bottom w:val="single" w:sz="4" w:space="0" w:color="auto"/>
            </w:tcBorders>
            <w:shd w:val="clear" w:color="auto" w:fill="FFFFFF" w:themeFill="background1"/>
          </w:tcPr>
          <w:p w14:paraId="7B8F66C4" w14:textId="77777777" w:rsidR="00AD5E68" w:rsidRPr="001408CB" w:rsidRDefault="00AD5E68" w:rsidP="00AD5E68">
            <w:pPr>
              <w:rPr>
                <w:sz w:val="22"/>
                <w:szCs w:val="22"/>
              </w:rPr>
            </w:pPr>
            <w:proofErr w:type="spellStart"/>
            <w:r>
              <w:rPr>
                <w:sz w:val="22"/>
                <w:szCs w:val="22"/>
              </w:rPr>
              <w:lastRenderedPageBreak/>
              <w:t>commercialDataProducer</w:t>
            </w:r>
            <w:proofErr w:type="spellEnd"/>
          </w:p>
        </w:tc>
        <w:tc>
          <w:tcPr>
            <w:tcW w:w="5610" w:type="dxa"/>
            <w:tcBorders>
              <w:top w:val="single" w:sz="12" w:space="0" w:color="auto"/>
              <w:bottom w:val="single" w:sz="4" w:space="0" w:color="auto"/>
            </w:tcBorders>
            <w:shd w:val="clear" w:color="auto" w:fill="FFFFFF" w:themeFill="background1"/>
          </w:tcPr>
          <w:p w14:paraId="4766719A" w14:textId="77777777" w:rsidR="00AD5E68" w:rsidRPr="005F3F23" w:rsidRDefault="00AD5E68" w:rsidP="009C5F5C">
            <w:pPr>
              <w:pStyle w:val="BodyTextIndent"/>
              <w:rPr>
                <w:noProof/>
              </w:rPr>
            </w:pPr>
            <w:r>
              <w:t>Commercial Data Producer</w:t>
            </w:r>
          </w:p>
        </w:tc>
      </w:tr>
      <w:tr w:rsidR="00885CA6" w:rsidRPr="005F3F23" w14:paraId="3873E579" w14:textId="77777777" w:rsidTr="009C5F5C">
        <w:tc>
          <w:tcPr>
            <w:tcW w:w="2552" w:type="dxa"/>
            <w:shd w:val="clear" w:color="auto" w:fill="FFFFFF" w:themeFill="background1"/>
          </w:tcPr>
          <w:p w14:paraId="4C084547" w14:textId="77777777" w:rsidR="00885CA6" w:rsidRPr="001408CB" w:rsidRDefault="00885CA6" w:rsidP="009C5F5C">
            <w:pPr>
              <w:rPr>
                <w:sz w:val="22"/>
                <w:szCs w:val="22"/>
              </w:rPr>
            </w:pPr>
            <w:proofErr w:type="spellStart"/>
            <w:r w:rsidRPr="00885CA6">
              <w:rPr>
                <w:sz w:val="22"/>
                <w:szCs w:val="22"/>
              </w:rPr>
              <w:t>commercialAdd</w:t>
            </w:r>
            <w:r w:rsidR="002201DC">
              <w:rPr>
                <w:sz w:val="22"/>
                <w:szCs w:val="22"/>
              </w:rPr>
              <w:t>ed</w:t>
            </w:r>
            <w:r w:rsidRPr="00885CA6">
              <w:rPr>
                <w:sz w:val="22"/>
                <w:szCs w:val="22"/>
              </w:rPr>
              <w:t>Value</w:t>
            </w:r>
            <w:proofErr w:type="spellEnd"/>
          </w:p>
        </w:tc>
        <w:tc>
          <w:tcPr>
            <w:tcW w:w="5610" w:type="dxa"/>
            <w:shd w:val="clear" w:color="auto" w:fill="FFFFFF" w:themeFill="background1"/>
          </w:tcPr>
          <w:p w14:paraId="745693E0" w14:textId="77777777" w:rsidR="00885CA6" w:rsidRPr="005F3F23" w:rsidRDefault="00885CA6" w:rsidP="009C5F5C">
            <w:pPr>
              <w:pStyle w:val="BodyTextIndent"/>
            </w:pPr>
            <w:r>
              <w:t>Commercial Add</w:t>
            </w:r>
            <w:r w:rsidR="002201DC">
              <w:t>ed</w:t>
            </w:r>
            <w:r>
              <w:t xml:space="preserve"> Value</w:t>
            </w:r>
          </w:p>
        </w:tc>
      </w:tr>
      <w:tr w:rsidR="00885CA6" w:rsidRPr="005F3F23" w14:paraId="139CD2CA" w14:textId="77777777" w:rsidTr="009C5F5C">
        <w:tc>
          <w:tcPr>
            <w:tcW w:w="2552" w:type="dxa"/>
          </w:tcPr>
          <w:p w14:paraId="5137186A" w14:textId="77777777" w:rsidR="00885CA6" w:rsidRPr="001408CB" w:rsidRDefault="00885CA6" w:rsidP="00AD5E68">
            <w:pPr>
              <w:rPr>
                <w:sz w:val="22"/>
                <w:szCs w:val="22"/>
              </w:rPr>
            </w:pPr>
            <w:proofErr w:type="spellStart"/>
            <w:r>
              <w:rPr>
                <w:sz w:val="22"/>
                <w:szCs w:val="22"/>
              </w:rPr>
              <w:t>research</w:t>
            </w:r>
            <w:r w:rsidRPr="00AD5E68">
              <w:rPr>
                <w:sz w:val="22"/>
                <w:szCs w:val="22"/>
              </w:rPr>
              <w:t>DataProducer</w:t>
            </w:r>
            <w:proofErr w:type="spellEnd"/>
          </w:p>
        </w:tc>
        <w:tc>
          <w:tcPr>
            <w:tcW w:w="5610" w:type="dxa"/>
          </w:tcPr>
          <w:p w14:paraId="49B082F5" w14:textId="77777777" w:rsidR="00885CA6" w:rsidRPr="005F3F23" w:rsidRDefault="00885CA6" w:rsidP="009C5F5C">
            <w:pPr>
              <w:pStyle w:val="BodyTextIndent"/>
              <w:rPr>
                <w:color w:val="000000"/>
                <w:szCs w:val="24"/>
                <w:highlight w:val="white"/>
                <w:lang w:eastAsia="es-ES"/>
              </w:rPr>
            </w:pPr>
            <w:r>
              <w:t>Scientific Data Producer</w:t>
            </w:r>
          </w:p>
        </w:tc>
      </w:tr>
      <w:tr w:rsidR="00885CA6" w:rsidRPr="005F3F23" w14:paraId="64572750" w14:textId="77777777" w:rsidTr="009C5F5C">
        <w:tc>
          <w:tcPr>
            <w:tcW w:w="2552" w:type="dxa"/>
          </w:tcPr>
          <w:p w14:paraId="024F4470" w14:textId="77777777" w:rsidR="00885CA6" w:rsidRPr="001408CB" w:rsidRDefault="00885CA6" w:rsidP="009C5F5C">
            <w:pPr>
              <w:rPr>
                <w:sz w:val="22"/>
                <w:szCs w:val="22"/>
              </w:rPr>
            </w:pPr>
            <w:proofErr w:type="spellStart"/>
            <w:r>
              <w:rPr>
                <w:sz w:val="22"/>
                <w:szCs w:val="22"/>
              </w:rPr>
              <w:t>r</w:t>
            </w:r>
            <w:r w:rsidRPr="00AD5E68">
              <w:rPr>
                <w:sz w:val="22"/>
                <w:szCs w:val="22"/>
              </w:rPr>
              <w:t>esearchEndUser</w:t>
            </w:r>
            <w:proofErr w:type="spellEnd"/>
          </w:p>
        </w:tc>
        <w:tc>
          <w:tcPr>
            <w:tcW w:w="5610" w:type="dxa"/>
          </w:tcPr>
          <w:p w14:paraId="360120E1" w14:textId="77777777" w:rsidR="00885CA6" w:rsidRPr="005F3F23" w:rsidRDefault="00885CA6" w:rsidP="009C5F5C">
            <w:pPr>
              <w:pStyle w:val="BodyTextIndent"/>
              <w:rPr>
                <w:highlight w:val="white"/>
              </w:rPr>
            </w:pPr>
            <w:r>
              <w:t>Research End User</w:t>
            </w:r>
          </w:p>
        </w:tc>
      </w:tr>
      <w:tr w:rsidR="00885CA6" w:rsidRPr="005F3F23" w14:paraId="3232E439" w14:textId="77777777" w:rsidTr="009C5F5C">
        <w:tc>
          <w:tcPr>
            <w:tcW w:w="2552" w:type="dxa"/>
          </w:tcPr>
          <w:p w14:paraId="7E8C1528" w14:textId="77777777" w:rsidR="00885CA6" w:rsidRPr="001408CB" w:rsidRDefault="00885CA6" w:rsidP="009C5F5C">
            <w:pPr>
              <w:rPr>
                <w:sz w:val="22"/>
                <w:szCs w:val="22"/>
              </w:rPr>
            </w:pPr>
            <w:proofErr w:type="spellStart"/>
            <w:r w:rsidRPr="00885CA6">
              <w:rPr>
                <w:sz w:val="22"/>
                <w:szCs w:val="22"/>
              </w:rPr>
              <w:t>decisionMaker</w:t>
            </w:r>
            <w:proofErr w:type="spellEnd"/>
          </w:p>
        </w:tc>
        <w:tc>
          <w:tcPr>
            <w:tcW w:w="5610" w:type="dxa"/>
          </w:tcPr>
          <w:p w14:paraId="5F148B5A" w14:textId="77777777" w:rsidR="00885CA6" w:rsidRPr="005F3F23" w:rsidRDefault="00885CA6" w:rsidP="009C5F5C">
            <w:pPr>
              <w:pStyle w:val="BodyTextIndent"/>
            </w:pPr>
            <w:r>
              <w:t>Decision Maker</w:t>
            </w:r>
          </w:p>
        </w:tc>
      </w:tr>
      <w:tr w:rsidR="00885CA6" w:rsidRPr="005F3F23" w14:paraId="7A56D704" w14:textId="77777777" w:rsidTr="009C5F5C">
        <w:tc>
          <w:tcPr>
            <w:tcW w:w="2552" w:type="dxa"/>
          </w:tcPr>
          <w:p w14:paraId="656A2117" w14:textId="77777777" w:rsidR="00885CA6" w:rsidRPr="001408CB" w:rsidRDefault="00885CA6" w:rsidP="009C5F5C">
            <w:pPr>
              <w:rPr>
                <w:sz w:val="22"/>
                <w:szCs w:val="22"/>
              </w:rPr>
            </w:pPr>
            <w:proofErr w:type="spellStart"/>
            <w:r>
              <w:rPr>
                <w:sz w:val="22"/>
                <w:szCs w:val="22"/>
              </w:rPr>
              <w:t>generalPublic</w:t>
            </w:r>
            <w:proofErr w:type="spellEnd"/>
          </w:p>
        </w:tc>
        <w:tc>
          <w:tcPr>
            <w:tcW w:w="5610" w:type="dxa"/>
          </w:tcPr>
          <w:p w14:paraId="33846D03" w14:textId="77777777" w:rsidR="00885CA6" w:rsidRPr="005F3F23" w:rsidRDefault="00885CA6" w:rsidP="009C5F5C">
            <w:pPr>
              <w:pStyle w:val="BodyTextIndent"/>
            </w:pPr>
            <w:r>
              <w:t>General Public</w:t>
            </w:r>
          </w:p>
        </w:tc>
      </w:tr>
    </w:tbl>
    <w:p w14:paraId="7083A6DE" w14:textId="77777777" w:rsidR="00010F4B" w:rsidRDefault="00010F4B" w:rsidP="002201DC">
      <w:bookmarkStart w:id="58" w:name="_Ref421285705"/>
    </w:p>
    <w:p w14:paraId="05A57A94" w14:textId="77777777" w:rsidR="00010F4B" w:rsidRPr="00186B79" w:rsidRDefault="00010F4B" w:rsidP="00010F4B">
      <w:pPr>
        <w:pStyle w:val="Caption"/>
      </w:pPr>
      <w:bookmarkStart w:id="59" w:name="_Toc465088503"/>
      <w:r>
        <w:t xml:space="preserve">Table </w:t>
      </w:r>
      <w:r w:rsidR="00C05485">
        <w:fldChar w:fldCharType="begin"/>
      </w:r>
      <w:r w:rsidR="00485E84">
        <w:instrText xml:space="preserve"> SEQ Table \* ARABIC </w:instrText>
      </w:r>
      <w:r w:rsidR="00C05485">
        <w:fldChar w:fldCharType="separate"/>
      </w:r>
      <w:r w:rsidR="00D16B0D">
        <w:rPr>
          <w:noProof/>
        </w:rPr>
        <w:t>9</w:t>
      </w:r>
      <w:r w:rsidR="00C05485">
        <w:rPr>
          <w:noProof/>
        </w:rPr>
        <w:fldChar w:fldCharType="end"/>
      </w:r>
      <w:bookmarkEnd w:id="58"/>
      <w:r>
        <w:t xml:space="preserve"> </w:t>
      </w:r>
      <w:r w:rsidRPr="00186B79">
        <w:t xml:space="preserve">— </w:t>
      </w:r>
      <w:proofErr w:type="spellStart"/>
      <w:r w:rsidRPr="001426CC">
        <w:t>GUF_FeedbackTarget</w:t>
      </w:r>
      <w:proofErr w:type="spellEnd"/>
      <w:r>
        <w:rPr>
          <w:noProof/>
        </w:rPr>
        <w:t xml:space="preserve"> data type</w:t>
      </w:r>
      <w:bookmarkEnd w:id="59"/>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764"/>
        <w:gridCol w:w="3006"/>
        <w:gridCol w:w="2790"/>
        <w:gridCol w:w="1710"/>
      </w:tblGrid>
      <w:tr w:rsidR="00010F4B" w:rsidRPr="001426CC" w14:paraId="3EDD2A82" w14:textId="77777777" w:rsidTr="003A7C62">
        <w:trPr>
          <w:cantSplit/>
          <w:tblHeader/>
        </w:trPr>
        <w:tc>
          <w:tcPr>
            <w:tcW w:w="1764" w:type="dxa"/>
            <w:tcBorders>
              <w:top w:val="single" w:sz="12" w:space="0" w:color="auto"/>
              <w:bottom w:val="single" w:sz="12" w:space="0" w:color="auto"/>
            </w:tcBorders>
          </w:tcPr>
          <w:p w14:paraId="385C30D8" w14:textId="77777777" w:rsidR="00010F4B" w:rsidRPr="001426CC" w:rsidRDefault="000542A3" w:rsidP="00F53EE4">
            <w:pPr>
              <w:pStyle w:val="BodyTextIndent"/>
              <w:jc w:val="center"/>
              <w:rPr>
                <w:b/>
              </w:rPr>
            </w:pPr>
            <w:r>
              <w:rPr>
                <w:b/>
              </w:rPr>
              <w:t>Name</w:t>
            </w:r>
          </w:p>
        </w:tc>
        <w:tc>
          <w:tcPr>
            <w:tcW w:w="3006" w:type="dxa"/>
            <w:tcBorders>
              <w:top w:val="single" w:sz="12" w:space="0" w:color="auto"/>
              <w:bottom w:val="single" w:sz="12" w:space="0" w:color="auto"/>
            </w:tcBorders>
          </w:tcPr>
          <w:p w14:paraId="43CAA755" w14:textId="77777777" w:rsidR="00010F4B" w:rsidRPr="001426CC" w:rsidRDefault="00010F4B" w:rsidP="00F53EE4">
            <w:pPr>
              <w:pStyle w:val="BodyTextIndent"/>
              <w:jc w:val="center"/>
              <w:rPr>
                <w:b/>
              </w:rPr>
            </w:pPr>
            <w:r w:rsidRPr="001426CC">
              <w:rPr>
                <w:b/>
              </w:rPr>
              <w:t>Definition</w:t>
            </w:r>
          </w:p>
        </w:tc>
        <w:tc>
          <w:tcPr>
            <w:tcW w:w="2790" w:type="dxa"/>
            <w:tcBorders>
              <w:top w:val="single" w:sz="12" w:space="0" w:color="auto"/>
              <w:bottom w:val="single" w:sz="12" w:space="0" w:color="auto"/>
            </w:tcBorders>
          </w:tcPr>
          <w:p w14:paraId="5082520D" w14:textId="77777777" w:rsidR="00010F4B" w:rsidRPr="001426CC" w:rsidRDefault="00010F4B" w:rsidP="00F53EE4">
            <w:pPr>
              <w:pStyle w:val="BodyTextIndent"/>
              <w:jc w:val="center"/>
              <w:rPr>
                <w:b/>
              </w:rPr>
            </w:pPr>
            <w:r w:rsidRPr="001426CC">
              <w:rPr>
                <w:b/>
              </w:rPr>
              <w:t>Data type and values</w:t>
            </w:r>
          </w:p>
        </w:tc>
        <w:tc>
          <w:tcPr>
            <w:tcW w:w="1710" w:type="dxa"/>
            <w:tcBorders>
              <w:top w:val="single" w:sz="12" w:space="0" w:color="auto"/>
              <w:bottom w:val="single" w:sz="12" w:space="0" w:color="auto"/>
            </w:tcBorders>
          </w:tcPr>
          <w:p w14:paraId="3292A553" w14:textId="77777777" w:rsidR="00010F4B" w:rsidRPr="001426CC" w:rsidRDefault="00010F4B" w:rsidP="00F53EE4">
            <w:pPr>
              <w:pStyle w:val="BodyTextIndent"/>
              <w:jc w:val="center"/>
              <w:rPr>
                <w:b/>
              </w:rPr>
            </w:pPr>
            <w:r w:rsidRPr="001426CC">
              <w:rPr>
                <w:b/>
              </w:rPr>
              <w:t>Multiplicity and use</w:t>
            </w:r>
          </w:p>
        </w:tc>
      </w:tr>
      <w:tr w:rsidR="00010F4B" w:rsidRPr="001426CC" w14:paraId="66409ABC" w14:textId="77777777" w:rsidTr="003A7C62">
        <w:trPr>
          <w:cantSplit/>
        </w:trPr>
        <w:tc>
          <w:tcPr>
            <w:tcW w:w="1764" w:type="dxa"/>
            <w:tcBorders>
              <w:top w:val="single" w:sz="12" w:space="0" w:color="auto"/>
              <w:bottom w:val="single" w:sz="4" w:space="0" w:color="auto"/>
            </w:tcBorders>
            <w:shd w:val="clear" w:color="auto" w:fill="FFFFFF" w:themeFill="background1"/>
          </w:tcPr>
          <w:p w14:paraId="45B49066" w14:textId="77777777" w:rsidR="00010F4B" w:rsidRPr="001426CC" w:rsidRDefault="00010F4B" w:rsidP="00F53EE4">
            <w:pPr>
              <w:pStyle w:val="BodyTextIndent"/>
            </w:pPr>
            <w:proofErr w:type="spellStart"/>
            <w:r>
              <w:t>resourceRef</w:t>
            </w:r>
            <w:proofErr w:type="spellEnd"/>
            <w:r>
              <w:t xml:space="preserve"> </w:t>
            </w:r>
            <w:r w:rsidRPr="00762B41">
              <w:rPr>
                <w:vertAlign w:val="superscript"/>
              </w:rPr>
              <w:t>a</w:t>
            </w:r>
          </w:p>
        </w:tc>
        <w:tc>
          <w:tcPr>
            <w:tcW w:w="3006" w:type="dxa"/>
            <w:tcBorders>
              <w:top w:val="single" w:sz="12" w:space="0" w:color="auto"/>
              <w:bottom w:val="single" w:sz="4" w:space="0" w:color="auto"/>
            </w:tcBorders>
            <w:shd w:val="clear" w:color="auto" w:fill="FFFFFF" w:themeFill="background1"/>
          </w:tcPr>
          <w:p w14:paraId="3B14645C" w14:textId="77777777" w:rsidR="00010F4B" w:rsidRPr="007A1FA2" w:rsidRDefault="000B3DFD" w:rsidP="00F53EE4">
            <w:pPr>
              <w:pStyle w:val="BodyTextIndent"/>
              <w:rPr>
                <w:noProof/>
                <w:vertAlign w:val="superscript"/>
              </w:rPr>
            </w:pPr>
            <w:r w:rsidRPr="000B3DFD">
              <w:rPr>
                <w:color w:val="000000"/>
              </w:rPr>
              <w:t>Reference to a geospatial</w:t>
            </w:r>
            <w:r w:rsidR="003A7C62">
              <w:rPr>
                <w:color w:val="000000"/>
              </w:rPr>
              <w:t xml:space="preserve"> resource</w:t>
            </w:r>
            <w:r w:rsidRPr="000B3DFD">
              <w:rPr>
                <w:color w:val="000000"/>
              </w:rPr>
              <w:t xml:space="preserve"> that is </w:t>
            </w:r>
            <w:r w:rsidRPr="000B3DFD">
              <w:t>target of the feedback item or a super set of it</w:t>
            </w:r>
            <w:r w:rsidRPr="000B3DFD">
              <w:rPr>
                <w:vertAlign w:val="superscript"/>
              </w:rPr>
              <w:t xml:space="preserve"> b</w:t>
            </w:r>
          </w:p>
        </w:tc>
        <w:tc>
          <w:tcPr>
            <w:tcW w:w="2790" w:type="dxa"/>
            <w:tcBorders>
              <w:top w:val="single" w:sz="12" w:space="0" w:color="auto"/>
              <w:bottom w:val="single" w:sz="4" w:space="0" w:color="auto"/>
            </w:tcBorders>
            <w:shd w:val="clear" w:color="auto" w:fill="FFFFFF" w:themeFill="background1"/>
          </w:tcPr>
          <w:p w14:paraId="185AE5F5" w14:textId="77777777" w:rsidR="00010F4B" w:rsidRPr="001426CC" w:rsidRDefault="00010F4B" w:rsidP="00DD5549">
            <w:pPr>
              <w:pStyle w:val="BodyTextIndent"/>
              <w:rPr>
                <w:noProof/>
              </w:rPr>
            </w:pPr>
            <w:r w:rsidRPr="001426CC">
              <w:rPr>
                <w:noProof/>
              </w:rPr>
              <w:t xml:space="preserve">CI_Citation data type </w:t>
            </w:r>
            <w:r w:rsidRPr="001426CC">
              <w:t>(ISO 19115-1:2014 B.3.2.1)</w:t>
            </w:r>
          </w:p>
        </w:tc>
        <w:tc>
          <w:tcPr>
            <w:tcW w:w="1710" w:type="dxa"/>
            <w:tcBorders>
              <w:top w:val="single" w:sz="12" w:space="0" w:color="auto"/>
              <w:bottom w:val="single" w:sz="4" w:space="0" w:color="auto"/>
            </w:tcBorders>
            <w:shd w:val="clear" w:color="auto" w:fill="FFFFFF" w:themeFill="background1"/>
          </w:tcPr>
          <w:p w14:paraId="723494E2" w14:textId="77777777" w:rsidR="00010F4B" w:rsidRPr="001426CC" w:rsidRDefault="00010F4B" w:rsidP="00F53EE4">
            <w:pPr>
              <w:pStyle w:val="BodyTextIndent"/>
            </w:pPr>
            <w:r w:rsidRPr="001426CC">
              <w:t xml:space="preserve">One </w:t>
            </w:r>
            <w:r>
              <w:t xml:space="preserve">or more </w:t>
            </w:r>
            <w:r w:rsidRPr="001426CC">
              <w:t>(mandatory)</w:t>
            </w:r>
            <w:r>
              <w:t xml:space="preserve"> </w:t>
            </w:r>
            <w:r>
              <w:rPr>
                <w:vertAlign w:val="superscript"/>
              </w:rPr>
              <w:t>c</w:t>
            </w:r>
          </w:p>
        </w:tc>
      </w:tr>
      <w:tr w:rsidR="00010F4B" w:rsidRPr="001426CC" w14:paraId="1A53A847" w14:textId="77777777" w:rsidTr="003A7C62">
        <w:trPr>
          <w:cantSplit/>
        </w:trPr>
        <w:tc>
          <w:tcPr>
            <w:tcW w:w="1764" w:type="dxa"/>
            <w:tcBorders>
              <w:top w:val="single" w:sz="4" w:space="0" w:color="auto"/>
              <w:bottom w:val="single" w:sz="4" w:space="0" w:color="auto"/>
            </w:tcBorders>
            <w:shd w:val="clear" w:color="auto" w:fill="FFFFFF" w:themeFill="background1"/>
          </w:tcPr>
          <w:p w14:paraId="577D0938" w14:textId="77777777" w:rsidR="00010F4B" w:rsidRPr="001426CC" w:rsidRDefault="00010F4B" w:rsidP="00F53EE4">
            <w:pPr>
              <w:pStyle w:val="BodyTextIndent"/>
            </w:pPr>
            <w:proofErr w:type="spellStart"/>
            <w:r>
              <w:t>metadata</w:t>
            </w:r>
            <w:r w:rsidRPr="001426CC">
              <w:t>Identifier</w:t>
            </w:r>
            <w:proofErr w:type="spellEnd"/>
          </w:p>
        </w:tc>
        <w:tc>
          <w:tcPr>
            <w:tcW w:w="3006" w:type="dxa"/>
            <w:tcBorders>
              <w:top w:val="single" w:sz="4" w:space="0" w:color="auto"/>
              <w:bottom w:val="single" w:sz="4" w:space="0" w:color="auto"/>
            </w:tcBorders>
            <w:shd w:val="clear" w:color="auto" w:fill="FFFFFF" w:themeFill="background1"/>
          </w:tcPr>
          <w:p w14:paraId="72D78AE6" w14:textId="77777777" w:rsidR="00010F4B" w:rsidRPr="001426CC" w:rsidRDefault="00010F4B" w:rsidP="00F53EE4">
            <w:pPr>
              <w:pStyle w:val="BodyTextIndent"/>
              <w:rPr>
                <w:noProof/>
              </w:rPr>
            </w:pPr>
            <w:r w:rsidRPr="001426CC">
              <w:rPr>
                <w:color w:val="000000"/>
              </w:rPr>
              <w:t>I</w:t>
            </w:r>
            <w:r w:rsidRPr="001426CC">
              <w:t xml:space="preserve">dentifier for </w:t>
            </w:r>
            <w:r>
              <w:t>a</w:t>
            </w:r>
            <w:r w:rsidRPr="001426CC">
              <w:t xml:space="preserve"> </w:t>
            </w:r>
            <w:r>
              <w:t>metadata record about the resource</w:t>
            </w:r>
          </w:p>
        </w:tc>
        <w:tc>
          <w:tcPr>
            <w:tcW w:w="2790" w:type="dxa"/>
            <w:tcBorders>
              <w:top w:val="single" w:sz="4" w:space="0" w:color="auto"/>
              <w:bottom w:val="single" w:sz="4" w:space="0" w:color="auto"/>
            </w:tcBorders>
            <w:shd w:val="clear" w:color="auto" w:fill="FFFFFF" w:themeFill="background1"/>
          </w:tcPr>
          <w:p w14:paraId="51F8866D" w14:textId="77777777" w:rsidR="00010F4B" w:rsidRPr="001426CC" w:rsidRDefault="00010F4B" w:rsidP="00DD5549">
            <w:pPr>
              <w:pStyle w:val="BodyTextIndent"/>
              <w:rPr>
                <w:noProof/>
              </w:rPr>
            </w:pPr>
            <w:proofErr w:type="spellStart"/>
            <w:r w:rsidRPr="001426CC">
              <w:t>MD_Identifier</w:t>
            </w:r>
            <w:proofErr w:type="spellEnd"/>
            <w:r w:rsidRPr="001426CC">
              <w:rPr>
                <w:noProof/>
              </w:rPr>
              <w:t xml:space="preserve"> data type </w:t>
            </w:r>
            <w:r w:rsidRPr="001426CC">
              <w:t>(ISO 19115-1:2014 B.3.3.3)</w:t>
            </w:r>
          </w:p>
        </w:tc>
        <w:tc>
          <w:tcPr>
            <w:tcW w:w="1710" w:type="dxa"/>
            <w:tcBorders>
              <w:top w:val="single" w:sz="4" w:space="0" w:color="auto"/>
              <w:bottom w:val="single" w:sz="4" w:space="0" w:color="auto"/>
            </w:tcBorders>
            <w:shd w:val="clear" w:color="auto" w:fill="FFFFFF" w:themeFill="background1"/>
          </w:tcPr>
          <w:p w14:paraId="4649DA97" w14:textId="77777777" w:rsidR="00010F4B" w:rsidRPr="001426CC" w:rsidRDefault="00010F4B" w:rsidP="00F53EE4">
            <w:pPr>
              <w:pStyle w:val="BodyTextIndent"/>
            </w:pPr>
            <w:r>
              <w:t>Zero</w:t>
            </w:r>
            <w:r w:rsidRPr="001426CC">
              <w:t xml:space="preserve"> </w:t>
            </w:r>
            <w:r>
              <w:t xml:space="preserve">or more </w:t>
            </w:r>
            <w:r w:rsidRPr="001426CC">
              <w:t>(</w:t>
            </w:r>
            <w:r>
              <w:t>optional</w:t>
            </w:r>
            <w:r w:rsidRPr="001426CC">
              <w:t>)</w:t>
            </w:r>
          </w:p>
        </w:tc>
      </w:tr>
      <w:tr w:rsidR="00010F4B" w:rsidRPr="001426CC" w14:paraId="13102251" w14:textId="77777777" w:rsidTr="003A7C62">
        <w:trPr>
          <w:cantSplit/>
        </w:trPr>
        <w:tc>
          <w:tcPr>
            <w:tcW w:w="1764" w:type="dxa"/>
            <w:tcBorders>
              <w:top w:val="single" w:sz="4" w:space="0" w:color="auto"/>
              <w:bottom w:val="single" w:sz="4" w:space="0" w:color="auto"/>
            </w:tcBorders>
            <w:shd w:val="clear" w:color="auto" w:fill="FFFFFF" w:themeFill="background1"/>
          </w:tcPr>
          <w:p w14:paraId="166B61F8" w14:textId="77777777" w:rsidR="00010F4B" w:rsidRDefault="00010F4B" w:rsidP="00F53EE4">
            <w:pPr>
              <w:pStyle w:val="BodyTextIndent"/>
            </w:pPr>
            <w:r>
              <w:t>scope</w:t>
            </w:r>
          </w:p>
        </w:tc>
        <w:tc>
          <w:tcPr>
            <w:tcW w:w="3006" w:type="dxa"/>
            <w:tcBorders>
              <w:top w:val="single" w:sz="4" w:space="0" w:color="auto"/>
              <w:bottom w:val="single" w:sz="4" w:space="0" w:color="auto"/>
            </w:tcBorders>
            <w:shd w:val="clear" w:color="auto" w:fill="FFFFFF" w:themeFill="background1"/>
          </w:tcPr>
          <w:p w14:paraId="309A2715" w14:textId="77777777" w:rsidR="00010F4B" w:rsidRPr="001426CC" w:rsidRDefault="00010F4B" w:rsidP="00F53EE4">
            <w:pPr>
              <w:pStyle w:val="BodyTextIndent"/>
              <w:rPr>
                <w:color w:val="000000"/>
              </w:rPr>
            </w:pPr>
            <w:r w:rsidRPr="00762B41">
              <w:rPr>
                <w:color w:val="000000"/>
              </w:rPr>
              <w:t>Describes a type of resource the feedback is about; typically a dataset, a metadata record, a feature... or a subsets of a dataset or resource.</w:t>
            </w:r>
          </w:p>
        </w:tc>
        <w:tc>
          <w:tcPr>
            <w:tcW w:w="2790" w:type="dxa"/>
            <w:tcBorders>
              <w:top w:val="single" w:sz="4" w:space="0" w:color="auto"/>
              <w:bottom w:val="single" w:sz="4" w:space="0" w:color="auto"/>
            </w:tcBorders>
            <w:shd w:val="clear" w:color="auto" w:fill="FFFFFF" w:themeFill="background1"/>
          </w:tcPr>
          <w:p w14:paraId="24DA2F1E" w14:textId="77777777" w:rsidR="00010F4B" w:rsidRPr="001426CC" w:rsidRDefault="00010F4B" w:rsidP="00DD5549">
            <w:pPr>
              <w:pStyle w:val="BodyTextIndent"/>
            </w:pPr>
            <w:proofErr w:type="spellStart"/>
            <w:r w:rsidRPr="001426CC">
              <w:t>MD_</w:t>
            </w:r>
            <w:r>
              <w:t>scope</w:t>
            </w:r>
            <w:proofErr w:type="spellEnd"/>
            <w:r w:rsidRPr="001426CC">
              <w:rPr>
                <w:noProof/>
              </w:rPr>
              <w:t xml:space="preserve"> data type </w:t>
            </w:r>
            <w:r w:rsidRPr="001426CC">
              <w:t>(ISO 19115-1:2014 B.3.3.</w:t>
            </w:r>
            <w:r>
              <w:t>1</w:t>
            </w:r>
            <w:r w:rsidRPr="001426CC">
              <w:t>)</w:t>
            </w:r>
          </w:p>
        </w:tc>
        <w:tc>
          <w:tcPr>
            <w:tcW w:w="1710" w:type="dxa"/>
            <w:tcBorders>
              <w:top w:val="single" w:sz="4" w:space="0" w:color="auto"/>
              <w:bottom w:val="single" w:sz="4" w:space="0" w:color="auto"/>
            </w:tcBorders>
            <w:shd w:val="clear" w:color="auto" w:fill="FFFFFF" w:themeFill="background1"/>
          </w:tcPr>
          <w:p w14:paraId="614E473F" w14:textId="77777777" w:rsidR="00010F4B" w:rsidRPr="001426CC" w:rsidRDefault="00010F4B" w:rsidP="00F53EE4">
            <w:pPr>
              <w:pStyle w:val="BodyTextIndent"/>
            </w:pPr>
            <w:r w:rsidRPr="001426CC">
              <w:t xml:space="preserve">Zero or one (optional) </w:t>
            </w:r>
            <w:r w:rsidRPr="001426CC">
              <w:rPr>
                <w:vertAlign w:val="superscript"/>
              </w:rPr>
              <w:t>b</w:t>
            </w:r>
          </w:p>
        </w:tc>
      </w:tr>
      <w:tr w:rsidR="00010F4B" w:rsidRPr="001426CC" w14:paraId="4302FC5F" w14:textId="77777777" w:rsidTr="003A7C62">
        <w:trPr>
          <w:cantSplit/>
        </w:trPr>
        <w:tc>
          <w:tcPr>
            <w:tcW w:w="1764" w:type="dxa"/>
            <w:tcBorders>
              <w:top w:val="single" w:sz="4" w:space="0" w:color="auto"/>
              <w:bottom w:val="single" w:sz="4" w:space="0" w:color="auto"/>
            </w:tcBorders>
            <w:shd w:val="clear" w:color="auto" w:fill="FFFFFF" w:themeFill="background1"/>
          </w:tcPr>
          <w:p w14:paraId="6D013C83" w14:textId="77777777" w:rsidR="00010F4B" w:rsidRDefault="00010F4B" w:rsidP="00F53EE4">
            <w:pPr>
              <w:pStyle w:val="BodyTextIndent"/>
            </w:pPr>
            <w:proofErr w:type="spellStart"/>
            <w:r>
              <w:t>targetType</w:t>
            </w:r>
            <w:proofErr w:type="spellEnd"/>
          </w:p>
        </w:tc>
        <w:tc>
          <w:tcPr>
            <w:tcW w:w="3006" w:type="dxa"/>
            <w:tcBorders>
              <w:top w:val="single" w:sz="4" w:space="0" w:color="auto"/>
              <w:bottom w:val="single" w:sz="4" w:space="0" w:color="auto"/>
            </w:tcBorders>
            <w:shd w:val="clear" w:color="auto" w:fill="FFFFFF" w:themeFill="background1"/>
          </w:tcPr>
          <w:p w14:paraId="637B6B8B" w14:textId="77777777" w:rsidR="00010F4B" w:rsidRPr="001426CC" w:rsidRDefault="00010F4B" w:rsidP="00F53EE4">
            <w:pPr>
              <w:pStyle w:val="BodyTextIndent"/>
              <w:rPr>
                <w:color w:val="000000"/>
              </w:rPr>
            </w:pPr>
            <w:r>
              <w:rPr>
                <w:color w:val="000000"/>
              </w:rPr>
              <w:t>The role of the target with respect to the feedback item</w:t>
            </w:r>
          </w:p>
        </w:tc>
        <w:tc>
          <w:tcPr>
            <w:tcW w:w="2790" w:type="dxa"/>
            <w:tcBorders>
              <w:top w:val="single" w:sz="4" w:space="0" w:color="auto"/>
              <w:bottom w:val="single" w:sz="4" w:space="0" w:color="auto"/>
            </w:tcBorders>
            <w:shd w:val="clear" w:color="auto" w:fill="FFFFFF" w:themeFill="background1"/>
          </w:tcPr>
          <w:p w14:paraId="10D99A60" w14:textId="77777777" w:rsidR="00010F4B" w:rsidRPr="001426CC" w:rsidRDefault="00010F4B" w:rsidP="00F53EE4">
            <w:pPr>
              <w:pStyle w:val="BodyTextIndent"/>
            </w:pPr>
            <w:proofErr w:type="spellStart"/>
            <w:r w:rsidRPr="006F7479">
              <w:t>GUF_TargetRoleCode</w:t>
            </w:r>
            <w:proofErr w:type="spellEnd"/>
            <w:r>
              <w:t xml:space="preserve"> code (see </w:t>
            </w:r>
            <w:r w:rsidR="00C05485">
              <w:fldChar w:fldCharType="begin"/>
            </w:r>
            <w:r>
              <w:instrText xml:space="preserve"> REF _Ref421307746 \h </w:instrText>
            </w:r>
            <w:r w:rsidR="00C05485">
              <w:fldChar w:fldCharType="separate"/>
            </w:r>
            <w:r w:rsidR="00D16B0D">
              <w:t xml:space="preserve">Table </w:t>
            </w:r>
            <w:r w:rsidR="00D16B0D">
              <w:rPr>
                <w:noProof/>
              </w:rPr>
              <w:t>10</w:t>
            </w:r>
            <w:r w:rsidR="00C05485">
              <w:fldChar w:fldCharType="end"/>
            </w:r>
            <w:r>
              <w:t>)</w:t>
            </w:r>
          </w:p>
        </w:tc>
        <w:tc>
          <w:tcPr>
            <w:tcW w:w="1710" w:type="dxa"/>
            <w:tcBorders>
              <w:top w:val="single" w:sz="4" w:space="0" w:color="auto"/>
              <w:bottom w:val="single" w:sz="4" w:space="0" w:color="auto"/>
            </w:tcBorders>
            <w:shd w:val="clear" w:color="auto" w:fill="FFFFFF" w:themeFill="background1"/>
          </w:tcPr>
          <w:p w14:paraId="0704176A" w14:textId="77777777" w:rsidR="00010F4B" w:rsidRPr="001426CC" w:rsidRDefault="00010F4B" w:rsidP="00F53EE4">
            <w:pPr>
              <w:pStyle w:val="BodyTextIndent"/>
            </w:pPr>
            <w:r w:rsidRPr="001426CC">
              <w:t>One</w:t>
            </w:r>
            <w:r>
              <w:t xml:space="preserve"> </w:t>
            </w:r>
            <w:r w:rsidRPr="001426CC">
              <w:t>(mandatory)</w:t>
            </w:r>
          </w:p>
        </w:tc>
      </w:tr>
      <w:tr w:rsidR="00010F4B" w:rsidRPr="001426CC" w14:paraId="540DD814" w14:textId="77777777" w:rsidTr="003A7C62">
        <w:trPr>
          <w:cantSplit/>
        </w:trPr>
        <w:tc>
          <w:tcPr>
            <w:tcW w:w="1764" w:type="dxa"/>
            <w:tcBorders>
              <w:top w:val="single" w:sz="4" w:space="0" w:color="auto"/>
              <w:bottom w:val="single" w:sz="4" w:space="0" w:color="auto"/>
            </w:tcBorders>
            <w:shd w:val="clear" w:color="auto" w:fill="FFFFFF" w:themeFill="background1"/>
          </w:tcPr>
          <w:p w14:paraId="6498B18F" w14:textId="77777777" w:rsidR="00010F4B" w:rsidRDefault="00010F4B" w:rsidP="00F53EE4">
            <w:pPr>
              <w:pStyle w:val="BodyTextIndent"/>
            </w:pPr>
            <w:r>
              <w:t>parent</w:t>
            </w:r>
          </w:p>
        </w:tc>
        <w:tc>
          <w:tcPr>
            <w:tcW w:w="3006" w:type="dxa"/>
            <w:tcBorders>
              <w:top w:val="single" w:sz="4" w:space="0" w:color="auto"/>
              <w:bottom w:val="single" w:sz="4" w:space="0" w:color="auto"/>
            </w:tcBorders>
            <w:shd w:val="clear" w:color="auto" w:fill="FFFFFF" w:themeFill="background1"/>
          </w:tcPr>
          <w:p w14:paraId="50E0AE1D" w14:textId="77777777" w:rsidR="00010F4B" w:rsidRDefault="00010F4B" w:rsidP="00F53EE4">
            <w:pPr>
              <w:pStyle w:val="BodyTextIndent"/>
              <w:rPr>
                <w:color w:val="000000"/>
              </w:rPr>
            </w:pPr>
            <w:r>
              <w:t xml:space="preserve">Parent of the cited resource </w:t>
            </w:r>
            <w:r>
              <w:rPr>
                <w:vertAlign w:val="superscript"/>
              </w:rPr>
              <w:t>d</w:t>
            </w:r>
          </w:p>
        </w:tc>
        <w:tc>
          <w:tcPr>
            <w:tcW w:w="2790" w:type="dxa"/>
            <w:tcBorders>
              <w:top w:val="single" w:sz="4" w:space="0" w:color="auto"/>
              <w:bottom w:val="single" w:sz="4" w:space="0" w:color="auto"/>
            </w:tcBorders>
            <w:shd w:val="clear" w:color="auto" w:fill="FFFFFF" w:themeFill="background1"/>
          </w:tcPr>
          <w:p w14:paraId="56846F57" w14:textId="77777777" w:rsidR="00010F4B" w:rsidRPr="006F7479" w:rsidRDefault="00010F4B" w:rsidP="00F53EE4">
            <w:pPr>
              <w:pStyle w:val="BodyTextIndent"/>
            </w:pPr>
            <w:proofErr w:type="spellStart"/>
            <w:r w:rsidRPr="001426CC">
              <w:t>GUF_FeedbackTarget</w:t>
            </w:r>
            <w:proofErr w:type="spellEnd"/>
            <w:r>
              <w:t xml:space="preserve"> data type (see this table)</w:t>
            </w:r>
          </w:p>
        </w:tc>
        <w:tc>
          <w:tcPr>
            <w:tcW w:w="1710" w:type="dxa"/>
            <w:tcBorders>
              <w:top w:val="single" w:sz="4" w:space="0" w:color="auto"/>
              <w:bottom w:val="single" w:sz="4" w:space="0" w:color="auto"/>
            </w:tcBorders>
            <w:shd w:val="clear" w:color="auto" w:fill="FFFFFF" w:themeFill="background1"/>
          </w:tcPr>
          <w:p w14:paraId="31B05085" w14:textId="77777777" w:rsidR="00010F4B" w:rsidRPr="001426CC" w:rsidRDefault="00010F4B" w:rsidP="00F53EE4">
            <w:pPr>
              <w:pStyle w:val="BodyTextIndent"/>
            </w:pPr>
            <w:r>
              <w:t>Zero</w:t>
            </w:r>
            <w:r w:rsidRPr="001426CC">
              <w:t xml:space="preserve"> </w:t>
            </w:r>
            <w:r>
              <w:t xml:space="preserve">or one </w:t>
            </w:r>
            <w:r w:rsidRPr="001426CC">
              <w:t>(</w:t>
            </w:r>
            <w:r>
              <w:t>optional</w:t>
            </w:r>
            <w:r w:rsidRPr="001426CC">
              <w:t>)</w:t>
            </w:r>
          </w:p>
        </w:tc>
      </w:tr>
      <w:tr w:rsidR="00010F4B" w:rsidRPr="001426CC" w14:paraId="23B42F22" w14:textId="77777777" w:rsidTr="003A7C62">
        <w:trPr>
          <w:cantSplit/>
        </w:trPr>
        <w:tc>
          <w:tcPr>
            <w:tcW w:w="1764" w:type="dxa"/>
            <w:tcBorders>
              <w:top w:val="single" w:sz="4" w:space="0" w:color="auto"/>
              <w:bottom w:val="single" w:sz="4" w:space="0" w:color="auto"/>
            </w:tcBorders>
            <w:shd w:val="clear" w:color="auto" w:fill="FFFFFF" w:themeFill="background1"/>
          </w:tcPr>
          <w:p w14:paraId="32276855" w14:textId="77777777" w:rsidR="00010F4B" w:rsidRDefault="00010F4B" w:rsidP="00F53EE4">
            <w:pPr>
              <w:pStyle w:val="BodyTextIndent"/>
            </w:pPr>
            <w:r>
              <w:t>child</w:t>
            </w:r>
          </w:p>
        </w:tc>
        <w:tc>
          <w:tcPr>
            <w:tcW w:w="3006" w:type="dxa"/>
            <w:tcBorders>
              <w:top w:val="single" w:sz="4" w:space="0" w:color="auto"/>
              <w:bottom w:val="single" w:sz="4" w:space="0" w:color="auto"/>
            </w:tcBorders>
            <w:shd w:val="clear" w:color="auto" w:fill="FFFFFF" w:themeFill="background1"/>
          </w:tcPr>
          <w:p w14:paraId="2CDA6264" w14:textId="77777777" w:rsidR="00010F4B" w:rsidRDefault="00010F4B" w:rsidP="00F53EE4">
            <w:pPr>
              <w:pStyle w:val="BodyTextIndent"/>
              <w:rPr>
                <w:color w:val="000000"/>
              </w:rPr>
            </w:pPr>
            <w:r>
              <w:t>Child of the cited resource</w:t>
            </w:r>
            <w:r w:rsidRPr="004E6392">
              <w:rPr>
                <w:vertAlign w:val="superscript"/>
              </w:rPr>
              <w:t xml:space="preserve"> e</w:t>
            </w:r>
          </w:p>
        </w:tc>
        <w:tc>
          <w:tcPr>
            <w:tcW w:w="2790" w:type="dxa"/>
            <w:tcBorders>
              <w:top w:val="single" w:sz="4" w:space="0" w:color="auto"/>
              <w:bottom w:val="single" w:sz="4" w:space="0" w:color="auto"/>
            </w:tcBorders>
            <w:shd w:val="clear" w:color="auto" w:fill="FFFFFF" w:themeFill="background1"/>
          </w:tcPr>
          <w:p w14:paraId="50FD642E" w14:textId="77777777" w:rsidR="00010F4B" w:rsidRPr="006F7479" w:rsidRDefault="00010F4B" w:rsidP="00F53EE4">
            <w:pPr>
              <w:pStyle w:val="BodyTextIndent"/>
            </w:pPr>
            <w:proofErr w:type="spellStart"/>
            <w:r w:rsidRPr="001426CC">
              <w:t>GUF_FeedbackTarget</w:t>
            </w:r>
            <w:proofErr w:type="spellEnd"/>
            <w:r>
              <w:t xml:space="preserve"> data type (see this table)</w:t>
            </w:r>
          </w:p>
        </w:tc>
        <w:tc>
          <w:tcPr>
            <w:tcW w:w="1710" w:type="dxa"/>
            <w:tcBorders>
              <w:top w:val="single" w:sz="4" w:space="0" w:color="auto"/>
              <w:bottom w:val="single" w:sz="4" w:space="0" w:color="auto"/>
            </w:tcBorders>
            <w:shd w:val="clear" w:color="auto" w:fill="FFFFFF" w:themeFill="background1"/>
          </w:tcPr>
          <w:p w14:paraId="23F907FD" w14:textId="77777777" w:rsidR="00010F4B" w:rsidRPr="001426CC" w:rsidRDefault="00010F4B" w:rsidP="00F53EE4">
            <w:pPr>
              <w:pStyle w:val="BodyTextIndent"/>
            </w:pPr>
            <w:r>
              <w:t>Zero</w:t>
            </w:r>
            <w:r w:rsidRPr="001426CC">
              <w:t xml:space="preserve"> </w:t>
            </w:r>
            <w:r>
              <w:t xml:space="preserve">or more </w:t>
            </w:r>
            <w:r w:rsidRPr="001426CC">
              <w:t>(</w:t>
            </w:r>
            <w:r>
              <w:t>optional</w:t>
            </w:r>
            <w:r w:rsidRPr="001426CC">
              <w:t>)</w:t>
            </w:r>
          </w:p>
        </w:tc>
      </w:tr>
      <w:tr w:rsidR="00010F4B" w:rsidRPr="001426CC" w14:paraId="2DF5F7D1" w14:textId="77777777" w:rsidTr="003A7C62">
        <w:trPr>
          <w:cantSplit/>
        </w:trPr>
        <w:tc>
          <w:tcPr>
            <w:tcW w:w="9270" w:type="dxa"/>
            <w:gridSpan w:val="4"/>
            <w:tcBorders>
              <w:top w:val="single" w:sz="4" w:space="0" w:color="auto"/>
              <w:bottom w:val="single" w:sz="4" w:space="0" w:color="auto"/>
            </w:tcBorders>
            <w:shd w:val="clear" w:color="auto" w:fill="FFFFFF" w:themeFill="background1"/>
          </w:tcPr>
          <w:p w14:paraId="5280E3FF" w14:textId="77777777" w:rsidR="00010F4B" w:rsidRDefault="00010F4B" w:rsidP="00F53EE4">
            <w:pPr>
              <w:pStyle w:val="BodyTextIndent"/>
              <w:ind w:left="252" w:hanging="252"/>
            </w:pPr>
            <w:r w:rsidRPr="001426CC">
              <w:rPr>
                <w:highlight w:val="white"/>
                <w:vertAlign w:val="superscript"/>
              </w:rPr>
              <w:t>a</w:t>
            </w:r>
            <w:r w:rsidRPr="001426CC">
              <w:rPr>
                <w:highlight w:val="white"/>
              </w:rPr>
              <w:tab/>
            </w:r>
            <w:r>
              <w:t xml:space="preserve">Do not confuse this </w:t>
            </w:r>
            <w:r w:rsidR="003A7C62">
              <w:t xml:space="preserve">data type </w:t>
            </w:r>
            <w:r>
              <w:t xml:space="preserve">with </w:t>
            </w:r>
            <w:proofErr w:type="spellStart"/>
            <w:r>
              <w:t>itemIsReplyTo</w:t>
            </w:r>
            <w:proofErr w:type="spellEnd"/>
            <w:r>
              <w:t xml:space="preserve"> in </w:t>
            </w:r>
            <w:proofErr w:type="spellStart"/>
            <w:r>
              <w:t>GUF_FeedbackItem</w:t>
            </w:r>
            <w:proofErr w:type="spellEnd"/>
            <w:r>
              <w:t>. In the case</w:t>
            </w:r>
            <w:r w:rsidR="003A7C62">
              <w:t xml:space="preserve"> where</w:t>
            </w:r>
            <w:r>
              <w:t xml:space="preserve"> a feedback item repl</w:t>
            </w:r>
            <w:r w:rsidR="003A7C62">
              <w:t>ies</w:t>
            </w:r>
            <w:r>
              <w:t xml:space="preserve"> to another feedback item</w:t>
            </w:r>
            <w:r w:rsidR="003A7C62">
              <w:t>,</w:t>
            </w:r>
            <w:r>
              <w:t xml:space="preserve"> this is indicated in </w:t>
            </w:r>
            <w:proofErr w:type="spellStart"/>
            <w:r>
              <w:t>itemIsReplyTo</w:t>
            </w:r>
            <w:proofErr w:type="spellEnd"/>
            <w:r>
              <w:t xml:space="preserve">. It is expected that the targets of both items are identical including the same </w:t>
            </w:r>
            <w:proofErr w:type="spellStart"/>
            <w:r>
              <w:t>resourceRef</w:t>
            </w:r>
            <w:proofErr w:type="spellEnd"/>
            <w:r>
              <w:t>.</w:t>
            </w:r>
          </w:p>
          <w:p w14:paraId="35B793C4" w14:textId="77777777" w:rsidR="00010F4B" w:rsidRDefault="00010F4B" w:rsidP="00F53EE4">
            <w:pPr>
              <w:pStyle w:val="BodyTextIndent"/>
              <w:ind w:left="252" w:hanging="252"/>
            </w:pPr>
            <w:r>
              <w:rPr>
                <w:highlight w:val="white"/>
                <w:vertAlign w:val="superscript"/>
              </w:rPr>
              <w:t>b</w:t>
            </w:r>
            <w:r w:rsidRPr="001426CC">
              <w:rPr>
                <w:highlight w:val="white"/>
              </w:rPr>
              <w:tab/>
            </w:r>
            <w:r>
              <w:t>If the reference cites a superset of the feedback target, use ‘scope’ to define the right subset of the resource referenced.</w:t>
            </w:r>
          </w:p>
          <w:p w14:paraId="5EAC8FC8" w14:textId="77777777" w:rsidR="00010F4B" w:rsidRDefault="00010F4B" w:rsidP="00F53EE4">
            <w:pPr>
              <w:pStyle w:val="BodyTextIndent"/>
              <w:ind w:left="252" w:hanging="252"/>
            </w:pPr>
            <w:r>
              <w:rPr>
                <w:highlight w:val="white"/>
                <w:vertAlign w:val="superscript"/>
              </w:rPr>
              <w:t>c</w:t>
            </w:r>
            <w:r w:rsidRPr="001426CC">
              <w:rPr>
                <w:highlight w:val="white"/>
              </w:rPr>
              <w:tab/>
            </w:r>
            <w:r>
              <w:t>If more than one is provided the</w:t>
            </w:r>
            <w:r w:rsidR="003A7C62">
              <w:t>y</w:t>
            </w:r>
            <w:r>
              <w:t xml:space="preserve"> shall point to the same resource. If you have more than one resource, use more than one </w:t>
            </w:r>
            <w:proofErr w:type="spellStart"/>
            <w:r>
              <w:t>GUF_FeedbackTarget</w:t>
            </w:r>
            <w:proofErr w:type="spellEnd"/>
            <w:r>
              <w:t xml:space="preserve"> elements.</w:t>
            </w:r>
          </w:p>
          <w:p w14:paraId="1D14D3BC" w14:textId="77777777" w:rsidR="00010F4B" w:rsidRDefault="00010F4B" w:rsidP="00F53EE4">
            <w:pPr>
              <w:pStyle w:val="BodyTextIndent"/>
              <w:ind w:left="252" w:hanging="252"/>
            </w:pPr>
            <w:r>
              <w:rPr>
                <w:highlight w:val="white"/>
                <w:vertAlign w:val="superscript"/>
              </w:rPr>
              <w:t>d</w:t>
            </w:r>
            <w:r w:rsidRPr="001426CC">
              <w:rPr>
                <w:highlight w:val="white"/>
              </w:rPr>
              <w:tab/>
            </w:r>
            <w:r w:rsidR="003A7C62">
              <w:t>This</w:t>
            </w:r>
            <w:r>
              <w:t xml:space="preserve"> may be used to present feedback to user</w:t>
            </w:r>
            <w:r w:rsidR="003A7C62">
              <w:t>s</w:t>
            </w:r>
            <w:r>
              <w:t xml:space="preserve"> grouped </w:t>
            </w:r>
            <w:r w:rsidR="003A7C62">
              <w:t xml:space="preserve">by </w:t>
            </w:r>
            <w:r>
              <w:t>the parent resources</w:t>
            </w:r>
            <w:r w:rsidR="003A7C62">
              <w:t>: for example, a user evaluating the quality of a single remotely-sensed image tile may also wish to see feedback on the global set of tiles, or all feedback relating to the entire data collection campaign.</w:t>
            </w:r>
          </w:p>
          <w:p w14:paraId="430B923D" w14:textId="77777777" w:rsidR="00010F4B" w:rsidRPr="004E6392" w:rsidRDefault="00010F4B" w:rsidP="00F53EE4">
            <w:pPr>
              <w:pStyle w:val="BodyTextIndent"/>
              <w:ind w:left="252" w:hanging="252"/>
              <w:rPr>
                <w:vertAlign w:val="superscript"/>
              </w:rPr>
            </w:pPr>
            <w:r w:rsidRPr="004E6392">
              <w:rPr>
                <w:vertAlign w:val="superscript"/>
              </w:rPr>
              <w:t>e</w:t>
            </w:r>
            <w:r w:rsidRPr="004E6392">
              <w:rPr>
                <w:highlight w:val="white"/>
              </w:rPr>
              <w:tab/>
            </w:r>
            <w:r>
              <w:t xml:space="preserve">If the target is a collection, </w:t>
            </w:r>
            <w:r w:rsidR="003A7C62">
              <w:t>this</w:t>
            </w:r>
            <w:r>
              <w:t xml:space="preserve"> can be used to mention its members</w:t>
            </w:r>
          </w:p>
        </w:tc>
      </w:tr>
    </w:tbl>
    <w:p w14:paraId="5030D59B" w14:textId="77777777" w:rsidR="00010F4B" w:rsidRDefault="00010F4B" w:rsidP="00010F4B"/>
    <w:p w14:paraId="7C7F7C7D" w14:textId="77777777" w:rsidR="00010F4B" w:rsidRDefault="00010F4B" w:rsidP="00010F4B">
      <w:pPr>
        <w:pStyle w:val="Caption"/>
        <w:rPr>
          <w:noProof/>
        </w:rPr>
      </w:pPr>
      <w:bookmarkStart w:id="60" w:name="_Ref421307746"/>
      <w:bookmarkStart w:id="61" w:name="_Toc465088504"/>
      <w:r>
        <w:lastRenderedPageBreak/>
        <w:t xml:space="preserve">Table </w:t>
      </w:r>
      <w:r w:rsidR="00C05485">
        <w:fldChar w:fldCharType="begin"/>
      </w:r>
      <w:r w:rsidR="00485E84">
        <w:instrText xml:space="preserve"> SEQ Table \* ARABIC </w:instrText>
      </w:r>
      <w:r w:rsidR="00C05485">
        <w:fldChar w:fldCharType="separate"/>
      </w:r>
      <w:r w:rsidR="00D16B0D">
        <w:rPr>
          <w:noProof/>
        </w:rPr>
        <w:t>10</w:t>
      </w:r>
      <w:r w:rsidR="00C05485">
        <w:rPr>
          <w:noProof/>
        </w:rPr>
        <w:fldChar w:fldCharType="end"/>
      </w:r>
      <w:bookmarkEnd w:id="60"/>
      <w:r>
        <w:t xml:space="preserve"> </w:t>
      </w:r>
      <w:r w:rsidRPr="00186B79">
        <w:t xml:space="preserve">— </w:t>
      </w:r>
      <w:r w:rsidRPr="004E6392">
        <w:rPr>
          <w:noProof/>
        </w:rPr>
        <w:t>GUF_TargetRoleCode</w:t>
      </w:r>
      <w:r>
        <w:rPr>
          <w:noProof/>
        </w:rPr>
        <w:t xml:space="preserve"> code list</w:t>
      </w:r>
      <w:bookmarkEnd w:id="61"/>
    </w:p>
    <w:tbl>
      <w:tblPr>
        <w:tblW w:w="81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10"/>
      </w:tblGrid>
      <w:tr w:rsidR="00010F4B" w:rsidRPr="005F3F23" w14:paraId="71B8E936" w14:textId="77777777" w:rsidTr="00F53EE4">
        <w:trPr>
          <w:tblHeader/>
        </w:trPr>
        <w:tc>
          <w:tcPr>
            <w:tcW w:w="2552" w:type="dxa"/>
            <w:tcBorders>
              <w:top w:val="single" w:sz="12" w:space="0" w:color="auto"/>
              <w:bottom w:val="single" w:sz="12" w:space="0" w:color="auto"/>
            </w:tcBorders>
          </w:tcPr>
          <w:p w14:paraId="41D7B7CE" w14:textId="77777777" w:rsidR="00010F4B" w:rsidRPr="005F3F23" w:rsidRDefault="000542A3" w:rsidP="00F53EE4">
            <w:pPr>
              <w:pStyle w:val="BodyTextIndent"/>
              <w:jc w:val="center"/>
              <w:rPr>
                <w:b/>
              </w:rPr>
            </w:pPr>
            <w:r>
              <w:rPr>
                <w:b/>
              </w:rPr>
              <w:t>Name</w:t>
            </w:r>
          </w:p>
        </w:tc>
        <w:tc>
          <w:tcPr>
            <w:tcW w:w="5610" w:type="dxa"/>
            <w:tcBorders>
              <w:top w:val="single" w:sz="12" w:space="0" w:color="auto"/>
              <w:bottom w:val="single" w:sz="12" w:space="0" w:color="auto"/>
            </w:tcBorders>
          </w:tcPr>
          <w:p w14:paraId="0BB31F00" w14:textId="77777777" w:rsidR="00010F4B" w:rsidRPr="005F3F23" w:rsidRDefault="00010F4B" w:rsidP="00F53EE4">
            <w:pPr>
              <w:pStyle w:val="BodyTextIndent"/>
              <w:jc w:val="center"/>
              <w:rPr>
                <w:b/>
              </w:rPr>
            </w:pPr>
            <w:r w:rsidRPr="005F3F23">
              <w:rPr>
                <w:b/>
              </w:rPr>
              <w:t>Definition</w:t>
            </w:r>
          </w:p>
        </w:tc>
      </w:tr>
      <w:tr w:rsidR="00010F4B" w:rsidRPr="005F3F23" w14:paraId="2626C7F7" w14:textId="77777777" w:rsidTr="00F53EE4">
        <w:trPr>
          <w:trHeight w:val="235"/>
        </w:trPr>
        <w:tc>
          <w:tcPr>
            <w:tcW w:w="2552" w:type="dxa"/>
            <w:tcBorders>
              <w:top w:val="single" w:sz="12" w:space="0" w:color="auto"/>
              <w:bottom w:val="single" w:sz="4" w:space="0" w:color="auto"/>
            </w:tcBorders>
            <w:shd w:val="clear" w:color="auto" w:fill="FFFFFF" w:themeFill="background1"/>
          </w:tcPr>
          <w:p w14:paraId="5DD7AEE2" w14:textId="77777777" w:rsidR="00010F4B" w:rsidRPr="001408CB" w:rsidRDefault="00010F4B" w:rsidP="00F53EE4">
            <w:pPr>
              <w:rPr>
                <w:sz w:val="22"/>
                <w:szCs w:val="22"/>
              </w:rPr>
            </w:pPr>
            <w:r>
              <w:rPr>
                <w:sz w:val="22"/>
                <w:szCs w:val="22"/>
              </w:rPr>
              <w:t>primary</w:t>
            </w:r>
          </w:p>
        </w:tc>
        <w:tc>
          <w:tcPr>
            <w:tcW w:w="5610" w:type="dxa"/>
            <w:tcBorders>
              <w:top w:val="single" w:sz="12" w:space="0" w:color="auto"/>
              <w:bottom w:val="single" w:sz="4" w:space="0" w:color="auto"/>
            </w:tcBorders>
            <w:shd w:val="clear" w:color="auto" w:fill="FFFFFF" w:themeFill="background1"/>
          </w:tcPr>
          <w:p w14:paraId="365CEE17" w14:textId="77777777" w:rsidR="00010F4B" w:rsidRPr="005F3F23" w:rsidRDefault="00010F4B" w:rsidP="00F53EE4">
            <w:pPr>
              <w:pStyle w:val="BodyTextIndent"/>
              <w:rPr>
                <w:noProof/>
              </w:rPr>
            </w:pPr>
            <w:r>
              <w:t>Identifies a pre</w:t>
            </w:r>
            <w:r w:rsidR="0091593B">
              <w:t>-</w:t>
            </w:r>
            <w:r>
              <w:t>existing resource that is the subject of the feedback item, i.e. points to the resources the feedback is about.</w:t>
            </w:r>
          </w:p>
        </w:tc>
      </w:tr>
      <w:tr w:rsidR="00010F4B" w:rsidRPr="005F3F23" w14:paraId="41D03631" w14:textId="77777777" w:rsidTr="00F53EE4">
        <w:tc>
          <w:tcPr>
            <w:tcW w:w="2552" w:type="dxa"/>
            <w:shd w:val="clear" w:color="auto" w:fill="FFFFFF" w:themeFill="background1"/>
          </w:tcPr>
          <w:p w14:paraId="38D21FE1" w14:textId="77777777" w:rsidR="00010F4B" w:rsidRPr="001408CB" w:rsidRDefault="00010F4B" w:rsidP="00F53EE4">
            <w:pPr>
              <w:rPr>
                <w:sz w:val="22"/>
                <w:szCs w:val="22"/>
              </w:rPr>
            </w:pPr>
            <w:r>
              <w:rPr>
                <w:sz w:val="22"/>
                <w:szCs w:val="22"/>
              </w:rPr>
              <w:t>secondary</w:t>
            </w:r>
          </w:p>
        </w:tc>
        <w:tc>
          <w:tcPr>
            <w:tcW w:w="5610" w:type="dxa"/>
            <w:shd w:val="clear" w:color="auto" w:fill="FFFFFF" w:themeFill="background1"/>
          </w:tcPr>
          <w:p w14:paraId="701DC9B6" w14:textId="77777777" w:rsidR="00010F4B" w:rsidRPr="005F3F23" w:rsidRDefault="00010F4B" w:rsidP="00F53EE4">
            <w:pPr>
              <w:pStyle w:val="BodyTextIndent"/>
            </w:pPr>
            <w:r>
              <w:t xml:space="preserve">Referenced resources, implying that the </w:t>
            </w:r>
            <w:r w:rsidR="002201DC">
              <w:t xml:space="preserve">feedback </w:t>
            </w:r>
            <w:r>
              <w:t>item might be relevant to the referenced resource.</w:t>
            </w:r>
          </w:p>
        </w:tc>
      </w:tr>
      <w:tr w:rsidR="00010F4B" w:rsidRPr="005F3F23" w14:paraId="12E2D4EA" w14:textId="77777777" w:rsidTr="00F53EE4">
        <w:tc>
          <w:tcPr>
            <w:tcW w:w="2552" w:type="dxa"/>
          </w:tcPr>
          <w:p w14:paraId="6BBBBF01" w14:textId="77777777" w:rsidR="00010F4B" w:rsidRPr="001408CB" w:rsidRDefault="00010F4B" w:rsidP="00F53EE4">
            <w:pPr>
              <w:rPr>
                <w:sz w:val="22"/>
                <w:szCs w:val="22"/>
              </w:rPr>
            </w:pPr>
            <w:r>
              <w:rPr>
                <w:sz w:val="22"/>
                <w:szCs w:val="22"/>
              </w:rPr>
              <w:t>supplementary</w:t>
            </w:r>
          </w:p>
        </w:tc>
        <w:tc>
          <w:tcPr>
            <w:tcW w:w="5610" w:type="dxa"/>
          </w:tcPr>
          <w:p w14:paraId="1C9B74F6" w14:textId="77777777" w:rsidR="00010F4B" w:rsidRPr="005F3F23" w:rsidRDefault="00010F4B" w:rsidP="00F53EE4">
            <w:pPr>
              <w:pStyle w:val="BodyTextIndent"/>
              <w:rPr>
                <w:color w:val="000000"/>
                <w:szCs w:val="24"/>
                <w:highlight w:val="white"/>
                <w:lang w:eastAsia="es-ES"/>
              </w:rPr>
            </w:pPr>
            <w:r>
              <w:t>Identifiers to additional references, e.g., another region in another dataset with similar problems. It is used to formally model references that somehow are related to the feedback item at hand, but does not imply that the feedback is relevant for the referenced subject. (An exemplary resource reference should be of this code</w:t>
            </w:r>
            <w:r w:rsidR="002201DC">
              <w:t>; such feedback would not typically be shown with the resource</w:t>
            </w:r>
            <w:r>
              <w:t>).</w:t>
            </w:r>
          </w:p>
        </w:tc>
      </w:tr>
    </w:tbl>
    <w:p w14:paraId="230EDCCB" w14:textId="77777777" w:rsidR="00010F4B" w:rsidRDefault="00010F4B" w:rsidP="00010F4B"/>
    <w:p w14:paraId="0C390BAD" w14:textId="77777777" w:rsidR="00AD5E68" w:rsidRDefault="00AD5E68" w:rsidP="00AD5E68">
      <w:pPr>
        <w:pStyle w:val="Tablelineafter"/>
      </w:pPr>
    </w:p>
    <w:p w14:paraId="03819A9B" w14:textId="77777777" w:rsidR="001C4869" w:rsidRPr="00186B79" w:rsidRDefault="001C4869" w:rsidP="001C4869">
      <w:pPr>
        <w:pStyle w:val="Caption"/>
      </w:pPr>
      <w:bookmarkStart w:id="62" w:name="_Ref421285645"/>
      <w:bookmarkStart w:id="63" w:name="_Ref421391180"/>
      <w:bookmarkStart w:id="64" w:name="_Toc465088505"/>
      <w:r>
        <w:t xml:space="preserve">Table </w:t>
      </w:r>
      <w:r w:rsidR="00C05485">
        <w:fldChar w:fldCharType="begin"/>
      </w:r>
      <w:r w:rsidR="00485E84">
        <w:instrText xml:space="preserve"> SEQ Table \* ARABIC </w:instrText>
      </w:r>
      <w:r w:rsidR="00C05485">
        <w:fldChar w:fldCharType="separate"/>
      </w:r>
      <w:r w:rsidR="00D16B0D">
        <w:rPr>
          <w:noProof/>
        </w:rPr>
        <w:t>11</w:t>
      </w:r>
      <w:r w:rsidR="00C05485">
        <w:rPr>
          <w:noProof/>
        </w:rPr>
        <w:fldChar w:fldCharType="end"/>
      </w:r>
      <w:bookmarkEnd w:id="62"/>
      <w:bookmarkEnd w:id="63"/>
      <w:r>
        <w:t xml:space="preserve"> </w:t>
      </w:r>
      <w:r w:rsidRPr="00186B79">
        <w:t xml:space="preserve">— </w:t>
      </w:r>
      <w:proofErr w:type="spellStart"/>
      <w:r w:rsidRPr="001426CC">
        <w:t>GUF_UserComment</w:t>
      </w:r>
      <w:proofErr w:type="spellEnd"/>
      <w:r>
        <w:rPr>
          <w:noProof/>
        </w:rPr>
        <w:t xml:space="preserve"> data type</w:t>
      </w:r>
      <w:bookmarkEnd w:id="64"/>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90"/>
        <w:gridCol w:w="2700"/>
        <w:gridCol w:w="2160"/>
      </w:tblGrid>
      <w:tr w:rsidR="001C4869" w:rsidRPr="001426CC" w14:paraId="599CF1BD" w14:textId="77777777" w:rsidTr="008642FA">
        <w:trPr>
          <w:cantSplit/>
          <w:tblHeader/>
        </w:trPr>
        <w:tc>
          <w:tcPr>
            <w:tcW w:w="1620" w:type="dxa"/>
            <w:tcBorders>
              <w:top w:val="single" w:sz="12" w:space="0" w:color="auto"/>
              <w:bottom w:val="single" w:sz="12" w:space="0" w:color="auto"/>
            </w:tcBorders>
          </w:tcPr>
          <w:p w14:paraId="1E14ECF9" w14:textId="77777777" w:rsidR="001C4869" w:rsidRPr="001426CC" w:rsidRDefault="000542A3" w:rsidP="00E90668">
            <w:pPr>
              <w:pStyle w:val="BodyTextIndent"/>
              <w:jc w:val="center"/>
              <w:rPr>
                <w:b/>
              </w:rPr>
            </w:pPr>
            <w:r>
              <w:rPr>
                <w:b/>
              </w:rPr>
              <w:t>Name</w:t>
            </w:r>
          </w:p>
        </w:tc>
        <w:tc>
          <w:tcPr>
            <w:tcW w:w="2790" w:type="dxa"/>
            <w:tcBorders>
              <w:top w:val="single" w:sz="12" w:space="0" w:color="auto"/>
              <w:bottom w:val="single" w:sz="12" w:space="0" w:color="auto"/>
            </w:tcBorders>
          </w:tcPr>
          <w:p w14:paraId="23D3DCEF" w14:textId="77777777" w:rsidR="001C4869" w:rsidRPr="001426CC" w:rsidRDefault="001C4869" w:rsidP="00E90668">
            <w:pPr>
              <w:pStyle w:val="BodyTextIndent"/>
              <w:jc w:val="center"/>
              <w:rPr>
                <w:b/>
              </w:rPr>
            </w:pPr>
            <w:r w:rsidRPr="001426CC">
              <w:rPr>
                <w:b/>
              </w:rPr>
              <w:t>Definition</w:t>
            </w:r>
          </w:p>
        </w:tc>
        <w:tc>
          <w:tcPr>
            <w:tcW w:w="2700" w:type="dxa"/>
            <w:tcBorders>
              <w:top w:val="single" w:sz="12" w:space="0" w:color="auto"/>
              <w:bottom w:val="single" w:sz="12" w:space="0" w:color="auto"/>
            </w:tcBorders>
          </w:tcPr>
          <w:p w14:paraId="11CF7373" w14:textId="77777777" w:rsidR="001C4869" w:rsidRPr="001426CC" w:rsidRDefault="001C4869" w:rsidP="00E90668">
            <w:pPr>
              <w:pStyle w:val="BodyTextIndent"/>
              <w:jc w:val="center"/>
              <w:rPr>
                <w:b/>
              </w:rPr>
            </w:pPr>
            <w:r w:rsidRPr="001426CC">
              <w:rPr>
                <w:b/>
              </w:rPr>
              <w:t>Data type and values</w:t>
            </w:r>
          </w:p>
        </w:tc>
        <w:tc>
          <w:tcPr>
            <w:tcW w:w="2160" w:type="dxa"/>
            <w:tcBorders>
              <w:top w:val="single" w:sz="12" w:space="0" w:color="auto"/>
              <w:bottom w:val="single" w:sz="12" w:space="0" w:color="auto"/>
            </w:tcBorders>
          </w:tcPr>
          <w:p w14:paraId="5E8CC636" w14:textId="77777777" w:rsidR="001C4869" w:rsidRPr="001426CC" w:rsidRDefault="001C4869" w:rsidP="00E90668">
            <w:pPr>
              <w:pStyle w:val="BodyTextIndent"/>
              <w:jc w:val="center"/>
              <w:rPr>
                <w:b/>
              </w:rPr>
            </w:pPr>
            <w:r w:rsidRPr="001426CC">
              <w:rPr>
                <w:b/>
              </w:rPr>
              <w:t>Multiplicity and use</w:t>
            </w:r>
          </w:p>
        </w:tc>
      </w:tr>
      <w:tr w:rsidR="008642FA" w:rsidRPr="001426CC" w14:paraId="0DF4EF63" w14:textId="77777777" w:rsidTr="008642FA">
        <w:trPr>
          <w:cantSplit/>
        </w:trPr>
        <w:tc>
          <w:tcPr>
            <w:tcW w:w="1620" w:type="dxa"/>
            <w:tcBorders>
              <w:top w:val="single" w:sz="12" w:space="0" w:color="auto"/>
              <w:bottom w:val="single" w:sz="4" w:space="0" w:color="auto"/>
            </w:tcBorders>
            <w:shd w:val="clear" w:color="auto" w:fill="FFFFFF" w:themeFill="background1"/>
          </w:tcPr>
          <w:p w14:paraId="74F2BD9E" w14:textId="77777777" w:rsidR="008642FA" w:rsidRPr="001426CC" w:rsidRDefault="008642FA" w:rsidP="009C5F5C">
            <w:pPr>
              <w:pStyle w:val="BodyTextIndent"/>
            </w:pPr>
            <w:r>
              <w:t>comment</w:t>
            </w:r>
          </w:p>
        </w:tc>
        <w:tc>
          <w:tcPr>
            <w:tcW w:w="2790" w:type="dxa"/>
            <w:tcBorders>
              <w:top w:val="single" w:sz="12" w:space="0" w:color="auto"/>
              <w:bottom w:val="single" w:sz="4" w:space="0" w:color="auto"/>
            </w:tcBorders>
            <w:shd w:val="clear" w:color="auto" w:fill="FFFFFF" w:themeFill="background1"/>
          </w:tcPr>
          <w:p w14:paraId="1F614E10" w14:textId="77777777" w:rsidR="008642FA" w:rsidRPr="001426CC" w:rsidRDefault="008642FA" w:rsidP="008642FA">
            <w:pPr>
              <w:pStyle w:val="BodyTextIndent"/>
              <w:rPr>
                <w:color w:val="000000"/>
              </w:rPr>
            </w:pPr>
            <w:r w:rsidRPr="001426CC">
              <w:rPr>
                <w:color w:val="000000"/>
              </w:rPr>
              <w:t>Free text</w:t>
            </w:r>
          </w:p>
        </w:tc>
        <w:tc>
          <w:tcPr>
            <w:tcW w:w="2700" w:type="dxa"/>
            <w:tcBorders>
              <w:top w:val="single" w:sz="12" w:space="0" w:color="auto"/>
              <w:bottom w:val="single" w:sz="4" w:space="0" w:color="auto"/>
            </w:tcBorders>
            <w:shd w:val="clear" w:color="auto" w:fill="FFFFFF" w:themeFill="background1"/>
          </w:tcPr>
          <w:p w14:paraId="72FC726F" w14:textId="77777777" w:rsidR="008642FA" w:rsidRPr="001426CC" w:rsidRDefault="008642FA" w:rsidP="009C5F5C">
            <w:pPr>
              <w:pStyle w:val="BodyTextIndent"/>
            </w:pPr>
            <w:r w:rsidRPr="001426CC">
              <w:t>Character String type, not empty</w:t>
            </w:r>
          </w:p>
        </w:tc>
        <w:tc>
          <w:tcPr>
            <w:tcW w:w="2160" w:type="dxa"/>
            <w:tcBorders>
              <w:top w:val="single" w:sz="12" w:space="0" w:color="auto"/>
              <w:bottom w:val="single" w:sz="4" w:space="0" w:color="auto"/>
            </w:tcBorders>
            <w:shd w:val="clear" w:color="auto" w:fill="FFFFFF" w:themeFill="background1"/>
          </w:tcPr>
          <w:p w14:paraId="59BEF61F" w14:textId="77777777" w:rsidR="008642FA" w:rsidRPr="001426CC" w:rsidRDefault="008642FA" w:rsidP="00E90668">
            <w:pPr>
              <w:pStyle w:val="BodyTextIndent"/>
            </w:pPr>
            <w:r w:rsidRPr="001426CC">
              <w:t>One (mandatory)</w:t>
            </w:r>
          </w:p>
        </w:tc>
      </w:tr>
      <w:tr w:rsidR="008642FA" w:rsidRPr="001426CC" w14:paraId="7E8F833F" w14:textId="77777777" w:rsidTr="008642FA">
        <w:trPr>
          <w:cantSplit/>
        </w:trPr>
        <w:tc>
          <w:tcPr>
            <w:tcW w:w="1620" w:type="dxa"/>
            <w:tcBorders>
              <w:top w:val="single" w:sz="4" w:space="0" w:color="auto"/>
              <w:bottom w:val="single" w:sz="4" w:space="0" w:color="auto"/>
            </w:tcBorders>
            <w:shd w:val="clear" w:color="auto" w:fill="FFFFFF" w:themeFill="background1"/>
          </w:tcPr>
          <w:p w14:paraId="08906091" w14:textId="77777777" w:rsidR="008642FA" w:rsidRDefault="008642FA" w:rsidP="009C5F5C">
            <w:pPr>
              <w:pStyle w:val="BodyTextIndent"/>
            </w:pPr>
            <w:r>
              <w:t>motivation</w:t>
            </w:r>
          </w:p>
        </w:tc>
        <w:tc>
          <w:tcPr>
            <w:tcW w:w="2790" w:type="dxa"/>
            <w:tcBorders>
              <w:top w:val="single" w:sz="4" w:space="0" w:color="auto"/>
              <w:bottom w:val="single" w:sz="4" w:space="0" w:color="auto"/>
            </w:tcBorders>
            <w:shd w:val="clear" w:color="auto" w:fill="FFFFFF" w:themeFill="background1"/>
          </w:tcPr>
          <w:p w14:paraId="25D5459D" w14:textId="77777777" w:rsidR="008642FA" w:rsidRPr="001426CC" w:rsidRDefault="008642FA" w:rsidP="008642FA">
            <w:pPr>
              <w:pStyle w:val="BodyTextIndent"/>
              <w:rPr>
                <w:color w:val="000000"/>
              </w:rPr>
            </w:pPr>
            <w:r>
              <w:rPr>
                <w:color w:val="000000"/>
              </w:rPr>
              <w:t>Motivation of the comment: it can be a comment, a question, an answer or a justification (e.g. a justification for a rating)</w:t>
            </w:r>
          </w:p>
        </w:tc>
        <w:tc>
          <w:tcPr>
            <w:tcW w:w="2700" w:type="dxa"/>
            <w:tcBorders>
              <w:top w:val="single" w:sz="4" w:space="0" w:color="auto"/>
              <w:bottom w:val="single" w:sz="4" w:space="0" w:color="auto"/>
            </w:tcBorders>
            <w:shd w:val="clear" w:color="auto" w:fill="FFFFFF" w:themeFill="background1"/>
          </w:tcPr>
          <w:p w14:paraId="01DC4E96" w14:textId="77777777" w:rsidR="008642FA" w:rsidRPr="001426CC" w:rsidRDefault="008642FA" w:rsidP="008642FA">
            <w:pPr>
              <w:pStyle w:val="BodyTextIndent"/>
            </w:pPr>
            <w:proofErr w:type="spellStart"/>
            <w:r w:rsidRPr="00EA607B">
              <w:t>GUF_</w:t>
            </w:r>
            <w:r>
              <w:t>Motivation</w:t>
            </w:r>
            <w:r w:rsidRPr="00EA607B">
              <w:t>Code</w:t>
            </w:r>
            <w:proofErr w:type="spellEnd"/>
            <w:r>
              <w:t xml:space="preserve"> code list (</w:t>
            </w:r>
            <w:r w:rsidR="00734DCE">
              <w:t xml:space="preserve">see </w:t>
            </w:r>
            <w:r w:rsidR="00C05485">
              <w:fldChar w:fldCharType="begin"/>
            </w:r>
            <w:r w:rsidR="00734DCE">
              <w:instrText xml:space="preserve"> REF _Ref421309029 \h </w:instrText>
            </w:r>
            <w:r w:rsidR="00C05485">
              <w:fldChar w:fldCharType="separate"/>
            </w:r>
            <w:r w:rsidR="00D16B0D">
              <w:t xml:space="preserve">Table </w:t>
            </w:r>
            <w:r w:rsidR="00D16B0D">
              <w:rPr>
                <w:noProof/>
              </w:rPr>
              <w:t>12</w:t>
            </w:r>
            <w:r w:rsidR="00C05485">
              <w:fldChar w:fldCharType="end"/>
            </w:r>
            <w:r>
              <w:t>)</w:t>
            </w:r>
          </w:p>
        </w:tc>
        <w:tc>
          <w:tcPr>
            <w:tcW w:w="2160" w:type="dxa"/>
            <w:tcBorders>
              <w:top w:val="single" w:sz="4" w:space="0" w:color="auto"/>
              <w:bottom w:val="single" w:sz="4" w:space="0" w:color="auto"/>
            </w:tcBorders>
            <w:shd w:val="clear" w:color="auto" w:fill="FFFFFF" w:themeFill="background1"/>
          </w:tcPr>
          <w:p w14:paraId="7BBF8CF5" w14:textId="77777777" w:rsidR="008642FA" w:rsidRPr="001426CC" w:rsidRDefault="008642FA" w:rsidP="00E90668">
            <w:pPr>
              <w:pStyle w:val="BodyTextIndent"/>
            </w:pPr>
          </w:p>
        </w:tc>
      </w:tr>
    </w:tbl>
    <w:p w14:paraId="62AAFC8C" w14:textId="77777777" w:rsidR="001C4869" w:rsidRDefault="001C4869" w:rsidP="001C4869"/>
    <w:p w14:paraId="54A78004" w14:textId="77777777" w:rsidR="008642FA" w:rsidRDefault="008642FA" w:rsidP="008642FA">
      <w:pPr>
        <w:pStyle w:val="Caption"/>
        <w:rPr>
          <w:noProof/>
        </w:rPr>
      </w:pPr>
      <w:bookmarkStart w:id="65" w:name="_Ref421309029"/>
      <w:bookmarkStart w:id="66" w:name="_Toc465088506"/>
      <w:bookmarkStart w:id="67" w:name="_Ref421285665"/>
      <w:r>
        <w:t xml:space="preserve">Table </w:t>
      </w:r>
      <w:r w:rsidR="00C05485">
        <w:fldChar w:fldCharType="begin"/>
      </w:r>
      <w:r w:rsidR="00485E84">
        <w:instrText xml:space="preserve"> SEQ Table \* ARABIC </w:instrText>
      </w:r>
      <w:r w:rsidR="00C05485">
        <w:fldChar w:fldCharType="separate"/>
      </w:r>
      <w:r w:rsidR="00D16B0D">
        <w:rPr>
          <w:noProof/>
        </w:rPr>
        <w:t>12</w:t>
      </w:r>
      <w:r w:rsidR="00C05485">
        <w:rPr>
          <w:noProof/>
        </w:rPr>
        <w:fldChar w:fldCharType="end"/>
      </w:r>
      <w:bookmarkEnd w:id="65"/>
      <w:r>
        <w:t xml:space="preserve"> </w:t>
      </w:r>
      <w:r w:rsidRPr="00186B79">
        <w:t xml:space="preserve">— </w:t>
      </w:r>
      <w:r w:rsidRPr="001426CC">
        <w:rPr>
          <w:noProof/>
        </w:rPr>
        <w:t>GUF_</w:t>
      </w:r>
      <w:r>
        <w:rPr>
          <w:noProof/>
        </w:rPr>
        <w:t>MotivationCode code list</w:t>
      </w:r>
      <w:bookmarkEnd w:id="66"/>
    </w:p>
    <w:tbl>
      <w:tblPr>
        <w:tblW w:w="81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10"/>
      </w:tblGrid>
      <w:tr w:rsidR="008642FA" w:rsidRPr="005F3F23" w14:paraId="3B21EBDA" w14:textId="77777777" w:rsidTr="009C5F5C">
        <w:trPr>
          <w:tblHeader/>
        </w:trPr>
        <w:tc>
          <w:tcPr>
            <w:tcW w:w="2552" w:type="dxa"/>
            <w:tcBorders>
              <w:top w:val="single" w:sz="12" w:space="0" w:color="auto"/>
              <w:bottom w:val="single" w:sz="12" w:space="0" w:color="auto"/>
            </w:tcBorders>
          </w:tcPr>
          <w:p w14:paraId="38E70EA4" w14:textId="77777777" w:rsidR="008642FA" w:rsidRPr="005F3F23" w:rsidRDefault="008642FA" w:rsidP="009C5F5C">
            <w:pPr>
              <w:pStyle w:val="BodyTextIndent"/>
              <w:jc w:val="center"/>
              <w:rPr>
                <w:b/>
              </w:rPr>
            </w:pPr>
            <w:r w:rsidRPr="005F3F23">
              <w:rPr>
                <w:b/>
              </w:rPr>
              <w:t>Names</w:t>
            </w:r>
          </w:p>
        </w:tc>
        <w:tc>
          <w:tcPr>
            <w:tcW w:w="5610" w:type="dxa"/>
            <w:tcBorders>
              <w:top w:val="single" w:sz="12" w:space="0" w:color="auto"/>
              <w:bottom w:val="single" w:sz="12" w:space="0" w:color="auto"/>
            </w:tcBorders>
          </w:tcPr>
          <w:p w14:paraId="132986B8" w14:textId="77777777" w:rsidR="008642FA" w:rsidRPr="005F3F23" w:rsidRDefault="008642FA" w:rsidP="009C5F5C">
            <w:pPr>
              <w:pStyle w:val="BodyTextIndent"/>
              <w:jc w:val="center"/>
              <w:rPr>
                <w:b/>
              </w:rPr>
            </w:pPr>
            <w:r w:rsidRPr="005F3F23">
              <w:rPr>
                <w:b/>
              </w:rPr>
              <w:t>Definition</w:t>
            </w:r>
          </w:p>
        </w:tc>
      </w:tr>
      <w:tr w:rsidR="008642FA" w:rsidRPr="005F3F23" w14:paraId="479DAA4A" w14:textId="77777777" w:rsidTr="009C5F5C">
        <w:trPr>
          <w:trHeight w:val="235"/>
        </w:trPr>
        <w:tc>
          <w:tcPr>
            <w:tcW w:w="2552" w:type="dxa"/>
            <w:tcBorders>
              <w:top w:val="single" w:sz="12" w:space="0" w:color="auto"/>
              <w:bottom w:val="single" w:sz="4" w:space="0" w:color="auto"/>
            </w:tcBorders>
            <w:shd w:val="clear" w:color="auto" w:fill="FFFFFF" w:themeFill="background1"/>
          </w:tcPr>
          <w:p w14:paraId="1F61EE14" w14:textId="77777777" w:rsidR="008642FA" w:rsidRPr="001408CB" w:rsidRDefault="008642FA" w:rsidP="009C5F5C">
            <w:pPr>
              <w:rPr>
                <w:sz w:val="22"/>
                <w:szCs w:val="22"/>
              </w:rPr>
            </w:pPr>
            <w:r>
              <w:rPr>
                <w:sz w:val="22"/>
                <w:szCs w:val="22"/>
              </w:rPr>
              <w:t>comment</w:t>
            </w:r>
          </w:p>
        </w:tc>
        <w:tc>
          <w:tcPr>
            <w:tcW w:w="5610" w:type="dxa"/>
            <w:tcBorders>
              <w:top w:val="single" w:sz="12" w:space="0" w:color="auto"/>
              <w:bottom w:val="single" w:sz="4" w:space="0" w:color="auto"/>
            </w:tcBorders>
            <w:shd w:val="clear" w:color="auto" w:fill="FFFFFF" w:themeFill="background1"/>
          </w:tcPr>
          <w:p w14:paraId="0AF72D9E" w14:textId="77777777" w:rsidR="008642FA" w:rsidRPr="005F3F23" w:rsidRDefault="007F2D41" w:rsidP="007F2D41">
            <w:pPr>
              <w:pStyle w:val="BodyTextIndent"/>
              <w:rPr>
                <w:noProof/>
              </w:rPr>
            </w:pPr>
            <w:r>
              <w:t>Isolated c</w:t>
            </w:r>
            <w:r w:rsidR="008642FA">
              <w:t xml:space="preserve">omment </w:t>
            </w:r>
            <w:r>
              <w:t>or a part of a discussion (a sequence of interrelated comments)</w:t>
            </w:r>
          </w:p>
        </w:tc>
      </w:tr>
      <w:tr w:rsidR="008642FA" w:rsidRPr="005F3F23" w14:paraId="7B17B2CC" w14:textId="77777777" w:rsidTr="009C5F5C">
        <w:tc>
          <w:tcPr>
            <w:tcW w:w="2552" w:type="dxa"/>
            <w:shd w:val="clear" w:color="auto" w:fill="FFFFFF" w:themeFill="background1"/>
          </w:tcPr>
          <w:p w14:paraId="069AB2F3" w14:textId="77777777" w:rsidR="008642FA" w:rsidRPr="001408CB" w:rsidRDefault="008642FA" w:rsidP="009C5F5C">
            <w:pPr>
              <w:rPr>
                <w:sz w:val="22"/>
                <w:szCs w:val="22"/>
              </w:rPr>
            </w:pPr>
            <w:r>
              <w:rPr>
                <w:sz w:val="22"/>
                <w:szCs w:val="22"/>
              </w:rPr>
              <w:t>question</w:t>
            </w:r>
          </w:p>
        </w:tc>
        <w:tc>
          <w:tcPr>
            <w:tcW w:w="5610" w:type="dxa"/>
            <w:shd w:val="clear" w:color="auto" w:fill="FFFFFF" w:themeFill="background1"/>
          </w:tcPr>
          <w:p w14:paraId="77CFD47D" w14:textId="77777777" w:rsidR="008642FA" w:rsidRPr="005F3F23" w:rsidRDefault="008642FA" w:rsidP="0091593B">
            <w:pPr>
              <w:pStyle w:val="BodyTextIndent"/>
            </w:pPr>
            <w:r>
              <w:t>Question about a feedback target that awaits an answer</w:t>
            </w:r>
          </w:p>
        </w:tc>
      </w:tr>
      <w:tr w:rsidR="008642FA" w:rsidRPr="005F3F23" w14:paraId="61C6EEDD" w14:textId="77777777" w:rsidTr="009C5F5C">
        <w:tc>
          <w:tcPr>
            <w:tcW w:w="2552" w:type="dxa"/>
          </w:tcPr>
          <w:p w14:paraId="573331D2" w14:textId="77777777" w:rsidR="008642FA" w:rsidRPr="001408CB" w:rsidRDefault="008642FA" w:rsidP="009C5F5C">
            <w:pPr>
              <w:rPr>
                <w:sz w:val="22"/>
                <w:szCs w:val="22"/>
              </w:rPr>
            </w:pPr>
            <w:r>
              <w:rPr>
                <w:sz w:val="22"/>
                <w:szCs w:val="22"/>
              </w:rPr>
              <w:t>answer</w:t>
            </w:r>
          </w:p>
        </w:tc>
        <w:tc>
          <w:tcPr>
            <w:tcW w:w="5610" w:type="dxa"/>
          </w:tcPr>
          <w:p w14:paraId="620B2CEA" w14:textId="77777777" w:rsidR="008642FA" w:rsidRPr="005F3F23" w:rsidRDefault="008642FA" w:rsidP="00734DCE">
            <w:pPr>
              <w:pStyle w:val="BodyTextIndent"/>
              <w:rPr>
                <w:color w:val="000000"/>
                <w:szCs w:val="24"/>
                <w:highlight w:val="white"/>
                <w:lang w:eastAsia="es-ES"/>
              </w:rPr>
            </w:pPr>
            <w:r>
              <w:t>Answer</w:t>
            </w:r>
            <w:r w:rsidR="00953CF4">
              <w:t xml:space="preserve"> (</w:t>
            </w:r>
            <w:r w:rsidR="00953CF4" w:rsidRPr="00953CF4">
              <w:t>possibly one of several, possibly incorrect</w:t>
            </w:r>
            <w:r w:rsidR="00953CF4">
              <w:t>)</w:t>
            </w:r>
            <w:r>
              <w:t xml:space="preserve"> to a previous </w:t>
            </w:r>
            <w:r w:rsidR="00F57150">
              <w:t>“</w:t>
            </w:r>
            <w:r>
              <w:t>question</w:t>
            </w:r>
            <w:r w:rsidR="00F57150">
              <w:t>”</w:t>
            </w:r>
            <w:r>
              <w:t xml:space="preserve"> formulated in a previous feedback item (use </w:t>
            </w:r>
            <w:proofErr w:type="spellStart"/>
            <w:r w:rsidRPr="008642FA">
              <w:t>itemIsReplyTo</w:t>
            </w:r>
            <w:proofErr w:type="spellEnd"/>
            <w:r>
              <w:t xml:space="preserve"> </w:t>
            </w:r>
            <w:r w:rsidR="0091593B">
              <w:t xml:space="preserve">to </w:t>
            </w:r>
            <w:r>
              <w:t>refer to a previous question or comment</w:t>
            </w:r>
            <w:r w:rsidR="007F2D41">
              <w:t>)</w:t>
            </w:r>
          </w:p>
        </w:tc>
      </w:tr>
      <w:tr w:rsidR="00953CF4" w:rsidRPr="005F3F23" w14:paraId="7529CB88" w14:textId="77777777" w:rsidTr="00D721D1">
        <w:trPr>
          <w:trHeight w:val="791"/>
        </w:trPr>
        <w:tc>
          <w:tcPr>
            <w:tcW w:w="2552" w:type="dxa"/>
          </w:tcPr>
          <w:p w14:paraId="27C676AB" w14:textId="77777777" w:rsidR="00953CF4" w:rsidRDefault="00953CF4" w:rsidP="009C5F5C">
            <w:pPr>
              <w:rPr>
                <w:sz w:val="22"/>
                <w:szCs w:val="22"/>
              </w:rPr>
            </w:pPr>
            <w:proofErr w:type="spellStart"/>
            <w:r>
              <w:rPr>
                <w:sz w:val="22"/>
                <w:szCs w:val="22"/>
              </w:rPr>
              <w:t>acceptedAnswer</w:t>
            </w:r>
            <w:proofErr w:type="spellEnd"/>
          </w:p>
        </w:tc>
        <w:tc>
          <w:tcPr>
            <w:tcW w:w="5610" w:type="dxa"/>
          </w:tcPr>
          <w:p w14:paraId="03C3448F" w14:textId="77777777" w:rsidR="00953CF4" w:rsidRDefault="00FD5088" w:rsidP="00734DCE">
            <w:pPr>
              <w:pStyle w:val="BodyTextIndent"/>
            </w:pPr>
            <w:r w:rsidRPr="00FD5088">
              <w:t>The answer</w:t>
            </w:r>
            <w:r>
              <w:t xml:space="preserve"> that has been accepted as best to a previous question formulated in a previous feedback item (use </w:t>
            </w:r>
            <w:proofErr w:type="spellStart"/>
            <w:r w:rsidRPr="008642FA">
              <w:t>itemIsReplyTo</w:t>
            </w:r>
            <w:proofErr w:type="spellEnd"/>
            <w:r>
              <w:t xml:space="preserve"> </w:t>
            </w:r>
            <w:r w:rsidR="0091593B">
              <w:t xml:space="preserve">to </w:t>
            </w:r>
            <w:r>
              <w:t>refer to a previous question or comment)</w:t>
            </w:r>
          </w:p>
        </w:tc>
      </w:tr>
      <w:tr w:rsidR="00734DCE" w:rsidRPr="005F3F23" w14:paraId="203EF3B5" w14:textId="77777777" w:rsidTr="009C5F5C">
        <w:tc>
          <w:tcPr>
            <w:tcW w:w="2552" w:type="dxa"/>
          </w:tcPr>
          <w:p w14:paraId="5F721957" w14:textId="77777777" w:rsidR="00734DCE" w:rsidRDefault="00734DCE" w:rsidP="009C5F5C">
            <w:pPr>
              <w:rPr>
                <w:sz w:val="22"/>
                <w:szCs w:val="22"/>
              </w:rPr>
            </w:pPr>
            <w:r>
              <w:rPr>
                <w:sz w:val="22"/>
                <w:szCs w:val="22"/>
              </w:rPr>
              <w:t>response</w:t>
            </w:r>
          </w:p>
        </w:tc>
        <w:tc>
          <w:tcPr>
            <w:tcW w:w="5610" w:type="dxa"/>
          </w:tcPr>
          <w:p w14:paraId="3742FF0A" w14:textId="1B493597" w:rsidR="00734DCE" w:rsidRDefault="00734DCE" w:rsidP="00734DCE">
            <w:pPr>
              <w:pStyle w:val="BodyTextIndent"/>
            </w:pPr>
            <w:r>
              <w:t>Response or a reaction of the producer or other responsible party to another feedback item (e.g</w:t>
            </w:r>
            <w:r w:rsidR="00D721D1">
              <w:t>.,</w:t>
            </w:r>
            <w:r>
              <w:t xml:space="preserve"> </w:t>
            </w:r>
            <w:r w:rsidR="00F57150">
              <w:t xml:space="preserve">a “comment” or </w:t>
            </w:r>
            <w:r>
              <w:t xml:space="preserve">a </w:t>
            </w:r>
            <w:r w:rsidR="00F57150">
              <w:t>“</w:t>
            </w:r>
            <w:r>
              <w:t>discovered issue</w:t>
            </w:r>
            <w:r w:rsidR="00F57150">
              <w:t>”</w:t>
            </w:r>
            <w:r>
              <w:t xml:space="preserve"> of a usage problem) (use </w:t>
            </w:r>
            <w:proofErr w:type="spellStart"/>
            <w:r w:rsidRPr="008642FA">
              <w:t>itemIsReplyTo</w:t>
            </w:r>
            <w:proofErr w:type="spellEnd"/>
            <w:r>
              <w:t xml:space="preserve"> </w:t>
            </w:r>
            <w:r w:rsidR="0091593B">
              <w:t xml:space="preserve">to </w:t>
            </w:r>
            <w:r>
              <w:t>refer to the item th</w:t>
            </w:r>
            <w:r w:rsidR="007A1FA2">
              <w:t>a</w:t>
            </w:r>
            <w:r>
              <w:t>t motivated the response)</w:t>
            </w:r>
          </w:p>
        </w:tc>
      </w:tr>
      <w:tr w:rsidR="008642FA" w:rsidRPr="005F3F23" w14:paraId="6E810A3D" w14:textId="77777777" w:rsidTr="009C5F5C">
        <w:tc>
          <w:tcPr>
            <w:tcW w:w="2552" w:type="dxa"/>
          </w:tcPr>
          <w:p w14:paraId="2A182EC3" w14:textId="77777777" w:rsidR="008642FA" w:rsidRPr="001408CB" w:rsidRDefault="008642FA" w:rsidP="009C5F5C">
            <w:pPr>
              <w:rPr>
                <w:sz w:val="22"/>
                <w:szCs w:val="22"/>
              </w:rPr>
            </w:pPr>
            <w:r>
              <w:rPr>
                <w:sz w:val="22"/>
                <w:szCs w:val="22"/>
              </w:rPr>
              <w:t>justification</w:t>
            </w:r>
          </w:p>
        </w:tc>
        <w:tc>
          <w:tcPr>
            <w:tcW w:w="5610" w:type="dxa"/>
          </w:tcPr>
          <w:p w14:paraId="7CC6B7AB" w14:textId="38D1D1C0" w:rsidR="008642FA" w:rsidRPr="005F3F23" w:rsidRDefault="008642FA" w:rsidP="007F2D41">
            <w:pPr>
              <w:pStyle w:val="BodyTextIndent"/>
              <w:rPr>
                <w:highlight w:val="white"/>
              </w:rPr>
            </w:pPr>
            <w:r>
              <w:t xml:space="preserve">Justification </w:t>
            </w:r>
            <w:r w:rsidR="007F2D41">
              <w:t>or explanation clarifying the reasoning in another</w:t>
            </w:r>
            <w:r w:rsidR="00D721D1">
              <w:t xml:space="preserve"> part of the feedback item e.g.,</w:t>
            </w:r>
            <w:r>
              <w:t xml:space="preserve"> a rating</w:t>
            </w:r>
          </w:p>
        </w:tc>
      </w:tr>
      <w:tr w:rsidR="008642FA" w:rsidRPr="005F3F23" w14:paraId="43C677C0" w14:textId="77777777" w:rsidTr="009C5F5C">
        <w:tc>
          <w:tcPr>
            <w:tcW w:w="2552" w:type="dxa"/>
          </w:tcPr>
          <w:p w14:paraId="6772AE62" w14:textId="77777777" w:rsidR="008642FA" w:rsidRPr="001408CB" w:rsidRDefault="008642FA" w:rsidP="009C5F5C">
            <w:pPr>
              <w:rPr>
                <w:sz w:val="22"/>
                <w:szCs w:val="22"/>
              </w:rPr>
            </w:pPr>
            <w:r>
              <w:rPr>
                <w:sz w:val="22"/>
                <w:szCs w:val="22"/>
              </w:rPr>
              <w:lastRenderedPageBreak/>
              <w:t>resolution</w:t>
            </w:r>
          </w:p>
        </w:tc>
        <w:tc>
          <w:tcPr>
            <w:tcW w:w="5610" w:type="dxa"/>
          </w:tcPr>
          <w:p w14:paraId="3598D8EB" w14:textId="77777777" w:rsidR="008642FA" w:rsidRPr="005F3F23" w:rsidRDefault="008642FA" w:rsidP="007F2D41">
            <w:pPr>
              <w:pStyle w:val="BodyTextIndent"/>
            </w:pPr>
            <w:r>
              <w:t xml:space="preserve">Resolution </w:t>
            </w:r>
            <w:r w:rsidR="007F2D41">
              <w:t xml:space="preserve">declaring a </w:t>
            </w:r>
            <w:r>
              <w:t>discussion threa</w:t>
            </w:r>
            <w:r w:rsidR="007F2D41">
              <w:t xml:space="preserve">d (a sequence of interrelated questions, answers and comments) closed (use </w:t>
            </w:r>
            <w:proofErr w:type="spellStart"/>
            <w:r w:rsidR="007F2D41" w:rsidRPr="008642FA">
              <w:t>itemIsReplyTo</w:t>
            </w:r>
            <w:proofErr w:type="spellEnd"/>
            <w:r w:rsidR="007F2D41">
              <w:t xml:space="preserve"> </w:t>
            </w:r>
            <w:r w:rsidR="0091593B">
              <w:t xml:space="preserve">to </w:t>
            </w:r>
            <w:r w:rsidR="007F2D41">
              <w:t>refer to the last question, answer or comment)</w:t>
            </w:r>
          </w:p>
        </w:tc>
      </w:tr>
      <w:tr w:rsidR="008642FA" w:rsidRPr="005F3F23" w14:paraId="634D1A69" w14:textId="77777777" w:rsidTr="009C5F5C">
        <w:tc>
          <w:tcPr>
            <w:tcW w:w="2552" w:type="dxa"/>
          </w:tcPr>
          <w:p w14:paraId="2FECEC6C" w14:textId="77777777" w:rsidR="008642FA" w:rsidRPr="001408CB" w:rsidRDefault="007F2D41" w:rsidP="009C5F5C">
            <w:pPr>
              <w:rPr>
                <w:sz w:val="22"/>
                <w:szCs w:val="22"/>
              </w:rPr>
            </w:pPr>
            <w:r>
              <w:rPr>
                <w:sz w:val="22"/>
                <w:szCs w:val="22"/>
              </w:rPr>
              <w:t>moderation</w:t>
            </w:r>
          </w:p>
        </w:tc>
        <w:tc>
          <w:tcPr>
            <w:tcW w:w="5610" w:type="dxa"/>
          </w:tcPr>
          <w:p w14:paraId="2F36C5C0" w14:textId="77777777" w:rsidR="008642FA" w:rsidRPr="005F3F23" w:rsidRDefault="007F2D41" w:rsidP="009C5F5C">
            <w:pPr>
              <w:pStyle w:val="BodyTextIndent"/>
            </w:pPr>
            <w:r>
              <w:t>Reason w</w:t>
            </w:r>
            <w:r w:rsidR="0091593B">
              <w:t>h</w:t>
            </w:r>
            <w:r>
              <w:t>y another feedback item has been moderated or cens</w:t>
            </w:r>
            <w:r w:rsidR="0091593B">
              <w:t>o</w:t>
            </w:r>
            <w:r>
              <w:t>red</w:t>
            </w:r>
          </w:p>
        </w:tc>
      </w:tr>
    </w:tbl>
    <w:p w14:paraId="1FFB08CF" w14:textId="77777777" w:rsidR="008642FA" w:rsidRDefault="008642FA" w:rsidP="008642FA">
      <w:pPr>
        <w:pStyle w:val="Tablelineafter"/>
      </w:pPr>
    </w:p>
    <w:p w14:paraId="7C8DBECB" w14:textId="77777777" w:rsidR="001C4869" w:rsidRPr="00186B79" w:rsidRDefault="001C4869" w:rsidP="001C4869">
      <w:pPr>
        <w:pStyle w:val="Caption"/>
      </w:pPr>
      <w:bookmarkStart w:id="68" w:name="_Ref421391113"/>
      <w:bookmarkStart w:id="69" w:name="_Toc465088507"/>
      <w:r>
        <w:t xml:space="preserve">Table </w:t>
      </w:r>
      <w:r w:rsidR="00C05485">
        <w:fldChar w:fldCharType="begin"/>
      </w:r>
      <w:r w:rsidR="00485E84">
        <w:instrText xml:space="preserve"> SEQ Table \* ARABIC </w:instrText>
      </w:r>
      <w:r w:rsidR="00C05485">
        <w:fldChar w:fldCharType="separate"/>
      </w:r>
      <w:r w:rsidR="00D16B0D">
        <w:rPr>
          <w:noProof/>
        </w:rPr>
        <w:t>13</w:t>
      </w:r>
      <w:r w:rsidR="00C05485">
        <w:rPr>
          <w:noProof/>
        </w:rPr>
        <w:fldChar w:fldCharType="end"/>
      </w:r>
      <w:bookmarkEnd w:id="67"/>
      <w:bookmarkEnd w:id="68"/>
      <w:r>
        <w:t xml:space="preserve"> </w:t>
      </w:r>
      <w:r w:rsidRPr="00186B79">
        <w:t xml:space="preserve">— </w:t>
      </w:r>
      <w:proofErr w:type="spellStart"/>
      <w:r w:rsidRPr="001426CC">
        <w:t>GUF_UsageReport</w:t>
      </w:r>
      <w:proofErr w:type="spellEnd"/>
      <w:r>
        <w:rPr>
          <w:noProof/>
        </w:rPr>
        <w:t xml:space="preserve"> data type</w:t>
      </w:r>
      <w:bookmarkEnd w:id="69"/>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54"/>
        <w:gridCol w:w="2556"/>
        <w:gridCol w:w="3114"/>
        <w:gridCol w:w="1746"/>
      </w:tblGrid>
      <w:tr w:rsidR="001C4869" w:rsidRPr="001426CC" w14:paraId="01A3D18F" w14:textId="77777777" w:rsidTr="0091593B">
        <w:trPr>
          <w:cantSplit/>
          <w:tblHeader/>
        </w:trPr>
        <w:tc>
          <w:tcPr>
            <w:tcW w:w="1854" w:type="dxa"/>
            <w:tcBorders>
              <w:top w:val="single" w:sz="12" w:space="0" w:color="auto"/>
              <w:bottom w:val="single" w:sz="12" w:space="0" w:color="auto"/>
            </w:tcBorders>
          </w:tcPr>
          <w:p w14:paraId="64DD6A87" w14:textId="77777777" w:rsidR="001C4869" w:rsidRPr="001426CC" w:rsidRDefault="000542A3" w:rsidP="00E90668">
            <w:pPr>
              <w:pStyle w:val="BodyTextIndent"/>
              <w:jc w:val="center"/>
              <w:rPr>
                <w:b/>
              </w:rPr>
            </w:pPr>
            <w:r>
              <w:rPr>
                <w:b/>
              </w:rPr>
              <w:t>Name</w:t>
            </w:r>
          </w:p>
        </w:tc>
        <w:tc>
          <w:tcPr>
            <w:tcW w:w="2556" w:type="dxa"/>
            <w:tcBorders>
              <w:top w:val="single" w:sz="12" w:space="0" w:color="auto"/>
              <w:bottom w:val="single" w:sz="12" w:space="0" w:color="auto"/>
            </w:tcBorders>
          </w:tcPr>
          <w:p w14:paraId="1D4CB5C1" w14:textId="77777777" w:rsidR="001C4869" w:rsidRPr="001426CC" w:rsidRDefault="001C4869" w:rsidP="00E90668">
            <w:pPr>
              <w:pStyle w:val="BodyTextIndent"/>
              <w:jc w:val="center"/>
              <w:rPr>
                <w:b/>
              </w:rPr>
            </w:pPr>
            <w:r w:rsidRPr="001426CC">
              <w:rPr>
                <w:b/>
              </w:rPr>
              <w:t>Definition</w:t>
            </w:r>
          </w:p>
        </w:tc>
        <w:tc>
          <w:tcPr>
            <w:tcW w:w="3114" w:type="dxa"/>
            <w:tcBorders>
              <w:top w:val="single" w:sz="12" w:space="0" w:color="auto"/>
              <w:bottom w:val="single" w:sz="12" w:space="0" w:color="auto"/>
            </w:tcBorders>
          </w:tcPr>
          <w:p w14:paraId="22E5787E" w14:textId="77777777" w:rsidR="001C4869" w:rsidRPr="001426CC" w:rsidRDefault="001C4869" w:rsidP="00E90668">
            <w:pPr>
              <w:pStyle w:val="BodyTextIndent"/>
              <w:jc w:val="center"/>
              <w:rPr>
                <w:b/>
              </w:rPr>
            </w:pPr>
            <w:r w:rsidRPr="001426CC">
              <w:rPr>
                <w:b/>
              </w:rPr>
              <w:t>Data type and values</w:t>
            </w:r>
          </w:p>
        </w:tc>
        <w:tc>
          <w:tcPr>
            <w:tcW w:w="1746" w:type="dxa"/>
            <w:tcBorders>
              <w:top w:val="single" w:sz="12" w:space="0" w:color="auto"/>
              <w:bottom w:val="single" w:sz="12" w:space="0" w:color="auto"/>
            </w:tcBorders>
          </w:tcPr>
          <w:p w14:paraId="584C4945" w14:textId="77777777" w:rsidR="001C4869" w:rsidRPr="001426CC" w:rsidRDefault="001C4869" w:rsidP="00E90668">
            <w:pPr>
              <w:pStyle w:val="BodyTextIndent"/>
              <w:jc w:val="center"/>
              <w:rPr>
                <w:b/>
              </w:rPr>
            </w:pPr>
            <w:r w:rsidRPr="001426CC">
              <w:rPr>
                <w:b/>
              </w:rPr>
              <w:t>Multiplicity and use</w:t>
            </w:r>
          </w:p>
        </w:tc>
      </w:tr>
      <w:tr w:rsidR="001C4869" w:rsidRPr="001426CC" w14:paraId="1AEBBADA" w14:textId="77777777" w:rsidTr="0091593B">
        <w:trPr>
          <w:cantSplit/>
        </w:trPr>
        <w:tc>
          <w:tcPr>
            <w:tcW w:w="1854" w:type="dxa"/>
            <w:tcBorders>
              <w:top w:val="single" w:sz="12" w:space="0" w:color="auto"/>
              <w:bottom w:val="single" w:sz="4" w:space="0" w:color="auto"/>
            </w:tcBorders>
            <w:shd w:val="clear" w:color="auto" w:fill="FFFFFF" w:themeFill="background1"/>
          </w:tcPr>
          <w:p w14:paraId="04AB073C" w14:textId="77777777" w:rsidR="001C4869" w:rsidRPr="001426CC" w:rsidRDefault="007F2D41" w:rsidP="00E90668">
            <w:pPr>
              <w:pStyle w:val="BodyTextIndent"/>
            </w:pPr>
            <w:proofErr w:type="spellStart"/>
            <w:r>
              <w:t>reportAspect</w:t>
            </w:r>
            <w:proofErr w:type="spellEnd"/>
          </w:p>
        </w:tc>
        <w:tc>
          <w:tcPr>
            <w:tcW w:w="2556" w:type="dxa"/>
            <w:tcBorders>
              <w:top w:val="single" w:sz="12" w:space="0" w:color="auto"/>
              <w:bottom w:val="single" w:sz="4" w:space="0" w:color="auto"/>
            </w:tcBorders>
            <w:shd w:val="clear" w:color="auto" w:fill="FFFFFF" w:themeFill="background1"/>
          </w:tcPr>
          <w:p w14:paraId="304149B0" w14:textId="77777777" w:rsidR="001C4869" w:rsidRPr="001426CC" w:rsidRDefault="007F2D41" w:rsidP="00E90668">
            <w:pPr>
              <w:pStyle w:val="BodyTextIndent"/>
              <w:rPr>
                <w:noProof/>
              </w:rPr>
            </w:pPr>
            <w:r>
              <w:rPr>
                <w:color w:val="000000"/>
              </w:rPr>
              <w:t>Aspect reported</w:t>
            </w:r>
          </w:p>
        </w:tc>
        <w:tc>
          <w:tcPr>
            <w:tcW w:w="3114" w:type="dxa"/>
            <w:tcBorders>
              <w:top w:val="single" w:sz="12" w:space="0" w:color="auto"/>
              <w:bottom w:val="single" w:sz="4" w:space="0" w:color="auto"/>
            </w:tcBorders>
            <w:shd w:val="clear" w:color="auto" w:fill="FFFFFF" w:themeFill="background1"/>
          </w:tcPr>
          <w:p w14:paraId="53B4AF73" w14:textId="77777777" w:rsidR="001C4869" w:rsidRPr="001426CC" w:rsidRDefault="00734DCE" w:rsidP="00E90668">
            <w:pPr>
              <w:pStyle w:val="BodyTextIndent"/>
              <w:rPr>
                <w:noProof/>
              </w:rPr>
            </w:pPr>
            <w:proofErr w:type="spellStart"/>
            <w:r w:rsidRPr="00734DCE">
              <w:t>GUF_ReportAspectCode</w:t>
            </w:r>
            <w:proofErr w:type="spellEnd"/>
            <w:r>
              <w:t xml:space="preserve"> code list (see </w:t>
            </w:r>
            <w:r w:rsidR="00C05485">
              <w:fldChar w:fldCharType="begin"/>
            </w:r>
            <w:r>
              <w:instrText xml:space="preserve"> REF _Ref421309029 \h </w:instrText>
            </w:r>
            <w:r w:rsidR="00C05485">
              <w:fldChar w:fldCharType="separate"/>
            </w:r>
            <w:r w:rsidR="00D16B0D">
              <w:t xml:space="preserve">Table </w:t>
            </w:r>
            <w:r w:rsidR="00D16B0D">
              <w:rPr>
                <w:noProof/>
              </w:rPr>
              <w:t>12</w:t>
            </w:r>
            <w:r w:rsidR="00C05485">
              <w:fldChar w:fldCharType="end"/>
            </w:r>
            <w:r>
              <w:t>)</w:t>
            </w:r>
          </w:p>
        </w:tc>
        <w:tc>
          <w:tcPr>
            <w:tcW w:w="1746" w:type="dxa"/>
            <w:tcBorders>
              <w:top w:val="single" w:sz="12" w:space="0" w:color="auto"/>
              <w:bottom w:val="single" w:sz="4" w:space="0" w:color="auto"/>
            </w:tcBorders>
            <w:shd w:val="clear" w:color="auto" w:fill="FFFFFF" w:themeFill="background1"/>
          </w:tcPr>
          <w:p w14:paraId="55BBA668" w14:textId="77777777" w:rsidR="001C4869" w:rsidRPr="001426CC" w:rsidRDefault="001C4869" w:rsidP="00E90668">
            <w:pPr>
              <w:pStyle w:val="BodyTextIndent"/>
            </w:pPr>
            <w:r w:rsidRPr="001426CC">
              <w:t>One (mandatory)</w:t>
            </w:r>
          </w:p>
        </w:tc>
      </w:tr>
      <w:tr w:rsidR="000542A3" w:rsidRPr="001426CC" w14:paraId="332599AB" w14:textId="77777777" w:rsidTr="0091593B">
        <w:trPr>
          <w:cantSplit/>
        </w:trPr>
        <w:tc>
          <w:tcPr>
            <w:tcW w:w="1854" w:type="dxa"/>
            <w:tcBorders>
              <w:top w:val="single" w:sz="4" w:space="0" w:color="auto"/>
              <w:bottom w:val="single" w:sz="4" w:space="0" w:color="auto"/>
            </w:tcBorders>
            <w:shd w:val="clear" w:color="auto" w:fill="FFFFFF" w:themeFill="background1"/>
          </w:tcPr>
          <w:p w14:paraId="606BF338" w14:textId="77777777" w:rsidR="000542A3" w:rsidRDefault="000542A3" w:rsidP="00E90668">
            <w:pPr>
              <w:pStyle w:val="BodyTextIndent"/>
            </w:pPr>
            <w:proofErr w:type="spellStart"/>
            <w:r w:rsidRPr="000542A3">
              <w:t>usageDescription</w:t>
            </w:r>
            <w:proofErr w:type="spellEnd"/>
          </w:p>
        </w:tc>
        <w:tc>
          <w:tcPr>
            <w:tcW w:w="2556" w:type="dxa"/>
            <w:tcBorders>
              <w:top w:val="single" w:sz="4" w:space="0" w:color="auto"/>
              <w:bottom w:val="single" w:sz="4" w:space="0" w:color="auto"/>
            </w:tcBorders>
            <w:shd w:val="clear" w:color="auto" w:fill="FFFFFF" w:themeFill="background1"/>
          </w:tcPr>
          <w:p w14:paraId="285E83C3" w14:textId="77777777" w:rsidR="000542A3" w:rsidRDefault="000542A3" w:rsidP="00E90668">
            <w:pPr>
              <w:pStyle w:val="BodyTextIndent"/>
              <w:rPr>
                <w:color w:val="000000"/>
              </w:rPr>
            </w:pPr>
            <w:r>
              <w:rPr>
                <w:color w:val="000000"/>
              </w:rPr>
              <w:t>Usage description or limitation of the target</w:t>
            </w:r>
          </w:p>
        </w:tc>
        <w:tc>
          <w:tcPr>
            <w:tcW w:w="3114" w:type="dxa"/>
            <w:tcBorders>
              <w:top w:val="single" w:sz="4" w:space="0" w:color="auto"/>
              <w:bottom w:val="single" w:sz="4" w:space="0" w:color="auto"/>
            </w:tcBorders>
            <w:shd w:val="clear" w:color="auto" w:fill="FFFFFF" w:themeFill="background1"/>
          </w:tcPr>
          <w:p w14:paraId="4CF19034" w14:textId="77777777" w:rsidR="000542A3" w:rsidRPr="00734DCE" w:rsidRDefault="000542A3" w:rsidP="00DD5549">
            <w:pPr>
              <w:pStyle w:val="BodyTextIndent"/>
            </w:pPr>
            <w:proofErr w:type="spellStart"/>
            <w:r w:rsidRPr="000542A3">
              <w:t>MD_Usage</w:t>
            </w:r>
            <w:proofErr w:type="spellEnd"/>
            <w:r>
              <w:t xml:space="preserve"> code list </w:t>
            </w:r>
            <w:r w:rsidR="00D94A01" w:rsidRPr="001426CC">
              <w:t>(ISO 19115-1:2014 B.</w:t>
            </w:r>
            <w:r w:rsidR="00D94A01">
              <w:t>2</w:t>
            </w:r>
            <w:r w:rsidR="00D94A01" w:rsidRPr="001426CC">
              <w:t>.</w:t>
            </w:r>
            <w:r w:rsidR="00D94A01">
              <w:t>3</w:t>
            </w:r>
            <w:r w:rsidR="00D94A01" w:rsidRPr="001426CC">
              <w:t>.</w:t>
            </w:r>
            <w:r w:rsidR="00D94A01">
              <w:t>6</w:t>
            </w:r>
            <w:r w:rsidR="00D94A01" w:rsidRPr="001426CC">
              <w:t>)</w:t>
            </w:r>
          </w:p>
        </w:tc>
        <w:tc>
          <w:tcPr>
            <w:tcW w:w="1746" w:type="dxa"/>
            <w:tcBorders>
              <w:top w:val="single" w:sz="4" w:space="0" w:color="auto"/>
              <w:bottom w:val="single" w:sz="4" w:space="0" w:color="auto"/>
            </w:tcBorders>
            <w:shd w:val="clear" w:color="auto" w:fill="FFFFFF" w:themeFill="background1"/>
          </w:tcPr>
          <w:p w14:paraId="6A35F5DA" w14:textId="77777777" w:rsidR="000542A3" w:rsidRPr="001426CC" w:rsidRDefault="000542A3" w:rsidP="00E90668">
            <w:pPr>
              <w:pStyle w:val="BodyTextIndent"/>
            </w:pPr>
            <w:r w:rsidRPr="00305101">
              <w:t>Zero</w:t>
            </w:r>
            <w:r>
              <w:t xml:space="preserve"> or more (optional)</w:t>
            </w:r>
          </w:p>
        </w:tc>
      </w:tr>
      <w:tr w:rsidR="000542A3" w:rsidRPr="001426CC" w14:paraId="414E20E6" w14:textId="77777777" w:rsidTr="0091593B">
        <w:trPr>
          <w:cantSplit/>
        </w:trPr>
        <w:tc>
          <w:tcPr>
            <w:tcW w:w="1854" w:type="dxa"/>
            <w:tcBorders>
              <w:top w:val="single" w:sz="4" w:space="0" w:color="auto"/>
              <w:bottom w:val="single" w:sz="4" w:space="0" w:color="auto"/>
            </w:tcBorders>
            <w:shd w:val="clear" w:color="auto" w:fill="FFFFFF" w:themeFill="background1"/>
          </w:tcPr>
          <w:p w14:paraId="4484F70F" w14:textId="77777777" w:rsidR="000542A3" w:rsidRDefault="000542A3" w:rsidP="00E90668">
            <w:pPr>
              <w:pStyle w:val="BodyTextIndent"/>
            </w:pPr>
            <w:proofErr w:type="spellStart"/>
            <w:r w:rsidRPr="000542A3">
              <w:t>discoveredIssue</w:t>
            </w:r>
            <w:proofErr w:type="spellEnd"/>
          </w:p>
        </w:tc>
        <w:tc>
          <w:tcPr>
            <w:tcW w:w="2556" w:type="dxa"/>
            <w:tcBorders>
              <w:top w:val="single" w:sz="4" w:space="0" w:color="auto"/>
              <w:bottom w:val="single" w:sz="4" w:space="0" w:color="auto"/>
            </w:tcBorders>
            <w:shd w:val="clear" w:color="auto" w:fill="FFFFFF" w:themeFill="background1"/>
          </w:tcPr>
          <w:p w14:paraId="3C06CE4B" w14:textId="77777777" w:rsidR="000542A3" w:rsidRDefault="000542A3" w:rsidP="00E90668">
            <w:pPr>
              <w:pStyle w:val="BodyTextIndent"/>
              <w:rPr>
                <w:color w:val="000000"/>
              </w:rPr>
            </w:pPr>
            <w:r>
              <w:rPr>
                <w:color w:val="000000"/>
              </w:rPr>
              <w:t>Discovered issue in the target resource</w:t>
            </w:r>
          </w:p>
        </w:tc>
        <w:tc>
          <w:tcPr>
            <w:tcW w:w="3114" w:type="dxa"/>
            <w:tcBorders>
              <w:top w:val="single" w:sz="4" w:space="0" w:color="auto"/>
              <w:bottom w:val="single" w:sz="4" w:space="0" w:color="auto"/>
            </w:tcBorders>
            <w:shd w:val="clear" w:color="auto" w:fill="FFFFFF" w:themeFill="background1"/>
          </w:tcPr>
          <w:p w14:paraId="6C24F6E6" w14:textId="77777777" w:rsidR="000542A3" w:rsidRPr="00734DCE" w:rsidRDefault="000542A3" w:rsidP="000542A3">
            <w:pPr>
              <w:pStyle w:val="BodyTextIndent"/>
            </w:pPr>
            <w:proofErr w:type="spellStart"/>
            <w:r w:rsidRPr="000542A3">
              <w:t>QCM_DiscoveredIssue</w:t>
            </w:r>
            <w:proofErr w:type="spellEnd"/>
            <w:r>
              <w:t xml:space="preserve"> data type (see </w:t>
            </w:r>
            <w:r w:rsidR="00C05485">
              <w:fldChar w:fldCharType="begin"/>
            </w:r>
            <w:r>
              <w:instrText xml:space="preserve"> REF _Ref410576088 \h </w:instrText>
            </w:r>
            <w:r w:rsidR="00C05485">
              <w:fldChar w:fldCharType="separate"/>
            </w:r>
            <w:r w:rsidR="00D16B0D">
              <w:t xml:space="preserve">Table </w:t>
            </w:r>
            <w:r w:rsidR="00D16B0D">
              <w:rPr>
                <w:noProof/>
              </w:rPr>
              <w:t>5</w:t>
            </w:r>
            <w:r w:rsidR="00C05485">
              <w:fldChar w:fldCharType="end"/>
            </w:r>
            <w:r>
              <w:t>)</w:t>
            </w:r>
          </w:p>
        </w:tc>
        <w:tc>
          <w:tcPr>
            <w:tcW w:w="1746" w:type="dxa"/>
            <w:tcBorders>
              <w:top w:val="single" w:sz="4" w:space="0" w:color="auto"/>
              <w:bottom w:val="single" w:sz="4" w:space="0" w:color="auto"/>
            </w:tcBorders>
            <w:shd w:val="clear" w:color="auto" w:fill="FFFFFF" w:themeFill="background1"/>
          </w:tcPr>
          <w:p w14:paraId="6120C5B8" w14:textId="77777777" w:rsidR="000542A3" w:rsidRPr="001426CC" w:rsidRDefault="000542A3" w:rsidP="00E90668">
            <w:pPr>
              <w:pStyle w:val="BodyTextIndent"/>
            </w:pPr>
            <w:r w:rsidRPr="00305101">
              <w:t>Zero</w:t>
            </w:r>
            <w:r>
              <w:t xml:space="preserve"> or more (optional)</w:t>
            </w:r>
          </w:p>
        </w:tc>
      </w:tr>
    </w:tbl>
    <w:p w14:paraId="6D50F776" w14:textId="77777777" w:rsidR="001C4869" w:rsidRDefault="001C4869" w:rsidP="001C4869"/>
    <w:p w14:paraId="563256E3" w14:textId="77777777" w:rsidR="00734DCE" w:rsidRDefault="00734DCE" w:rsidP="00734DCE">
      <w:pPr>
        <w:pStyle w:val="Caption"/>
        <w:rPr>
          <w:noProof/>
        </w:rPr>
      </w:pPr>
      <w:bookmarkStart w:id="70" w:name="_Toc465088508"/>
      <w:r>
        <w:t xml:space="preserve">Table </w:t>
      </w:r>
      <w:r w:rsidR="00C05485">
        <w:fldChar w:fldCharType="begin"/>
      </w:r>
      <w:r w:rsidR="00485E84">
        <w:instrText xml:space="preserve"> SEQ Table \* ARABIC </w:instrText>
      </w:r>
      <w:r w:rsidR="00C05485">
        <w:fldChar w:fldCharType="separate"/>
      </w:r>
      <w:r w:rsidR="00D16B0D">
        <w:rPr>
          <w:noProof/>
        </w:rPr>
        <w:t>14</w:t>
      </w:r>
      <w:r w:rsidR="00C05485">
        <w:rPr>
          <w:noProof/>
        </w:rPr>
        <w:fldChar w:fldCharType="end"/>
      </w:r>
      <w:r>
        <w:t xml:space="preserve"> </w:t>
      </w:r>
      <w:r w:rsidRPr="00186B79">
        <w:t xml:space="preserve">— </w:t>
      </w:r>
      <w:r w:rsidRPr="00734DCE">
        <w:rPr>
          <w:noProof/>
        </w:rPr>
        <w:t>GUF_ReportAspectCode</w:t>
      </w:r>
      <w:r>
        <w:rPr>
          <w:noProof/>
        </w:rPr>
        <w:t xml:space="preserve"> code list</w:t>
      </w:r>
      <w:bookmarkEnd w:id="70"/>
    </w:p>
    <w:tbl>
      <w:tblPr>
        <w:tblW w:w="81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6196"/>
      </w:tblGrid>
      <w:tr w:rsidR="00734DCE" w:rsidRPr="005F3F23" w14:paraId="4ED393EF" w14:textId="77777777" w:rsidTr="0091593B">
        <w:trPr>
          <w:tblHeader/>
        </w:trPr>
        <w:tc>
          <w:tcPr>
            <w:tcW w:w="1966" w:type="dxa"/>
            <w:tcBorders>
              <w:top w:val="single" w:sz="12" w:space="0" w:color="auto"/>
              <w:bottom w:val="single" w:sz="12" w:space="0" w:color="auto"/>
            </w:tcBorders>
          </w:tcPr>
          <w:p w14:paraId="643C2764" w14:textId="77777777" w:rsidR="00734DCE" w:rsidRPr="005F3F23" w:rsidRDefault="000542A3" w:rsidP="009C5F5C">
            <w:pPr>
              <w:pStyle w:val="BodyTextIndent"/>
              <w:jc w:val="center"/>
              <w:rPr>
                <w:b/>
              </w:rPr>
            </w:pPr>
            <w:r>
              <w:rPr>
                <w:b/>
              </w:rPr>
              <w:t>Name</w:t>
            </w:r>
          </w:p>
        </w:tc>
        <w:tc>
          <w:tcPr>
            <w:tcW w:w="6196" w:type="dxa"/>
            <w:tcBorders>
              <w:top w:val="single" w:sz="12" w:space="0" w:color="auto"/>
              <w:bottom w:val="single" w:sz="12" w:space="0" w:color="auto"/>
            </w:tcBorders>
          </w:tcPr>
          <w:p w14:paraId="72C01ADD" w14:textId="77777777" w:rsidR="00734DCE" w:rsidRPr="005F3F23" w:rsidRDefault="00734DCE" w:rsidP="009C5F5C">
            <w:pPr>
              <w:pStyle w:val="BodyTextIndent"/>
              <w:jc w:val="center"/>
              <w:rPr>
                <w:b/>
              </w:rPr>
            </w:pPr>
            <w:r w:rsidRPr="005F3F23">
              <w:rPr>
                <w:b/>
              </w:rPr>
              <w:t>Definition</w:t>
            </w:r>
          </w:p>
        </w:tc>
      </w:tr>
      <w:tr w:rsidR="00734DCE" w:rsidRPr="005F3F23" w14:paraId="22348943" w14:textId="77777777" w:rsidTr="0091593B">
        <w:trPr>
          <w:trHeight w:val="235"/>
        </w:trPr>
        <w:tc>
          <w:tcPr>
            <w:tcW w:w="1966" w:type="dxa"/>
            <w:tcBorders>
              <w:top w:val="single" w:sz="12" w:space="0" w:color="auto"/>
              <w:bottom w:val="single" w:sz="4" w:space="0" w:color="auto"/>
            </w:tcBorders>
            <w:shd w:val="clear" w:color="auto" w:fill="FFFFFF" w:themeFill="background1"/>
          </w:tcPr>
          <w:p w14:paraId="25DF1736" w14:textId="77777777" w:rsidR="00734DCE" w:rsidRPr="001408CB" w:rsidRDefault="00734DCE" w:rsidP="009C5F5C">
            <w:pPr>
              <w:rPr>
                <w:sz w:val="22"/>
                <w:szCs w:val="22"/>
              </w:rPr>
            </w:pPr>
            <w:r>
              <w:rPr>
                <w:sz w:val="22"/>
                <w:szCs w:val="22"/>
              </w:rPr>
              <w:t>usage</w:t>
            </w:r>
          </w:p>
        </w:tc>
        <w:tc>
          <w:tcPr>
            <w:tcW w:w="6196" w:type="dxa"/>
            <w:tcBorders>
              <w:top w:val="single" w:sz="12" w:space="0" w:color="auto"/>
              <w:bottom w:val="single" w:sz="4" w:space="0" w:color="auto"/>
            </w:tcBorders>
            <w:shd w:val="clear" w:color="auto" w:fill="FFFFFF" w:themeFill="background1"/>
          </w:tcPr>
          <w:p w14:paraId="7A8A2EDB" w14:textId="77777777" w:rsidR="00734DCE" w:rsidRPr="005F3F23" w:rsidRDefault="00734DCE" w:rsidP="004C31A7">
            <w:pPr>
              <w:pStyle w:val="BodyTextIndent"/>
              <w:rPr>
                <w:noProof/>
              </w:rPr>
            </w:pPr>
            <w:r>
              <w:t xml:space="preserve">Description of a usage of the </w:t>
            </w:r>
            <w:r w:rsidR="004C31A7">
              <w:t>target resource</w:t>
            </w:r>
            <w:r>
              <w:t xml:space="preserve">. At least one </w:t>
            </w:r>
            <w:proofErr w:type="spellStart"/>
            <w:r>
              <w:t>MD_Usage</w:t>
            </w:r>
            <w:proofErr w:type="spellEnd"/>
            <w:r>
              <w:t xml:space="preserve"> should be populated</w:t>
            </w:r>
          </w:p>
        </w:tc>
      </w:tr>
      <w:tr w:rsidR="00734DCE" w:rsidRPr="005F3F23" w14:paraId="4539E85B" w14:textId="77777777" w:rsidTr="0091593B">
        <w:tc>
          <w:tcPr>
            <w:tcW w:w="1966" w:type="dxa"/>
            <w:shd w:val="clear" w:color="auto" w:fill="FFFFFF" w:themeFill="background1"/>
          </w:tcPr>
          <w:p w14:paraId="54829300" w14:textId="77777777" w:rsidR="00734DCE" w:rsidRPr="001408CB" w:rsidRDefault="00734DCE" w:rsidP="009C5F5C">
            <w:pPr>
              <w:rPr>
                <w:sz w:val="22"/>
                <w:szCs w:val="22"/>
              </w:rPr>
            </w:pPr>
            <w:proofErr w:type="spellStart"/>
            <w:r w:rsidRPr="00734DCE">
              <w:rPr>
                <w:sz w:val="22"/>
                <w:szCs w:val="22"/>
              </w:rPr>
              <w:t>fitnessForPurpose</w:t>
            </w:r>
            <w:proofErr w:type="spellEnd"/>
          </w:p>
        </w:tc>
        <w:tc>
          <w:tcPr>
            <w:tcW w:w="6196" w:type="dxa"/>
            <w:shd w:val="clear" w:color="auto" w:fill="FFFFFF" w:themeFill="background1"/>
          </w:tcPr>
          <w:p w14:paraId="304E41AA" w14:textId="77777777" w:rsidR="00734DCE" w:rsidRPr="005F3F23" w:rsidRDefault="00734DCE" w:rsidP="009C5F5C">
            <w:pPr>
              <w:pStyle w:val="BodyTextIndent"/>
            </w:pPr>
            <w:r>
              <w:t xml:space="preserve">Description of a usage of the </w:t>
            </w:r>
            <w:r w:rsidR="004C31A7">
              <w:t xml:space="preserve">target </w:t>
            </w:r>
            <w:r>
              <w:t>resource that was appropriated for the intended purpose.</w:t>
            </w:r>
            <w:r w:rsidR="00651832">
              <w:t xml:space="preserve"> At least one </w:t>
            </w:r>
            <w:proofErr w:type="spellStart"/>
            <w:r w:rsidR="00651832">
              <w:t>MD_Usage</w:t>
            </w:r>
            <w:proofErr w:type="spellEnd"/>
            <w:r w:rsidR="00651832">
              <w:t xml:space="preserve"> should be populated</w:t>
            </w:r>
          </w:p>
        </w:tc>
      </w:tr>
      <w:tr w:rsidR="00734DCE" w:rsidRPr="005F3F23" w14:paraId="0397004A" w14:textId="77777777" w:rsidTr="0091593B">
        <w:tc>
          <w:tcPr>
            <w:tcW w:w="1966" w:type="dxa"/>
            <w:shd w:val="clear" w:color="auto" w:fill="FFFFFF" w:themeFill="background1"/>
          </w:tcPr>
          <w:p w14:paraId="5993BD7A" w14:textId="77777777" w:rsidR="00734DCE" w:rsidRPr="00734DCE" w:rsidRDefault="00734DCE" w:rsidP="009C5F5C">
            <w:pPr>
              <w:rPr>
                <w:sz w:val="22"/>
                <w:szCs w:val="22"/>
              </w:rPr>
            </w:pPr>
            <w:r>
              <w:rPr>
                <w:sz w:val="22"/>
                <w:szCs w:val="22"/>
              </w:rPr>
              <w:t>limitation</w:t>
            </w:r>
          </w:p>
        </w:tc>
        <w:tc>
          <w:tcPr>
            <w:tcW w:w="6196" w:type="dxa"/>
            <w:shd w:val="clear" w:color="auto" w:fill="FFFFFF" w:themeFill="background1"/>
          </w:tcPr>
          <w:p w14:paraId="13D8EA08" w14:textId="77777777" w:rsidR="00734DCE" w:rsidRDefault="00734DCE" w:rsidP="00651832">
            <w:pPr>
              <w:pStyle w:val="BodyTextIndent"/>
            </w:pPr>
            <w:r>
              <w:t xml:space="preserve">Description of a limitation of the </w:t>
            </w:r>
            <w:r w:rsidR="004C31A7">
              <w:t xml:space="preserve">target </w:t>
            </w:r>
            <w:r>
              <w:t>resource</w:t>
            </w:r>
            <w:r w:rsidR="00651832">
              <w:t xml:space="preserve">. At least one </w:t>
            </w:r>
            <w:proofErr w:type="spellStart"/>
            <w:r w:rsidR="00651832" w:rsidRPr="00651832">
              <w:t>userDeterminedLimitations</w:t>
            </w:r>
            <w:proofErr w:type="spellEnd"/>
            <w:r w:rsidR="00651832">
              <w:t xml:space="preserve"> in </w:t>
            </w:r>
            <w:proofErr w:type="spellStart"/>
            <w:r w:rsidR="00651832">
              <w:t>MD_Usage</w:t>
            </w:r>
            <w:proofErr w:type="spellEnd"/>
            <w:r w:rsidR="00651832">
              <w:t xml:space="preserve"> should be populated</w:t>
            </w:r>
          </w:p>
        </w:tc>
      </w:tr>
      <w:tr w:rsidR="00734DCE" w:rsidRPr="005F3F23" w14:paraId="0A8A4633" w14:textId="77777777" w:rsidTr="0091593B">
        <w:tc>
          <w:tcPr>
            <w:tcW w:w="1966" w:type="dxa"/>
          </w:tcPr>
          <w:p w14:paraId="52F2C005" w14:textId="77777777" w:rsidR="00734DCE" w:rsidRPr="001408CB" w:rsidRDefault="00734DCE" w:rsidP="009C5F5C">
            <w:pPr>
              <w:rPr>
                <w:sz w:val="22"/>
                <w:szCs w:val="22"/>
              </w:rPr>
            </w:pPr>
            <w:r>
              <w:rPr>
                <w:sz w:val="22"/>
                <w:szCs w:val="22"/>
              </w:rPr>
              <w:t>alternative</w:t>
            </w:r>
          </w:p>
        </w:tc>
        <w:tc>
          <w:tcPr>
            <w:tcW w:w="6196" w:type="dxa"/>
          </w:tcPr>
          <w:p w14:paraId="45BD4EF1" w14:textId="77777777" w:rsidR="00734DCE" w:rsidRPr="005F3F23" w:rsidRDefault="00651832" w:rsidP="00651832">
            <w:pPr>
              <w:pStyle w:val="BodyTextIndent"/>
              <w:rPr>
                <w:color w:val="000000"/>
                <w:szCs w:val="24"/>
                <w:highlight w:val="white"/>
                <w:lang w:eastAsia="es-ES"/>
              </w:rPr>
            </w:pPr>
            <w:r>
              <w:t xml:space="preserve">Alternative route that helps to avoid a problem or a limitation. At least </w:t>
            </w:r>
            <w:proofErr w:type="spellStart"/>
            <w:r w:rsidRPr="00651832">
              <w:t>workAround</w:t>
            </w:r>
            <w:proofErr w:type="spellEnd"/>
            <w:r w:rsidRPr="00651832">
              <w:t xml:space="preserve"> </w:t>
            </w:r>
            <w:r>
              <w:t xml:space="preserve">or </w:t>
            </w:r>
            <w:proofErr w:type="spellStart"/>
            <w:r w:rsidRPr="00651832">
              <w:t>alternativeResource</w:t>
            </w:r>
            <w:proofErr w:type="spellEnd"/>
            <w:r>
              <w:t xml:space="preserve"> in one </w:t>
            </w:r>
            <w:proofErr w:type="spellStart"/>
            <w:r w:rsidRPr="00651832">
              <w:t>QCM_DiscoveredIssue</w:t>
            </w:r>
            <w:proofErr w:type="spellEnd"/>
            <w:r>
              <w:t xml:space="preserve"> should be populated</w:t>
            </w:r>
          </w:p>
        </w:tc>
      </w:tr>
      <w:tr w:rsidR="00734DCE" w:rsidRPr="005F3F23" w14:paraId="5424CB29" w14:textId="77777777" w:rsidTr="0091593B">
        <w:tc>
          <w:tcPr>
            <w:tcW w:w="1966" w:type="dxa"/>
          </w:tcPr>
          <w:p w14:paraId="75B3D36A" w14:textId="77777777" w:rsidR="00734DCE" w:rsidRPr="001408CB" w:rsidRDefault="00734DCE" w:rsidP="009C5F5C">
            <w:pPr>
              <w:rPr>
                <w:sz w:val="22"/>
                <w:szCs w:val="22"/>
              </w:rPr>
            </w:pPr>
            <w:r>
              <w:rPr>
                <w:sz w:val="22"/>
                <w:szCs w:val="22"/>
              </w:rPr>
              <w:t>problem</w:t>
            </w:r>
          </w:p>
        </w:tc>
        <w:tc>
          <w:tcPr>
            <w:tcW w:w="6196" w:type="dxa"/>
          </w:tcPr>
          <w:p w14:paraId="0EC26EE4" w14:textId="77777777" w:rsidR="00734DCE" w:rsidRPr="005F3F23" w:rsidRDefault="00651832" w:rsidP="009C5F5C">
            <w:pPr>
              <w:pStyle w:val="BodyTextIndent"/>
              <w:rPr>
                <w:highlight w:val="white"/>
              </w:rPr>
            </w:pPr>
            <w:r>
              <w:t xml:space="preserve">A report of a problem or an issue. At least one </w:t>
            </w:r>
            <w:proofErr w:type="spellStart"/>
            <w:r w:rsidRPr="00651832">
              <w:t>QCM_DiscoveredIssue</w:t>
            </w:r>
            <w:proofErr w:type="spellEnd"/>
            <w:r>
              <w:t xml:space="preserve"> should be populated</w:t>
            </w:r>
          </w:p>
        </w:tc>
      </w:tr>
    </w:tbl>
    <w:p w14:paraId="2292D5CA" w14:textId="77777777" w:rsidR="00734DCE" w:rsidRDefault="00734DCE" w:rsidP="001C4869"/>
    <w:p w14:paraId="76205D74" w14:textId="77777777" w:rsidR="001C4869" w:rsidRPr="00186B79" w:rsidRDefault="001C4869" w:rsidP="001C4869">
      <w:pPr>
        <w:pStyle w:val="Caption"/>
      </w:pPr>
      <w:bookmarkStart w:id="71" w:name="_Ref421285675"/>
      <w:bookmarkStart w:id="72" w:name="_Toc465088509"/>
      <w:r>
        <w:t xml:space="preserve">Table </w:t>
      </w:r>
      <w:r w:rsidR="00C05485">
        <w:fldChar w:fldCharType="begin"/>
      </w:r>
      <w:r w:rsidR="00485E84">
        <w:instrText xml:space="preserve"> SEQ Table \* ARABIC </w:instrText>
      </w:r>
      <w:r w:rsidR="00C05485">
        <w:fldChar w:fldCharType="separate"/>
      </w:r>
      <w:r w:rsidR="00D16B0D">
        <w:rPr>
          <w:noProof/>
        </w:rPr>
        <w:t>15</w:t>
      </w:r>
      <w:r w:rsidR="00C05485">
        <w:rPr>
          <w:noProof/>
        </w:rPr>
        <w:fldChar w:fldCharType="end"/>
      </w:r>
      <w:bookmarkEnd w:id="71"/>
      <w:r>
        <w:t xml:space="preserve"> </w:t>
      </w:r>
      <w:r w:rsidRPr="00186B79">
        <w:t xml:space="preserve">— </w:t>
      </w:r>
      <w:r w:rsidRPr="001426CC">
        <w:rPr>
          <w:noProof/>
        </w:rPr>
        <w:t>GUF_</w:t>
      </w:r>
      <w:r>
        <w:rPr>
          <w:noProof/>
        </w:rPr>
        <w:t>Rating data type</w:t>
      </w:r>
      <w:bookmarkEnd w:id="72"/>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3690"/>
        <w:gridCol w:w="1710"/>
      </w:tblGrid>
      <w:tr w:rsidR="001C4869" w:rsidRPr="001426CC" w14:paraId="049FA156" w14:textId="77777777" w:rsidTr="0091593B">
        <w:trPr>
          <w:cantSplit/>
          <w:tblHeader/>
        </w:trPr>
        <w:tc>
          <w:tcPr>
            <w:tcW w:w="1080" w:type="dxa"/>
            <w:tcBorders>
              <w:top w:val="single" w:sz="12" w:space="0" w:color="auto"/>
              <w:bottom w:val="single" w:sz="12" w:space="0" w:color="auto"/>
            </w:tcBorders>
          </w:tcPr>
          <w:p w14:paraId="52AE1863" w14:textId="77777777" w:rsidR="001C4869" w:rsidRPr="001426CC" w:rsidRDefault="001C4869" w:rsidP="00E90668">
            <w:pPr>
              <w:pStyle w:val="BodyTextIndent"/>
              <w:jc w:val="center"/>
              <w:rPr>
                <w:b/>
              </w:rPr>
            </w:pPr>
            <w:r w:rsidRPr="001426CC">
              <w:rPr>
                <w:b/>
              </w:rPr>
              <w:t>Names</w:t>
            </w:r>
          </w:p>
        </w:tc>
        <w:tc>
          <w:tcPr>
            <w:tcW w:w="2790" w:type="dxa"/>
            <w:tcBorders>
              <w:top w:val="single" w:sz="12" w:space="0" w:color="auto"/>
              <w:bottom w:val="single" w:sz="12" w:space="0" w:color="auto"/>
            </w:tcBorders>
          </w:tcPr>
          <w:p w14:paraId="7BEA6182" w14:textId="77777777" w:rsidR="001C4869" w:rsidRPr="001426CC" w:rsidRDefault="001C4869" w:rsidP="00E90668">
            <w:pPr>
              <w:pStyle w:val="BodyTextIndent"/>
              <w:jc w:val="center"/>
              <w:rPr>
                <w:b/>
              </w:rPr>
            </w:pPr>
            <w:r w:rsidRPr="001426CC">
              <w:rPr>
                <w:b/>
              </w:rPr>
              <w:t>Definition</w:t>
            </w:r>
          </w:p>
        </w:tc>
        <w:tc>
          <w:tcPr>
            <w:tcW w:w="3690" w:type="dxa"/>
            <w:tcBorders>
              <w:top w:val="single" w:sz="12" w:space="0" w:color="auto"/>
              <w:bottom w:val="single" w:sz="12" w:space="0" w:color="auto"/>
            </w:tcBorders>
          </w:tcPr>
          <w:p w14:paraId="69ABA65E" w14:textId="77777777" w:rsidR="001C4869" w:rsidRPr="001426CC" w:rsidRDefault="001C4869" w:rsidP="00E90668">
            <w:pPr>
              <w:pStyle w:val="BodyTextIndent"/>
              <w:jc w:val="center"/>
              <w:rPr>
                <w:b/>
              </w:rPr>
            </w:pPr>
            <w:r w:rsidRPr="001426CC">
              <w:rPr>
                <w:b/>
              </w:rPr>
              <w:t>Data type and values</w:t>
            </w:r>
          </w:p>
        </w:tc>
        <w:tc>
          <w:tcPr>
            <w:tcW w:w="1710" w:type="dxa"/>
            <w:tcBorders>
              <w:top w:val="single" w:sz="12" w:space="0" w:color="auto"/>
              <w:bottom w:val="single" w:sz="12" w:space="0" w:color="auto"/>
            </w:tcBorders>
          </w:tcPr>
          <w:p w14:paraId="791A64F2" w14:textId="77777777" w:rsidR="001C4869" w:rsidRPr="001426CC" w:rsidRDefault="001C4869" w:rsidP="00E90668">
            <w:pPr>
              <w:pStyle w:val="BodyTextIndent"/>
              <w:jc w:val="center"/>
              <w:rPr>
                <w:b/>
              </w:rPr>
            </w:pPr>
            <w:r w:rsidRPr="001426CC">
              <w:rPr>
                <w:b/>
              </w:rPr>
              <w:t>Multiplicity and use</w:t>
            </w:r>
          </w:p>
        </w:tc>
      </w:tr>
      <w:tr w:rsidR="001C4869" w:rsidRPr="001426CC" w14:paraId="0E2678CB" w14:textId="77777777" w:rsidTr="0091593B">
        <w:trPr>
          <w:cantSplit/>
        </w:trPr>
        <w:tc>
          <w:tcPr>
            <w:tcW w:w="1080" w:type="dxa"/>
            <w:tcBorders>
              <w:top w:val="single" w:sz="12" w:space="0" w:color="auto"/>
              <w:bottom w:val="single" w:sz="4" w:space="0" w:color="auto"/>
            </w:tcBorders>
            <w:shd w:val="clear" w:color="auto" w:fill="FFFFFF" w:themeFill="background1"/>
          </w:tcPr>
          <w:p w14:paraId="7AFD18CF" w14:textId="77777777" w:rsidR="001C4869" w:rsidRPr="001426CC" w:rsidRDefault="00651832" w:rsidP="00651832">
            <w:pPr>
              <w:pStyle w:val="BodyTextIndent"/>
            </w:pPr>
            <w:r>
              <w:t>rating</w:t>
            </w:r>
          </w:p>
        </w:tc>
        <w:tc>
          <w:tcPr>
            <w:tcW w:w="2790" w:type="dxa"/>
            <w:tcBorders>
              <w:top w:val="single" w:sz="12" w:space="0" w:color="auto"/>
              <w:bottom w:val="single" w:sz="4" w:space="0" w:color="auto"/>
            </w:tcBorders>
            <w:shd w:val="clear" w:color="auto" w:fill="FFFFFF" w:themeFill="background1"/>
          </w:tcPr>
          <w:p w14:paraId="5AADC2B8" w14:textId="77777777" w:rsidR="001C4869" w:rsidRPr="001426CC" w:rsidRDefault="00305101" w:rsidP="00305101">
            <w:pPr>
              <w:pStyle w:val="BodyTextIndent"/>
              <w:rPr>
                <w:noProof/>
              </w:rPr>
            </w:pPr>
            <w:r>
              <w:t>R</w:t>
            </w:r>
            <w:r w:rsidR="00651832">
              <w:t xml:space="preserve">ating </w:t>
            </w:r>
            <w:r>
              <w:t>in the form of a simple numeric code that qualifies subjectively the feedback target</w:t>
            </w:r>
          </w:p>
        </w:tc>
        <w:tc>
          <w:tcPr>
            <w:tcW w:w="3690" w:type="dxa"/>
            <w:tcBorders>
              <w:top w:val="single" w:sz="12" w:space="0" w:color="auto"/>
              <w:bottom w:val="single" w:sz="4" w:space="0" w:color="auto"/>
            </w:tcBorders>
            <w:shd w:val="clear" w:color="auto" w:fill="FFFFFF" w:themeFill="background1"/>
          </w:tcPr>
          <w:p w14:paraId="5714010E" w14:textId="77777777" w:rsidR="001C4869" w:rsidRPr="001426CC" w:rsidRDefault="00305101" w:rsidP="00305101">
            <w:pPr>
              <w:pStyle w:val="BodyTextIndent"/>
            </w:pPr>
            <w:proofErr w:type="spellStart"/>
            <w:r w:rsidRPr="00305101">
              <w:t>GUF_RatingCode</w:t>
            </w:r>
            <w:proofErr w:type="spellEnd"/>
            <w:r>
              <w:t xml:space="preserve"> (see </w:t>
            </w:r>
            <w:r w:rsidR="00C05485">
              <w:fldChar w:fldCharType="begin"/>
            </w:r>
            <w:r>
              <w:instrText xml:space="preserve"> REF _Ref421310406 \h </w:instrText>
            </w:r>
            <w:r w:rsidR="00C05485">
              <w:fldChar w:fldCharType="separate"/>
            </w:r>
            <w:r w:rsidR="00D16B0D">
              <w:t xml:space="preserve">Table </w:t>
            </w:r>
            <w:r w:rsidR="00D16B0D">
              <w:rPr>
                <w:noProof/>
              </w:rPr>
              <w:t>18</w:t>
            </w:r>
            <w:r w:rsidR="00C05485">
              <w:fldChar w:fldCharType="end"/>
            </w:r>
            <w:r>
              <w:t xml:space="preserve">), </w:t>
            </w:r>
            <w:proofErr w:type="spellStart"/>
            <w:r w:rsidRPr="00EA607B">
              <w:t>GUF_</w:t>
            </w:r>
            <w:r>
              <w:t>Thumbs</w:t>
            </w:r>
            <w:r w:rsidRPr="00EA607B">
              <w:t>Code</w:t>
            </w:r>
            <w:proofErr w:type="spellEnd"/>
            <w:r>
              <w:t xml:space="preserve"> (see </w:t>
            </w:r>
            <w:r w:rsidR="00C05485">
              <w:fldChar w:fldCharType="begin"/>
            </w:r>
            <w:r>
              <w:instrText xml:space="preserve"> REF _Ref421310430 \h </w:instrText>
            </w:r>
            <w:r w:rsidR="00C05485">
              <w:fldChar w:fldCharType="separate"/>
            </w:r>
            <w:r w:rsidR="00D16B0D">
              <w:t xml:space="preserve">Table </w:t>
            </w:r>
            <w:r w:rsidR="00D16B0D">
              <w:rPr>
                <w:noProof/>
              </w:rPr>
              <w:t>19</w:t>
            </w:r>
            <w:r w:rsidR="00C05485">
              <w:fldChar w:fldCharType="end"/>
            </w:r>
            <w:r>
              <w:t xml:space="preserve">), </w:t>
            </w:r>
            <w:proofErr w:type="spellStart"/>
            <w:r w:rsidRPr="00EA607B">
              <w:t>GUF_</w:t>
            </w:r>
            <w:r>
              <w:t>Sign</w:t>
            </w:r>
            <w:r w:rsidRPr="00EA607B">
              <w:t>Code</w:t>
            </w:r>
            <w:proofErr w:type="spellEnd"/>
            <w:r>
              <w:t xml:space="preserve"> (see </w:t>
            </w:r>
            <w:r w:rsidR="00C05485">
              <w:fldChar w:fldCharType="begin"/>
            </w:r>
            <w:r>
              <w:instrText xml:space="preserve"> REF _Ref421310446 \h </w:instrText>
            </w:r>
            <w:r w:rsidR="00C05485">
              <w:fldChar w:fldCharType="separate"/>
            </w:r>
            <w:r w:rsidR="00D16B0D">
              <w:t xml:space="preserve">Table </w:t>
            </w:r>
            <w:r w:rsidR="00D16B0D">
              <w:rPr>
                <w:noProof/>
              </w:rPr>
              <w:t>20</w:t>
            </w:r>
            <w:r w:rsidR="00C05485">
              <w:fldChar w:fldCharType="end"/>
            </w:r>
            <w:r>
              <w:t>) or other numerical code for rating</w:t>
            </w:r>
          </w:p>
        </w:tc>
        <w:tc>
          <w:tcPr>
            <w:tcW w:w="1710" w:type="dxa"/>
            <w:tcBorders>
              <w:top w:val="single" w:sz="12" w:space="0" w:color="auto"/>
              <w:bottom w:val="single" w:sz="4" w:space="0" w:color="auto"/>
            </w:tcBorders>
            <w:shd w:val="clear" w:color="auto" w:fill="FFFFFF" w:themeFill="background1"/>
          </w:tcPr>
          <w:p w14:paraId="35796BB9" w14:textId="77777777" w:rsidR="001C4869" w:rsidRPr="001426CC" w:rsidRDefault="001C4869" w:rsidP="00E90668">
            <w:pPr>
              <w:pStyle w:val="BodyTextIndent"/>
            </w:pPr>
            <w:r w:rsidRPr="001426CC">
              <w:t>One (mandatory)</w:t>
            </w:r>
          </w:p>
        </w:tc>
      </w:tr>
    </w:tbl>
    <w:p w14:paraId="74F4BC64" w14:textId="77777777" w:rsidR="001C4869" w:rsidRDefault="001C4869" w:rsidP="001C4869"/>
    <w:p w14:paraId="6BEC2E74" w14:textId="77777777" w:rsidR="001C4869" w:rsidRPr="00186B79" w:rsidRDefault="001C4869" w:rsidP="001C4869">
      <w:pPr>
        <w:pStyle w:val="Caption"/>
      </w:pPr>
      <w:bookmarkStart w:id="73" w:name="_Ref421285691"/>
      <w:bookmarkStart w:id="74" w:name="_Toc465088510"/>
      <w:r>
        <w:lastRenderedPageBreak/>
        <w:t xml:space="preserve">Table </w:t>
      </w:r>
      <w:r w:rsidR="00C05485">
        <w:fldChar w:fldCharType="begin"/>
      </w:r>
      <w:r w:rsidR="00485E84">
        <w:instrText xml:space="preserve"> SEQ Table \* ARABIC </w:instrText>
      </w:r>
      <w:r w:rsidR="00C05485">
        <w:fldChar w:fldCharType="separate"/>
      </w:r>
      <w:r w:rsidR="00D16B0D">
        <w:rPr>
          <w:noProof/>
        </w:rPr>
        <w:t>16</w:t>
      </w:r>
      <w:r w:rsidR="00C05485">
        <w:rPr>
          <w:noProof/>
        </w:rPr>
        <w:fldChar w:fldCharType="end"/>
      </w:r>
      <w:bookmarkEnd w:id="73"/>
      <w:r>
        <w:t xml:space="preserve"> </w:t>
      </w:r>
      <w:r w:rsidRPr="00186B79">
        <w:t xml:space="preserve">— </w:t>
      </w:r>
      <w:r w:rsidRPr="001426CC">
        <w:rPr>
          <w:noProof/>
        </w:rPr>
        <w:t>GUF_</w:t>
      </w:r>
      <w:proofErr w:type="spellStart"/>
      <w:r w:rsidRPr="001426CC">
        <w:t>SignificantEvent</w:t>
      </w:r>
      <w:proofErr w:type="spellEnd"/>
      <w:r>
        <w:rPr>
          <w:noProof/>
        </w:rPr>
        <w:t xml:space="preserve"> data type</w:t>
      </w:r>
      <w:bookmarkEnd w:id="74"/>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90"/>
        <w:gridCol w:w="3240"/>
        <w:gridCol w:w="1620"/>
      </w:tblGrid>
      <w:tr w:rsidR="001C4869" w:rsidRPr="001426CC" w14:paraId="3FB92F0B" w14:textId="77777777" w:rsidTr="0091593B">
        <w:trPr>
          <w:cantSplit/>
          <w:tblHeader/>
        </w:trPr>
        <w:tc>
          <w:tcPr>
            <w:tcW w:w="1620" w:type="dxa"/>
            <w:tcBorders>
              <w:top w:val="single" w:sz="12" w:space="0" w:color="auto"/>
              <w:bottom w:val="single" w:sz="12" w:space="0" w:color="auto"/>
            </w:tcBorders>
          </w:tcPr>
          <w:p w14:paraId="5EBF0828" w14:textId="77777777" w:rsidR="001C4869" w:rsidRPr="001426CC" w:rsidRDefault="001C4869" w:rsidP="00E90668">
            <w:pPr>
              <w:pStyle w:val="BodyTextIndent"/>
              <w:jc w:val="center"/>
              <w:rPr>
                <w:b/>
              </w:rPr>
            </w:pPr>
            <w:r w:rsidRPr="001426CC">
              <w:rPr>
                <w:b/>
              </w:rPr>
              <w:t>Names</w:t>
            </w:r>
          </w:p>
        </w:tc>
        <w:tc>
          <w:tcPr>
            <w:tcW w:w="2790" w:type="dxa"/>
            <w:tcBorders>
              <w:top w:val="single" w:sz="12" w:space="0" w:color="auto"/>
              <w:bottom w:val="single" w:sz="12" w:space="0" w:color="auto"/>
            </w:tcBorders>
          </w:tcPr>
          <w:p w14:paraId="61A8D5A6" w14:textId="77777777" w:rsidR="001C4869" w:rsidRPr="001426CC" w:rsidRDefault="001C4869" w:rsidP="00E90668">
            <w:pPr>
              <w:pStyle w:val="BodyTextIndent"/>
              <w:jc w:val="center"/>
              <w:rPr>
                <w:b/>
              </w:rPr>
            </w:pPr>
            <w:r w:rsidRPr="001426CC">
              <w:rPr>
                <w:b/>
              </w:rPr>
              <w:t>Definition</w:t>
            </w:r>
          </w:p>
        </w:tc>
        <w:tc>
          <w:tcPr>
            <w:tcW w:w="3240" w:type="dxa"/>
            <w:tcBorders>
              <w:top w:val="single" w:sz="12" w:space="0" w:color="auto"/>
              <w:bottom w:val="single" w:sz="12" w:space="0" w:color="auto"/>
            </w:tcBorders>
          </w:tcPr>
          <w:p w14:paraId="25192975" w14:textId="77777777" w:rsidR="001C4869" w:rsidRPr="001426CC" w:rsidRDefault="001C4869" w:rsidP="00E90668">
            <w:pPr>
              <w:pStyle w:val="BodyTextIndent"/>
              <w:jc w:val="center"/>
              <w:rPr>
                <w:b/>
              </w:rPr>
            </w:pPr>
            <w:r w:rsidRPr="001426CC">
              <w:rPr>
                <w:b/>
              </w:rPr>
              <w:t>Data type and values</w:t>
            </w:r>
          </w:p>
        </w:tc>
        <w:tc>
          <w:tcPr>
            <w:tcW w:w="1620" w:type="dxa"/>
            <w:tcBorders>
              <w:top w:val="single" w:sz="12" w:space="0" w:color="auto"/>
              <w:bottom w:val="single" w:sz="12" w:space="0" w:color="auto"/>
            </w:tcBorders>
          </w:tcPr>
          <w:p w14:paraId="51583369" w14:textId="77777777" w:rsidR="001C4869" w:rsidRPr="001426CC" w:rsidRDefault="001C4869" w:rsidP="00E90668">
            <w:pPr>
              <w:pStyle w:val="BodyTextIndent"/>
              <w:jc w:val="center"/>
              <w:rPr>
                <w:b/>
              </w:rPr>
            </w:pPr>
            <w:r w:rsidRPr="001426CC">
              <w:rPr>
                <w:b/>
              </w:rPr>
              <w:t>Multiplicity and use</w:t>
            </w:r>
          </w:p>
        </w:tc>
      </w:tr>
      <w:tr w:rsidR="00305101" w:rsidRPr="001426CC" w14:paraId="2491D6C2" w14:textId="77777777" w:rsidTr="0091593B">
        <w:trPr>
          <w:cantSplit/>
        </w:trPr>
        <w:tc>
          <w:tcPr>
            <w:tcW w:w="1620" w:type="dxa"/>
            <w:tcBorders>
              <w:top w:val="single" w:sz="12" w:space="0" w:color="auto"/>
              <w:bottom w:val="single" w:sz="4" w:space="0" w:color="auto"/>
            </w:tcBorders>
            <w:shd w:val="clear" w:color="auto" w:fill="FFFFFF" w:themeFill="background1"/>
          </w:tcPr>
          <w:p w14:paraId="3E4E820D" w14:textId="77777777" w:rsidR="00305101" w:rsidRPr="001426CC" w:rsidRDefault="00305101" w:rsidP="009C5F5C">
            <w:pPr>
              <w:pStyle w:val="BodyTextIndent"/>
            </w:pPr>
            <w:r w:rsidRPr="001426CC">
              <w:t>abstract</w:t>
            </w:r>
          </w:p>
        </w:tc>
        <w:tc>
          <w:tcPr>
            <w:tcW w:w="2790" w:type="dxa"/>
            <w:tcBorders>
              <w:top w:val="single" w:sz="12" w:space="0" w:color="auto"/>
              <w:bottom w:val="single" w:sz="4" w:space="0" w:color="auto"/>
            </w:tcBorders>
            <w:shd w:val="clear" w:color="auto" w:fill="FFFFFF" w:themeFill="background1"/>
          </w:tcPr>
          <w:p w14:paraId="64E00A62" w14:textId="77777777" w:rsidR="00305101" w:rsidRPr="001426CC" w:rsidRDefault="00305101" w:rsidP="00305101">
            <w:pPr>
              <w:pStyle w:val="BodyTextIndent"/>
              <w:rPr>
                <w:highlight w:val="white"/>
              </w:rPr>
            </w:pPr>
            <w:r w:rsidRPr="001426CC">
              <w:rPr>
                <w:color w:val="000000"/>
              </w:rPr>
              <w:t>B</w:t>
            </w:r>
            <w:r w:rsidRPr="001426CC">
              <w:t xml:space="preserve">rief narrative description of this </w:t>
            </w:r>
            <w:r>
              <w:t>event</w:t>
            </w:r>
            <w:r w:rsidRPr="001426CC">
              <w:t>, normally</w:t>
            </w:r>
            <w:r w:rsidRPr="001426CC">
              <w:rPr>
                <w:color w:val="000000"/>
              </w:rPr>
              <w:t xml:space="preserve"> </w:t>
            </w:r>
            <w:r w:rsidRPr="001426CC">
              <w:t>for display to a human.</w:t>
            </w:r>
          </w:p>
        </w:tc>
        <w:tc>
          <w:tcPr>
            <w:tcW w:w="3240" w:type="dxa"/>
            <w:tcBorders>
              <w:top w:val="single" w:sz="12" w:space="0" w:color="auto"/>
              <w:bottom w:val="single" w:sz="4" w:space="0" w:color="auto"/>
            </w:tcBorders>
            <w:shd w:val="clear" w:color="auto" w:fill="FFFFFF" w:themeFill="background1"/>
          </w:tcPr>
          <w:p w14:paraId="01FB2D65" w14:textId="77777777" w:rsidR="00305101" w:rsidRPr="001426CC" w:rsidRDefault="00305101" w:rsidP="009C5F5C">
            <w:pPr>
              <w:pStyle w:val="BodyTextIndent"/>
            </w:pPr>
            <w:r w:rsidRPr="001426CC">
              <w:t>Character String type, not empty</w:t>
            </w:r>
          </w:p>
        </w:tc>
        <w:tc>
          <w:tcPr>
            <w:tcW w:w="1620" w:type="dxa"/>
            <w:tcBorders>
              <w:top w:val="single" w:sz="12" w:space="0" w:color="auto"/>
              <w:bottom w:val="single" w:sz="4" w:space="0" w:color="auto"/>
            </w:tcBorders>
            <w:shd w:val="clear" w:color="auto" w:fill="FFFFFF" w:themeFill="background1"/>
          </w:tcPr>
          <w:p w14:paraId="1C091C5D" w14:textId="77777777" w:rsidR="00305101" w:rsidRPr="001426CC" w:rsidRDefault="00305101" w:rsidP="00E90668">
            <w:pPr>
              <w:pStyle w:val="BodyTextIndent"/>
            </w:pPr>
            <w:r w:rsidRPr="001426CC">
              <w:t>One (mandatory)</w:t>
            </w:r>
          </w:p>
        </w:tc>
      </w:tr>
      <w:tr w:rsidR="00305101" w:rsidRPr="001426CC" w14:paraId="69EC731B" w14:textId="77777777" w:rsidTr="0091593B">
        <w:trPr>
          <w:cantSplit/>
        </w:trPr>
        <w:tc>
          <w:tcPr>
            <w:tcW w:w="1620" w:type="dxa"/>
            <w:tcBorders>
              <w:top w:val="single" w:sz="4" w:space="0" w:color="auto"/>
              <w:bottom w:val="single" w:sz="4" w:space="0" w:color="auto"/>
            </w:tcBorders>
            <w:shd w:val="clear" w:color="auto" w:fill="FFFFFF" w:themeFill="background1"/>
          </w:tcPr>
          <w:p w14:paraId="09E89916" w14:textId="77777777" w:rsidR="00305101" w:rsidRPr="001426CC" w:rsidRDefault="00305101" w:rsidP="00E90668">
            <w:pPr>
              <w:pStyle w:val="BodyTextIndent"/>
            </w:pPr>
            <w:r>
              <w:t>citation</w:t>
            </w:r>
          </w:p>
        </w:tc>
        <w:tc>
          <w:tcPr>
            <w:tcW w:w="2790" w:type="dxa"/>
            <w:tcBorders>
              <w:top w:val="single" w:sz="4" w:space="0" w:color="auto"/>
              <w:bottom w:val="single" w:sz="4" w:space="0" w:color="auto"/>
            </w:tcBorders>
            <w:shd w:val="clear" w:color="auto" w:fill="FFFFFF" w:themeFill="background1"/>
          </w:tcPr>
          <w:p w14:paraId="3B4594D8" w14:textId="77777777" w:rsidR="00305101" w:rsidRPr="00305101" w:rsidRDefault="00305101" w:rsidP="00305101">
            <w:pPr>
              <w:pStyle w:val="BodyTextIndent"/>
              <w:rPr>
                <w:color w:val="000000"/>
              </w:rPr>
            </w:pPr>
            <w:r w:rsidRPr="00305101">
              <w:rPr>
                <w:color w:val="000000"/>
              </w:rPr>
              <w:t xml:space="preserve">Citation of </w:t>
            </w:r>
            <w:r>
              <w:rPr>
                <w:color w:val="000000"/>
              </w:rPr>
              <w:t xml:space="preserve">the event </w:t>
            </w:r>
            <w:r w:rsidRPr="00305101">
              <w:rPr>
                <w:color w:val="000000"/>
              </w:rPr>
              <w:t>(e.g.: a report</w:t>
            </w:r>
            <w:r>
              <w:rPr>
                <w:color w:val="000000"/>
              </w:rPr>
              <w:t xml:space="preserve"> describing the event</w:t>
            </w:r>
            <w:r w:rsidRPr="00305101">
              <w:rPr>
                <w:color w:val="000000"/>
              </w:rPr>
              <w:t xml:space="preserve">, </w:t>
            </w:r>
            <w:r>
              <w:rPr>
                <w:color w:val="000000"/>
              </w:rPr>
              <w:t>or a event identifier</w:t>
            </w:r>
            <w:r w:rsidRPr="00305101">
              <w:rPr>
                <w:color w:val="000000"/>
              </w:rPr>
              <w:t>)</w:t>
            </w:r>
          </w:p>
        </w:tc>
        <w:tc>
          <w:tcPr>
            <w:tcW w:w="3240" w:type="dxa"/>
            <w:tcBorders>
              <w:top w:val="single" w:sz="4" w:space="0" w:color="auto"/>
              <w:bottom w:val="single" w:sz="4" w:space="0" w:color="auto"/>
            </w:tcBorders>
            <w:shd w:val="clear" w:color="auto" w:fill="FFFFFF" w:themeFill="background1"/>
          </w:tcPr>
          <w:p w14:paraId="776BF09E" w14:textId="77777777" w:rsidR="00305101" w:rsidRPr="00305101" w:rsidRDefault="00305101" w:rsidP="00DD5549">
            <w:pPr>
              <w:pStyle w:val="BodyTextIndent"/>
            </w:pPr>
            <w:r w:rsidRPr="00305101">
              <w:rPr>
                <w:noProof/>
              </w:rPr>
              <w:t xml:space="preserve">CI_Citation data type </w:t>
            </w:r>
            <w:r w:rsidRPr="00305101">
              <w:t>(ISO 19115-1:2014 B.3.2.1)</w:t>
            </w:r>
          </w:p>
        </w:tc>
        <w:tc>
          <w:tcPr>
            <w:tcW w:w="1620" w:type="dxa"/>
            <w:tcBorders>
              <w:top w:val="single" w:sz="4" w:space="0" w:color="auto"/>
              <w:bottom w:val="single" w:sz="4" w:space="0" w:color="auto"/>
            </w:tcBorders>
            <w:shd w:val="clear" w:color="auto" w:fill="FFFFFF" w:themeFill="background1"/>
          </w:tcPr>
          <w:p w14:paraId="02FAC88D" w14:textId="77777777" w:rsidR="00305101" w:rsidRPr="00305101" w:rsidRDefault="00305101" w:rsidP="009C5F5C">
            <w:pPr>
              <w:pStyle w:val="BodyTextIndent"/>
            </w:pPr>
            <w:r w:rsidRPr="00305101">
              <w:t>Zero</w:t>
            </w:r>
            <w:r>
              <w:t xml:space="preserve"> or more (optional)</w:t>
            </w:r>
          </w:p>
        </w:tc>
      </w:tr>
      <w:tr w:rsidR="00305101" w:rsidRPr="001426CC" w14:paraId="0EEE74D1" w14:textId="77777777" w:rsidTr="0091593B">
        <w:trPr>
          <w:cantSplit/>
        </w:trPr>
        <w:tc>
          <w:tcPr>
            <w:tcW w:w="1620" w:type="dxa"/>
            <w:tcBorders>
              <w:top w:val="single" w:sz="4" w:space="0" w:color="auto"/>
              <w:bottom w:val="single" w:sz="4" w:space="0" w:color="auto"/>
            </w:tcBorders>
            <w:shd w:val="clear" w:color="auto" w:fill="FFFFFF" w:themeFill="background1"/>
          </w:tcPr>
          <w:p w14:paraId="2F08C142" w14:textId="77777777" w:rsidR="00305101" w:rsidRPr="001426CC" w:rsidRDefault="00305101" w:rsidP="00E90668">
            <w:pPr>
              <w:pStyle w:val="BodyTextIndent"/>
            </w:pPr>
            <w:r>
              <w:t>extent</w:t>
            </w:r>
          </w:p>
        </w:tc>
        <w:tc>
          <w:tcPr>
            <w:tcW w:w="2790" w:type="dxa"/>
            <w:tcBorders>
              <w:top w:val="single" w:sz="4" w:space="0" w:color="auto"/>
              <w:bottom w:val="single" w:sz="4" w:space="0" w:color="auto"/>
            </w:tcBorders>
            <w:shd w:val="clear" w:color="auto" w:fill="FFFFFF" w:themeFill="background1"/>
          </w:tcPr>
          <w:p w14:paraId="7DEAC169" w14:textId="77777777" w:rsidR="00305101" w:rsidRPr="001426CC" w:rsidRDefault="00305101" w:rsidP="00305101">
            <w:pPr>
              <w:pStyle w:val="BodyTextIndent"/>
              <w:rPr>
                <w:color w:val="000000"/>
              </w:rPr>
            </w:pPr>
            <w:proofErr w:type="spellStart"/>
            <w:r>
              <w:rPr>
                <w:color w:val="000000"/>
              </w:rPr>
              <w:t>Spatio</w:t>
            </w:r>
            <w:proofErr w:type="spellEnd"/>
            <w:r>
              <w:rPr>
                <w:color w:val="000000"/>
              </w:rPr>
              <w:t>-temporal extent of the event</w:t>
            </w:r>
          </w:p>
        </w:tc>
        <w:tc>
          <w:tcPr>
            <w:tcW w:w="3240" w:type="dxa"/>
            <w:tcBorders>
              <w:top w:val="single" w:sz="4" w:space="0" w:color="auto"/>
              <w:bottom w:val="single" w:sz="4" w:space="0" w:color="auto"/>
            </w:tcBorders>
            <w:shd w:val="clear" w:color="auto" w:fill="FFFFFF" w:themeFill="background1"/>
          </w:tcPr>
          <w:p w14:paraId="320AE171" w14:textId="77777777" w:rsidR="00305101" w:rsidRPr="001426CC" w:rsidRDefault="00305101" w:rsidP="00DD5549">
            <w:pPr>
              <w:pStyle w:val="BodyTextIndent"/>
            </w:pPr>
            <w:r>
              <w:rPr>
                <w:noProof/>
              </w:rPr>
              <w:t>EX_Extent</w:t>
            </w:r>
            <w:r w:rsidRPr="00305101">
              <w:rPr>
                <w:noProof/>
              </w:rPr>
              <w:t xml:space="preserve"> data type </w:t>
            </w:r>
            <w:r w:rsidRPr="00305101">
              <w:t>(ISO 19115-1:2014 B.3.</w:t>
            </w:r>
            <w:r>
              <w:t>1</w:t>
            </w:r>
            <w:r w:rsidRPr="00305101">
              <w:t>.1)</w:t>
            </w:r>
          </w:p>
        </w:tc>
        <w:tc>
          <w:tcPr>
            <w:tcW w:w="1620" w:type="dxa"/>
            <w:tcBorders>
              <w:top w:val="single" w:sz="4" w:space="0" w:color="auto"/>
              <w:bottom w:val="single" w:sz="4" w:space="0" w:color="auto"/>
            </w:tcBorders>
            <w:shd w:val="clear" w:color="auto" w:fill="FFFFFF" w:themeFill="background1"/>
          </w:tcPr>
          <w:p w14:paraId="66776F1C" w14:textId="77777777" w:rsidR="00305101" w:rsidRPr="001426CC" w:rsidRDefault="00305101" w:rsidP="00E90668">
            <w:pPr>
              <w:pStyle w:val="BodyTextIndent"/>
            </w:pPr>
            <w:r w:rsidRPr="001426CC">
              <w:t>One (mandatory)</w:t>
            </w:r>
          </w:p>
        </w:tc>
      </w:tr>
      <w:tr w:rsidR="00305101" w:rsidRPr="001426CC" w14:paraId="61182C8E" w14:textId="77777777" w:rsidTr="0091593B">
        <w:trPr>
          <w:cantSplit/>
        </w:trPr>
        <w:tc>
          <w:tcPr>
            <w:tcW w:w="1620" w:type="dxa"/>
            <w:tcBorders>
              <w:top w:val="single" w:sz="4" w:space="0" w:color="auto"/>
              <w:bottom w:val="single" w:sz="4" w:space="0" w:color="auto"/>
            </w:tcBorders>
            <w:shd w:val="clear" w:color="auto" w:fill="FFFFFF" w:themeFill="background1"/>
          </w:tcPr>
          <w:p w14:paraId="6D044220" w14:textId="77777777" w:rsidR="00305101" w:rsidRPr="001426CC" w:rsidRDefault="00305101" w:rsidP="00305101">
            <w:pPr>
              <w:pStyle w:val="BodyTextIndent"/>
            </w:pPr>
            <w:proofErr w:type="spellStart"/>
            <w:r>
              <w:t>eventType</w:t>
            </w:r>
            <w:proofErr w:type="spellEnd"/>
          </w:p>
        </w:tc>
        <w:tc>
          <w:tcPr>
            <w:tcW w:w="2790" w:type="dxa"/>
            <w:tcBorders>
              <w:top w:val="single" w:sz="4" w:space="0" w:color="auto"/>
              <w:bottom w:val="single" w:sz="4" w:space="0" w:color="auto"/>
            </w:tcBorders>
            <w:shd w:val="clear" w:color="auto" w:fill="FFFFFF" w:themeFill="background1"/>
          </w:tcPr>
          <w:p w14:paraId="5769BB69" w14:textId="77777777" w:rsidR="00305101" w:rsidRPr="001426CC" w:rsidRDefault="00305101" w:rsidP="00E90668">
            <w:pPr>
              <w:pStyle w:val="BodyTextIndent"/>
              <w:rPr>
                <w:color w:val="000000"/>
              </w:rPr>
            </w:pPr>
            <w:r>
              <w:rPr>
                <w:color w:val="000000"/>
              </w:rPr>
              <w:t>Type of event</w:t>
            </w:r>
          </w:p>
        </w:tc>
        <w:tc>
          <w:tcPr>
            <w:tcW w:w="3240" w:type="dxa"/>
            <w:tcBorders>
              <w:top w:val="single" w:sz="4" w:space="0" w:color="auto"/>
              <w:bottom w:val="single" w:sz="4" w:space="0" w:color="auto"/>
            </w:tcBorders>
            <w:shd w:val="clear" w:color="auto" w:fill="FFFFFF" w:themeFill="background1"/>
          </w:tcPr>
          <w:p w14:paraId="0E4799AB" w14:textId="77777777" w:rsidR="00305101" w:rsidRPr="001426CC" w:rsidRDefault="00305101" w:rsidP="00E90668">
            <w:pPr>
              <w:pStyle w:val="BodyTextIndent"/>
            </w:pPr>
            <w:proofErr w:type="spellStart"/>
            <w:r w:rsidRPr="00305101">
              <w:t>GUF_SignificantEventTypeCode</w:t>
            </w:r>
            <w:proofErr w:type="spellEnd"/>
            <w:r>
              <w:t xml:space="preserve"> (see </w:t>
            </w:r>
            <w:r w:rsidR="0091593B">
              <w:t>Table 17</w:t>
            </w:r>
            <w:r>
              <w:t>)</w:t>
            </w:r>
          </w:p>
        </w:tc>
        <w:tc>
          <w:tcPr>
            <w:tcW w:w="1620" w:type="dxa"/>
            <w:tcBorders>
              <w:top w:val="single" w:sz="4" w:space="0" w:color="auto"/>
              <w:bottom w:val="single" w:sz="4" w:space="0" w:color="auto"/>
            </w:tcBorders>
            <w:shd w:val="clear" w:color="auto" w:fill="FFFFFF" w:themeFill="background1"/>
          </w:tcPr>
          <w:p w14:paraId="6BDEE586" w14:textId="77777777" w:rsidR="00305101" w:rsidRPr="001426CC" w:rsidRDefault="00305101" w:rsidP="00305101">
            <w:pPr>
              <w:pStyle w:val="BodyTextIndent"/>
            </w:pPr>
            <w:r w:rsidRPr="00305101">
              <w:t>Zero</w:t>
            </w:r>
            <w:r>
              <w:t xml:space="preserve"> or one (optional)</w:t>
            </w:r>
          </w:p>
        </w:tc>
      </w:tr>
    </w:tbl>
    <w:p w14:paraId="77722C8F" w14:textId="77777777" w:rsidR="001C4869" w:rsidRDefault="001C4869" w:rsidP="001C4869"/>
    <w:p w14:paraId="72245625" w14:textId="77777777" w:rsidR="009C5F5C" w:rsidRDefault="009C5F5C" w:rsidP="009C5F5C">
      <w:pPr>
        <w:pStyle w:val="Caption"/>
        <w:rPr>
          <w:noProof/>
        </w:rPr>
      </w:pPr>
      <w:bookmarkStart w:id="75" w:name="_Toc465088511"/>
      <w:r>
        <w:t xml:space="preserve">Table </w:t>
      </w:r>
      <w:r w:rsidR="00C05485">
        <w:fldChar w:fldCharType="begin"/>
      </w:r>
      <w:r w:rsidR="00485E84">
        <w:instrText xml:space="preserve"> SEQ Table \* ARABIC </w:instrText>
      </w:r>
      <w:r w:rsidR="00C05485">
        <w:fldChar w:fldCharType="separate"/>
      </w:r>
      <w:r w:rsidR="00D16B0D">
        <w:rPr>
          <w:noProof/>
        </w:rPr>
        <w:t>17</w:t>
      </w:r>
      <w:r w:rsidR="00C05485">
        <w:rPr>
          <w:noProof/>
        </w:rPr>
        <w:fldChar w:fldCharType="end"/>
      </w:r>
      <w:r>
        <w:t xml:space="preserve"> </w:t>
      </w:r>
      <w:r w:rsidRPr="00186B79">
        <w:t xml:space="preserve">— </w:t>
      </w:r>
      <w:proofErr w:type="spellStart"/>
      <w:r w:rsidRPr="00305101">
        <w:t>GUF_SignificantEventTypeCode</w:t>
      </w:r>
      <w:proofErr w:type="spellEnd"/>
      <w:r>
        <w:rPr>
          <w:noProof/>
        </w:rPr>
        <w:t xml:space="preserve"> code list</w:t>
      </w:r>
      <w:bookmarkEnd w:id="75"/>
    </w:p>
    <w:tbl>
      <w:tblPr>
        <w:tblW w:w="81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10"/>
      </w:tblGrid>
      <w:tr w:rsidR="009C5F5C" w:rsidRPr="005F3F23" w14:paraId="6562002B" w14:textId="77777777" w:rsidTr="009C5F5C">
        <w:trPr>
          <w:tblHeader/>
        </w:trPr>
        <w:tc>
          <w:tcPr>
            <w:tcW w:w="2552" w:type="dxa"/>
            <w:tcBorders>
              <w:top w:val="single" w:sz="12" w:space="0" w:color="auto"/>
              <w:bottom w:val="single" w:sz="12" w:space="0" w:color="auto"/>
            </w:tcBorders>
          </w:tcPr>
          <w:p w14:paraId="7709AE5E" w14:textId="77777777" w:rsidR="009C5F5C" w:rsidRPr="005F3F23" w:rsidRDefault="009C5F5C" w:rsidP="009C5F5C">
            <w:pPr>
              <w:pStyle w:val="BodyTextIndent"/>
              <w:jc w:val="center"/>
              <w:rPr>
                <w:b/>
              </w:rPr>
            </w:pPr>
            <w:r w:rsidRPr="005F3F23">
              <w:rPr>
                <w:b/>
              </w:rPr>
              <w:t>Names</w:t>
            </w:r>
          </w:p>
        </w:tc>
        <w:tc>
          <w:tcPr>
            <w:tcW w:w="5610" w:type="dxa"/>
            <w:tcBorders>
              <w:top w:val="single" w:sz="12" w:space="0" w:color="auto"/>
              <w:bottom w:val="single" w:sz="12" w:space="0" w:color="auto"/>
            </w:tcBorders>
          </w:tcPr>
          <w:p w14:paraId="49733FC3" w14:textId="77777777" w:rsidR="009C5F5C" w:rsidRPr="005F3F23" w:rsidRDefault="009C5F5C" w:rsidP="009C5F5C">
            <w:pPr>
              <w:pStyle w:val="BodyTextIndent"/>
              <w:jc w:val="center"/>
              <w:rPr>
                <w:b/>
              </w:rPr>
            </w:pPr>
            <w:r w:rsidRPr="005F3F23">
              <w:rPr>
                <w:b/>
              </w:rPr>
              <w:t>Definition</w:t>
            </w:r>
          </w:p>
        </w:tc>
      </w:tr>
      <w:tr w:rsidR="009C5F5C" w:rsidRPr="005F3F23" w14:paraId="4D2CD476" w14:textId="77777777" w:rsidTr="009C5F5C">
        <w:trPr>
          <w:trHeight w:val="235"/>
        </w:trPr>
        <w:tc>
          <w:tcPr>
            <w:tcW w:w="2552" w:type="dxa"/>
            <w:tcBorders>
              <w:top w:val="single" w:sz="12" w:space="0" w:color="auto"/>
              <w:bottom w:val="single" w:sz="4" w:space="0" w:color="auto"/>
            </w:tcBorders>
            <w:shd w:val="clear" w:color="auto" w:fill="FFFFFF" w:themeFill="background1"/>
          </w:tcPr>
          <w:p w14:paraId="7BAD53C6" w14:textId="77777777" w:rsidR="009C5F5C" w:rsidRPr="001408CB" w:rsidRDefault="009C5F5C" w:rsidP="009C5F5C">
            <w:pPr>
              <w:rPr>
                <w:sz w:val="22"/>
                <w:szCs w:val="22"/>
              </w:rPr>
            </w:pPr>
            <w:proofErr w:type="spellStart"/>
            <w:r>
              <w:rPr>
                <w:sz w:val="22"/>
                <w:szCs w:val="22"/>
              </w:rPr>
              <w:t>hurricaneNatural</w:t>
            </w:r>
            <w:proofErr w:type="spellEnd"/>
          </w:p>
        </w:tc>
        <w:tc>
          <w:tcPr>
            <w:tcW w:w="5610" w:type="dxa"/>
            <w:tcBorders>
              <w:top w:val="single" w:sz="12" w:space="0" w:color="auto"/>
              <w:bottom w:val="single" w:sz="4" w:space="0" w:color="auto"/>
            </w:tcBorders>
            <w:shd w:val="clear" w:color="auto" w:fill="FFFFFF" w:themeFill="background1"/>
          </w:tcPr>
          <w:p w14:paraId="4373D12F" w14:textId="77777777" w:rsidR="009C5F5C" w:rsidRPr="005F3F23" w:rsidRDefault="005835A9" w:rsidP="009C5F5C">
            <w:pPr>
              <w:pStyle w:val="BodyTextIndent"/>
              <w:rPr>
                <w:noProof/>
              </w:rPr>
            </w:pPr>
            <w:r>
              <w:t>Hurricane episode</w:t>
            </w:r>
          </w:p>
        </w:tc>
      </w:tr>
      <w:tr w:rsidR="009C5F5C" w:rsidRPr="005F3F23" w14:paraId="480CCC10" w14:textId="77777777" w:rsidTr="009C5F5C">
        <w:tc>
          <w:tcPr>
            <w:tcW w:w="2552" w:type="dxa"/>
            <w:shd w:val="clear" w:color="auto" w:fill="FFFFFF" w:themeFill="background1"/>
          </w:tcPr>
          <w:p w14:paraId="4BDF8B48" w14:textId="77777777" w:rsidR="009C5F5C" w:rsidRPr="001408CB" w:rsidRDefault="009C5F5C" w:rsidP="009C5F5C">
            <w:pPr>
              <w:rPr>
                <w:sz w:val="22"/>
                <w:szCs w:val="22"/>
              </w:rPr>
            </w:pPr>
            <w:proofErr w:type="spellStart"/>
            <w:r w:rsidRPr="009C5F5C">
              <w:rPr>
                <w:sz w:val="22"/>
                <w:szCs w:val="22"/>
              </w:rPr>
              <w:t>volcanicEruptionNatural</w:t>
            </w:r>
            <w:proofErr w:type="spellEnd"/>
          </w:p>
        </w:tc>
        <w:tc>
          <w:tcPr>
            <w:tcW w:w="5610" w:type="dxa"/>
            <w:shd w:val="clear" w:color="auto" w:fill="FFFFFF" w:themeFill="background1"/>
          </w:tcPr>
          <w:p w14:paraId="59EF2FE2" w14:textId="77777777" w:rsidR="009C5F5C" w:rsidRPr="005F3F23" w:rsidRDefault="009C5F5C" w:rsidP="009C5F5C">
            <w:pPr>
              <w:pStyle w:val="BodyTextIndent"/>
            </w:pPr>
            <w:r>
              <w:t>V</w:t>
            </w:r>
            <w:r w:rsidRPr="009C5F5C">
              <w:t>olcanic</w:t>
            </w:r>
            <w:r>
              <w:t xml:space="preserve"> </w:t>
            </w:r>
            <w:r w:rsidRPr="009C5F5C">
              <w:t>Eruption</w:t>
            </w:r>
            <w:r>
              <w:t xml:space="preserve"> </w:t>
            </w:r>
            <w:r w:rsidR="005835A9">
              <w:t>episode</w:t>
            </w:r>
          </w:p>
        </w:tc>
      </w:tr>
      <w:tr w:rsidR="009C5F5C" w:rsidRPr="005F3F23" w14:paraId="7F152D58" w14:textId="77777777" w:rsidTr="009C5F5C">
        <w:tc>
          <w:tcPr>
            <w:tcW w:w="2552" w:type="dxa"/>
            <w:shd w:val="clear" w:color="auto" w:fill="FFFFFF" w:themeFill="background1"/>
          </w:tcPr>
          <w:p w14:paraId="2DFD6F49" w14:textId="77777777" w:rsidR="009C5F5C" w:rsidRPr="00734DCE" w:rsidRDefault="009C5F5C" w:rsidP="009C5F5C">
            <w:pPr>
              <w:rPr>
                <w:sz w:val="22"/>
                <w:szCs w:val="22"/>
              </w:rPr>
            </w:pPr>
            <w:proofErr w:type="spellStart"/>
            <w:r w:rsidRPr="009C5F5C">
              <w:rPr>
                <w:sz w:val="22"/>
                <w:szCs w:val="22"/>
              </w:rPr>
              <w:t>elNinoNatural</w:t>
            </w:r>
            <w:proofErr w:type="spellEnd"/>
          </w:p>
        </w:tc>
        <w:tc>
          <w:tcPr>
            <w:tcW w:w="5610" w:type="dxa"/>
            <w:shd w:val="clear" w:color="auto" w:fill="FFFFFF" w:themeFill="background1"/>
          </w:tcPr>
          <w:p w14:paraId="6EA30574" w14:textId="77777777" w:rsidR="009C5F5C" w:rsidRDefault="009C5F5C" w:rsidP="009C5F5C">
            <w:pPr>
              <w:pStyle w:val="BodyTextIndent"/>
            </w:pPr>
            <w:r>
              <w:t>E</w:t>
            </w:r>
            <w:r w:rsidRPr="009C5F5C">
              <w:t>l</w:t>
            </w:r>
            <w:r>
              <w:t xml:space="preserve"> </w:t>
            </w:r>
            <w:r w:rsidRPr="009C5F5C">
              <w:t>Nino</w:t>
            </w:r>
            <w:r>
              <w:t xml:space="preserve"> n</w:t>
            </w:r>
            <w:r w:rsidRPr="009C5F5C">
              <w:t>atural</w:t>
            </w:r>
            <w:r>
              <w:t xml:space="preserve"> event </w:t>
            </w:r>
          </w:p>
        </w:tc>
      </w:tr>
      <w:tr w:rsidR="009C5F5C" w:rsidRPr="005F3F23" w14:paraId="39AC35DC" w14:textId="77777777" w:rsidTr="009C5F5C">
        <w:tc>
          <w:tcPr>
            <w:tcW w:w="2552" w:type="dxa"/>
          </w:tcPr>
          <w:p w14:paraId="6A79930F" w14:textId="77777777" w:rsidR="009C5F5C" w:rsidRPr="001408CB" w:rsidRDefault="005345D7" w:rsidP="009C5F5C">
            <w:pPr>
              <w:rPr>
                <w:sz w:val="22"/>
                <w:szCs w:val="22"/>
              </w:rPr>
            </w:pPr>
            <w:proofErr w:type="spellStart"/>
            <w:r w:rsidRPr="005345D7">
              <w:rPr>
                <w:sz w:val="22"/>
                <w:szCs w:val="22"/>
              </w:rPr>
              <w:t>droughtNatural</w:t>
            </w:r>
            <w:proofErr w:type="spellEnd"/>
          </w:p>
        </w:tc>
        <w:tc>
          <w:tcPr>
            <w:tcW w:w="5610" w:type="dxa"/>
          </w:tcPr>
          <w:p w14:paraId="550B9DA9" w14:textId="77777777" w:rsidR="009C5F5C" w:rsidRPr="005F3F23" w:rsidRDefault="005835A9" w:rsidP="005835A9">
            <w:pPr>
              <w:pStyle w:val="BodyTextIndent"/>
              <w:rPr>
                <w:color w:val="000000"/>
                <w:szCs w:val="24"/>
                <w:highlight w:val="white"/>
                <w:lang w:eastAsia="es-ES"/>
              </w:rPr>
            </w:pPr>
            <w:r>
              <w:t>Remarkable d</w:t>
            </w:r>
            <w:r w:rsidR="005345D7" w:rsidRPr="005345D7">
              <w:t>rought</w:t>
            </w:r>
            <w:r w:rsidR="005345D7">
              <w:t xml:space="preserve"> </w:t>
            </w:r>
            <w:r>
              <w:t>episode</w:t>
            </w:r>
          </w:p>
        </w:tc>
      </w:tr>
      <w:tr w:rsidR="009C5F5C" w:rsidRPr="005F3F23" w14:paraId="73DF99C1" w14:textId="77777777" w:rsidTr="009C5F5C">
        <w:tc>
          <w:tcPr>
            <w:tcW w:w="2552" w:type="dxa"/>
          </w:tcPr>
          <w:p w14:paraId="1E9B0E1E" w14:textId="77777777" w:rsidR="009C5F5C" w:rsidRPr="001408CB" w:rsidRDefault="005345D7" w:rsidP="009C5F5C">
            <w:pPr>
              <w:rPr>
                <w:sz w:val="22"/>
                <w:szCs w:val="22"/>
              </w:rPr>
            </w:pPr>
            <w:proofErr w:type="spellStart"/>
            <w:r w:rsidRPr="005345D7">
              <w:rPr>
                <w:sz w:val="22"/>
                <w:szCs w:val="22"/>
              </w:rPr>
              <w:t>stormNatural</w:t>
            </w:r>
            <w:proofErr w:type="spellEnd"/>
          </w:p>
        </w:tc>
        <w:tc>
          <w:tcPr>
            <w:tcW w:w="5610" w:type="dxa"/>
          </w:tcPr>
          <w:p w14:paraId="3D795C88" w14:textId="77777777" w:rsidR="009C5F5C" w:rsidRPr="005F3F23" w:rsidRDefault="005835A9" w:rsidP="005345D7">
            <w:pPr>
              <w:pStyle w:val="BodyTextIndent"/>
              <w:rPr>
                <w:highlight w:val="white"/>
              </w:rPr>
            </w:pPr>
            <w:r>
              <w:t xml:space="preserve">Remarkable </w:t>
            </w:r>
            <w:r w:rsidR="005345D7">
              <w:t>S</w:t>
            </w:r>
            <w:r w:rsidR="005345D7" w:rsidRPr="005345D7">
              <w:t>torm</w:t>
            </w:r>
            <w:r w:rsidR="005345D7">
              <w:t xml:space="preserve"> n</w:t>
            </w:r>
            <w:r w:rsidR="005345D7" w:rsidRPr="005345D7">
              <w:t>atural</w:t>
            </w:r>
            <w:r w:rsidR="005345D7">
              <w:t xml:space="preserve"> event</w:t>
            </w:r>
          </w:p>
        </w:tc>
      </w:tr>
      <w:tr w:rsidR="005345D7" w:rsidRPr="005F3F23" w14:paraId="4F7F1313" w14:textId="77777777" w:rsidTr="009C5F5C">
        <w:tc>
          <w:tcPr>
            <w:tcW w:w="2552" w:type="dxa"/>
          </w:tcPr>
          <w:p w14:paraId="641A84D6" w14:textId="77777777" w:rsidR="005345D7" w:rsidRPr="005345D7" w:rsidRDefault="005345D7" w:rsidP="009C5F5C">
            <w:pPr>
              <w:rPr>
                <w:sz w:val="22"/>
                <w:szCs w:val="22"/>
              </w:rPr>
            </w:pPr>
            <w:proofErr w:type="spellStart"/>
            <w:r w:rsidRPr="005345D7">
              <w:rPr>
                <w:sz w:val="22"/>
                <w:szCs w:val="22"/>
              </w:rPr>
              <w:t>wildfireNatural</w:t>
            </w:r>
            <w:proofErr w:type="spellEnd"/>
          </w:p>
        </w:tc>
        <w:tc>
          <w:tcPr>
            <w:tcW w:w="5610" w:type="dxa"/>
          </w:tcPr>
          <w:p w14:paraId="6866EC2B" w14:textId="77777777" w:rsidR="005345D7" w:rsidRDefault="005835A9" w:rsidP="005345D7">
            <w:pPr>
              <w:pStyle w:val="BodyTextIndent"/>
            </w:pPr>
            <w:r>
              <w:t xml:space="preserve">Remarkable </w:t>
            </w:r>
            <w:r w:rsidR="005345D7">
              <w:t>W</w:t>
            </w:r>
            <w:r w:rsidR="005345D7" w:rsidRPr="005345D7">
              <w:t>ildfire</w:t>
            </w:r>
            <w:r w:rsidR="005345D7">
              <w:t xml:space="preserve"> n</w:t>
            </w:r>
            <w:r w:rsidR="005345D7" w:rsidRPr="005345D7">
              <w:t>atural</w:t>
            </w:r>
            <w:r w:rsidR="005345D7">
              <w:t xml:space="preserve"> event</w:t>
            </w:r>
          </w:p>
        </w:tc>
      </w:tr>
      <w:tr w:rsidR="005345D7" w:rsidRPr="005F3F23" w14:paraId="4EF32055" w14:textId="77777777" w:rsidTr="009C5F5C">
        <w:tc>
          <w:tcPr>
            <w:tcW w:w="2552" w:type="dxa"/>
          </w:tcPr>
          <w:p w14:paraId="590B977E" w14:textId="77777777" w:rsidR="005345D7" w:rsidRPr="005345D7" w:rsidRDefault="005345D7" w:rsidP="009C5F5C">
            <w:pPr>
              <w:rPr>
                <w:sz w:val="22"/>
                <w:szCs w:val="22"/>
              </w:rPr>
            </w:pPr>
            <w:proofErr w:type="spellStart"/>
            <w:r w:rsidRPr="005345D7">
              <w:rPr>
                <w:sz w:val="22"/>
                <w:szCs w:val="22"/>
              </w:rPr>
              <w:t>floodNatural</w:t>
            </w:r>
            <w:proofErr w:type="spellEnd"/>
          </w:p>
        </w:tc>
        <w:tc>
          <w:tcPr>
            <w:tcW w:w="5610" w:type="dxa"/>
          </w:tcPr>
          <w:p w14:paraId="2CBFA394" w14:textId="77777777" w:rsidR="005345D7" w:rsidRDefault="005835A9" w:rsidP="005345D7">
            <w:pPr>
              <w:pStyle w:val="BodyTextIndent"/>
            </w:pPr>
            <w:r>
              <w:t xml:space="preserve">Remarkable </w:t>
            </w:r>
            <w:r w:rsidR="005345D7">
              <w:t>F</w:t>
            </w:r>
            <w:r w:rsidR="005345D7" w:rsidRPr="005345D7">
              <w:t>lood</w:t>
            </w:r>
            <w:r w:rsidR="005345D7">
              <w:t xml:space="preserve"> n</w:t>
            </w:r>
            <w:r w:rsidR="005345D7" w:rsidRPr="005345D7">
              <w:t>atural</w:t>
            </w:r>
            <w:r w:rsidR="005345D7">
              <w:t xml:space="preserve"> event</w:t>
            </w:r>
          </w:p>
        </w:tc>
      </w:tr>
      <w:tr w:rsidR="005345D7" w:rsidRPr="005F3F23" w14:paraId="1328FAB7" w14:textId="77777777" w:rsidTr="009C5F5C">
        <w:tc>
          <w:tcPr>
            <w:tcW w:w="2552" w:type="dxa"/>
          </w:tcPr>
          <w:p w14:paraId="602C463A" w14:textId="77777777" w:rsidR="005345D7" w:rsidRPr="005345D7" w:rsidRDefault="005345D7" w:rsidP="009C5F5C">
            <w:pPr>
              <w:rPr>
                <w:sz w:val="22"/>
                <w:szCs w:val="22"/>
              </w:rPr>
            </w:pPr>
            <w:proofErr w:type="spellStart"/>
            <w:r w:rsidRPr="005345D7">
              <w:rPr>
                <w:sz w:val="22"/>
                <w:szCs w:val="22"/>
              </w:rPr>
              <w:t>earthquakeNatural</w:t>
            </w:r>
            <w:proofErr w:type="spellEnd"/>
          </w:p>
        </w:tc>
        <w:tc>
          <w:tcPr>
            <w:tcW w:w="5610" w:type="dxa"/>
          </w:tcPr>
          <w:p w14:paraId="1D8F07BF" w14:textId="77777777" w:rsidR="005345D7" w:rsidRDefault="005835A9" w:rsidP="005345D7">
            <w:pPr>
              <w:pStyle w:val="BodyTextIndent"/>
            </w:pPr>
            <w:r>
              <w:t xml:space="preserve">Remarkable </w:t>
            </w:r>
            <w:r w:rsidR="005345D7">
              <w:t>E</w:t>
            </w:r>
            <w:r w:rsidR="005345D7" w:rsidRPr="005345D7">
              <w:t>arthquake</w:t>
            </w:r>
            <w:r w:rsidR="005345D7">
              <w:t xml:space="preserve"> n</w:t>
            </w:r>
            <w:r w:rsidR="005345D7" w:rsidRPr="005345D7">
              <w:t>atural</w:t>
            </w:r>
            <w:r w:rsidR="005345D7">
              <w:t xml:space="preserve"> event</w:t>
            </w:r>
          </w:p>
        </w:tc>
      </w:tr>
      <w:tr w:rsidR="005345D7" w:rsidRPr="005F3F23" w14:paraId="5239D6FB" w14:textId="77777777" w:rsidTr="009C5F5C">
        <w:tc>
          <w:tcPr>
            <w:tcW w:w="2552" w:type="dxa"/>
          </w:tcPr>
          <w:p w14:paraId="2626E72B" w14:textId="77777777" w:rsidR="005345D7" w:rsidRPr="005345D7" w:rsidRDefault="005345D7" w:rsidP="009C5F5C">
            <w:pPr>
              <w:rPr>
                <w:sz w:val="22"/>
                <w:szCs w:val="22"/>
              </w:rPr>
            </w:pPr>
            <w:proofErr w:type="spellStart"/>
            <w:r w:rsidRPr="005345D7">
              <w:rPr>
                <w:sz w:val="22"/>
                <w:szCs w:val="22"/>
              </w:rPr>
              <w:t>tsunamiNatural</w:t>
            </w:r>
            <w:proofErr w:type="spellEnd"/>
          </w:p>
        </w:tc>
        <w:tc>
          <w:tcPr>
            <w:tcW w:w="5610" w:type="dxa"/>
          </w:tcPr>
          <w:p w14:paraId="3D7F284D" w14:textId="77777777" w:rsidR="005345D7" w:rsidRDefault="005835A9" w:rsidP="005345D7">
            <w:pPr>
              <w:pStyle w:val="BodyTextIndent"/>
            </w:pPr>
            <w:r>
              <w:t xml:space="preserve">Remarkable </w:t>
            </w:r>
            <w:r w:rsidR="005345D7">
              <w:t>T</w:t>
            </w:r>
            <w:r w:rsidR="005345D7" w:rsidRPr="005345D7">
              <w:t>sunami</w:t>
            </w:r>
            <w:r w:rsidR="005345D7">
              <w:t xml:space="preserve"> n</w:t>
            </w:r>
            <w:r w:rsidR="005345D7" w:rsidRPr="005345D7">
              <w:t>atural</w:t>
            </w:r>
            <w:r w:rsidR="005345D7">
              <w:t xml:space="preserve"> event</w:t>
            </w:r>
          </w:p>
        </w:tc>
      </w:tr>
      <w:tr w:rsidR="005345D7" w:rsidRPr="005F3F23" w14:paraId="391A3E4B" w14:textId="77777777" w:rsidTr="009C5F5C">
        <w:tc>
          <w:tcPr>
            <w:tcW w:w="2552" w:type="dxa"/>
          </w:tcPr>
          <w:p w14:paraId="0FF94031" w14:textId="77777777" w:rsidR="005345D7" w:rsidRPr="005345D7" w:rsidRDefault="005345D7" w:rsidP="009C5F5C">
            <w:pPr>
              <w:rPr>
                <w:sz w:val="22"/>
                <w:szCs w:val="22"/>
              </w:rPr>
            </w:pPr>
            <w:proofErr w:type="spellStart"/>
            <w:r w:rsidRPr="005345D7">
              <w:rPr>
                <w:sz w:val="22"/>
                <w:szCs w:val="22"/>
              </w:rPr>
              <w:t>ifsEvent</w:t>
            </w:r>
            <w:proofErr w:type="spellEnd"/>
          </w:p>
        </w:tc>
        <w:tc>
          <w:tcPr>
            <w:tcW w:w="5610" w:type="dxa"/>
          </w:tcPr>
          <w:p w14:paraId="68204594" w14:textId="77777777" w:rsidR="005345D7" w:rsidRDefault="005345D7" w:rsidP="005345D7">
            <w:pPr>
              <w:pStyle w:val="BodyTextIndent"/>
            </w:pPr>
            <w:r>
              <w:t>I</w:t>
            </w:r>
            <w:r w:rsidR="005835A9">
              <w:t xml:space="preserve">ntegrated </w:t>
            </w:r>
            <w:r>
              <w:t>F</w:t>
            </w:r>
            <w:r w:rsidR="005835A9">
              <w:t xml:space="preserve">orecast </w:t>
            </w:r>
            <w:r>
              <w:t>S</w:t>
            </w:r>
            <w:r w:rsidR="005835A9">
              <w:t>ystem</w:t>
            </w:r>
            <w:r>
              <w:t xml:space="preserve"> e</w:t>
            </w:r>
            <w:r w:rsidRPr="005345D7">
              <w:t>vent</w:t>
            </w:r>
            <w:r w:rsidR="005835A9">
              <w:t xml:space="preserve"> (e.g. a problem)</w:t>
            </w:r>
          </w:p>
        </w:tc>
      </w:tr>
      <w:tr w:rsidR="005345D7" w:rsidRPr="005F3F23" w14:paraId="5D9B649E" w14:textId="77777777" w:rsidTr="009C5F5C">
        <w:tc>
          <w:tcPr>
            <w:tcW w:w="2552" w:type="dxa"/>
          </w:tcPr>
          <w:p w14:paraId="3ED4A2EE" w14:textId="77777777" w:rsidR="005345D7" w:rsidRPr="005345D7" w:rsidRDefault="005345D7" w:rsidP="009C5F5C">
            <w:pPr>
              <w:rPr>
                <w:sz w:val="22"/>
                <w:szCs w:val="22"/>
              </w:rPr>
            </w:pPr>
            <w:proofErr w:type="spellStart"/>
            <w:r w:rsidRPr="005345D7">
              <w:rPr>
                <w:sz w:val="22"/>
                <w:szCs w:val="22"/>
              </w:rPr>
              <w:t>systemEvent</w:t>
            </w:r>
            <w:proofErr w:type="spellEnd"/>
          </w:p>
        </w:tc>
        <w:tc>
          <w:tcPr>
            <w:tcW w:w="5610" w:type="dxa"/>
          </w:tcPr>
          <w:p w14:paraId="7E7B5C93" w14:textId="77777777" w:rsidR="005345D7" w:rsidRDefault="005835A9" w:rsidP="005345D7">
            <w:pPr>
              <w:pStyle w:val="BodyTextIndent"/>
            </w:pPr>
            <w:r>
              <w:t>Acquisition or distribution system event (e.g. a problem etc)</w:t>
            </w:r>
          </w:p>
        </w:tc>
      </w:tr>
      <w:tr w:rsidR="005345D7" w:rsidRPr="005F3F23" w14:paraId="03F056F8" w14:textId="77777777" w:rsidTr="009C5F5C">
        <w:tc>
          <w:tcPr>
            <w:tcW w:w="2552" w:type="dxa"/>
          </w:tcPr>
          <w:p w14:paraId="2D6FECEC" w14:textId="77777777" w:rsidR="005345D7" w:rsidRPr="005345D7" w:rsidRDefault="005345D7" w:rsidP="009C5F5C">
            <w:pPr>
              <w:rPr>
                <w:sz w:val="22"/>
                <w:szCs w:val="22"/>
              </w:rPr>
            </w:pPr>
            <w:proofErr w:type="spellStart"/>
            <w:r w:rsidRPr="005345D7">
              <w:rPr>
                <w:sz w:val="22"/>
                <w:szCs w:val="22"/>
              </w:rPr>
              <w:t>satelliteAnomaly</w:t>
            </w:r>
            <w:proofErr w:type="spellEnd"/>
          </w:p>
        </w:tc>
        <w:tc>
          <w:tcPr>
            <w:tcW w:w="5610" w:type="dxa"/>
          </w:tcPr>
          <w:p w14:paraId="39E0E650" w14:textId="77777777" w:rsidR="005345D7" w:rsidRDefault="005835A9" w:rsidP="005835A9">
            <w:pPr>
              <w:pStyle w:val="BodyTextIndent"/>
            </w:pPr>
            <w:r>
              <w:t>Abnormal data in a satellite system (e.g. a sensor glitch)</w:t>
            </w:r>
          </w:p>
        </w:tc>
      </w:tr>
      <w:tr w:rsidR="005345D7" w:rsidRPr="005F3F23" w14:paraId="51A66666" w14:textId="77777777" w:rsidTr="009C5F5C">
        <w:tc>
          <w:tcPr>
            <w:tcW w:w="2552" w:type="dxa"/>
          </w:tcPr>
          <w:p w14:paraId="36451BA5" w14:textId="77777777" w:rsidR="005345D7" w:rsidRPr="005345D7" w:rsidRDefault="005345D7" w:rsidP="009C5F5C">
            <w:pPr>
              <w:rPr>
                <w:sz w:val="22"/>
                <w:szCs w:val="22"/>
              </w:rPr>
            </w:pPr>
            <w:proofErr w:type="spellStart"/>
            <w:r w:rsidRPr="005345D7">
              <w:rPr>
                <w:sz w:val="22"/>
                <w:szCs w:val="22"/>
              </w:rPr>
              <w:t>dropsondeAnomaly</w:t>
            </w:r>
            <w:proofErr w:type="spellEnd"/>
          </w:p>
        </w:tc>
        <w:tc>
          <w:tcPr>
            <w:tcW w:w="5610" w:type="dxa"/>
          </w:tcPr>
          <w:p w14:paraId="14426196" w14:textId="77777777" w:rsidR="005345D7" w:rsidRDefault="005835A9" w:rsidP="007A1FA2">
            <w:pPr>
              <w:pStyle w:val="BodyTextIndent"/>
            </w:pPr>
            <w:r>
              <w:t xml:space="preserve">Abnormal data from a </w:t>
            </w:r>
            <w:proofErr w:type="spellStart"/>
            <w:r w:rsidR="007A1FA2">
              <w:t>d</w:t>
            </w:r>
            <w:r w:rsidR="007A1FA2" w:rsidRPr="005345D7">
              <w:t>ropsonde</w:t>
            </w:r>
            <w:proofErr w:type="spellEnd"/>
          </w:p>
        </w:tc>
      </w:tr>
      <w:tr w:rsidR="005345D7" w:rsidRPr="005F3F23" w14:paraId="7337F613" w14:textId="77777777" w:rsidTr="009C5F5C">
        <w:tc>
          <w:tcPr>
            <w:tcW w:w="2552" w:type="dxa"/>
          </w:tcPr>
          <w:p w14:paraId="77B325A7" w14:textId="77777777" w:rsidR="005345D7" w:rsidRPr="005345D7" w:rsidRDefault="005345D7" w:rsidP="009C5F5C">
            <w:pPr>
              <w:rPr>
                <w:sz w:val="22"/>
                <w:szCs w:val="22"/>
              </w:rPr>
            </w:pPr>
            <w:proofErr w:type="spellStart"/>
            <w:r w:rsidRPr="005345D7">
              <w:rPr>
                <w:sz w:val="22"/>
                <w:szCs w:val="22"/>
              </w:rPr>
              <w:t>aircraftAnomaly</w:t>
            </w:r>
            <w:proofErr w:type="spellEnd"/>
          </w:p>
        </w:tc>
        <w:tc>
          <w:tcPr>
            <w:tcW w:w="5610" w:type="dxa"/>
          </w:tcPr>
          <w:p w14:paraId="2EB86643" w14:textId="77777777" w:rsidR="005345D7" w:rsidRDefault="005835A9" w:rsidP="005835A9">
            <w:pPr>
              <w:pStyle w:val="BodyTextIndent"/>
            </w:pPr>
            <w:r>
              <w:t>Abnormal data from a airborne</w:t>
            </w:r>
            <w:r w:rsidR="005345D7">
              <w:t xml:space="preserve"> </w:t>
            </w:r>
            <w:r>
              <w:t>system (e.g. a sensor glitch)</w:t>
            </w:r>
          </w:p>
        </w:tc>
      </w:tr>
      <w:tr w:rsidR="005345D7" w:rsidRPr="005F3F23" w14:paraId="3AE8F0C9" w14:textId="77777777" w:rsidTr="009C5F5C">
        <w:tc>
          <w:tcPr>
            <w:tcW w:w="2552" w:type="dxa"/>
          </w:tcPr>
          <w:p w14:paraId="44E819A8" w14:textId="77777777" w:rsidR="005345D7" w:rsidRPr="005345D7" w:rsidRDefault="005345D7" w:rsidP="009C5F5C">
            <w:pPr>
              <w:rPr>
                <w:sz w:val="22"/>
                <w:szCs w:val="22"/>
              </w:rPr>
            </w:pPr>
            <w:proofErr w:type="spellStart"/>
            <w:r w:rsidRPr="005345D7">
              <w:rPr>
                <w:sz w:val="22"/>
                <w:szCs w:val="22"/>
              </w:rPr>
              <w:t>buoyAnomaly</w:t>
            </w:r>
            <w:proofErr w:type="spellEnd"/>
          </w:p>
        </w:tc>
        <w:tc>
          <w:tcPr>
            <w:tcW w:w="5610" w:type="dxa"/>
          </w:tcPr>
          <w:p w14:paraId="172D2B75" w14:textId="77777777" w:rsidR="005345D7" w:rsidRDefault="005835A9" w:rsidP="007A1FA2">
            <w:pPr>
              <w:pStyle w:val="BodyTextIndent"/>
            </w:pPr>
            <w:r>
              <w:t xml:space="preserve">Abnormal data from a </w:t>
            </w:r>
            <w:r w:rsidR="007A1FA2">
              <w:t>b</w:t>
            </w:r>
            <w:r w:rsidR="007A1FA2" w:rsidRPr="005345D7">
              <w:t>uoy</w:t>
            </w:r>
          </w:p>
        </w:tc>
      </w:tr>
      <w:tr w:rsidR="005345D7" w:rsidRPr="005F3F23" w14:paraId="686DC581" w14:textId="77777777" w:rsidTr="009C5F5C">
        <w:tc>
          <w:tcPr>
            <w:tcW w:w="2552" w:type="dxa"/>
          </w:tcPr>
          <w:p w14:paraId="156A1B39" w14:textId="77777777" w:rsidR="005345D7" w:rsidRPr="005345D7" w:rsidRDefault="005345D7" w:rsidP="009C5F5C">
            <w:pPr>
              <w:rPr>
                <w:sz w:val="22"/>
                <w:szCs w:val="22"/>
              </w:rPr>
            </w:pPr>
            <w:proofErr w:type="spellStart"/>
            <w:r w:rsidRPr="005345D7">
              <w:rPr>
                <w:sz w:val="22"/>
                <w:szCs w:val="22"/>
              </w:rPr>
              <w:lastRenderedPageBreak/>
              <w:t>shipAnomaly</w:t>
            </w:r>
            <w:proofErr w:type="spellEnd"/>
          </w:p>
        </w:tc>
        <w:tc>
          <w:tcPr>
            <w:tcW w:w="5610" w:type="dxa"/>
          </w:tcPr>
          <w:p w14:paraId="22A32922" w14:textId="77777777" w:rsidR="005345D7" w:rsidRDefault="005835A9" w:rsidP="005835A9">
            <w:pPr>
              <w:pStyle w:val="BodyTextIndent"/>
            </w:pPr>
            <w:r>
              <w:t>Abnormal data from a ship sensing system (e.g. a sensor glitch)</w:t>
            </w:r>
          </w:p>
        </w:tc>
      </w:tr>
      <w:tr w:rsidR="005345D7" w:rsidRPr="005F3F23" w14:paraId="4F79C7B4" w14:textId="77777777" w:rsidTr="009C5F5C">
        <w:tc>
          <w:tcPr>
            <w:tcW w:w="2552" w:type="dxa"/>
          </w:tcPr>
          <w:p w14:paraId="563EE2FE" w14:textId="77777777" w:rsidR="005345D7" w:rsidRPr="005345D7" w:rsidRDefault="005345D7" w:rsidP="009C5F5C">
            <w:pPr>
              <w:rPr>
                <w:sz w:val="22"/>
                <w:szCs w:val="22"/>
              </w:rPr>
            </w:pPr>
            <w:proofErr w:type="spellStart"/>
            <w:r w:rsidRPr="005345D7">
              <w:rPr>
                <w:sz w:val="22"/>
                <w:szCs w:val="22"/>
              </w:rPr>
              <w:t>landStationAnomaly</w:t>
            </w:r>
            <w:proofErr w:type="spellEnd"/>
          </w:p>
        </w:tc>
        <w:tc>
          <w:tcPr>
            <w:tcW w:w="5610" w:type="dxa"/>
          </w:tcPr>
          <w:p w14:paraId="45971126" w14:textId="77777777" w:rsidR="005345D7" w:rsidRDefault="005835A9" w:rsidP="005835A9">
            <w:pPr>
              <w:pStyle w:val="BodyTextIndent"/>
            </w:pPr>
            <w:r>
              <w:t>Abnormal data from a l</w:t>
            </w:r>
            <w:r w:rsidR="005345D7" w:rsidRPr="005345D7">
              <w:t>and</w:t>
            </w:r>
            <w:r w:rsidR="005345D7">
              <w:t xml:space="preserve"> s</w:t>
            </w:r>
            <w:r w:rsidR="005345D7" w:rsidRPr="005345D7">
              <w:t>tation</w:t>
            </w:r>
            <w:r w:rsidR="005345D7">
              <w:t xml:space="preserve"> </w:t>
            </w:r>
            <w:r>
              <w:t>(e.g. a sensor glitch)</w:t>
            </w:r>
          </w:p>
        </w:tc>
      </w:tr>
      <w:tr w:rsidR="005345D7" w:rsidRPr="005F3F23" w14:paraId="7EB8B793" w14:textId="77777777" w:rsidTr="009C5F5C">
        <w:tc>
          <w:tcPr>
            <w:tcW w:w="2552" w:type="dxa"/>
          </w:tcPr>
          <w:p w14:paraId="0DEF299F" w14:textId="77777777" w:rsidR="005345D7" w:rsidRPr="005345D7" w:rsidRDefault="005345D7" w:rsidP="009C5F5C">
            <w:pPr>
              <w:rPr>
                <w:sz w:val="22"/>
                <w:szCs w:val="22"/>
              </w:rPr>
            </w:pPr>
            <w:proofErr w:type="spellStart"/>
            <w:r w:rsidRPr="005345D7">
              <w:rPr>
                <w:sz w:val="22"/>
                <w:szCs w:val="22"/>
              </w:rPr>
              <w:t>mobileSensorAnomaly</w:t>
            </w:r>
            <w:proofErr w:type="spellEnd"/>
          </w:p>
        </w:tc>
        <w:tc>
          <w:tcPr>
            <w:tcW w:w="5610" w:type="dxa"/>
          </w:tcPr>
          <w:p w14:paraId="2B1C7B73" w14:textId="77777777" w:rsidR="005345D7" w:rsidRDefault="005835A9" w:rsidP="007A1FA2">
            <w:pPr>
              <w:pStyle w:val="BodyTextIndent"/>
            </w:pPr>
            <w:r>
              <w:t xml:space="preserve">Abnormal data from a </w:t>
            </w:r>
            <w:r w:rsidR="007A1FA2">
              <w:t>m</w:t>
            </w:r>
            <w:r w:rsidR="007A1FA2" w:rsidRPr="005345D7">
              <w:t>obile</w:t>
            </w:r>
            <w:r w:rsidR="007A1FA2">
              <w:t xml:space="preserve"> sensor </w:t>
            </w:r>
            <w:r w:rsidR="005345D7">
              <w:t>a</w:t>
            </w:r>
            <w:r w:rsidR="005345D7" w:rsidRPr="005345D7">
              <w:t>nomaly</w:t>
            </w:r>
            <w:r>
              <w:t xml:space="preserve"> (e.g. a sensor glitch)</w:t>
            </w:r>
          </w:p>
        </w:tc>
      </w:tr>
      <w:tr w:rsidR="005345D7" w:rsidRPr="005F3F23" w14:paraId="61BFFF67" w14:textId="77777777" w:rsidTr="009C5F5C">
        <w:tc>
          <w:tcPr>
            <w:tcW w:w="2552" w:type="dxa"/>
          </w:tcPr>
          <w:p w14:paraId="0F678994" w14:textId="77777777" w:rsidR="005345D7" w:rsidRPr="005345D7" w:rsidRDefault="005345D7" w:rsidP="009C5F5C">
            <w:pPr>
              <w:rPr>
                <w:sz w:val="22"/>
                <w:szCs w:val="22"/>
              </w:rPr>
            </w:pPr>
            <w:proofErr w:type="spellStart"/>
            <w:r w:rsidRPr="005345D7">
              <w:rPr>
                <w:sz w:val="22"/>
                <w:szCs w:val="22"/>
              </w:rPr>
              <w:t>sensorAlarm</w:t>
            </w:r>
            <w:proofErr w:type="spellEnd"/>
          </w:p>
        </w:tc>
        <w:tc>
          <w:tcPr>
            <w:tcW w:w="5610" w:type="dxa"/>
          </w:tcPr>
          <w:p w14:paraId="121599F5" w14:textId="77777777" w:rsidR="005345D7" w:rsidRDefault="005835A9" w:rsidP="005345D7">
            <w:pPr>
              <w:pStyle w:val="BodyTextIndent"/>
            </w:pPr>
            <w:r>
              <w:t>Abnormal acquisition above or below normal parameters.</w:t>
            </w:r>
          </w:p>
        </w:tc>
      </w:tr>
    </w:tbl>
    <w:p w14:paraId="1DB6037D" w14:textId="77777777" w:rsidR="00F253FF" w:rsidRDefault="00F253FF">
      <w:pPr>
        <w:pStyle w:val="Note"/>
      </w:pPr>
    </w:p>
    <w:p w14:paraId="6AB0898E" w14:textId="77777777" w:rsidR="002201DC" w:rsidRDefault="005835A9" w:rsidP="00740262">
      <w:pPr>
        <w:pStyle w:val="Note"/>
      </w:pPr>
      <w:r>
        <w:t xml:space="preserve">NOTE: This codelist is based on </w:t>
      </w:r>
      <w:r w:rsidR="0091593B">
        <w:t xml:space="preserve">the </w:t>
      </w:r>
      <w:proofErr w:type="spellStart"/>
      <w:r>
        <w:t>CHARMe</w:t>
      </w:r>
      <w:proofErr w:type="spellEnd"/>
      <w:r>
        <w:t xml:space="preserve"> </w:t>
      </w:r>
      <w:r w:rsidR="0091593B">
        <w:t xml:space="preserve">project, which </w:t>
      </w:r>
      <w:r w:rsidR="005233E5">
        <w:t>focused</w:t>
      </w:r>
      <w:r w:rsidR="0091593B">
        <w:t xml:space="preserve"> primarily</w:t>
      </w:r>
      <w:r>
        <w:t xml:space="preserve"> on hazards and climatic analysis. </w:t>
      </w:r>
      <w:r w:rsidR="0091593B">
        <w:t>(</w:t>
      </w:r>
      <w:hyperlink r:id="rId17" w:history="1">
        <w:r w:rsidR="0091593B" w:rsidRPr="003275DA">
          <w:rPr>
            <w:rStyle w:val="Hyperlink"/>
          </w:rPr>
          <w:t>https://software.ecmwf.int/wiki/display/CHAR/Significant+Events</w:t>
        </w:r>
      </w:hyperlink>
      <w:r w:rsidR="0091593B">
        <w:t xml:space="preserve">). Here, as in other parts of the data model, the codelist approach allows further domain-specific entities to be described and </w:t>
      </w:r>
      <w:r w:rsidR="005233E5">
        <w:t>modeled</w:t>
      </w:r>
      <w:r w:rsidR="002201DC">
        <w:t>.</w:t>
      </w:r>
    </w:p>
    <w:p w14:paraId="119A00CE" w14:textId="77777777" w:rsidR="00EA607B" w:rsidRDefault="00E90668" w:rsidP="002201DC">
      <w:pPr>
        <w:pStyle w:val="Heading2"/>
      </w:pPr>
      <w:bookmarkStart w:id="76" w:name="_Toc465088435"/>
      <w:r>
        <w:t>Numeric Codelist for rating</w:t>
      </w:r>
      <w:bookmarkEnd w:id="76"/>
    </w:p>
    <w:p w14:paraId="5C1D87BF" w14:textId="77777777" w:rsidR="00E90668" w:rsidRDefault="00E90668" w:rsidP="001C4869">
      <w:r>
        <w:t xml:space="preserve">A numeric is a codelist that has a correspondence to a numeric code. </w:t>
      </w:r>
      <w:r w:rsidR="00D94A01">
        <w:t>This allows</w:t>
      </w:r>
      <w:r>
        <w:t xml:space="preserve"> for </w:t>
      </w:r>
      <w:r w:rsidR="00010F4B">
        <w:t xml:space="preserve">item </w:t>
      </w:r>
      <w:r>
        <w:t xml:space="preserve">sorting and numerical calculations </w:t>
      </w:r>
      <w:r w:rsidR="00010F4B">
        <w:t>such as</w:t>
      </w:r>
      <w:r>
        <w:t xml:space="preserve"> totals and averages</w:t>
      </w:r>
      <w:r w:rsidR="00D94A01">
        <w:t xml:space="preserve"> based on the numeric code</w:t>
      </w:r>
      <w:r>
        <w:t>.</w:t>
      </w:r>
      <w:r w:rsidR="00D94A01">
        <w:t xml:space="preserve"> </w:t>
      </w:r>
      <w:r w:rsidR="00C05485">
        <w:fldChar w:fldCharType="begin"/>
      </w:r>
      <w:r w:rsidR="00D94A01">
        <w:instrText xml:space="preserve"> REF _Ref421310406 \h </w:instrText>
      </w:r>
      <w:r w:rsidR="00C05485">
        <w:fldChar w:fldCharType="separate"/>
      </w:r>
      <w:r w:rsidR="00D16B0D">
        <w:t xml:space="preserve">Table </w:t>
      </w:r>
      <w:r w:rsidR="00D16B0D">
        <w:rPr>
          <w:noProof/>
        </w:rPr>
        <w:t>18</w:t>
      </w:r>
      <w:r w:rsidR="00C05485">
        <w:fldChar w:fldCharType="end"/>
      </w:r>
      <w:r w:rsidR="00D94A01">
        <w:t xml:space="preserve">, </w:t>
      </w:r>
      <w:r w:rsidR="00C05485">
        <w:fldChar w:fldCharType="begin"/>
      </w:r>
      <w:r w:rsidR="00D94A01">
        <w:instrText xml:space="preserve"> REF _Ref421310430 \h </w:instrText>
      </w:r>
      <w:r w:rsidR="00C05485">
        <w:fldChar w:fldCharType="separate"/>
      </w:r>
      <w:r w:rsidR="00D16B0D">
        <w:t xml:space="preserve">Table </w:t>
      </w:r>
      <w:r w:rsidR="00D16B0D">
        <w:rPr>
          <w:noProof/>
        </w:rPr>
        <w:t>19</w:t>
      </w:r>
      <w:r w:rsidR="00C05485">
        <w:fldChar w:fldCharType="end"/>
      </w:r>
      <w:r w:rsidR="00D94A01">
        <w:t xml:space="preserve"> and </w:t>
      </w:r>
      <w:r w:rsidR="00C05485">
        <w:fldChar w:fldCharType="begin"/>
      </w:r>
      <w:r w:rsidR="00D94A01">
        <w:instrText xml:space="preserve"> REF _Ref421310446 \h </w:instrText>
      </w:r>
      <w:r w:rsidR="00C05485">
        <w:fldChar w:fldCharType="separate"/>
      </w:r>
      <w:r w:rsidR="00D16B0D">
        <w:t xml:space="preserve">Table </w:t>
      </w:r>
      <w:r w:rsidR="00D16B0D">
        <w:rPr>
          <w:noProof/>
        </w:rPr>
        <w:t>20</w:t>
      </w:r>
      <w:r w:rsidR="00C05485">
        <w:fldChar w:fldCharType="end"/>
      </w:r>
      <w:r w:rsidR="00D94A01">
        <w:t xml:space="preserve"> are examples of numeric codelists that can be used for rating.</w:t>
      </w:r>
    </w:p>
    <w:p w14:paraId="73ED8AF7" w14:textId="7095C5D8" w:rsidR="00202F53" w:rsidRDefault="00202F53" w:rsidP="001C4869">
      <w:proofErr w:type="spellStart"/>
      <w:r w:rsidRPr="00EA607B">
        <w:t>GUF_RatingCode</w:t>
      </w:r>
      <w:proofErr w:type="spellEnd"/>
      <w:r>
        <w:t xml:space="preserve"> is intended for implementing a 5 star rating system. This can be used for target resources or for user </w:t>
      </w:r>
      <w:proofErr w:type="spellStart"/>
      <w:r>
        <w:t>experti</w:t>
      </w:r>
      <w:r w:rsidR="0091593B">
        <w:t>s</w:t>
      </w:r>
      <w:r>
        <w:t>eLevel</w:t>
      </w:r>
      <w:proofErr w:type="spellEnd"/>
      <w:r>
        <w:t>.</w:t>
      </w:r>
      <w:r w:rsidR="001C555A">
        <w:t xml:space="preserve"> </w:t>
      </w:r>
      <w:r w:rsidR="00063F52">
        <w:t>T</w:t>
      </w:r>
      <w:r w:rsidR="005233E5">
        <w:t>his</w:t>
      </w:r>
      <w:r w:rsidR="00063F52">
        <w:t xml:space="preserve"> system</w:t>
      </w:r>
      <w:r w:rsidR="005233E5">
        <w:t xml:space="preserve"> is currently used in amazon.com and many other websites.</w:t>
      </w:r>
    </w:p>
    <w:p w14:paraId="7AF92B19" w14:textId="77777777" w:rsidR="00EA607B" w:rsidRPr="00186B79" w:rsidRDefault="00EA607B" w:rsidP="00EA607B">
      <w:pPr>
        <w:pStyle w:val="Tabletitle"/>
      </w:pPr>
      <w:bookmarkStart w:id="77" w:name="_Ref421310406"/>
      <w:bookmarkStart w:id="78" w:name="_Toc465088512"/>
      <w:r>
        <w:t xml:space="preserve">Table </w:t>
      </w:r>
      <w:r w:rsidR="00C05485">
        <w:fldChar w:fldCharType="begin"/>
      </w:r>
      <w:r w:rsidR="00485E84">
        <w:instrText xml:space="preserve"> SEQ Table \* ARABIC </w:instrText>
      </w:r>
      <w:r w:rsidR="00C05485">
        <w:fldChar w:fldCharType="separate"/>
      </w:r>
      <w:r w:rsidR="00D16B0D">
        <w:rPr>
          <w:noProof/>
        </w:rPr>
        <w:t>18</w:t>
      </w:r>
      <w:r w:rsidR="00C05485">
        <w:rPr>
          <w:noProof/>
        </w:rPr>
        <w:fldChar w:fldCharType="end"/>
      </w:r>
      <w:bookmarkEnd w:id="77"/>
      <w:r>
        <w:t xml:space="preserve"> </w:t>
      </w:r>
      <w:r w:rsidRPr="00186B79">
        <w:t xml:space="preserve">— </w:t>
      </w:r>
      <w:proofErr w:type="spellStart"/>
      <w:r w:rsidRPr="00EA607B">
        <w:t>GUF_RatingCode</w:t>
      </w:r>
      <w:proofErr w:type="spellEnd"/>
      <w:r w:rsidRPr="005F3F23">
        <w:t xml:space="preserve"> </w:t>
      </w:r>
      <w:r w:rsidR="00E90668">
        <w:t xml:space="preserve">numeric </w:t>
      </w:r>
      <w:r>
        <w:t xml:space="preserve">code </w:t>
      </w:r>
      <w:r w:rsidRPr="005F3F23">
        <w:t>type</w:t>
      </w:r>
      <w:bookmarkEnd w:id="78"/>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8"/>
        <w:gridCol w:w="4110"/>
      </w:tblGrid>
      <w:tr w:rsidR="00AD5E68" w:rsidRPr="005F3F23" w14:paraId="18FFE62C" w14:textId="77777777" w:rsidTr="00AD5E68">
        <w:trPr>
          <w:tblHeader/>
          <w:jc w:val="center"/>
        </w:trPr>
        <w:tc>
          <w:tcPr>
            <w:tcW w:w="1134" w:type="dxa"/>
            <w:tcBorders>
              <w:top w:val="single" w:sz="12" w:space="0" w:color="auto"/>
              <w:bottom w:val="single" w:sz="12" w:space="0" w:color="auto"/>
            </w:tcBorders>
          </w:tcPr>
          <w:p w14:paraId="43F76A93" w14:textId="77777777" w:rsidR="00AD5E68" w:rsidRPr="005F3F23" w:rsidRDefault="00AD5E68" w:rsidP="00E90668">
            <w:pPr>
              <w:pStyle w:val="BodyTextIndent"/>
              <w:jc w:val="center"/>
              <w:rPr>
                <w:b/>
              </w:rPr>
            </w:pPr>
            <w:r>
              <w:rPr>
                <w:b/>
              </w:rPr>
              <w:t>Number</w:t>
            </w:r>
          </w:p>
        </w:tc>
        <w:tc>
          <w:tcPr>
            <w:tcW w:w="1418" w:type="dxa"/>
            <w:tcBorders>
              <w:top w:val="single" w:sz="12" w:space="0" w:color="auto"/>
              <w:bottom w:val="single" w:sz="12" w:space="0" w:color="auto"/>
            </w:tcBorders>
          </w:tcPr>
          <w:p w14:paraId="05C05310" w14:textId="77777777" w:rsidR="00AD5E68" w:rsidRPr="005F3F23" w:rsidRDefault="00AD5E68" w:rsidP="00E90668">
            <w:pPr>
              <w:pStyle w:val="BodyTextIndent"/>
              <w:jc w:val="center"/>
              <w:rPr>
                <w:b/>
              </w:rPr>
            </w:pPr>
            <w:r>
              <w:rPr>
                <w:b/>
              </w:rPr>
              <w:t>Code</w:t>
            </w:r>
          </w:p>
        </w:tc>
        <w:tc>
          <w:tcPr>
            <w:tcW w:w="4110" w:type="dxa"/>
            <w:tcBorders>
              <w:top w:val="single" w:sz="12" w:space="0" w:color="auto"/>
              <w:bottom w:val="single" w:sz="12" w:space="0" w:color="auto"/>
            </w:tcBorders>
          </w:tcPr>
          <w:p w14:paraId="3E3F2F21" w14:textId="77777777" w:rsidR="00AD5E68" w:rsidRPr="005F3F23" w:rsidRDefault="00AD5E68" w:rsidP="00E90668">
            <w:pPr>
              <w:pStyle w:val="BodyTextIndent"/>
              <w:jc w:val="center"/>
              <w:rPr>
                <w:b/>
              </w:rPr>
            </w:pPr>
            <w:r w:rsidRPr="005F3F23">
              <w:rPr>
                <w:b/>
              </w:rPr>
              <w:t>Definition</w:t>
            </w:r>
          </w:p>
        </w:tc>
      </w:tr>
      <w:tr w:rsidR="00AD5E68" w:rsidRPr="005F3F23" w14:paraId="29F2F817" w14:textId="77777777" w:rsidTr="00AD5E68">
        <w:trPr>
          <w:trHeight w:val="235"/>
          <w:jc w:val="center"/>
        </w:trPr>
        <w:tc>
          <w:tcPr>
            <w:tcW w:w="1134" w:type="dxa"/>
            <w:tcBorders>
              <w:top w:val="single" w:sz="12" w:space="0" w:color="auto"/>
              <w:bottom w:val="single" w:sz="4" w:space="0" w:color="auto"/>
            </w:tcBorders>
            <w:shd w:val="clear" w:color="auto" w:fill="FFFFFF" w:themeFill="background1"/>
          </w:tcPr>
          <w:p w14:paraId="2C2DF004" w14:textId="77777777" w:rsidR="00AD5E68" w:rsidRDefault="00AD5E68" w:rsidP="00E90668">
            <w:pPr>
              <w:rPr>
                <w:sz w:val="22"/>
                <w:szCs w:val="22"/>
              </w:rPr>
            </w:pPr>
            <w:r>
              <w:rPr>
                <w:sz w:val="22"/>
                <w:szCs w:val="22"/>
              </w:rPr>
              <w:t>1</w:t>
            </w:r>
          </w:p>
        </w:tc>
        <w:tc>
          <w:tcPr>
            <w:tcW w:w="1418" w:type="dxa"/>
            <w:tcBorders>
              <w:top w:val="single" w:sz="12" w:space="0" w:color="auto"/>
              <w:bottom w:val="single" w:sz="4" w:space="0" w:color="auto"/>
            </w:tcBorders>
            <w:shd w:val="clear" w:color="auto" w:fill="FFFFFF" w:themeFill="background1"/>
          </w:tcPr>
          <w:p w14:paraId="795D8E9C" w14:textId="77777777" w:rsidR="00AD5E68" w:rsidRPr="001408CB" w:rsidRDefault="00AD5E68" w:rsidP="00E90668">
            <w:pPr>
              <w:rPr>
                <w:sz w:val="22"/>
                <w:szCs w:val="22"/>
              </w:rPr>
            </w:pPr>
            <w:proofErr w:type="spellStart"/>
            <w:r>
              <w:rPr>
                <w:sz w:val="22"/>
                <w:szCs w:val="22"/>
              </w:rPr>
              <w:t>oneStar</w:t>
            </w:r>
            <w:proofErr w:type="spellEnd"/>
          </w:p>
        </w:tc>
        <w:tc>
          <w:tcPr>
            <w:tcW w:w="4110" w:type="dxa"/>
            <w:tcBorders>
              <w:top w:val="single" w:sz="12" w:space="0" w:color="auto"/>
              <w:bottom w:val="single" w:sz="4" w:space="0" w:color="auto"/>
            </w:tcBorders>
            <w:shd w:val="clear" w:color="auto" w:fill="FFFFFF" w:themeFill="background1"/>
          </w:tcPr>
          <w:p w14:paraId="1534E99D" w14:textId="77777777" w:rsidR="00AD5E68" w:rsidRPr="005F3F23" w:rsidRDefault="00AD5E68" w:rsidP="00E90668">
            <w:pPr>
              <w:pStyle w:val="BodyTextIndent"/>
              <w:rPr>
                <w:noProof/>
              </w:rPr>
            </w:pPr>
            <w:r>
              <w:rPr>
                <w:noProof/>
              </w:rPr>
              <w:t>Very bad</w:t>
            </w:r>
          </w:p>
        </w:tc>
      </w:tr>
      <w:tr w:rsidR="00AD5E68" w:rsidRPr="005F3F23" w14:paraId="0F7E6EAE" w14:textId="77777777" w:rsidTr="00AD5E68">
        <w:trPr>
          <w:jc w:val="center"/>
        </w:trPr>
        <w:tc>
          <w:tcPr>
            <w:tcW w:w="1134" w:type="dxa"/>
            <w:shd w:val="clear" w:color="auto" w:fill="FFFFFF" w:themeFill="background1"/>
          </w:tcPr>
          <w:p w14:paraId="69244BD7" w14:textId="77777777" w:rsidR="00AD5E68" w:rsidRDefault="00AD5E68" w:rsidP="00E90668">
            <w:pPr>
              <w:rPr>
                <w:sz w:val="22"/>
                <w:szCs w:val="22"/>
              </w:rPr>
            </w:pPr>
            <w:r>
              <w:rPr>
                <w:sz w:val="22"/>
                <w:szCs w:val="22"/>
              </w:rPr>
              <w:t>2</w:t>
            </w:r>
          </w:p>
        </w:tc>
        <w:tc>
          <w:tcPr>
            <w:tcW w:w="1418" w:type="dxa"/>
            <w:shd w:val="clear" w:color="auto" w:fill="FFFFFF" w:themeFill="background1"/>
          </w:tcPr>
          <w:p w14:paraId="307E6DDE" w14:textId="77777777" w:rsidR="00AD5E68" w:rsidRPr="001408CB" w:rsidRDefault="00AD5E68" w:rsidP="00E90668">
            <w:pPr>
              <w:rPr>
                <w:sz w:val="22"/>
                <w:szCs w:val="22"/>
              </w:rPr>
            </w:pPr>
            <w:proofErr w:type="spellStart"/>
            <w:r>
              <w:rPr>
                <w:sz w:val="22"/>
                <w:szCs w:val="22"/>
              </w:rPr>
              <w:t>twoStars</w:t>
            </w:r>
            <w:proofErr w:type="spellEnd"/>
          </w:p>
        </w:tc>
        <w:tc>
          <w:tcPr>
            <w:tcW w:w="4110" w:type="dxa"/>
            <w:shd w:val="clear" w:color="auto" w:fill="FFFFFF" w:themeFill="background1"/>
          </w:tcPr>
          <w:p w14:paraId="7D49B3AA" w14:textId="77777777" w:rsidR="00AD5E68" w:rsidRPr="005F3F23" w:rsidRDefault="00AD5E68" w:rsidP="00E90668">
            <w:pPr>
              <w:pStyle w:val="BodyTextIndent"/>
              <w:rPr>
                <w:highlight w:val="white"/>
              </w:rPr>
            </w:pPr>
            <w:r>
              <w:t>Bad</w:t>
            </w:r>
          </w:p>
        </w:tc>
      </w:tr>
      <w:tr w:rsidR="00AD5E68" w:rsidRPr="005F3F23" w14:paraId="083DAA17" w14:textId="77777777" w:rsidTr="00AD5E68">
        <w:trPr>
          <w:jc w:val="center"/>
        </w:trPr>
        <w:tc>
          <w:tcPr>
            <w:tcW w:w="1134" w:type="dxa"/>
          </w:tcPr>
          <w:p w14:paraId="0068CEAC" w14:textId="77777777" w:rsidR="00AD5E68" w:rsidRDefault="00AD5E68" w:rsidP="00E90668">
            <w:pPr>
              <w:rPr>
                <w:sz w:val="22"/>
                <w:szCs w:val="22"/>
              </w:rPr>
            </w:pPr>
            <w:r>
              <w:rPr>
                <w:sz w:val="22"/>
                <w:szCs w:val="22"/>
              </w:rPr>
              <w:t>3</w:t>
            </w:r>
          </w:p>
        </w:tc>
        <w:tc>
          <w:tcPr>
            <w:tcW w:w="1418" w:type="dxa"/>
          </w:tcPr>
          <w:p w14:paraId="4FCD5E92" w14:textId="77777777" w:rsidR="00AD5E68" w:rsidRPr="001408CB" w:rsidRDefault="00AD5E68" w:rsidP="00E90668">
            <w:pPr>
              <w:rPr>
                <w:sz w:val="22"/>
                <w:szCs w:val="22"/>
              </w:rPr>
            </w:pPr>
            <w:proofErr w:type="spellStart"/>
            <w:r>
              <w:rPr>
                <w:sz w:val="22"/>
                <w:szCs w:val="22"/>
              </w:rPr>
              <w:t>threeStars</w:t>
            </w:r>
            <w:proofErr w:type="spellEnd"/>
          </w:p>
        </w:tc>
        <w:tc>
          <w:tcPr>
            <w:tcW w:w="4110" w:type="dxa"/>
          </w:tcPr>
          <w:p w14:paraId="14B1E8D3" w14:textId="77777777" w:rsidR="00AD5E68" w:rsidRPr="005F3F23" w:rsidRDefault="007A1FA2" w:rsidP="00E90668">
            <w:pPr>
              <w:pStyle w:val="BodyTextIndent"/>
            </w:pPr>
            <w:r>
              <w:t>Regular</w:t>
            </w:r>
          </w:p>
        </w:tc>
      </w:tr>
      <w:tr w:rsidR="00AD5E68" w:rsidRPr="005F3F23" w14:paraId="14159C3D" w14:textId="77777777" w:rsidTr="00AD5E68">
        <w:trPr>
          <w:jc w:val="center"/>
        </w:trPr>
        <w:tc>
          <w:tcPr>
            <w:tcW w:w="1134" w:type="dxa"/>
          </w:tcPr>
          <w:p w14:paraId="40B2FA1D" w14:textId="77777777" w:rsidR="00AD5E68" w:rsidRDefault="00AD5E68" w:rsidP="00E90668">
            <w:pPr>
              <w:rPr>
                <w:sz w:val="22"/>
                <w:szCs w:val="22"/>
              </w:rPr>
            </w:pPr>
            <w:r>
              <w:rPr>
                <w:sz w:val="22"/>
                <w:szCs w:val="22"/>
              </w:rPr>
              <w:t>4</w:t>
            </w:r>
          </w:p>
        </w:tc>
        <w:tc>
          <w:tcPr>
            <w:tcW w:w="1418" w:type="dxa"/>
          </w:tcPr>
          <w:p w14:paraId="2D32087F" w14:textId="77777777" w:rsidR="00AD5E68" w:rsidRPr="001408CB" w:rsidRDefault="00AD5E68" w:rsidP="00E90668">
            <w:pPr>
              <w:rPr>
                <w:sz w:val="22"/>
                <w:szCs w:val="22"/>
              </w:rPr>
            </w:pPr>
            <w:proofErr w:type="spellStart"/>
            <w:r>
              <w:rPr>
                <w:sz w:val="22"/>
                <w:szCs w:val="22"/>
              </w:rPr>
              <w:t>fourStars</w:t>
            </w:r>
            <w:proofErr w:type="spellEnd"/>
          </w:p>
        </w:tc>
        <w:tc>
          <w:tcPr>
            <w:tcW w:w="4110" w:type="dxa"/>
          </w:tcPr>
          <w:p w14:paraId="737CC16E" w14:textId="77777777" w:rsidR="00AD5E68" w:rsidRPr="005F3F23" w:rsidRDefault="00AD5E68" w:rsidP="00E90668">
            <w:pPr>
              <w:pStyle w:val="BodyTextIndent"/>
              <w:rPr>
                <w:color w:val="000000"/>
                <w:szCs w:val="24"/>
                <w:highlight w:val="white"/>
                <w:lang w:eastAsia="es-ES"/>
              </w:rPr>
            </w:pPr>
            <w:r>
              <w:t>Good</w:t>
            </w:r>
          </w:p>
        </w:tc>
      </w:tr>
      <w:tr w:rsidR="00AD5E68" w:rsidRPr="005F3F23" w14:paraId="7098BE1D" w14:textId="77777777" w:rsidTr="00AD5E68">
        <w:trPr>
          <w:jc w:val="center"/>
        </w:trPr>
        <w:tc>
          <w:tcPr>
            <w:tcW w:w="1134" w:type="dxa"/>
          </w:tcPr>
          <w:p w14:paraId="1C178CA1" w14:textId="77777777" w:rsidR="00AD5E68" w:rsidRDefault="00AD5E68" w:rsidP="00E90668">
            <w:pPr>
              <w:rPr>
                <w:sz w:val="22"/>
                <w:szCs w:val="22"/>
              </w:rPr>
            </w:pPr>
            <w:r>
              <w:rPr>
                <w:sz w:val="22"/>
                <w:szCs w:val="22"/>
              </w:rPr>
              <w:t>5</w:t>
            </w:r>
          </w:p>
        </w:tc>
        <w:tc>
          <w:tcPr>
            <w:tcW w:w="1418" w:type="dxa"/>
          </w:tcPr>
          <w:p w14:paraId="4E7AC65E" w14:textId="77777777" w:rsidR="00AD5E68" w:rsidRPr="001408CB" w:rsidRDefault="00AD5E68" w:rsidP="00E90668">
            <w:pPr>
              <w:rPr>
                <w:sz w:val="22"/>
                <w:szCs w:val="22"/>
              </w:rPr>
            </w:pPr>
            <w:proofErr w:type="spellStart"/>
            <w:r>
              <w:rPr>
                <w:sz w:val="22"/>
                <w:szCs w:val="22"/>
              </w:rPr>
              <w:t>fiveStars</w:t>
            </w:r>
            <w:proofErr w:type="spellEnd"/>
          </w:p>
        </w:tc>
        <w:tc>
          <w:tcPr>
            <w:tcW w:w="4110" w:type="dxa"/>
          </w:tcPr>
          <w:p w14:paraId="5718E1BC" w14:textId="77777777" w:rsidR="00AD5E68" w:rsidRPr="005F3F23" w:rsidRDefault="00AD5E68" w:rsidP="00E90668">
            <w:pPr>
              <w:pStyle w:val="BodyTextIndent"/>
            </w:pPr>
            <w:r>
              <w:t>Excellent</w:t>
            </w:r>
          </w:p>
        </w:tc>
      </w:tr>
    </w:tbl>
    <w:p w14:paraId="2EC2500E" w14:textId="77777777" w:rsidR="00EA607B" w:rsidRDefault="00EA607B" w:rsidP="00EA607B">
      <w:pPr>
        <w:pStyle w:val="Tablelineafter"/>
      </w:pPr>
    </w:p>
    <w:p w14:paraId="6F85E3C1" w14:textId="466C26D6" w:rsidR="00202F53" w:rsidRDefault="00202F53" w:rsidP="00202F53">
      <w:proofErr w:type="spellStart"/>
      <w:r w:rsidRPr="00EA607B">
        <w:t>GUF_</w:t>
      </w:r>
      <w:r>
        <w:t>Thumbs</w:t>
      </w:r>
      <w:r w:rsidRPr="00EA607B">
        <w:t>Code</w:t>
      </w:r>
      <w:proofErr w:type="spellEnd"/>
      <w:r>
        <w:t xml:space="preserve"> is intended for implementing a</w:t>
      </w:r>
      <w:r w:rsidR="009D71B7">
        <w:t>n</w:t>
      </w:r>
      <w:r>
        <w:t xml:space="preserve"> “I like” system. </w:t>
      </w:r>
      <w:proofErr w:type="spellStart"/>
      <w:r w:rsidRPr="00EA607B">
        <w:t>GUF_</w:t>
      </w:r>
      <w:r>
        <w:t>Thumbs</w:t>
      </w:r>
      <w:r w:rsidRPr="00EA607B">
        <w:t>Code</w:t>
      </w:r>
      <w:proofErr w:type="spellEnd"/>
      <w:r>
        <w:t xml:space="preserve"> is expected to be used to give feedback o</w:t>
      </w:r>
      <w:r w:rsidR="0091593B">
        <w:t>n</w:t>
      </w:r>
      <w:r>
        <w:t xml:space="preserve"> another feedback item</w:t>
      </w:r>
      <w:r w:rsidR="0039786D">
        <w:t>, e</w:t>
      </w:r>
      <w:r>
        <w:t>.g. to rate the co</w:t>
      </w:r>
      <w:r w:rsidR="0091593B">
        <w:t>m</w:t>
      </w:r>
      <w:r>
        <w:t xml:space="preserve">ment of another </w:t>
      </w:r>
      <w:r w:rsidR="0039786D">
        <w:t xml:space="preserve">user </w:t>
      </w:r>
      <w:r>
        <w:t>about a target resource.</w:t>
      </w:r>
      <w:r w:rsidR="001C555A">
        <w:t xml:space="preserve"> </w:t>
      </w:r>
      <w:r w:rsidR="00063F52">
        <w:t>T</w:t>
      </w:r>
      <w:r w:rsidR="001C555A">
        <w:t xml:space="preserve">his </w:t>
      </w:r>
      <w:r w:rsidR="00063F52">
        <w:t xml:space="preserve">system </w:t>
      </w:r>
      <w:r w:rsidR="001C555A">
        <w:t>is currently used in facebook</w:t>
      </w:r>
      <w:r w:rsidR="005233E5">
        <w:t>.com “I like”</w:t>
      </w:r>
      <w:r w:rsidR="001C555A">
        <w:t xml:space="preserve"> and many </w:t>
      </w:r>
      <w:r w:rsidR="005233E5">
        <w:t>other</w:t>
      </w:r>
      <w:r w:rsidR="001C555A">
        <w:t xml:space="preserve"> websites.</w:t>
      </w:r>
    </w:p>
    <w:p w14:paraId="7E7F4591" w14:textId="77777777" w:rsidR="00E90668" w:rsidRPr="00186B79" w:rsidRDefault="00E90668" w:rsidP="00E90668">
      <w:pPr>
        <w:pStyle w:val="Tabletitle"/>
      </w:pPr>
      <w:bookmarkStart w:id="79" w:name="_Ref421310430"/>
      <w:bookmarkStart w:id="80" w:name="_Toc465088513"/>
      <w:r>
        <w:t xml:space="preserve">Table </w:t>
      </w:r>
      <w:r w:rsidR="00C05485">
        <w:fldChar w:fldCharType="begin"/>
      </w:r>
      <w:r w:rsidR="00485E84">
        <w:instrText xml:space="preserve"> SEQ Table \* ARABIC </w:instrText>
      </w:r>
      <w:r w:rsidR="00C05485">
        <w:fldChar w:fldCharType="separate"/>
      </w:r>
      <w:r w:rsidR="00D16B0D">
        <w:rPr>
          <w:noProof/>
        </w:rPr>
        <w:t>19</w:t>
      </w:r>
      <w:r w:rsidR="00C05485">
        <w:rPr>
          <w:noProof/>
        </w:rPr>
        <w:fldChar w:fldCharType="end"/>
      </w:r>
      <w:bookmarkEnd w:id="79"/>
      <w:r>
        <w:t xml:space="preserve"> </w:t>
      </w:r>
      <w:r w:rsidRPr="00186B79">
        <w:t xml:space="preserve">— </w:t>
      </w:r>
      <w:proofErr w:type="spellStart"/>
      <w:r w:rsidRPr="00EA607B">
        <w:t>GUF_</w:t>
      </w:r>
      <w:r w:rsidR="00AD5E68">
        <w:t>Thumbs</w:t>
      </w:r>
      <w:r w:rsidRPr="00EA607B">
        <w:t>Code</w:t>
      </w:r>
      <w:proofErr w:type="spellEnd"/>
      <w:r w:rsidRPr="005F3F23">
        <w:t xml:space="preserve"> </w:t>
      </w:r>
      <w:r>
        <w:t xml:space="preserve">numeric code </w:t>
      </w:r>
      <w:r w:rsidRPr="005F3F23">
        <w:t>type</w:t>
      </w:r>
      <w:bookmarkEnd w:id="80"/>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8"/>
        <w:gridCol w:w="4110"/>
      </w:tblGrid>
      <w:tr w:rsidR="00AD5E68" w:rsidRPr="005F3F23" w14:paraId="7F5DE780" w14:textId="77777777" w:rsidTr="00AD5E68">
        <w:trPr>
          <w:tblHeader/>
          <w:jc w:val="center"/>
        </w:trPr>
        <w:tc>
          <w:tcPr>
            <w:tcW w:w="1134" w:type="dxa"/>
            <w:tcBorders>
              <w:top w:val="single" w:sz="12" w:space="0" w:color="auto"/>
              <w:bottom w:val="single" w:sz="12" w:space="0" w:color="auto"/>
            </w:tcBorders>
          </w:tcPr>
          <w:p w14:paraId="739CBF96" w14:textId="77777777" w:rsidR="00AD5E68" w:rsidRPr="005F3F23" w:rsidRDefault="00AD5E68" w:rsidP="00E90668">
            <w:pPr>
              <w:pStyle w:val="BodyTextIndent"/>
              <w:jc w:val="center"/>
              <w:rPr>
                <w:b/>
              </w:rPr>
            </w:pPr>
            <w:r>
              <w:rPr>
                <w:b/>
              </w:rPr>
              <w:t>Number</w:t>
            </w:r>
          </w:p>
        </w:tc>
        <w:tc>
          <w:tcPr>
            <w:tcW w:w="1418" w:type="dxa"/>
            <w:tcBorders>
              <w:top w:val="single" w:sz="12" w:space="0" w:color="auto"/>
              <w:bottom w:val="single" w:sz="12" w:space="0" w:color="auto"/>
            </w:tcBorders>
          </w:tcPr>
          <w:p w14:paraId="5F6EDDB1" w14:textId="77777777" w:rsidR="00AD5E68" w:rsidRPr="005F3F23" w:rsidRDefault="00AD5E68" w:rsidP="00E90668">
            <w:pPr>
              <w:pStyle w:val="BodyTextIndent"/>
              <w:jc w:val="center"/>
              <w:rPr>
                <w:b/>
              </w:rPr>
            </w:pPr>
            <w:r>
              <w:rPr>
                <w:b/>
              </w:rPr>
              <w:t>Code</w:t>
            </w:r>
          </w:p>
        </w:tc>
        <w:tc>
          <w:tcPr>
            <w:tcW w:w="4110" w:type="dxa"/>
            <w:tcBorders>
              <w:top w:val="single" w:sz="12" w:space="0" w:color="auto"/>
              <w:bottom w:val="single" w:sz="12" w:space="0" w:color="auto"/>
            </w:tcBorders>
          </w:tcPr>
          <w:p w14:paraId="3B3BC769" w14:textId="77777777" w:rsidR="00AD5E68" w:rsidRPr="005F3F23" w:rsidRDefault="00AD5E68" w:rsidP="00E90668">
            <w:pPr>
              <w:pStyle w:val="BodyTextIndent"/>
              <w:jc w:val="center"/>
              <w:rPr>
                <w:b/>
              </w:rPr>
            </w:pPr>
            <w:r w:rsidRPr="005F3F23">
              <w:rPr>
                <w:b/>
              </w:rPr>
              <w:t>Definition</w:t>
            </w:r>
          </w:p>
        </w:tc>
      </w:tr>
      <w:tr w:rsidR="00AD5E68" w:rsidRPr="005F3F23" w14:paraId="4DEDFB6D" w14:textId="77777777" w:rsidTr="00AD5E68">
        <w:trPr>
          <w:trHeight w:val="235"/>
          <w:jc w:val="center"/>
        </w:trPr>
        <w:tc>
          <w:tcPr>
            <w:tcW w:w="1134" w:type="dxa"/>
            <w:tcBorders>
              <w:top w:val="single" w:sz="12" w:space="0" w:color="auto"/>
              <w:bottom w:val="single" w:sz="4" w:space="0" w:color="auto"/>
            </w:tcBorders>
            <w:shd w:val="clear" w:color="auto" w:fill="FFFFFF" w:themeFill="background1"/>
          </w:tcPr>
          <w:p w14:paraId="508709F7" w14:textId="77777777" w:rsidR="00AD5E68" w:rsidRDefault="00AD5E68" w:rsidP="00AD5E68">
            <w:pPr>
              <w:rPr>
                <w:sz w:val="22"/>
                <w:szCs w:val="22"/>
              </w:rPr>
            </w:pPr>
            <w:r>
              <w:rPr>
                <w:sz w:val="22"/>
                <w:szCs w:val="22"/>
              </w:rPr>
              <w:t>-1</w:t>
            </w:r>
          </w:p>
        </w:tc>
        <w:tc>
          <w:tcPr>
            <w:tcW w:w="1418" w:type="dxa"/>
            <w:tcBorders>
              <w:top w:val="single" w:sz="12" w:space="0" w:color="auto"/>
              <w:bottom w:val="single" w:sz="4" w:space="0" w:color="auto"/>
            </w:tcBorders>
            <w:shd w:val="clear" w:color="auto" w:fill="FFFFFF" w:themeFill="background1"/>
          </w:tcPr>
          <w:p w14:paraId="67963B4B" w14:textId="77777777" w:rsidR="00AD5E68" w:rsidRPr="001408CB" w:rsidRDefault="00AD5E68" w:rsidP="00AD5E68">
            <w:pPr>
              <w:rPr>
                <w:sz w:val="22"/>
                <w:szCs w:val="22"/>
              </w:rPr>
            </w:pPr>
            <w:proofErr w:type="spellStart"/>
            <w:r>
              <w:rPr>
                <w:sz w:val="22"/>
                <w:szCs w:val="22"/>
              </w:rPr>
              <w:t>thumbsDown</w:t>
            </w:r>
            <w:proofErr w:type="spellEnd"/>
          </w:p>
        </w:tc>
        <w:tc>
          <w:tcPr>
            <w:tcW w:w="4110" w:type="dxa"/>
            <w:tcBorders>
              <w:top w:val="single" w:sz="12" w:space="0" w:color="auto"/>
              <w:bottom w:val="single" w:sz="4" w:space="0" w:color="auto"/>
            </w:tcBorders>
            <w:shd w:val="clear" w:color="auto" w:fill="FFFFFF" w:themeFill="background1"/>
          </w:tcPr>
          <w:p w14:paraId="096DA209" w14:textId="77777777" w:rsidR="00AD5E68" w:rsidRPr="005F3F23" w:rsidRDefault="00AD5E68" w:rsidP="00AD5E68">
            <w:pPr>
              <w:pStyle w:val="BodyTextIndent"/>
              <w:rPr>
                <w:noProof/>
              </w:rPr>
            </w:pPr>
            <w:r>
              <w:rPr>
                <w:noProof/>
              </w:rPr>
              <w:t>Thumbs down</w:t>
            </w:r>
          </w:p>
        </w:tc>
      </w:tr>
      <w:tr w:rsidR="00AD5E68" w:rsidRPr="005F3F23" w14:paraId="3C2CBB7A" w14:textId="77777777" w:rsidTr="00AD5E68">
        <w:trPr>
          <w:jc w:val="center"/>
        </w:trPr>
        <w:tc>
          <w:tcPr>
            <w:tcW w:w="1134" w:type="dxa"/>
            <w:shd w:val="clear" w:color="auto" w:fill="FFFFFF" w:themeFill="background1"/>
          </w:tcPr>
          <w:p w14:paraId="3DD35B5D" w14:textId="77777777" w:rsidR="00AD5E68" w:rsidRDefault="00AD5E68" w:rsidP="00E90668">
            <w:pPr>
              <w:rPr>
                <w:sz w:val="22"/>
                <w:szCs w:val="22"/>
              </w:rPr>
            </w:pPr>
            <w:r>
              <w:rPr>
                <w:sz w:val="22"/>
                <w:szCs w:val="22"/>
              </w:rPr>
              <w:t>1</w:t>
            </w:r>
          </w:p>
        </w:tc>
        <w:tc>
          <w:tcPr>
            <w:tcW w:w="1418" w:type="dxa"/>
            <w:shd w:val="clear" w:color="auto" w:fill="FFFFFF" w:themeFill="background1"/>
          </w:tcPr>
          <w:p w14:paraId="7064E5A9" w14:textId="77777777" w:rsidR="00AD5E68" w:rsidRPr="001408CB" w:rsidRDefault="00AD5E68" w:rsidP="00AD5E68">
            <w:pPr>
              <w:rPr>
                <w:sz w:val="22"/>
                <w:szCs w:val="22"/>
              </w:rPr>
            </w:pPr>
            <w:proofErr w:type="spellStart"/>
            <w:r>
              <w:rPr>
                <w:sz w:val="22"/>
                <w:szCs w:val="22"/>
              </w:rPr>
              <w:t>thumbsUp</w:t>
            </w:r>
            <w:proofErr w:type="spellEnd"/>
          </w:p>
        </w:tc>
        <w:tc>
          <w:tcPr>
            <w:tcW w:w="4110" w:type="dxa"/>
            <w:shd w:val="clear" w:color="auto" w:fill="FFFFFF" w:themeFill="background1"/>
          </w:tcPr>
          <w:p w14:paraId="69CB6D4B" w14:textId="77777777" w:rsidR="00AD5E68" w:rsidRPr="005F3F23" w:rsidRDefault="00AD5E68" w:rsidP="00AD5E68">
            <w:pPr>
              <w:pStyle w:val="BodyTextIndent"/>
              <w:rPr>
                <w:highlight w:val="white"/>
              </w:rPr>
            </w:pPr>
            <w:r>
              <w:rPr>
                <w:noProof/>
              </w:rPr>
              <w:t>Thumbs up</w:t>
            </w:r>
          </w:p>
        </w:tc>
      </w:tr>
    </w:tbl>
    <w:p w14:paraId="1B20FA02" w14:textId="77777777" w:rsidR="00AD5E68" w:rsidRDefault="00AD5E68" w:rsidP="00AD5E68"/>
    <w:p w14:paraId="5B23EB87" w14:textId="03C5B5BF" w:rsidR="00202F53" w:rsidRDefault="00202F53" w:rsidP="00202F53">
      <w:proofErr w:type="spellStart"/>
      <w:r w:rsidRPr="00EA607B">
        <w:t>GUF_</w:t>
      </w:r>
      <w:r>
        <w:t>Sign</w:t>
      </w:r>
      <w:r w:rsidRPr="00EA607B">
        <w:t>Code</w:t>
      </w:r>
      <w:proofErr w:type="spellEnd"/>
      <w:r>
        <w:t xml:space="preserve"> </w:t>
      </w:r>
      <w:r w:rsidR="006D6FD8">
        <w:t>could be used to</w:t>
      </w:r>
      <w:r w:rsidR="0039786D">
        <w:t xml:space="preserve"> </w:t>
      </w:r>
      <w:r>
        <w:t xml:space="preserve">accompany textual </w:t>
      </w:r>
      <w:proofErr w:type="spellStart"/>
      <w:r>
        <w:t>GUF_UserComment</w:t>
      </w:r>
      <w:proofErr w:type="spellEnd"/>
      <w:r>
        <w:t xml:space="preserve"> to give an indication i</w:t>
      </w:r>
      <w:r w:rsidR="0039786D">
        <w:t>f</w:t>
      </w:r>
      <w:r>
        <w:t xml:space="preserve"> the comment is emphasizing a positive aspect</w:t>
      </w:r>
      <w:r w:rsidR="005233E5">
        <w:t>,</w:t>
      </w:r>
      <w:r w:rsidR="00740262">
        <w:t xml:space="preserve"> a neutral</w:t>
      </w:r>
      <w:r>
        <w:t xml:space="preserve"> or a negative aspect (e.g. a complain</w:t>
      </w:r>
      <w:r w:rsidR="0039786D">
        <w:t>t</w:t>
      </w:r>
      <w:r>
        <w:t>).</w:t>
      </w:r>
      <w:r w:rsidR="001C555A">
        <w:t xml:space="preserve"> </w:t>
      </w:r>
      <w:r w:rsidR="00063F52">
        <w:t>T</w:t>
      </w:r>
      <w:r w:rsidR="001C555A">
        <w:t>his</w:t>
      </w:r>
      <w:r w:rsidR="00063F52">
        <w:t xml:space="preserve"> system</w:t>
      </w:r>
      <w:r w:rsidR="001C555A">
        <w:t xml:space="preserve"> is currently used to rate </w:t>
      </w:r>
      <w:r w:rsidR="006D6FD8">
        <w:t>user reputation</w:t>
      </w:r>
      <w:r w:rsidR="001C555A">
        <w:t xml:space="preserve"> in ebay</w:t>
      </w:r>
      <w:r w:rsidR="006D6FD8">
        <w:t>.com</w:t>
      </w:r>
      <w:r w:rsidR="001C555A">
        <w:t>.</w:t>
      </w:r>
    </w:p>
    <w:p w14:paraId="0C0F7ADB" w14:textId="77777777" w:rsidR="00AD5E68" w:rsidRPr="00186B79" w:rsidRDefault="00AD5E68" w:rsidP="00AD5E68">
      <w:pPr>
        <w:pStyle w:val="Tabletitle"/>
      </w:pPr>
      <w:bookmarkStart w:id="81" w:name="_Ref421310446"/>
      <w:bookmarkStart w:id="82" w:name="_Toc465088514"/>
      <w:r>
        <w:t xml:space="preserve">Table </w:t>
      </w:r>
      <w:r w:rsidR="00C05485">
        <w:fldChar w:fldCharType="begin"/>
      </w:r>
      <w:r w:rsidR="00485E84">
        <w:instrText xml:space="preserve"> SEQ Table \* ARABIC </w:instrText>
      </w:r>
      <w:r w:rsidR="00C05485">
        <w:fldChar w:fldCharType="separate"/>
      </w:r>
      <w:r w:rsidR="00D16B0D">
        <w:rPr>
          <w:noProof/>
        </w:rPr>
        <w:t>20</w:t>
      </w:r>
      <w:r w:rsidR="00C05485">
        <w:rPr>
          <w:noProof/>
        </w:rPr>
        <w:fldChar w:fldCharType="end"/>
      </w:r>
      <w:bookmarkEnd w:id="81"/>
      <w:r>
        <w:t xml:space="preserve"> </w:t>
      </w:r>
      <w:r w:rsidRPr="00186B79">
        <w:t xml:space="preserve">— </w:t>
      </w:r>
      <w:proofErr w:type="spellStart"/>
      <w:r w:rsidRPr="00EA607B">
        <w:t>GUF_</w:t>
      </w:r>
      <w:r>
        <w:t>Sign</w:t>
      </w:r>
      <w:r w:rsidRPr="00EA607B">
        <w:t>Code</w:t>
      </w:r>
      <w:proofErr w:type="spellEnd"/>
      <w:r w:rsidRPr="005F3F23">
        <w:t xml:space="preserve"> </w:t>
      </w:r>
      <w:r>
        <w:t xml:space="preserve">numeric code </w:t>
      </w:r>
      <w:r w:rsidRPr="005F3F23">
        <w:t>type</w:t>
      </w:r>
      <w:bookmarkEnd w:id="82"/>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8"/>
        <w:gridCol w:w="4110"/>
      </w:tblGrid>
      <w:tr w:rsidR="00AD5E68" w:rsidRPr="005F3F23" w14:paraId="36401586" w14:textId="77777777" w:rsidTr="00AD5E68">
        <w:trPr>
          <w:tblHeader/>
          <w:jc w:val="center"/>
        </w:trPr>
        <w:tc>
          <w:tcPr>
            <w:tcW w:w="1134" w:type="dxa"/>
            <w:tcBorders>
              <w:top w:val="single" w:sz="12" w:space="0" w:color="auto"/>
              <w:bottom w:val="single" w:sz="12" w:space="0" w:color="auto"/>
            </w:tcBorders>
          </w:tcPr>
          <w:p w14:paraId="48E8CABF" w14:textId="77777777" w:rsidR="00AD5E68" w:rsidRPr="005F3F23" w:rsidRDefault="00AD5E68" w:rsidP="009C5F5C">
            <w:pPr>
              <w:pStyle w:val="BodyTextIndent"/>
              <w:jc w:val="center"/>
              <w:rPr>
                <w:b/>
              </w:rPr>
            </w:pPr>
            <w:r>
              <w:rPr>
                <w:b/>
              </w:rPr>
              <w:t>Number</w:t>
            </w:r>
          </w:p>
        </w:tc>
        <w:tc>
          <w:tcPr>
            <w:tcW w:w="1418" w:type="dxa"/>
            <w:tcBorders>
              <w:top w:val="single" w:sz="12" w:space="0" w:color="auto"/>
              <w:bottom w:val="single" w:sz="12" w:space="0" w:color="auto"/>
            </w:tcBorders>
          </w:tcPr>
          <w:p w14:paraId="25B6DB27" w14:textId="77777777" w:rsidR="00AD5E68" w:rsidRPr="005F3F23" w:rsidRDefault="00AD5E68" w:rsidP="009C5F5C">
            <w:pPr>
              <w:pStyle w:val="BodyTextIndent"/>
              <w:jc w:val="center"/>
              <w:rPr>
                <w:b/>
              </w:rPr>
            </w:pPr>
            <w:r>
              <w:rPr>
                <w:b/>
              </w:rPr>
              <w:t>Code</w:t>
            </w:r>
          </w:p>
        </w:tc>
        <w:tc>
          <w:tcPr>
            <w:tcW w:w="4110" w:type="dxa"/>
            <w:tcBorders>
              <w:top w:val="single" w:sz="12" w:space="0" w:color="auto"/>
              <w:bottom w:val="single" w:sz="12" w:space="0" w:color="auto"/>
            </w:tcBorders>
          </w:tcPr>
          <w:p w14:paraId="730231DE" w14:textId="77777777" w:rsidR="00AD5E68" w:rsidRPr="005F3F23" w:rsidRDefault="00AD5E68" w:rsidP="009C5F5C">
            <w:pPr>
              <w:pStyle w:val="BodyTextIndent"/>
              <w:jc w:val="center"/>
              <w:rPr>
                <w:b/>
              </w:rPr>
            </w:pPr>
            <w:r w:rsidRPr="005F3F23">
              <w:rPr>
                <w:b/>
              </w:rPr>
              <w:t>Definition</w:t>
            </w:r>
          </w:p>
        </w:tc>
      </w:tr>
      <w:tr w:rsidR="00AD5E68" w:rsidRPr="005F3F23" w14:paraId="0EDAD0C2" w14:textId="77777777" w:rsidTr="00AD5E68">
        <w:trPr>
          <w:trHeight w:val="235"/>
          <w:jc w:val="center"/>
        </w:trPr>
        <w:tc>
          <w:tcPr>
            <w:tcW w:w="1134" w:type="dxa"/>
            <w:tcBorders>
              <w:top w:val="single" w:sz="12" w:space="0" w:color="auto"/>
              <w:bottom w:val="single" w:sz="4" w:space="0" w:color="auto"/>
            </w:tcBorders>
            <w:shd w:val="clear" w:color="auto" w:fill="FFFFFF" w:themeFill="background1"/>
          </w:tcPr>
          <w:p w14:paraId="53868388" w14:textId="77777777" w:rsidR="00AD5E68" w:rsidRDefault="00AD5E68" w:rsidP="009C5F5C">
            <w:pPr>
              <w:rPr>
                <w:sz w:val="22"/>
                <w:szCs w:val="22"/>
              </w:rPr>
            </w:pPr>
            <w:r>
              <w:rPr>
                <w:sz w:val="22"/>
                <w:szCs w:val="22"/>
              </w:rPr>
              <w:t>-1</w:t>
            </w:r>
          </w:p>
        </w:tc>
        <w:tc>
          <w:tcPr>
            <w:tcW w:w="1418" w:type="dxa"/>
            <w:tcBorders>
              <w:top w:val="single" w:sz="12" w:space="0" w:color="auto"/>
              <w:bottom w:val="single" w:sz="4" w:space="0" w:color="auto"/>
            </w:tcBorders>
            <w:shd w:val="clear" w:color="auto" w:fill="FFFFFF" w:themeFill="background1"/>
          </w:tcPr>
          <w:p w14:paraId="6A70C7AE" w14:textId="77777777" w:rsidR="00AD5E68" w:rsidRPr="001408CB" w:rsidRDefault="00AD5E68" w:rsidP="009C5F5C">
            <w:pPr>
              <w:rPr>
                <w:sz w:val="22"/>
                <w:szCs w:val="22"/>
              </w:rPr>
            </w:pPr>
            <w:r>
              <w:rPr>
                <w:sz w:val="22"/>
                <w:szCs w:val="22"/>
              </w:rPr>
              <w:t>negative</w:t>
            </w:r>
          </w:p>
        </w:tc>
        <w:tc>
          <w:tcPr>
            <w:tcW w:w="4110" w:type="dxa"/>
            <w:tcBorders>
              <w:top w:val="single" w:sz="12" w:space="0" w:color="auto"/>
              <w:bottom w:val="single" w:sz="4" w:space="0" w:color="auto"/>
            </w:tcBorders>
            <w:shd w:val="clear" w:color="auto" w:fill="FFFFFF" w:themeFill="background1"/>
          </w:tcPr>
          <w:p w14:paraId="03A93ECC" w14:textId="77777777" w:rsidR="00AD5E68" w:rsidRPr="005F3F23" w:rsidRDefault="00AD5E68" w:rsidP="009C5F5C">
            <w:pPr>
              <w:pStyle w:val="BodyTextIndent"/>
              <w:rPr>
                <w:noProof/>
              </w:rPr>
            </w:pPr>
            <w:r>
              <w:rPr>
                <w:noProof/>
              </w:rPr>
              <w:t>Negative</w:t>
            </w:r>
          </w:p>
        </w:tc>
      </w:tr>
      <w:tr w:rsidR="00AD5E68" w:rsidRPr="005F3F23" w14:paraId="5FFDAA5C" w14:textId="77777777" w:rsidTr="00AD5E68">
        <w:trPr>
          <w:jc w:val="center"/>
        </w:trPr>
        <w:tc>
          <w:tcPr>
            <w:tcW w:w="1134" w:type="dxa"/>
            <w:shd w:val="clear" w:color="auto" w:fill="FFFFFF" w:themeFill="background1"/>
          </w:tcPr>
          <w:p w14:paraId="7B87623D" w14:textId="77777777" w:rsidR="00AD5E68" w:rsidRDefault="00AD5E68" w:rsidP="009C5F5C">
            <w:pPr>
              <w:rPr>
                <w:sz w:val="22"/>
                <w:szCs w:val="22"/>
              </w:rPr>
            </w:pPr>
            <w:r>
              <w:rPr>
                <w:sz w:val="22"/>
                <w:szCs w:val="22"/>
              </w:rPr>
              <w:t>0</w:t>
            </w:r>
          </w:p>
        </w:tc>
        <w:tc>
          <w:tcPr>
            <w:tcW w:w="1418" w:type="dxa"/>
            <w:shd w:val="clear" w:color="auto" w:fill="FFFFFF" w:themeFill="background1"/>
          </w:tcPr>
          <w:p w14:paraId="13D0AE1B" w14:textId="77777777" w:rsidR="00AD5E68" w:rsidRPr="001408CB" w:rsidRDefault="00AD5E68" w:rsidP="009C5F5C">
            <w:pPr>
              <w:rPr>
                <w:sz w:val="22"/>
                <w:szCs w:val="22"/>
              </w:rPr>
            </w:pPr>
            <w:r>
              <w:rPr>
                <w:sz w:val="22"/>
                <w:szCs w:val="22"/>
              </w:rPr>
              <w:t>neutral</w:t>
            </w:r>
          </w:p>
        </w:tc>
        <w:tc>
          <w:tcPr>
            <w:tcW w:w="4110" w:type="dxa"/>
            <w:shd w:val="clear" w:color="auto" w:fill="FFFFFF" w:themeFill="background1"/>
          </w:tcPr>
          <w:p w14:paraId="47B403AC" w14:textId="77777777" w:rsidR="00AD5E68" w:rsidRPr="005F3F23" w:rsidRDefault="00AD5E68" w:rsidP="009C5F5C">
            <w:pPr>
              <w:pStyle w:val="BodyTextIndent"/>
              <w:rPr>
                <w:highlight w:val="white"/>
              </w:rPr>
            </w:pPr>
            <w:r>
              <w:t>Neutral</w:t>
            </w:r>
          </w:p>
        </w:tc>
      </w:tr>
      <w:tr w:rsidR="00AD5E68" w:rsidRPr="005F3F23" w14:paraId="7467D39F" w14:textId="77777777" w:rsidTr="00AD5E68">
        <w:trPr>
          <w:jc w:val="center"/>
        </w:trPr>
        <w:tc>
          <w:tcPr>
            <w:tcW w:w="1134" w:type="dxa"/>
          </w:tcPr>
          <w:p w14:paraId="217D7333" w14:textId="77777777" w:rsidR="00AD5E68" w:rsidRDefault="00AD5E68" w:rsidP="009C5F5C">
            <w:pPr>
              <w:rPr>
                <w:sz w:val="22"/>
                <w:szCs w:val="22"/>
              </w:rPr>
            </w:pPr>
            <w:r>
              <w:rPr>
                <w:sz w:val="22"/>
                <w:szCs w:val="22"/>
              </w:rPr>
              <w:t>1</w:t>
            </w:r>
          </w:p>
        </w:tc>
        <w:tc>
          <w:tcPr>
            <w:tcW w:w="1418" w:type="dxa"/>
          </w:tcPr>
          <w:p w14:paraId="64B934F5" w14:textId="77777777" w:rsidR="00AD5E68" w:rsidRPr="001408CB" w:rsidRDefault="00AD5E68" w:rsidP="009C5F5C">
            <w:pPr>
              <w:rPr>
                <w:sz w:val="22"/>
                <w:szCs w:val="22"/>
              </w:rPr>
            </w:pPr>
            <w:r>
              <w:rPr>
                <w:sz w:val="22"/>
                <w:szCs w:val="22"/>
              </w:rPr>
              <w:t>positive</w:t>
            </w:r>
          </w:p>
        </w:tc>
        <w:tc>
          <w:tcPr>
            <w:tcW w:w="4110" w:type="dxa"/>
          </w:tcPr>
          <w:p w14:paraId="30317525" w14:textId="77777777" w:rsidR="00AD5E68" w:rsidRPr="005F3F23" w:rsidRDefault="00AD5E68" w:rsidP="009C5F5C">
            <w:pPr>
              <w:pStyle w:val="BodyTextIndent"/>
            </w:pPr>
            <w:r>
              <w:t>Positive</w:t>
            </w:r>
          </w:p>
        </w:tc>
      </w:tr>
    </w:tbl>
    <w:p w14:paraId="4E2E6A08" w14:textId="77777777" w:rsidR="00010F4B" w:rsidRDefault="00010F4B" w:rsidP="001C4869"/>
    <w:p w14:paraId="65A684B4" w14:textId="4C34A7AD" w:rsidR="00607F6B" w:rsidRDefault="00607F6B" w:rsidP="00607F6B">
      <w:pPr>
        <w:pStyle w:val="Heading1"/>
      </w:pPr>
      <w:bookmarkStart w:id="83" w:name="_Toc465088436"/>
      <w:r>
        <w:t xml:space="preserve">Geospatial User </w:t>
      </w:r>
      <w:r w:rsidR="001C2034">
        <w:t>F</w:t>
      </w:r>
      <w:r>
        <w:t>eedback m</w:t>
      </w:r>
      <w:r w:rsidR="00063F52">
        <w:t>odel:</w:t>
      </w:r>
      <w:r>
        <w:t xml:space="preserve"> Extensions</w:t>
      </w:r>
      <w:bookmarkEnd w:id="83"/>
    </w:p>
    <w:p w14:paraId="403DD863" w14:textId="77777777" w:rsidR="00195917" w:rsidRPr="00195917" w:rsidRDefault="00195917" w:rsidP="00195917">
      <w:r>
        <w:t>This section describes two requirements classes that are considered extensions of the core: the User Feedback Summary and the User Feedback Collection.</w:t>
      </w:r>
    </w:p>
    <w:p w14:paraId="1FA3367E" w14:textId="77777777" w:rsidR="00195917" w:rsidRDefault="00195917" w:rsidP="00195917">
      <w:pPr>
        <w:pStyle w:val="Heading2"/>
      </w:pPr>
      <w:bookmarkStart w:id="84" w:name="_Toc465088437"/>
      <w:r>
        <w:t>Requirement</w:t>
      </w:r>
      <w:r w:rsidR="00131B18">
        <w:t>s</w:t>
      </w:r>
      <w:r>
        <w:t xml:space="preserve"> Class User Feedback Summary Extension</w:t>
      </w:r>
      <w:bookmarkEnd w:id="84"/>
    </w:p>
    <w:p w14:paraId="536E4229" w14:textId="77777777" w:rsidR="00195917" w:rsidRDefault="00195917" w:rsidP="00195917">
      <w:r>
        <w:t>This requirement</w:t>
      </w:r>
      <w:r w:rsidR="00131B18">
        <w:t>s</w:t>
      </w:r>
      <w:r>
        <w:t xml:space="preserve"> class defines the data model classes that allow for encoding summary statistics of feedback items that share the same target.</w:t>
      </w:r>
    </w:p>
    <w:p w14:paraId="47ECF630" w14:textId="77777777" w:rsidR="00195917" w:rsidRPr="00451F7D" w:rsidRDefault="00195917" w:rsidP="00195917">
      <w:pPr>
        <w:pStyle w:val="Requirement"/>
        <w:shd w:val="clear" w:color="auto" w:fill="F2F2F2"/>
        <w:tabs>
          <w:tab w:val="clear" w:pos="900"/>
          <w:tab w:val="num" w:pos="720"/>
        </w:tabs>
        <w:suppressAutoHyphens/>
      </w:pPr>
      <w:bookmarkStart w:id="85" w:name="_Ref434676135"/>
      <w:r w:rsidRPr="00451F7D">
        <w:t>/req/</w:t>
      </w:r>
      <w:r w:rsidR="00202F53" w:rsidRPr="00451F7D">
        <w:t>feedback-summary</w:t>
      </w:r>
      <w:r w:rsidRPr="00451F7D">
        <w:t>/summary</w:t>
      </w:r>
      <w:r w:rsidR="00202F53" w:rsidRPr="00451F7D">
        <w:t>-model</w:t>
      </w:r>
      <w:r w:rsidRPr="00451F7D">
        <w:t>:</w:t>
      </w:r>
      <w:r w:rsidRPr="00451F7D">
        <w:br/>
        <w:t xml:space="preserve">The class </w:t>
      </w:r>
      <w:r w:rsidR="00ED6707">
        <w:t>UFS</w:t>
      </w:r>
      <w:r w:rsidRPr="00451F7D">
        <w:t xml:space="preserve">_FeedbackSummary </w:t>
      </w:r>
      <w:r w:rsidR="00E82126">
        <w:t xml:space="preserve">that follows the UML model in </w:t>
      </w:r>
      <w:r w:rsidR="00C05485">
        <w:fldChar w:fldCharType="begin"/>
      </w:r>
      <w:r w:rsidR="00CA2919">
        <w:instrText xml:space="preserve"> REF _Ref440356852 \h </w:instrText>
      </w:r>
      <w:r w:rsidR="00C05485">
        <w:fldChar w:fldCharType="separate"/>
      </w:r>
      <w:r w:rsidR="00D16B0D">
        <w:t>Figure 5</w:t>
      </w:r>
      <w:r w:rsidR="00C05485">
        <w:fldChar w:fldCharType="end"/>
      </w:r>
      <w:r w:rsidR="00CA2919">
        <w:t xml:space="preserve"> </w:t>
      </w:r>
      <w:r w:rsidRPr="00451F7D">
        <w:t xml:space="preserve">with the properties specified in </w:t>
      </w:r>
      <w:r w:rsidR="00ED6707">
        <w:t>Table 21</w:t>
      </w:r>
      <w:r w:rsidR="00935F27" w:rsidRPr="00935F27">
        <w:rPr>
          <w:i/>
        </w:rPr>
        <w:t xml:space="preserve"> shall</w:t>
      </w:r>
      <w:r w:rsidRPr="00451F7D">
        <w:t xml:space="preserve"> be used when a grouping of feedback items is needed.</w:t>
      </w:r>
      <w:r w:rsidR="00202F53" w:rsidRPr="00451F7D">
        <w:br/>
        <w:t>Dependency: /req/feedback-item</w:t>
      </w:r>
      <w:bookmarkEnd w:id="85"/>
    </w:p>
    <w:p w14:paraId="68AD5A5D" w14:textId="77777777" w:rsidR="00195917" w:rsidRDefault="00195917" w:rsidP="00195917"/>
    <w:p w14:paraId="5D709433" w14:textId="77777777" w:rsidR="00CA2919" w:rsidRDefault="00CA2919" w:rsidP="00CA2919">
      <w:pPr>
        <w:pStyle w:val="Figureart"/>
        <w:rPr>
          <w:lang w:val="en-GB"/>
        </w:rPr>
      </w:pPr>
      <w:r>
        <w:rPr>
          <w:noProof/>
        </w:rPr>
        <w:lastRenderedPageBreak/>
        <w:drawing>
          <wp:inline distT="0" distB="0" distL="0" distR="0" wp14:anchorId="11E532ED" wp14:editId="20DF6985">
            <wp:extent cx="5476875" cy="4267200"/>
            <wp:effectExtent l="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6875" cy="4267200"/>
                    </a:xfrm>
                    <a:prstGeom prst="rect">
                      <a:avLst/>
                    </a:prstGeom>
                    <a:noFill/>
                    <a:ln>
                      <a:noFill/>
                    </a:ln>
                  </pic:spPr>
                </pic:pic>
              </a:graphicData>
            </a:graphic>
          </wp:inline>
        </w:drawing>
      </w:r>
    </w:p>
    <w:p w14:paraId="42F25061" w14:textId="77777777" w:rsidR="00CA2919" w:rsidRPr="005E185C" w:rsidRDefault="00CA2919" w:rsidP="00CA2919">
      <w:pPr>
        <w:pStyle w:val="Caption"/>
        <w:rPr>
          <w:lang w:val="en-GB"/>
        </w:rPr>
      </w:pPr>
      <w:bookmarkStart w:id="86" w:name="_Ref440356852"/>
      <w:bookmarkStart w:id="87" w:name="_Toc465088450"/>
      <w:r>
        <w:t xml:space="preserve">Figure </w:t>
      </w:r>
      <w:r w:rsidR="00C05485">
        <w:fldChar w:fldCharType="begin"/>
      </w:r>
      <w:r>
        <w:instrText xml:space="preserve"> SEQ Figure \* ARABIC </w:instrText>
      </w:r>
      <w:r w:rsidR="00C05485">
        <w:fldChar w:fldCharType="separate"/>
      </w:r>
      <w:r w:rsidR="00D16B0D">
        <w:rPr>
          <w:noProof/>
        </w:rPr>
        <w:t>5</w:t>
      </w:r>
      <w:r w:rsidR="00C05485">
        <w:rPr>
          <w:noProof/>
        </w:rPr>
        <w:fldChar w:fldCharType="end"/>
      </w:r>
      <w:bookmarkEnd w:id="86"/>
      <w:r>
        <w:t xml:space="preserve">: </w:t>
      </w:r>
      <w:proofErr w:type="spellStart"/>
      <w:r>
        <w:t>UFS_FeedbackSumary</w:t>
      </w:r>
      <w:proofErr w:type="spellEnd"/>
      <w:r>
        <w:t xml:space="preserve"> data model UML diagram</w:t>
      </w:r>
      <w:bookmarkEnd w:id="87"/>
    </w:p>
    <w:p w14:paraId="650269A2" w14:textId="77777777" w:rsidR="00CA2919" w:rsidRDefault="00CA2919" w:rsidP="00195917"/>
    <w:p w14:paraId="289B683C" w14:textId="77777777" w:rsidR="005E185C" w:rsidRPr="00186B79" w:rsidRDefault="005E185C" w:rsidP="005E185C">
      <w:pPr>
        <w:pStyle w:val="Caption"/>
      </w:pPr>
      <w:bookmarkStart w:id="88" w:name="_Ref421385834"/>
      <w:bookmarkStart w:id="89" w:name="_Toc465088515"/>
      <w:r>
        <w:t xml:space="preserve">Table </w:t>
      </w:r>
      <w:r w:rsidR="00C05485">
        <w:fldChar w:fldCharType="begin"/>
      </w:r>
      <w:r w:rsidR="00485E84">
        <w:instrText xml:space="preserve"> SEQ Table \* ARABIC </w:instrText>
      </w:r>
      <w:r w:rsidR="00C05485">
        <w:fldChar w:fldCharType="separate"/>
      </w:r>
      <w:r w:rsidR="00D16B0D">
        <w:rPr>
          <w:noProof/>
        </w:rPr>
        <w:t>21</w:t>
      </w:r>
      <w:r w:rsidR="00C05485">
        <w:rPr>
          <w:noProof/>
        </w:rPr>
        <w:fldChar w:fldCharType="end"/>
      </w:r>
      <w:bookmarkEnd w:id="88"/>
      <w:r>
        <w:t xml:space="preserve"> </w:t>
      </w:r>
      <w:r w:rsidRPr="00186B79">
        <w:t xml:space="preserve">— </w:t>
      </w:r>
      <w:r>
        <w:rPr>
          <w:noProof/>
        </w:rPr>
        <w:t>UFS</w:t>
      </w:r>
      <w:r w:rsidRPr="001426CC">
        <w:rPr>
          <w:noProof/>
        </w:rPr>
        <w:t>_</w:t>
      </w:r>
      <w:r>
        <w:rPr>
          <w:noProof/>
        </w:rPr>
        <w:t>FeedbackSummary data type</w:t>
      </w:r>
      <w:bookmarkEnd w:id="89"/>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664"/>
        <w:gridCol w:w="1746"/>
        <w:gridCol w:w="3114"/>
        <w:gridCol w:w="1746"/>
      </w:tblGrid>
      <w:tr w:rsidR="005E185C" w:rsidRPr="001426CC" w14:paraId="084AC586" w14:textId="77777777" w:rsidTr="009B63B3">
        <w:trPr>
          <w:cantSplit/>
          <w:tblHeader/>
        </w:trPr>
        <w:tc>
          <w:tcPr>
            <w:tcW w:w="2664" w:type="dxa"/>
            <w:tcBorders>
              <w:top w:val="single" w:sz="12" w:space="0" w:color="auto"/>
              <w:bottom w:val="single" w:sz="12" w:space="0" w:color="auto"/>
            </w:tcBorders>
          </w:tcPr>
          <w:p w14:paraId="6CFA8D5A" w14:textId="77777777" w:rsidR="005E185C" w:rsidRPr="001426CC" w:rsidRDefault="005E185C" w:rsidP="00202F53">
            <w:pPr>
              <w:pStyle w:val="BodyTextIndent"/>
              <w:jc w:val="center"/>
              <w:rPr>
                <w:b/>
              </w:rPr>
            </w:pPr>
            <w:r w:rsidRPr="001426CC">
              <w:rPr>
                <w:b/>
              </w:rPr>
              <w:t>Names</w:t>
            </w:r>
          </w:p>
        </w:tc>
        <w:tc>
          <w:tcPr>
            <w:tcW w:w="1746" w:type="dxa"/>
            <w:tcBorders>
              <w:top w:val="single" w:sz="12" w:space="0" w:color="auto"/>
              <w:bottom w:val="single" w:sz="12" w:space="0" w:color="auto"/>
            </w:tcBorders>
          </w:tcPr>
          <w:p w14:paraId="630DA171" w14:textId="77777777" w:rsidR="006A149F" w:rsidRDefault="005E185C">
            <w:pPr>
              <w:pStyle w:val="BodyTextIndent"/>
              <w:ind w:left="0" w:firstLine="0"/>
              <w:jc w:val="center"/>
              <w:rPr>
                <w:b/>
                <w:bCs/>
              </w:rPr>
            </w:pPr>
            <w:r w:rsidRPr="001426CC">
              <w:rPr>
                <w:b/>
              </w:rPr>
              <w:t>Definition</w:t>
            </w:r>
          </w:p>
        </w:tc>
        <w:tc>
          <w:tcPr>
            <w:tcW w:w="3114" w:type="dxa"/>
            <w:tcBorders>
              <w:top w:val="single" w:sz="12" w:space="0" w:color="auto"/>
              <w:bottom w:val="single" w:sz="12" w:space="0" w:color="auto"/>
            </w:tcBorders>
          </w:tcPr>
          <w:p w14:paraId="1CF74DAF" w14:textId="77777777" w:rsidR="006A149F" w:rsidRDefault="005E185C">
            <w:pPr>
              <w:pStyle w:val="BodyTextIndent"/>
              <w:ind w:left="0" w:firstLine="0"/>
              <w:jc w:val="center"/>
              <w:rPr>
                <w:b/>
                <w:bCs/>
              </w:rPr>
            </w:pPr>
            <w:r w:rsidRPr="001426CC">
              <w:rPr>
                <w:b/>
              </w:rPr>
              <w:t>Data type and values</w:t>
            </w:r>
          </w:p>
        </w:tc>
        <w:tc>
          <w:tcPr>
            <w:tcW w:w="1746" w:type="dxa"/>
            <w:tcBorders>
              <w:top w:val="single" w:sz="12" w:space="0" w:color="auto"/>
              <w:bottom w:val="single" w:sz="12" w:space="0" w:color="auto"/>
            </w:tcBorders>
          </w:tcPr>
          <w:p w14:paraId="566C000D" w14:textId="77777777" w:rsidR="006A149F" w:rsidRDefault="005E185C">
            <w:pPr>
              <w:pStyle w:val="BodyTextIndent"/>
              <w:ind w:left="0" w:firstLine="0"/>
              <w:jc w:val="center"/>
              <w:rPr>
                <w:b/>
                <w:bCs/>
              </w:rPr>
            </w:pPr>
            <w:r w:rsidRPr="001426CC">
              <w:rPr>
                <w:b/>
              </w:rPr>
              <w:t>Multiplicity and use</w:t>
            </w:r>
          </w:p>
        </w:tc>
      </w:tr>
      <w:tr w:rsidR="005E185C" w:rsidRPr="001426CC" w14:paraId="19F9EC17" w14:textId="77777777" w:rsidTr="009B63B3">
        <w:trPr>
          <w:cantSplit/>
        </w:trPr>
        <w:tc>
          <w:tcPr>
            <w:tcW w:w="2664" w:type="dxa"/>
            <w:tcBorders>
              <w:top w:val="single" w:sz="12" w:space="0" w:color="auto"/>
              <w:bottom w:val="single" w:sz="4" w:space="0" w:color="auto"/>
            </w:tcBorders>
            <w:shd w:val="clear" w:color="auto" w:fill="FFFFFF" w:themeFill="background1"/>
          </w:tcPr>
          <w:p w14:paraId="37884E24" w14:textId="77777777" w:rsidR="005E185C" w:rsidRPr="00D56A61" w:rsidRDefault="005E185C" w:rsidP="00202F53">
            <w:pPr>
              <w:pStyle w:val="BodyTextIndent"/>
            </w:pPr>
            <w:r>
              <w:t>target</w:t>
            </w:r>
          </w:p>
        </w:tc>
        <w:tc>
          <w:tcPr>
            <w:tcW w:w="1746" w:type="dxa"/>
            <w:tcBorders>
              <w:top w:val="single" w:sz="12" w:space="0" w:color="auto"/>
              <w:bottom w:val="single" w:sz="4" w:space="0" w:color="auto"/>
            </w:tcBorders>
            <w:shd w:val="clear" w:color="auto" w:fill="FFFFFF" w:themeFill="background1"/>
          </w:tcPr>
          <w:p w14:paraId="032A9838" w14:textId="77777777" w:rsidR="006A149F" w:rsidRPr="006D6FD8" w:rsidRDefault="005E185C" w:rsidP="006D6FD8">
            <w:pPr>
              <w:pStyle w:val="BodyTextIndent"/>
              <w:rPr>
                <w:color w:val="000000"/>
              </w:rPr>
            </w:pPr>
            <w:r w:rsidRPr="006D6FD8">
              <w:rPr>
                <w:color w:val="000000"/>
              </w:rPr>
              <w:t xml:space="preserve">Common geospatial resource the summary is about. </w:t>
            </w:r>
          </w:p>
        </w:tc>
        <w:tc>
          <w:tcPr>
            <w:tcW w:w="3114" w:type="dxa"/>
            <w:tcBorders>
              <w:top w:val="single" w:sz="12" w:space="0" w:color="auto"/>
              <w:bottom w:val="single" w:sz="4" w:space="0" w:color="auto"/>
            </w:tcBorders>
            <w:shd w:val="clear" w:color="auto" w:fill="FFFFFF" w:themeFill="background1"/>
          </w:tcPr>
          <w:p w14:paraId="141E475B" w14:textId="77777777" w:rsidR="006A149F" w:rsidRPr="006D6FD8" w:rsidRDefault="005E185C" w:rsidP="00DD5549">
            <w:pPr>
              <w:pStyle w:val="BodyTextIndent"/>
              <w:rPr>
                <w:color w:val="000000"/>
              </w:rPr>
            </w:pPr>
            <w:r w:rsidRPr="006D6FD8">
              <w:rPr>
                <w:color w:val="000000"/>
              </w:rPr>
              <w:t xml:space="preserve">ISO 19115-1 </w:t>
            </w:r>
            <w:proofErr w:type="spellStart"/>
            <w:r w:rsidRPr="006D6FD8">
              <w:rPr>
                <w:color w:val="000000"/>
              </w:rPr>
              <w:t>CI_Citation</w:t>
            </w:r>
            <w:proofErr w:type="spellEnd"/>
            <w:r w:rsidRPr="006D6FD8">
              <w:rPr>
                <w:color w:val="000000"/>
              </w:rPr>
              <w:t xml:space="preserve"> data type</w:t>
            </w:r>
            <w:r w:rsidR="00E54877" w:rsidRPr="006D6FD8">
              <w:rPr>
                <w:color w:val="000000"/>
              </w:rPr>
              <w:t xml:space="preserve"> (ISO 19115-1:2014 B.3.2.1)</w:t>
            </w:r>
          </w:p>
        </w:tc>
        <w:tc>
          <w:tcPr>
            <w:tcW w:w="1746" w:type="dxa"/>
            <w:tcBorders>
              <w:top w:val="single" w:sz="12" w:space="0" w:color="auto"/>
              <w:bottom w:val="single" w:sz="4" w:space="0" w:color="auto"/>
            </w:tcBorders>
            <w:shd w:val="clear" w:color="auto" w:fill="FFFFFF" w:themeFill="background1"/>
          </w:tcPr>
          <w:p w14:paraId="68A42B93" w14:textId="77777777" w:rsidR="006A149F" w:rsidRPr="006D6FD8" w:rsidRDefault="005E185C" w:rsidP="006D6FD8">
            <w:pPr>
              <w:pStyle w:val="BodyTextIndent"/>
              <w:rPr>
                <w:color w:val="000000"/>
              </w:rPr>
            </w:pPr>
            <w:r w:rsidRPr="006D6FD8">
              <w:rPr>
                <w:color w:val="000000"/>
              </w:rPr>
              <w:t>Zero or o</w:t>
            </w:r>
            <w:r w:rsidR="00192839" w:rsidRPr="006D6FD8">
              <w:rPr>
                <w:color w:val="000000"/>
              </w:rPr>
              <w:t>n</w:t>
            </w:r>
            <w:r w:rsidRPr="006D6FD8">
              <w:rPr>
                <w:color w:val="000000"/>
              </w:rPr>
              <w:t>e (optional)</w:t>
            </w:r>
          </w:p>
          <w:p w14:paraId="7D289C1C" w14:textId="77777777" w:rsidR="006A149F" w:rsidRPr="006D6FD8" w:rsidRDefault="005E185C" w:rsidP="006D6FD8">
            <w:pPr>
              <w:pStyle w:val="BodyTextIndent"/>
              <w:rPr>
                <w:color w:val="000000"/>
              </w:rPr>
            </w:pPr>
            <w:r w:rsidRPr="006D6FD8">
              <w:rPr>
                <w:color w:val="000000"/>
              </w:rPr>
              <w:t>If the target of the citation is specified by another part of the data model this parameter should not be used</w:t>
            </w:r>
          </w:p>
        </w:tc>
      </w:tr>
      <w:tr w:rsidR="005E185C" w:rsidRPr="001426CC" w14:paraId="3C98D67F" w14:textId="77777777" w:rsidTr="009B63B3">
        <w:trPr>
          <w:cantSplit/>
        </w:trPr>
        <w:tc>
          <w:tcPr>
            <w:tcW w:w="2664" w:type="dxa"/>
            <w:tcBorders>
              <w:top w:val="single" w:sz="4" w:space="0" w:color="auto"/>
              <w:bottom w:val="single" w:sz="4" w:space="0" w:color="auto"/>
            </w:tcBorders>
            <w:shd w:val="clear" w:color="auto" w:fill="FFFFFF" w:themeFill="background1"/>
          </w:tcPr>
          <w:p w14:paraId="23E2E308" w14:textId="77777777" w:rsidR="005E185C" w:rsidRDefault="005E185C" w:rsidP="00202F53">
            <w:pPr>
              <w:pStyle w:val="BodyTextIndent"/>
            </w:pPr>
            <w:proofErr w:type="spellStart"/>
            <w:r w:rsidRPr="00F22362">
              <w:t>numberOfFeedbackItem</w:t>
            </w:r>
            <w:proofErr w:type="spellEnd"/>
          </w:p>
        </w:tc>
        <w:tc>
          <w:tcPr>
            <w:tcW w:w="1746" w:type="dxa"/>
            <w:tcBorders>
              <w:top w:val="single" w:sz="4" w:space="0" w:color="auto"/>
              <w:bottom w:val="single" w:sz="4" w:space="0" w:color="auto"/>
            </w:tcBorders>
            <w:shd w:val="clear" w:color="auto" w:fill="FFFFFF" w:themeFill="background1"/>
          </w:tcPr>
          <w:p w14:paraId="522C77FB" w14:textId="77777777" w:rsidR="006A149F" w:rsidRPr="006D6FD8" w:rsidRDefault="005E185C" w:rsidP="006D6FD8">
            <w:pPr>
              <w:pStyle w:val="BodyTextIndent"/>
              <w:rPr>
                <w:color w:val="000000"/>
              </w:rPr>
            </w:pPr>
            <w:r w:rsidRPr="006D6FD8">
              <w:rPr>
                <w:color w:val="000000"/>
              </w:rPr>
              <w:t>Number of Feedback items this summary is about</w:t>
            </w:r>
          </w:p>
        </w:tc>
        <w:tc>
          <w:tcPr>
            <w:tcW w:w="3114" w:type="dxa"/>
            <w:tcBorders>
              <w:top w:val="single" w:sz="4" w:space="0" w:color="auto"/>
              <w:bottom w:val="single" w:sz="4" w:space="0" w:color="auto"/>
            </w:tcBorders>
            <w:shd w:val="clear" w:color="auto" w:fill="FFFFFF" w:themeFill="background1"/>
          </w:tcPr>
          <w:p w14:paraId="0F03BC5E" w14:textId="77777777" w:rsidR="006A149F" w:rsidRPr="006D6FD8" w:rsidRDefault="005E185C" w:rsidP="006D6FD8">
            <w:pPr>
              <w:pStyle w:val="BodyTextIndent"/>
              <w:rPr>
                <w:color w:val="000000"/>
              </w:rPr>
            </w:pPr>
            <w:r w:rsidRPr="006D6FD8">
              <w:rPr>
                <w:color w:val="000000"/>
              </w:rPr>
              <w:t>Integer type</w:t>
            </w:r>
          </w:p>
        </w:tc>
        <w:tc>
          <w:tcPr>
            <w:tcW w:w="1746" w:type="dxa"/>
            <w:tcBorders>
              <w:top w:val="single" w:sz="4" w:space="0" w:color="auto"/>
              <w:bottom w:val="single" w:sz="4" w:space="0" w:color="auto"/>
            </w:tcBorders>
            <w:shd w:val="clear" w:color="auto" w:fill="FFFFFF" w:themeFill="background1"/>
          </w:tcPr>
          <w:p w14:paraId="1D5E1002" w14:textId="77777777" w:rsidR="006A149F" w:rsidRPr="006D6FD8" w:rsidRDefault="005E185C" w:rsidP="006D6FD8">
            <w:pPr>
              <w:pStyle w:val="BodyTextIndent"/>
              <w:rPr>
                <w:color w:val="000000"/>
              </w:rPr>
            </w:pPr>
            <w:r w:rsidRPr="006D6FD8">
              <w:rPr>
                <w:color w:val="000000"/>
              </w:rPr>
              <w:t>One (mandatory)</w:t>
            </w:r>
          </w:p>
        </w:tc>
      </w:tr>
      <w:tr w:rsidR="005E185C" w:rsidRPr="001426CC" w14:paraId="28A0D94A" w14:textId="77777777" w:rsidTr="009B63B3">
        <w:trPr>
          <w:cantSplit/>
        </w:trPr>
        <w:tc>
          <w:tcPr>
            <w:tcW w:w="2664" w:type="dxa"/>
            <w:tcBorders>
              <w:top w:val="single" w:sz="4" w:space="0" w:color="auto"/>
              <w:bottom w:val="single" w:sz="4" w:space="0" w:color="auto"/>
            </w:tcBorders>
            <w:shd w:val="clear" w:color="auto" w:fill="FFFFFF" w:themeFill="background1"/>
          </w:tcPr>
          <w:p w14:paraId="4E69A1B3" w14:textId="77777777" w:rsidR="005E185C" w:rsidRPr="00EA607B" w:rsidRDefault="005E185C" w:rsidP="00202F53">
            <w:pPr>
              <w:pStyle w:val="BodyTextIndent"/>
            </w:pPr>
            <w:proofErr w:type="spellStart"/>
            <w:r w:rsidRPr="00F22362">
              <w:t>latestItemDate</w:t>
            </w:r>
            <w:proofErr w:type="spellEnd"/>
          </w:p>
        </w:tc>
        <w:tc>
          <w:tcPr>
            <w:tcW w:w="1746" w:type="dxa"/>
            <w:tcBorders>
              <w:top w:val="single" w:sz="4" w:space="0" w:color="auto"/>
              <w:bottom w:val="single" w:sz="4" w:space="0" w:color="auto"/>
            </w:tcBorders>
            <w:shd w:val="clear" w:color="auto" w:fill="FFFFFF" w:themeFill="background1"/>
          </w:tcPr>
          <w:p w14:paraId="456D2885" w14:textId="77777777" w:rsidR="006A149F" w:rsidRPr="006D6FD8" w:rsidRDefault="005E185C" w:rsidP="006D6FD8">
            <w:pPr>
              <w:pStyle w:val="BodyTextIndent"/>
              <w:rPr>
                <w:color w:val="000000"/>
              </w:rPr>
            </w:pPr>
            <w:r w:rsidRPr="006D6FD8">
              <w:rPr>
                <w:color w:val="000000"/>
              </w:rPr>
              <w:t>The date of the last item</w:t>
            </w:r>
          </w:p>
        </w:tc>
        <w:tc>
          <w:tcPr>
            <w:tcW w:w="3114" w:type="dxa"/>
            <w:tcBorders>
              <w:top w:val="single" w:sz="4" w:space="0" w:color="auto"/>
              <w:bottom w:val="single" w:sz="4" w:space="0" w:color="auto"/>
            </w:tcBorders>
            <w:shd w:val="clear" w:color="auto" w:fill="FFFFFF" w:themeFill="background1"/>
          </w:tcPr>
          <w:p w14:paraId="07B83DA7" w14:textId="77777777" w:rsidR="006A149F" w:rsidRPr="006D6FD8" w:rsidRDefault="00DD5549" w:rsidP="006D6FD8">
            <w:pPr>
              <w:pStyle w:val="BodyTextIndent"/>
              <w:rPr>
                <w:color w:val="000000"/>
              </w:rPr>
            </w:pPr>
            <w:proofErr w:type="spellStart"/>
            <w:r>
              <w:rPr>
                <w:color w:val="000000"/>
              </w:rPr>
              <w:t>CI_Date</w:t>
            </w:r>
            <w:proofErr w:type="spellEnd"/>
            <w:r>
              <w:rPr>
                <w:color w:val="000000"/>
              </w:rPr>
              <w:t xml:space="preserve"> (ISO 19115-1:</w:t>
            </w:r>
            <w:r w:rsidR="005E185C" w:rsidRPr="006D6FD8">
              <w:rPr>
                <w:color w:val="000000"/>
              </w:rPr>
              <w:t>2014 B.3.2.6)</w:t>
            </w:r>
          </w:p>
        </w:tc>
        <w:tc>
          <w:tcPr>
            <w:tcW w:w="1746" w:type="dxa"/>
            <w:tcBorders>
              <w:top w:val="single" w:sz="4" w:space="0" w:color="auto"/>
              <w:bottom w:val="single" w:sz="4" w:space="0" w:color="auto"/>
            </w:tcBorders>
            <w:shd w:val="clear" w:color="auto" w:fill="FFFFFF" w:themeFill="background1"/>
          </w:tcPr>
          <w:p w14:paraId="4221E026" w14:textId="77777777" w:rsidR="006A149F" w:rsidRPr="006D6FD8" w:rsidRDefault="005E185C" w:rsidP="006D6FD8">
            <w:pPr>
              <w:pStyle w:val="BodyTextIndent"/>
              <w:rPr>
                <w:color w:val="000000"/>
              </w:rPr>
            </w:pPr>
            <w:r w:rsidRPr="006D6FD8">
              <w:rPr>
                <w:color w:val="000000"/>
              </w:rPr>
              <w:t>Zero or one (optional)</w:t>
            </w:r>
          </w:p>
        </w:tc>
      </w:tr>
      <w:tr w:rsidR="005E185C" w:rsidRPr="001426CC" w14:paraId="6CAB40AE" w14:textId="77777777" w:rsidTr="009B63B3">
        <w:trPr>
          <w:cantSplit/>
        </w:trPr>
        <w:tc>
          <w:tcPr>
            <w:tcW w:w="2664" w:type="dxa"/>
            <w:tcBorders>
              <w:top w:val="single" w:sz="4" w:space="0" w:color="auto"/>
              <w:bottom w:val="single" w:sz="4" w:space="0" w:color="auto"/>
            </w:tcBorders>
            <w:shd w:val="clear" w:color="auto" w:fill="FFFFFF" w:themeFill="background1"/>
          </w:tcPr>
          <w:p w14:paraId="3DBCAA4C" w14:textId="77777777" w:rsidR="005E185C" w:rsidRPr="006E6AE5" w:rsidRDefault="005E185C" w:rsidP="00202F53">
            <w:pPr>
              <w:pStyle w:val="BodyTextIndent"/>
            </w:pPr>
            <w:proofErr w:type="spellStart"/>
            <w:r w:rsidRPr="006E6AE5">
              <w:lastRenderedPageBreak/>
              <w:t>numberOfPrimaryTargets</w:t>
            </w:r>
            <w:proofErr w:type="spellEnd"/>
          </w:p>
        </w:tc>
        <w:tc>
          <w:tcPr>
            <w:tcW w:w="1746" w:type="dxa"/>
            <w:tcBorders>
              <w:top w:val="single" w:sz="4" w:space="0" w:color="auto"/>
              <w:bottom w:val="single" w:sz="4" w:space="0" w:color="auto"/>
            </w:tcBorders>
            <w:shd w:val="clear" w:color="auto" w:fill="FFFFFF" w:themeFill="background1"/>
          </w:tcPr>
          <w:p w14:paraId="09DE0B37" w14:textId="77777777" w:rsidR="006A149F" w:rsidRPr="006D6FD8" w:rsidRDefault="005E185C" w:rsidP="006D6FD8">
            <w:pPr>
              <w:pStyle w:val="BodyTextIndent"/>
              <w:rPr>
                <w:color w:val="000000"/>
              </w:rPr>
            </w:pPr>
            <w:r>
              <w:rPr>
                <w:color w:val="000000"/>
              </w:rPr>
              <w:t>Total n</w:t>
            </w:r>
            <w:r w:rsidRPr="006E6AE5">
              <w:rPr>
                <w:color w:val="000000"/>
              </w:rPr>
              <w:t>umber of primary targets</w:t>
            </w:r>
          </w:p>
        </w:tc>
        <w:tc>
          <w:tcPr>
            <w:tcW w:w="3114" w:type="dxa"/>
            <w:tcBorders>
              <w:top w:val="single" w:sz="4" w:space="0" w:color="auto"/>
              <w:bottom w:val="single" w:sz="4" w:space="0" w:color="auto"/>
            </w:tcBorders>
            <w:shd w:val="clear" w:color="auto" w:fill="FFFFFF" w:themeFill="background1"/>
          </w:tcPr>
          <w:p w14:paraId="2660FC26" w14:textId="77777777" w:rsidR="006A149F" w:rsidRPr="006D6FD8" w:rsidRDefault="005E185C" w:rsidP="006D6FD8">
            <w:pPr>
              <w:pStyle w:val="BodyTextIndent"/>
              <w:rPr>
                <w:color w:val="000000"/>
              </w:rPr>
            </w:pPr>
            <w:r w:rsidRPr="006D6FD8">
              <w:rPr>
                <w:color w:val="000000"/>
              </w:rPr>
              <w:t>Integer type</w:t>
            </w:r>
          </w:p>
        </w:tc>
        <w:tc>
          <w:tcPr>
            <w:tcW w:w="1746" w:type="dxa"/>
            <w:tcBorders>
              <w:top w:val="single" w:sz="4" w:space="0" w:color="auto"/>
              <w:bottom w:val="single" w:sz="4" w:space="0" w:color="auto"/>
            </w:tcBorders>
            <w:shd w:val="clear" w:color="auto" w:fill="FFFFFF" w:themeFill="background1"/>
          </w:tcPr>
          <w:p w14:paraId="71B5F600" w14:textId="77777777" w:rsidR="006A149F" w:rsidRPr="006D6FD8" w:rsidRDefault="005E185C" w:rsidP="006D6FD8">
            <w:pPr>
              <w:pStyle w:val="BodyTextIndent"/>
              <w:rPr>
                <w:color w:val="000000"/>
              </w:rPr>
            </w:pPr>
            <w:r w:rsidRPr="006D6FD8">
              <w:rPr>
                <w:color w:val="000000"/>
              </w:rPr>
              <w:t>Zero or one (optional)</w:t>
            </w:r>
          </w:p>
        </w:tc>
      </w:tr>
      <w:tr w:rsidR="005E185C" w:rsidRPr="001426CC" w14:paraId="2ACA55CB" w14:textId="77777777" w:rsidTr="009B63B3">
        <w:trPr>
          <w:cantSplit/>
        </w:trPr>
        <w:tc>
          <w:tcPr>
            <w:tcW w:w="2664" w:type="dxa"/>
            <w:tcBorders>
              <w:top w:val="single" w:sz="4" w:space="0" w:color="auto"/>
              <w:bottom w:val="single" w:sz="4" w:space="0" w:color="auto"/>
            </w:tcBorders>
            <w:shd w:val="clear" w:color="auto" w:fill="FFFFFF" w:themeFill="background1"/>
          </w:tcPr>
          <w:p w14:paraId="00DD3599" w14:textId="77777777" w:rsidR="005E185C" w:rsidRPr="006E6AE5" w:rsidRDefault="005E185C" w:rsidP="00202F53">
            <w:pPr>
              <w:pStyle w:val="BodyTextIndent"/>
            </w:pPr>
            <w:proofErr w:type="spellStart"/>
            <w:r w:rsidRPr="006E6AE5">
              <w:t>numberOf</w:t>
            </w:r>
            <w:r>
              <w:t>Secondary</w:t>
            </w:r>
            <w:r w:rsidRPr="006E6AE5">
              <w:t>Targets</w:t>
            </w:r>
            <w:proofErr w:type="spellEnd"/>
          </w:p>
        </w:tc>
        <w:tc>
          <w:tcPr>
            <w:tcW w:w="1746" w:type="dxa"/>
            <w:tcBorders>
              <w:top w:val="single" w:sz="4" w:space="0" w:color="auto"/>
              <w:bottom w:val="single" w:sz="4" w:space="0" w:color="auto"/>
            </w:tcBorders>
            <w:shd w:val="clear" w:color="auto" w:fill="FFFFFF" w:themeFill="background1"/>
          </w:tcPr>
          <w:p w14:paraId="415DCEBA" w14:textId="77777777" w:rsidR="006A149F" w:rsidRPr="006D6FD8" w:rsidRDefault="005E185C" w:rsidP="006D6FD8">
            <w:pPr>
              <w:pStyle w:val="BodyTextIndent"/>
              <w:rPr>
                <w:color w:val="000000"/>
              </w:rPr>
            </w:pPr>
            <w:r>
              <w:rPr>
                <w:color w:val="000000"/>
              </w:rPr>
              <w:t>Total n</w:t>
            </w:r>
            <w:r w:rsidRPr="006E6AE5">
              <w:rPr>
                <w:color w:val="000000"/>
              </w:rPr>
              <w:t xml:space="preserve">umber of </w:t>
            </w:r>
            <w:r>
              <w:rPr>
                <w:color w:val="000000"/>
              </w:rPr>
              <w:t>secondary</w:t>
            </w:r>
            <w:r w:rsidRPr="006E6AE5">
              <w:rPr>
                <w:color w:val="000000"/>
              </w:rPr>
              <w:t xml:space="preserve"> targets</w:t>
            </w:r>
          </w:p>
        </w:tc>
        <w:tc>
          <w:tcPr>
            <w:tcW w:w="3114" w:type="dxa"/>
            <w:tcBorders>
              <w:top w:val="single" w:sz="4" w:space="0" w:color="auto"/>
              <w:bottom w:val="single" w:sz="4" w:space="0" w:color="auto"/>
            </w:tcBorders>
            <w:shd w:val="clear" w:color="auto" w:fill="FFFFFF" w:themeFill="background1"/>
          </w:tcPr>
          <w:p w14:paraId="46D08C7D" w14:textId="77777777" w:rsidR="006A149F" w:rsidRPr="006D6FD8" w:rsidRDefault="005E185C" w:rsidP="006D6FD8">
            <w:pPr>
              <w:pStyle w:val="BodyTextIndent"/>
              <w:rPr>
                <w:color w:val="000000"/>
              </w:rPr>
            </w:pPr>
            <w:r w:rsidRPr="006D6FD8">
              <w:rPr>
                <w:color w:val="000000"/>
              </w:rPr>
              <w:t>Integer type</w:t>
            </w:r>
          </w:p>
        </w:tc>
        <w:tc>
          <w:tcPr>
            <w:tcW w:w="1746" w:type="dxa"/>
            <w:tcBorders>
              <w:top w:val="single" w:sz="4" w:space="0" w:color="auto"/>
              <w:bottom w:val="single" w:sz="4" w:space="0" w:color="auto"/>
            </w:tcBorders>
            <w:shd w:val="clear" w:color="auto" w:fill="FFFFFF" w:themeFill="background1"/>
          </w:tcPr>
          <w:p w14:paraId="49AA7153" w14:textId="77777777" w:rsidR="006A149F" w:rsidRPr="006D6FD8" w:rsidRDefault="005E185C" w:rsidP="006D6FD8">
            <w:pPr>
              <w:pStyle w:val="BodyTextIndent"/>
              <w:rPr>
                <w:color w:val="000000"/>
              </w:rPr>
            </w:pPr>
            <w:r w:rsidRPr="006D6FD8">
              <w:rPr>
                <w:color w:val="000000"/>
              </w:rPr>
              <w:t>Zero or one (optional)</w:t>
            </w:r>
          </w:p>
        </w:tc>
      </w:tr>
      <w:tr w:rsidR="005E185C" w:rsidRPr="001426CC" w14:paraId="2AD0D7A7" w14:textId="77777777" w:rsidTr="009B63B3">
        <w:trPr>
          <w:cantSplit/>
        </w:trPr>
        <w:tc>
          <w:tcPr>
            <w:tcW w:w="2664" w:type="dxa"/>
            <w:tcBorders>
              <w:top w:val="single" w:sz="4" w:space="0" w:color="auto"/>
              <w:bottom w:val="single" w:sz="4" w:space="0" w:color="auto"/>
            </w:tcBorders>
            <w:shd w:val="clear" w:color="auto" w:fill="FFFFFF" w:themeFill="background1"/>
          </w:tcPr>
          <w:p w14:paraId="2F4A2204" w14:textId="77777777" w:rsidR="005E185C" w:rsidRPr="006E6AE5" w:rsidRDefault="005E185C" w:rsidP="00202F53">
            <w:pPr>
              <w:pStyle w:val="BodyTextIndent"/>
            </w:pPr>
            <w:proofErr w:type="spellStart"/>
            <w:r w:rsidRPr="006E6AE5">
              <w:t>numberOf</w:t>
            </w:r>
            <w:r>
              <w:t>S</w:t>
            </w:r>
            <w:r>
              <w:rPr>
                <w:color w:val="000000"/>
              </w:rPr>
              <w:t>upplementary</w:t>
            </w:r>
            <w:r w:rsidRPr="006E6AE5">
              <w:t>Targets</w:t>
            </w:r>
            <w:proofErr w:type="spellEnd"/>
          </w:p>
        </w:tc>
        <w:tc>
          <w:tcPr>
            <w:tcW w:w="1746" w:type="dxa"/>
            <w:tcBorders>
              <w:top w:val="single" w:sz="4" w:space="0" w:color="auto"/>
              <w:bottom w:val="single" w:sz="4" w:space="0" w:color="auto"/>
            </w:tcBorders>
            <w:shd w:val="clear" w:color="auto" w:fill="FFFFFF" w:themeFill="background1"/>
          </w:tcPr>
          <w:p w14:paraId="4A07C20D" w14:textId="77777777" w:rsidR="006A149F" w:rsidRPr="006D6FD8" w:rsidRDefault="005E185C" w:rsidP="006D6FD8">
            <w:pPr>
              <w:pStyle w:val="BodyTextIndent"/>
              <w:rPr>
                <w:color w:val="000000"/>
              </w:rPr>
            </w:pPr>
            <w:r>
              <w:rPr>
                <w:color w:val="000000"/>
              </w:rPr>
              <w:t>Total n</w:t>
            </w:r>
            <w:r w:rsidRPr="006E6AE5">
              <w:rPr>
                <w:color w:val="000000"/>
              </w:rPr>
              <w:t xml:space="preserve">umber of </w:t>
            </w:r>
            <w:r>
              <w:rPr>
                <w:color w:val="000000"/>
              </w:rPr>
              <w:t>supplementary</w:t>
            </w:r>
            <w:r w:rsidRPr="006E6AE5">
              <w:rPr>
                <w:color w:val="000000"/>
              </w:rPr>
              <w:t xml:space="preserve"> targets</w:t>
            </w:r>
          </w:p>
        </w:tc>
        <w:tc>
          <w:tcPr>
            <w:tcW w:w="3114" w:type="dxa"/>
            <w:tcBorders>
              <w:top w:val="single" w:sz="4" w:space="0" w:color="auto"/>
              <w:bottom w:val="single" w:sz="4" w:space="0" w:color="auto"/>
            </w:tcBorders>
            <w:shd w:val="clear" w:color="auto" w:fill="FFFFFF" w:themeFill="background1"/>
          </w:tcPr>
          <w:p w14:paraId="26AC5B52" w14:textId="77777777" w:rsidR="006A149F" w:rsidRPr="006D6FD8" w:rsidRDefault="005E185C" w:rsidP="006D6FD8">
            <w:pPr>
              <w:pStyle w:val="BodyTextIndent"/>
              <w:rPr>
                <w:color w:val="000000"/>
              </w:rPr>
            </w:pPr>
            <w:r w:rsidRPr="006D6FD8">
              <w:rPr>
                <w:color w:val="000000"/>
              </w:rPr>
              <w:t>Integer type</w:t>
            </w:r>
          </w:p>
        </w:tc>
        <w:tc>
          <w:tcPr>
            <w:tcW w:w="1746" w:type="dxa"/>
            <w:tcBorders>
              <w:top w:val="single" w:sz="4" w:space="0" w:color="auto"/>
              <w:bottom w:val="single" w:sz="4" w:space="0" w:color="auto"/>
            </w:tcBorders>
            <w:shd w:val="clear" w:color="auto" w:fill="FFFFFF" w:themeFill="background1"/>
          </w:tcPr>
          <w:p w14:paraId="3D381029" w14:textId="77777777" w:rsidR="006A149F" w:rsidRPr="006D6FD8" w:rsidRDefault="005E185C" w:rsidP="006D6FD8">
            <w:pPr>
              <w:pStyle w:val="BodyTextIndent"/>
              <w:rPr>
                <w:color w:val="000000"/>
              </w:rPr>
            </w:pPr>
            <w:r w:rsidRPr="006D6FD8">
              <w:rPr>
                <w:color w:val="000000"/>
              </w:rPr>
              <w:t>Zero or one (optional)</w:t>
            </w:r>
          </w:p>
        </w:tc>
      </w:tr>
      <w:tr w:rsidR="005E185C" w:rsidRPr="001426CC" w14:paraId="3FCE82EB" w14:textId="77777777" w:rsidTr="009B63B3">
        <w:trPr>
          <w:cantSplit/>
        </w:trPr>
        <w:tc>
          <w:tcPr>
            <w:tcW w:w="2664" w:type="dxa"/>
            <w:tcBorders>
              <w:top w:val="single" w:sz="4" w:space="0" w:color="auto"/>
              <w:bottom w:val="single" w:sz="4" w:space="0" w:color="auto"/>
            </w:tcBorders>
            <w:shd w:val="clear" w:color="auto" w:fill="FFFFFF" w:themeFill="background1"/>
          </w:tcPr>
          <w:p w14:paraId="28EDE495" w14:textId="77777777" w:rsidR="005E185C" w:rsidRPr="006E6AE5" w:rsidRDefault="005E185C" w:rsidP="00202F53">
            <w:pPr>
              <w:pStyle w:val="BodyTextIndent"/>
            </w:pPr>
            <w:proofErr w:type="spellStart"/>
            <w:r w:rsidRPr="006E6AE5">
              <w:t>averageUserExpertiseLevel</w:t>
            </w:r>
            <w:proofErr w:type="spellEnd"/>
          </w:p>
        </w:tc>
        <w:tc>
          <w:tcPr>
            <w:tcW w:w="1746" w:type="dxa"/>
            <w:tcBorders>
              <w:top w:val="single" w:sz="4" w:space="0" w:color="auto"/>
              <w:bottom w:val="single" w:sz="4" w:space="0" w:color="auto"/>
            </w:tcBorders>
            <w:shd w:val="clear" w:color="auto" w:fill="FFFFFF" w:themeFill="background1"/>
          </w:tcPr>
          <w:p w14:paraId="4966E379" w14:textId="77777777" w:rsidR="006A149F" w:rsidRDefault="005E185C" w:rsidP="006D6FD8">
            <w:pPr>
              <w:pStyle w:val="BodyTextIndent"/>
              <w:rPr>
                <w:color w:val="000000"/>
              </w:rPr>
            </w:pPr>
            <w:r>
              <w:rPr>
                <w:color w:val="000000"/>
              </w:rPr>
              <w:t>A</w:t>
            </w:r>
            <w:r w:rsidRPr="006E6AE5">
              <w:rPr>
                <w:color w:val="000000"/>
              </w:rPr>
              <w:t>verage</w:t>
            </w:r>
            <w:r>
              <w:rPr>
                <w:color w:val="000000"/>
              </w:rPr>
              <w:t xml:space="preserve"> u</w:t>
            </w:r>
            <w:r w:rsidRPr="006E6AE5">
              <w:rPr>
                <w:color w:val="000000"/>
              </w:rPr>
              <w:t>ser</w:t>
            </w:r>
            <w:r>
              <w:rPr>
                <w:color w:val="000000"/>
              </w:rPr>
              <w:t xml:space="preserve"> e</w:t>
            </w:r>
            <w:r w:rsidRPr="006E6AE5">
              <w:rPr>
                <w:color w:val="000000"/>
              </w:rPr>
              <w:t>xpertise</w:t>
            </w:r>
            <w:r>
              <w:rPr>
                <w:color w:val="000000"/>
              </w:rPr>
              <w:t xml:space="preserve"> l</w:t>
            </w:r>
            <w:r w:rsidRPr="006E6AE5">
              <w:rPr>
                <w:color w:val="000000"/>
              </w:rPr>
              <w:t>evel</w:t>
            </w:r>
          </w:p>
        </w:tc>
        <w:tc>
          <w:tcPr>
            <w:tcW w:w="3114" w:type="dxa"/>
            <w:tcBorders>
              <w:top w:val="single" w:sz="4" w:space="0" w:color="auto"/>
              <w:bottom w:val="single" w:sz="4" w:space="0" w:color="auto"/>
            </w:tcBorders>
            <w:shd w:val="clear" w:color="auto" w:fill="FFFFFF" w:themeFill="background1"/>
          </w:tcPr>
          <w:p w14:paraId="0B316D68" w14:textId="77777777" w:rsidR="006A149F" w:rsidRPr="006D6FD8" w:rsidRDefault="005E185C" w:rsidP="006D6FD8">
            <w:pPr>
              <w:pStyle w:val="BodyTextIndent"/>
              <w:rPr>
                <w:color w:val="000000"/>
              </w:rPr>
            </w:pPr>
            <w:r w:rsidRPr="006D6FD8">
              <w:rPr>
                <w:color w:val="000000"/>
              </w:rPr>
              <w:t>Real type</w:t>
            </w:r>
          </w:p>
        </w:tc>
        <w:tc>
          <w:tcPr>
            <w:tcW w:w="1746" w:type="dxa"/>
            <w:tcBorders>
              <w:top w:val="single" w:sz="4" w:space="0" w:color="auto"/>
              <w:bottom w:val="single" w:sz="4" w:space="0" w:color="auto"/>
            </w:tcBorders>
            <w:shd w:val="clear" w:color="auto" w:fill="FFFFFF" w:themeFill="background1"/>
          </w:tcPr>
          <w:p w14:paraId="023ED719" w14:textId="77777777" w:rsidR="006A149F" w:rsidRPr="006D6FD8" w:rsidRDefault="005E185C" w:rsidP="006D6FD8">
            <w:pPr>
              <w:pStyle w:val="BodyTextIndent"/>
              <w:rPr>
                <w:color w:val="000000"/>
              </w:rPr>
            </w:pPr>
            <w:r w:rsidRPr="006D6FD8">
              <w:rPr>
                <w:color w:val="000000"/>
              </w:rPr>
              <w:t>Zero or one (optional)</w:t>
            </w:r>
          </w:p>
        </w:tc>
      </w:tr>
      <w:tr w:rsidR="005E185C" w:rsidRPr="001426CC" w14:paraId="4E13EBB5" w14:textId="77777777" w:rsidTr="009B63B3">
        <w:trPr>
          <w:cantSplit/>
        </w:trPr>
        <w:tc>
          <w:tcPr>
            <w:tcW w:w="2664" w:type="dxa"/>
            <w:tcBorders>
              <w:top w:val="single" w:sz="4" w:space="0" w:color="auto"/>
              <w:bottom w:val="single" w:sz="4" w:space="0" w:color="auto"/>
            </w:tcBorders>
            <w:shd w:val="clear" w:color="auto" w:fill="FFFFFF" w:themeFill="background1"/>
          </w:tcPr>
          <w:p w14:paraId="70814AFC" w14:textId="77777777" w:rsidR="005E185C" w:rsidRPr="006E6AE5" w:rsidRDefault="005E185C" w:rsidP="00202F53">
            <w:pPr>
              <w:pStyle w:val="BodyTextIndent"/>
            </w:pPr>
            <w:proofErr w:type="spellStart"/>
            <w:r w:rsidRPr="005160A8">
              <w:t>minimumPossibleRating</w:t>
            </w:r>
            <w:proofErr w:type="spellEnd"/>
          </w:p>
        </w:tc>
        <w:tc>
          <w:tcPr>
            <w:tcW w:w="1746" w:type="dxa"/>
            <w:tcBorders>
              <w:top w:val="single" w:sz="4" w:space="0" w:color="auto"/>
              <w:bottom w:val="single" w:sz="4" w:space="0" w:color="auto"/>
            </w:tcBorders>
            <w:shd w:val="clear" w:color="auto" w:fill="FFFFFF" w:themeFill="background1"/>
          </w:tcPr>
          <w:p w14:paraId="2B269FAE" w14:textId="77777777" w:rsidR="006A149F" w:rsidRDefault="005E185C" w:rsidP="006D6FD8">
            <w:pPr>
              <w:pStyle w:val="BodyTextIndent"/>
              <w:rPr>
                <w:color w:val="000000"/>
              </w:rPr>
            </w:pPr>
            <w:r>
              <w:rPr>
                <w:color w:val="000000"/>
              </w:rPr>
              <w:t>Minimum numeric value for a rating</w:t>
            </w:r>
          </w:p>
        </w:tc>
        <w:tc>
          <w:tcPr>
            <w:tcW w:w="3114" w:type="dxa"/>
            <w:tcBorders>
              <w:top w:val="single" w:sz="4" w:space="0" w:color="auto"/>
              <w:bottom w:val="single" w:sz="4" w:space="0" w:color="auto"/>
            </w:tcBorders>
            <w:shd w:val="clear" w:color="auto" w:fill="FFFFFF" w:themeFill="background1"/>
          </w:tcPr>
          <w:p w14:paraId="03C8B30D" w14:textId="77777777" w:rsidR="006A149F" w:rsidRPr="006D6FD8" w:rsidRDefault="005E185C" w:rsidP="006D6FD8">
            <w:pPr>
              <w:pStyle w:val="BodyTextIndent"/>
              <w:rPr>
                <w:color w:val="000000"/>
              </w:rPr>
            </w:pPr>
            <w:r w:rsidRPr="006D6FD8">
              <w:rPr>
                <w:color w:val="000000"/>
              </w:rPr>
              <w:t>Real type</w:t>
            </w:r>
          </w:p>
        </w:tc>
        <w:tc>
          <w:tcPr>
            <w:tcW w:w="1746" w:type="dxa"/>
            <w:tcBorders>
              <w:top w:val="single" w:sz="4" w:space="0" w:color="auto"/>
              <w:bottom w:val="single" w:sz="4" w:space="0" w:color="auto"/>
            </w:tcBorders>
            <w:shd w:val="clear" w:color="auto" w:fill="FFFFFF" w:themeFill="background1"/>
          </w:tcPr>
          <w:p w14:paraId="4589AF39" w14:textId="77777777" w:rsidR="006A149F" w:rsidRPr="006D6FD8" w:rsidRDefault="005E185C" w:rsidP="006D6FD8">
            <w:pPr>
              <w:pStyle w:val="BodyTextIndent"/>
              <w:rPr>
                <w:color w:val="000000"/>
              </w:rPr>
            </w:pPr>
            <w:r w:rsidRPr="006D6FD8">
              <w:rPr>
                <w:color w:val="000000"/>
              </w:rPr>
              <w:t>One (mandatory)</w:t>
            </w:r>
          </w:p>
        </w:tc>
      </w:tr>
      <w:tr w:rsidR="005E185C" w:rsidRPr="001426CC" w14:paraId="5BF41049" w14:textId="77777777" w:rsidTr="009B63B3">
        <w:trPr>
          <w:cantSplit/>
        </w:trPr>
        <w:tc>
          <w:tcPr>
            <w:tcW w:w="2664" w:type="dxa"/>
            <w:tcBorders>
              <w:top w:val="single" w:sz="4" w:space="0" w:color="auto"/>
              <w:bottom w:val="single" w:sz="4" w:space="0" w:color="auto"/>
            </w:tcBorders>
            <w:shd w:val="clear" w:color="auto" w:fill="FFFFFF" w:themeFill="background1"/>
          </w:tcPr>
          <w:p w14:paraId="6D465BF6" w14:textId="77777777" w:rsidR="005E185C" w:rsidRPr="006E6AE5" w:rsidRDefault="005E185C" w:rsidP="00202F53">
            <w:pPr>
              <w:pStyle w:val="BodyTextIndent"/>
            </w:pPr>
            <w:proofErr w:type="spellStart"/>
            <w:r w:rsidRPr="005160A8">
              <w:t>m</w:t>
            </w:r>
            <w:r>
              <w:t>ax</w:t>
            </w:r>
            <w:r w:rsidRPr="005160A8">
              <w:t>imumPossibleRating</w:t>
            </w:r>
            <w:proofErr w:type="spellEnd"/>
          </w:p>
        </w:tc>
        <w:tc>
          <w:tcPr>
            <w:tcW w:w="1746" w:type="dxa"/>
            <w:tcBorders>
              <w:top w:val="single" w:sz="4" w:space="0" w:color="auto"/>
              <w:bottom w:val="single" w:sz="4" w:space="0" w:color="auto"/>
            </w:tcBorders>
            <w:shd w:val="clear" w:color="auto" w:fill="FFFFFF" w:themeFill="background1"/>
          </w:tcPr>
          <w:p w14:paraId="3F42EB12" w14:textId="77777777" w:rsidR="006A149F" w:rsidRDefault="005E185C" w:rsidP="006D6FD8">
            <w:pPr>
              <w:pStyle w:val="BodyTextIndent"/>
              <w:rPr>
                <w:color w:val="000000"/>
              </w:rPr>
            </w:pPr>
            <w:r>
              <w:rPr>
                <w:color w:val="000000"/>
              </w:rPr>
              <w:t>Maximum numeric value for a rating</w:t>
            </w:r>
          </w:p>
        </w:tc>
        <w:tc>
          <w:tcPr>
            <w:tcW w:w="3114" w:type="dxa"/>
            <w:tcBorders>
              <w:top w:val="single" w:sz="4" w:space="0" w:color="auto"/>
              <w:bottom w:val="single" w:sz="4" w:space="0" w:color="auto"/>
            </w:tcBorders>
            <w:shd w:val="clear" w:color="auto" w:fill="FFFFFF" w:themeFill="background1"/>
          </w:tcPr>
          <w:p w14:paraId="0540F160" w14:textId="77777777" w:rsidR="006A149F" w:rsidRPr="006D6FD8" w:rsidRDefault="005E185C" w:rsidP="006D6FD8">
            <w:pPr>
              <w:pStyle w:val="BodyTextIndent"/>
              <w:rPr>
                <w:color w:val="000000"/>
              </w:rPr>
            </w:pPr>
            <w:r w:rsidRPr="006D6FD8">
              <w:rPr>
                <w:color w:val="000000"/>
              </w:rPr>
              <w:t>Real type</w:t>
            </w:r>
          </w:p>
        </w:tc>
        <w:tc>
          <w:tcPr>
            <w:tcW w:w="1746" w:type="dxa"/>
            <w:tcBorders>
              <w:top w:val="single" w:sz="4" w:space="0" w:color="auto"/>
              <w:bottom w:val="single" w:sz="4" w:space="0" w:color="auto"/>
            </w:tcBorders>
            <w:shd w:val="clear" w:color="auto" w:fill="FFFFFF" w:themeFill="background1"/>
          </w:tcPr>
          <w:p w14:paraId="2778AF91" w14:textId="77777777" w:rsidR="006A149F" w:rsidRPr="006D6FD8" w:rsidRDefault="005E185C" w:rsidP="006D6FD8">
            <w:pPr>
              <w:pStyle w:val="BodyTextIndent"/>
              <w:rPr>
                <w:color w:val="000000"/>
              </w:rPr>
            </w:pPr>
            <w:r w:rsidRPr="006D6FD8">
              <w:rPr>
                <w:color w:val="000000"/>
              </w:rPr>
              <w:t>One (mandatory)</w:t>
            </w:r>
          </w:p>
        </w:tc>
      </w:tr>
      <w:tr w:rsidR="005E185C" w:rsidRPr="001426CC" w14:paraId="7F4C7535" w14:textId="77777777" w:rsidTr="009B63B3">
        <w:trPr>
          <w:cantSplit/>
        </w:trPr>
        <w:tc>
          <w:tcPr>
            <w:tcW w:w="2664" w:type="dxa"/>
            <w:tcBorders>
              <w:top w:val="single" w:sz="4" w:space="0" w:color="auto"/>
              <w:bottom w:val="single" w:sz="4" w:space="0" w:color="auto"/>
            </w:tcBorders>
            <w:shd w:val="clear" w:color="auto" w:fill="FFFFFF" w:themeFill="background1"/>
          </w:tcPr>
          <w:p w14:paraId="3D21ACB7" w14:textId="77777777" w:rsidR="005E185C" w:rsidRPr="006E6AE5" w:rsidRDefault="005E185C" w:rsidP="00202F53">
            <w:pPr>
              <w:pStyle w:val="BodyTextIndent"/>
              <w:rPr>
                <w:noProof/>
              </w:rPr>
            </w:pPr>
            <w:proofErr w:type="spellStart"/>
            <w:r w:rsidRPr="006E6AE5">
              <w:t>average</w:t>
            </w:r>
            <w:r>
              <w:t>Rating</w:t>
            </w:r>
            <w:proofErr w:type="spellEnd"/>
          </w:p>
        </w:tc>
        <w:tc>
          <w:tcPr>
            <w:tcW w:w="1746" w:type="dxa"/>
            <w:tcBorders>
              <w:top w:val="single" w:sz="4" w:space="0" w:color="auto"/>
              <w:bottom w:val="single" w:sz="4" w:space="0" w:color="auto"/>
            </w:tcBorders>
            <w:shd w:val="clear" w:color="auto" w:fill="FFFFFF" w:themeFill="background1"/>
          </w:tcPr>
          <w:p w14:paraId="4FEBCD69" w14:textId="77777777" w:rsidR="006A149F" w:rsidRDefault="005E185C" w:rsidP="006D6FD8">
            <w:pPr>
              <w:pStyle w:val="BodyTextIndent"/>
              <w:rPr>
                <w:color w:val="000000"/>
              </w:rPr>
            </w:pPr>
            <w:r>
              <w:rPr>
                <w:color w:val="000000"/>
              </w:rPr>
              <w:t>Average rating</w:t>
            </w:r>
          </w:p>
        </w:tc>
        <w:tc>
          <w:tcPr>
            <w:tcW w:w="3114" w:type="dxa"/>
            <w:tcBorders>
              <w:top w:val="single" w:sz="4" w:space="0" w:color="auto"/>
              <w:bottom w:val="single" w:sz="4" w:space="0" w:color="auto"/>
            </w:tcBorders>
            <w:shd w:val="clear" w:color="auto" w:fill="FFFFFF" w:themeFill="background1"/>
          </w:tcPr>
          <w:p w14:paraId="24340253" w14:textId="77777777" w:rsidR="006A149F" w:rsidRPr="006D6FD8" w:rsidRDefault="005E185C" w:rsidP="006D6FD8">
            <w:pPr>
              <w:pStyle w:val="BodyTextIndent"/>
              <w:rPr>
                <w:color w:val="000000"/>
              </w:rPr>
            </w:pPr>
            <w:r w:rsidRPr="006D6FD8">
              <w:rPr>
                <w:color w:val="000000"/>
              </w:rPr>
              <w:t>Real type</w:t>
            </w:r>
          </w:p>
        </w:tc>
        <w:tc>
          <w:tcPr>
            <w:tcW w:w="1746" w:type="dxa"/>
            <w:tcBorders>
              <w:top w:val="single" w:sz="4" w:space="0" w:color="auto"/>
              <w:bottom w:val="single" w:sz="4" w:space="0" w:color="auto"/>
            </w:tcBorders>
            <w:shd w:val="clear" w:color="auto" w:fill="FFFFFF" w:themeFill="background1"/>
          </w:tcPr>
          <w:p w14:paraId="7A49E112" w14:textId="77777777" w:rsidR="006A149F" w:rsidRPr="006D6FD8" w:rsidRDefault="005E185C" w:rsidP="006D6FD8">
            <w:pPr>
              <w:pStyle w:val="BodyTextIndent"/>
              <w:rPr>
                <w:color w:val="000000"/>
              </w:rPr>
            </w:pPr>
            <w:r w:rsidRPr="006D6FD8">
              <w:rPr>
                <w:color w:val="000000"/>
              </w:rPr>
              <w:t>One (mandatory)</w:t>
            </w:r>
          </w:p>
        </w:tc>
      </w:tr>
      <w:tr w:rsidR="005E185C" w:rsidRPr="001426CC" w14:paraId="32C8545A" w14:textId="77777777" w:rsidTr="009B63B3">
        <w:trPr>
          <w:cantSplit/>
        </w:trPr>
        <w:tc>
          <w:tcPr>
            <w:tcW w:w="2664" w:type="dxa"/>
            <w:tcBorders>
              <w:top w:val="single" w:sz="4" w:space="0" w:color="auto"/>
              <w:bottom w:val="single" w:sz="4" w:space="0" w:color="auto"/>
            </w:tcBorders>
            <w:shd w:val="clear" w:color="auto" w:fill="FFFFFF" w:themeFill="background1"/>
          </w:tcPr>
          <w:p w14:paraId="33397441" w14:textId="77777777" w:rsidR="005E185C" w:rsidRPr="006E6AE5" w:rsidRDefault="005E185C" w:rsidP="00202F53">
            <w:pPr>
              <w:pStyle w:val="BodyTextIndent"/>
            </w:pPr>
            <w:proofErr w:type="spellStart"/>
            <w:r w:rsidRPr="006E6AE5">
              <w:t>numberOfRatings</w:t>
            </w:r>
            <w:proofErr w:type="spellEnd"/>
          </w:p>
        </w:tc>
        <w:tc>
          <w:tcPr>
            <w:tcW w:w="1746" w:type="dxa"/>
            <w:tcBorders>
              <w:top w:val="single" w:sz="4" w:space="0" w:color="auto"/>
              <w:bottom w:val="single" w:sz="4" w:space="0" w:color="auto"/>
            </w:tcBorders>
            <w:shd w:val="clear" w:color="auto" w:fill="FFFFFF" w:themeFill="background1"/>
          </w:tcPr>
          <w:p w14:paraId="3E2DC126" w14:textId="77777777" w:rsidR="006A149F" w:rsidRDefault="005E185C" w:rsidP="006D6FD8">
            <w:pPr>
              <w:pStyle w:val="BodyTextIndent"/>
              <w:rPr>
                <w:color w:val="000000"/>
              </w:rPr>
            </w:pPr>
            <w:r>
              <w:rPr>
                <w:color w:val="000000"/>
              </w:rPr>
              <w:t>N</w:t>
            </w:r>
            <w:r w:rsidRPr="006E6AE5">
              <w:rPr>
                <w:color w:val="000000"/>
              </w:rPr>
              <w:t>umber</w:t>
            </w:r>
            <w:r>
              <w:rPr>
                <w:color w:val="000000"/>
              </w:rPr>
              <w:t xml:space="preserve"> o</w:t>
            </w:r>
            <w:r w:rsidRPr="006E6AE5">
              <w:rPr>
                <w:color w:val="000000"/>
              </w:rPr>
              <w:t>f</w:t>
            </w:r>
            <w:r>
              <w:rPr>
                <w:color w:val="000000"/>
              </w:rPr>
              <w:t xml:space="preserve"> feedback items with a valid r</w:t>
            </w:r>
            <w:r w:rsidRPr="006E6AE5">
              <w:rPr>
                <w:color w:val="000000"/>
              </w:rPr>
              <w:t>ating</w:t>
            </w:r>
          </w:p>
        </w:tc>
        <w:tc>
          <w:tcPr>
            <w:tcW w:w="3114" w:type="dxa"/>
            <w:tcBorders>
              <w:top w:val="single" w:sz="4" w:space="0" w:color="auto"/>
              <w:bottom w:val="single" w:sz="4" w:space="0" w:color="auto"/>
            </w:tcBorders>
            <w:shd w:val="clear" w:color="auto" w:fill="FFFFFF" w:themeFill="background1"/>
          </w:tcPr>
          <w:p w14:paraId="7C5798FB" w14:textId="77777777" w:rsidR="006A149F" w:rsidRPr="006D6FD8" w:rsidRDefault="005E185C" w:rsidP="006D6FD8">
            <w:pPr>
              <w:pStyle w:val="BodyTextIndent"/>
              <w:rPr>
                <w:color w:val="000000"/>
              </w:rPr>
            </w:pPr>
            <w:r w:rsidRPr="006D6FD8">
              <w:rPr>
                <w:color w:val="000000"/>
              </w:rPr>
              <w:t>Integer type</w:t>
            </w:r>
          </w:p>
        </w:tc>
        <w:tc>
          <w:tcPr>
            <w:tcW w:w="1746" w:type="dxa"/>
            <w:tcBorders>
              <w:top w:val="single" w:sz="4" w:space="0" w:color="auto"/>
              <w:bottom w:val="single" w:sz="4" w:space="0" w:color="auto"/>
            </w:tcBorders>
            <w:shd w:val="clear" w:color="auto" w:fill="FFFFFF" w:themeFill="background1"/>
          </w:tcPr>
          <w:p w14:paraId="4794CEA4" w14:textId="77777777" w:rsidR="006A149F" w:rsidRPr="006D6FD8" w:rsidRDefault="005E185C" w:rsidP="006D6FD8">
            <w:pPr>
              <w:pStyle w:val="BodyTextIndent"/>
              <w:rPr>
                <w:color w:val="000000"/>
              </w:rPr>
            </w:pPr>
            <w:r w:rsidRPr="006D6FD8">
              <w:rPr>
                <w:color w:val="000000"/>
              </w:rPr>
              <w:t>One (mandatory)</w:t>
            </w:r>
          </w:p>
        </w:tc>
      </w:tr>
      <w:tr w:rsidR="005E185C" w:rsidRPr="001426CC" w14:paraId="5A4603EB" w14:textId="77777777" w:rsidTr="009B63B3">
        <w:trPr>
          <w:cantSplit/>
        </w:trPr>
        <w:tc>
          <w:tcPr>
            <w:tcW w:w="2664" w:type="dxa"/>
            <w:tcBorders>
              <w:top w:val="single" w:sz="4" w:space="0" w:color="auto"/>
              <w:bottom w:val="single" w:sz="4" w:space="0" w:color="auto"/>
            </w:tcBorders>
            <w:shd w:val="clear" w:color="auto" w:fill="FFFFFF" w:themeFill="background1"/>
          </w:tcPr>
          <w:p w14:paraId="4A58D451" w14:textId="77777777" w:rsidR="005E185C" w:rsidRPr="006E6AE5" w:rsidRDefault="005E185C" w:rsidP="00202F53">
            <w:pPr>
              <w:pStyle w:val="BodyTextIndent"/>
            </w:pPr>
            <w:proofErr w:type="spellStart"/>
            <w:r w:rsidRPr="006E6AE5">
              <w:t>numberOfUserComments</w:t>
            </w:r>
            <w:proofErr w:type="spellEnd"/>
          </w:p>
        </w:tc>
        <w:tc>
          <w:tcPr>
            <w:tcW w:w="1746" w:type="dxa"/>
            <w:tcBorders>
              <w:top w:val="single" w:sz="4" w:space="0" w:color="auto"/>
              <w:bottom w:val="single" w:sz="4" w:space="0" w:color="auto"/>
            </w:tcBorders>
            <w:shd w:val="clear" w:color="auto" w:fill="FFFFFF" w:themeFill="background1"/>
          </w:tcPr>
          <w:p w14:paraId="4CD5F62D" w14:textId="77777777" w:rsidR="006A149F" w:rsidRDefault="005E185C" w:rsidP="006D6FD8">
            <w:pPr>
              <w:pStyle w:val="BodyTextIndent"/>
              <w:rPr>
                <w:color w:val="000000"/>
              </w:rPr>
            </w:pPr>
            <w:r>
              <w:rPr>
                <w:color w:val="000000"/>
              </w:rPr>
              <w:t>N</w:t>
            </w:r>
            <w:r w:rsidRPr="006E6AE5">
              <w:rPr>
                <w:color w:val="000000"/>
              </w:rPr>
              <w:t>umber</w:t>
            </w:r>
            <w:r>
              <w:rPr>
                <w:color w:val="000000"/>
              </w:rPr>
              <w:t xml:space="preserve"> o</w:t>
            </w:r>
            <w:r w:rsidRPr="006E6AE5">
              <w:rPr>
                <w:color w:val="000000"/>
              </w:rPr>
              <w:t>f</w:t>
            </w:r>
            <w:r>
              <w:rPr>
                <w:color w:val="000000"/>
              </w:rPr>
              <w:t xml:space="preserve"> feedback items with a valid comment</w:t>
            </w:r>
          </w:p>
        </w:tc>
        <w:tc>
          <w:tcPr>
            <w:tcW w:w="3114" w:type="dxa"/>
            <w:tcBorders>
              <w:top w:val="single" w:sz="4" w:space="0" w:color="auto"/>
              <w:bottom w:val="single" w:sz="4" w:space="0" w:color="auto"/>
            </w:tcBorders>
            <w:shd w:val="clear" w:color="auto" w:fill="FFFFFF" w:themeFill="background1"/>
          </w:tcPr>
          <w:p w14:paraId="4751F284" w14:textId="77777777" w:rsidR="006A149F" w:rsidRPr="006D6FD8" w:rsidRDefault="005E185C" w:rsidP="006D6FD8">
            <w:pPr>
              <w:pStyle w:val="BodyTextIndent"/>
              <w:rPr>
                <w:color w:val="000000"/>
              </w:rPr>
            </w:pPr>
            <w:r w:rsidRPr="006D6FD8">
              <w:rPr>
                <w:color w:val="000000"/>
              </w:rPr>
              <w:t>Integer type</w:t>
            </w:r>
          </w:p>
        </w:tc>
        <w:tc>
          <w:tcPr>
            <w:tcW w:w="1746" w:type="dxa"/>
            <w:tcBorders>
              <w:top w:val="single" w:sz="4" w:space="0" w:color="auto"/>
              <w:bottom w:val="single" w:sz="4" w:space="0" w:color="auto"/>
            </w:tcBorders>
            <w:shd w:val="clear" w:color="auto" w:fill="FFFFFF" w:themeFill="background1"/>
          </w:tcPr>
          <w:p w14:paraId="2DD18773" w14:textId="77777777" w:rsidR="006A149F" w:rsidRPr="006D6FD8" w:rsidRDefault="005E185C" w:rsidP="006D6FD8">
            <w:pPr>
              <w:pStyle w:val="BodyTextIndent"/>
              <w:rPr>
                <w:color w:val="000000"/>
              </w:rPr>
            </w:pPr>
            <w:r w:rsidRPr="006D6FD8">
              <w:rPr>
                <w:color w:val="000000"/>
              </w:rPr>
              <w:t>One (mandatory)</w:t>
            </w:r>
          </w:p>
        </w:tc>
      </w:tr>
      <w:tr w:rsidR="005E185C" w:rsidRPr="001426CC" w14:paraId="68A4F5FB" w14:textId="77777777" w:rsidTr="009B63B3">
        <w:trPr>
          <w:cantSplit/>
        </w:trPr>
        <w:tc>
          <w:tcPr>
            <w:tcW w:w="2664" w:type="dxa"/>
            <w:tcBorders>
              <w:top w:val="single" w:sz="4" w:space="0" w:color="auto"/>
              <w:bottom w:val="single" w:sz="4" w:space="0" w:color="auto"/>
            </w:tcBorders>
            <w:shd w:val="clear" w:color="auto" w:fill="FFFFFF" w:themeFill="background1"/>
          </w:tcPr>
          <w:p w14:paraId="4B11309A" w14:textId="77777777" w:rsidR="005E185C" w:rsidRPr="006E6AE5" w:rsidRDefault="005E185C" w:rsidP="00202F53">
            <w:pPr>
              <w:pStyle w:val="BodyTextIndent"/>
            </w:pPr>
            <w:proofErr w:type="spellStart"/>
            <w:r w:rsidRPr="006E6AE5">
              <w:t>numberOfUsageReports</w:t>
            </w:r>
            <w:proofErr w:type="spellEnd"/>
          </w:p>
        </w:tc>
        <w:tc>
          <w:tcPr>
            <w:tcW w:w="1746" w:type="dxa"/>
            <w:tcBorders>
              <w:top w:val="single" w:sz="4" w:space="0" w:color="auto"/>
              <w:bottom w:val="single" w:sz="4" w:space="0" w:color="auto"/>
            </w:tcBorders>
            <w:shd w:val="clear" w:color="auto" w:fill="FFFFFF" w:themeFill="background1"/>
          </w:tcPr>
          <w:p w14:paraId="6D8262CD" w14:textId="77777777" w:rsidR="006A149F" w:rsidRDefault="005E185C" w:rsidP="006D6FD8">
            <w:pPr>
              <w:pStyle w:val="BodyTextIndent"/>
              <w:rPr>
                <w:color w:val="000000"/>
              </w:rPr>
            </w:pPr>
            <w:r>
              <w:rPr>
                <w:color w:val="000000"/>
              </w:rPr>
              <w:t>N</w:t>
            </w:r>
            <w:r w:rsidRPr="006E6AE5">
              <w:rPr>
                <w:color w:val="000000"/>
              </w:rPr>
              <w:t>umber</w:t>
            </w:r>
            <w:r>
              <w:rPr>
                <w:color w:val="000000"/>
              </w:rPr>
              <w:t xml:space="preserve"> o</w:t>
            </w:r>
            <w:r w:rsidRPr="006E6AE5">
              <w:rPr>
                <w:color w:val="000000"/>
              </w:rPr>
              <w:t>f</w:t>
            </w:r>
            <w:r>
              <w:rPr>
                <w:color w:val="000000"/>
              </w:rPr>
              <w:t xml:space="preserve"> populated u</w:t>
            </w:r>
            <w:r w:rsidRPr="006E6AE5">
              <w:rPr>
                <w:color w:val="000000"/>
              </w:rPr>
              <w:t>sage</w:t>
            </w:r>
            <w:r>
              <w:rPr>
                <w:color w:val="000000"/>
              </w:rPr>
              <w:t xml:space="preserve"> r</w:t>
            </w:r>
            <w:r w:rsidRPr="006E6AE5">
              <w:rPr>
                <w:color w:val="000000"/>
              </w:rPr>
              <w:t>eports</w:t>
            </w:r>
          </w:p>
        </w:tc>
        <w:tc>
          <w:tcPr>
            <w:tcW w:w="3114" w:type="dxa"/>
            <w:tcBorders>
              <w:top w:val="single" w:sz="4" w:space="0" w:color="auto"/>
              <w:bottom w:val="single" w:sz="4" w:space="0" w:color="auto"/>
            </w:tcBorders>
            <w:shd w:val="clear" w:color="auto" w:fill="FFFFFF" w:themeFill="background1"/>
          </w:tcPr>
          <w:p w14:paraId="3E155107" w14:textId="77777777" w:rsidR="006A149F" w:rsidRPr="006D6FD8" w:rsidRDefault="005E185C" w:rsidP="006D6FD8">
            <w:pPr>
              <w:pStyle w:val="BodyTextIndent"/>
              <w:rPr>
                <w:color w:val="000000"/>
              </w:rPr>
            </w:pPr>
            <w:r w:rsidRPr="006D6FD8">
              <w:rPr>
                <w:color w:val="000000"/>
              </w:rPr>
              <w:t>Integer type</w:t>
            </w:r>
          </w:p>
        </w:tc>
        <w:tc>
          <w:tcPr>
            <w:tcW w:w="1746" w:type="dxa"/>
            <w:tcBorders>
              <w:top w:val="single" w:sz="4" w:space="0" w:color="auto"/>
              <w:bottom w:val="single" w:sz="4" w:space="0" w:color="auto"/>
            </w:tcBorders>
            <w:shd w:val="clear" w:color="auto" w:fill="FFFFFF" w:themeFill="background1"/>
          </w:tcPr>
          <w:p w14:paraId="52D24B70" w14:textId="77777777" w:rsidR="006A149F" w:rsidRPr="006D6FD8" w:rsidRDefault="005E185C" w:rsidP="006D6FD8">
            <w:pPr>
              <w:pStyle w:val="BodyTextIndent"/>
              <w:rPr>
                <w:color w:val="000000"/>
              </w:rPr>
            </w:pPr>
            <w:r w:rsidRPr="006D6FD8">
              <w:rPr>
                <w:color w:val="000000"/>
              </w:rPr>
              <w:t>One (mandatory)</w:t>
            </w:r>
          </w:p>
        </w:tc>
      </w:tr>
      <w:tr w:rsidR="005E185C" w:rsidRPr="001426CC" w14:paraId="196F3C72" w14:textId="77777777" w:rsidTr="009B63B3">
        <w:trPr>
          <w:cantSplit/>
        </w:trPr>
        <w:tc>
          <w:tcPr>
            <w:tcW w:w="2664" w:type="dxa"/>
            <w:tcBorders>
              <w:top w:val="single" w:sz="4" w:space="0" w:color="auto"/>
              <w:bottom w:val="single" w:sz="4" w:space="0" w:color="auto"/>
            </w:tcBorders>
            <w:shd w:val="clear" w:color="auto" w:fill="FFFFFF" w:themeFill="background1"/>
          </w:tcPr>
          <w:p w14:paraId="1B7D8669" w14:textId="77777777" w:rsidR="005E185C" w:rsidRPr="006E6AE5" w:rsidRDefault="005E185C" w:rsidP="00202F53">
            <w:pPr>
              <w:pStyle w:val="BodyTextIndent"/>
            </w:pPr>
            <w:proofErr w:type="spellStart"/>
            <w:r w:rsidRPr="006E6AE5">
              <w:t>numberOfCitations</w:t>
            </w:r>
            <w:proofErr w:type="spellEnd"/>
          </w:p>
        </w:tc>
        <w:tc>
          <w:tcPr>
            <w:tcW w:w="1746" w:type="dxa"/>
            <w:tcBorders>
              <w:top w:val="single" w:sz="4" w:space="0" w:color="auto"/>
              <w:bottom w:val="single" w:sz="4" w:space="0" w:color="auto"/>
            </w:tcBorders>
            <w:shd w:val="clear" w:color="auto" w:fill="FFFFFF" w:themeFill="background1"/>
          </w:tcPr>
          <w:p w14:paraId="399A3706" w14:textId="77777777" w:rsidR="006A149F" w:rsidRDefault="005E185C" w:rsidP="006D6FD8">
            <w:pPr>
              <w:pStyle w:val="BodyTextIndent"/>
              <w:rPr>
                <w:color w:val="000000"/>
              </w:rPr>
            </w:pPr>
            <w:r>
              <w:rPr>
                <w:color w:val="000000"/>
              </w:rPr>
              <w:t>N</w:t>
            </w:r>
            <w:r w:rsidRPr="006E6AE5">
              <w:rPr>
                <w:color w:val="000000"/>
              </w:rPr>
              <w:t>umber</w:t>
            </w:r>
            <w:r>
              <w:rPr>
                <w:color w:val="000000"/>
              </w:rPr>
              <w:t xml:space="preserve"> of populated c</w:t>
            </w:r>
            <w:r w:rsidRPr="006E6AE5">
              <w:rPr>
                <w:color w:val="000000"/>
              </w:rPr>
              <w:t>itations</w:t>
            </w:r>
          </w:p>
        </w:tc>
        <w:tc>
          <w:tcPr>
            <w:tcW w:w="3114" w:type="dxa"/>
            <w:tcBorders>
              <w:top w:val="single" w:sz="4" w:space="0" w:color="auto"/>
              <w:bottom w:val="single" w:sz="4" w:space="0" w:color="auto"/>
            </w:tcBorders>
            <w:shd w:val="clear" w:color="auto" w:fill="FFFFFF" w:themeFill="background1"/>
          </w:tcPr>
          <w:p w14:paraId="6C3DA297" w14:textId="77777777" w:rsidR="006A149F" w:rsidRPr="006D6FD8" w:rsidRDefault="005E185C" w:rsidP="006D6FD8">
            <w:pPr>
              <w:pStyle w:val="BodyTextIndent"/>
              <w:rPr>
                <w:color w:val="000000"/>
              </w:rPr>
            </w:pPr>
            <w:r w:rsidRPr="006D6FD8">
              <w:rPr>
                <w:color w:val="000000"/>
              </w:rPr>
              <w:t>Integer type</w:t>
            </w:r>
          </w:p>
        </w:tc>
        <w:tc>
          <w:tcPr>
            <w:tcW w:w="1746" w:type="dxa"/>
            <w:tcBorders>
              <w:top w:val="single" w:sz="4" w:space="0" w:color="auto"/>
              <w:bottom w:val="single" w:sz="4" w:space="0" w:color="auto"/>
            </w:tcBorders>
            <w:shd w:val="clear" w:color="auto" w:fill="FFFFFF" w:themeFill="background1"/>
          </w:tcPr>
          <w:p w14:paraId="13936AA7" w14:textId="77777777" w:rsidR="006A149F" w:rsidRPr="006D6FD8" w:rsidRDefault="005E185C" w:rsidP="006D6FD8">
            <w:pPr>
              <w:pStyle w:val="BodyTextIndent"/>
              <w:rPr>
                <w:color w:val="000000"/>
              </w:rPr>
            </w:pPr>
            <w:r w:rsidRPr="006D6FD8">
              <w:rPr>
                <w:color w:val="000000"/>
              </w:rPr>
              <w:t>One (mandatory)</w:t>
            </w:r>
          </w:p>
        </w:tc>
      </w:tr>
      <w:tr w:rsidR="005E185C" w:rsidRPr="001426CC" w14:paraId="0140DAE3" w14:textId="77777777" w:rsidTr="009B63B3">
        <w:trPr>
          <w:cantSplit/>
        </w:trPr>
        <w:tc>
          <w:tcPr>
            <w:tcW w:w="2664" w:type="dxa"/>
            <w:tcBorders>
              <w:top w:val="single" w:sz="4" w:space="0" w:color="auto"/>
              <w:bottom w:val="single" w:sz="4" w:space="0" w:color="auto"/>
            </w:tcBorders>
            <w:shd w:val="clear" w:color="auto" w:fill="FFFFFF" w:themeFill="background1"/>
          </w:tcPr>
          <w:p w14:paraId="5B6EA898" w14:textId="77777777" w:rsidR="005E185C" w:rsidRPr="006E6AE5" w:rsidRDefault="005E185C" w:rsidP="00202F53">
            <w:pPr>
              <w:pStyle w:val="BodyTextIndent"/>
            </w:pPr>
            <w:proofErr w:type="spellStart"/>
            <w:r w:rsidRPr="006E6AE5">
              <w:t>numberOfAdditionalQualities</w:t>
            </w:r>
            <w:proofErr w:type="spellEnd"/>
          </w:p>
        </w:tc>
        <w:tc>
          <w:tcPr>
            <w:tcW w:w="1746" w:type="dxa"/>
            <w:tcBorders>
              <w:top w:val="single" w:sz="4" w:space="0" w:color="auto"/>
              <w:bottom w:val="single" w:sz="4" w:space="0" w:color="auto"/>
            </w:tcBorders>
            <w:shd w:val="clear" w:color="auto" w:fill="FFFFFF" w:themeFill="background1"/>
          </w:tcPr>
          <w:p w14:paraId="3F46BE7D" w14:textId="77777777" w:rsidR="006A149F" w:rsidRDefault="005E185C" w:rsidP="006D6FD8">
            <w:pPr>
              <w:pStyle w:val="BodyTextIndent"/>
              <w:rPr>
                <w:color w:val="000000"/>
              </w:rPr>
            </w:pPr>
            <w:r>
              <w:rPr>
                <w:color w:val="000000"/>
              </w:rPr>
              <w:t>Number of populated quality elements</w:t>
            </w:r>
          </w:p>
        </w:tc>
        <w:tc>
          <w:tcPr>
            <w:tcW w:w="3114" w:type="dxa"/>
            <w:tcBorders>
              <w:top w:val="single" w:sz="4" w:space="0" w:color="auto"/>
              <w:bottom w:val="single" w:sz="4" w:space="0" w:color="auto"/>
            </w:tcBorders>
            <w:shd w:val="clear" w:color="auto" w:fill="FFFFFF" w:themeFill="background1"/>
          </w:tcPr>
          <w:p w14:paraId="18069123" w14:textId="77777777" w:rsidR="006A149F" w:rsidRPr="006D6FD8" w:rsidRDefault="005E185C" w:rsidP="006D6FD8">
            <w:pPr>
              <w:pStyle w:val="BodyTextIndent"/>
              <w:rPr>
                <w:color w:val="000000"/>
              </w:rPr>
            </w:pPr>
            <w:r w:rsidRPr="006D6FD8">
              <w:rPr>
                <w:color w:val="000000"/>
              </w:rPr>
              <w:t>Integer type</w:t>
            </w:r>
          </w:p>
        </w:tc>
        <w:tc>
          <w:tcPr>
            <w:tcW w:w="1746" w:type="dxa"/>
            <w:tcBorders>
              <w:top w:val="single" w:sz="4" w:space="0" w:color="auto"/>
              <w:bottom w:val="single" w:sz="4" w:space="0" w:color="auto"/>
            </w:tcBorders>
            <w:shd w:val="clear" w:color="auto" w:fill="FFFFFF" w:themeFill="background1"/>
          </w:tcPr>
          <w:p w14:paraId="4EFAA961" w14:textId="77777777" w:rsidR="006A149F" w:rsidRPr="006D6FD8" w:rsidRDefault="005E185C" w:rsidP="006D6FD8">
            <w:pPr>
              <w:pStyle w:val="BodyTextIndent"/>
              <w:rPr>
                <w:color w:val="000000"/>
              </w:rPr>
            </w:pPr>
            <w:r w:rsidRPr="006D6FD8">
              <w:rPr>
                <w:color w:val="000000"/>
              </w:rPr>
              <w:t>One (mandatory)</w:t>
            </w:r>
          </w:p>
        </w:tc>
      </w:tr>
      <w:tr w:rsidR="005E185C" w:rsidRPr="001426CC" w14:paraId="465C470F" w14:textId="77777777" w:rsidTr="009B63B3">
        <w:trPr>
          <w:cantSplit/>
        </w:trPr>
        <w:tc>
          <w:tcPr>
            <w:tcW w:w="2664" w:type="dxa"/>
            <w:tcBorders>
              <w:top w:val="single" w:sz="4" w:space="0" w:color="auto"/>
              <w:bottom w:val="single" w:sz="4" w:space="0" w:color="auto"/>
            </w:tcBorders>
            <w:shd w:val="clear" w:color="auto" w:fill="FFFFFF" w:themeFill="background1"/>
          </w:tcPr>
          <w:p w14:paraId="3019F87A" w14:textId="77777777" w:rsidR="005E185C" w:rsidRPr="006E6AE5" w:rsidRDefault="005E185C" w:rsidP="00202F53">
            <w:pPr>
              <w:pStyle w:val="BodyTextIndent"/>
            </w:pPr>
            <w:proofErr w:type="spellStart"/>
            <w:r w:rsidRPr="006E6AE5">
              <w:t>numberOfAdditionalLineages</w:t>
            </w:r>
            <w:proofErr w:type="spellEnd"/>
          </w:p>
        </w:tc>
        <w:tc>
          <w:tcPr>
            <w:tcW w:w="1746" w:type="dxa"/>
            <w:tcBorders>
              <w:top w:val="single" w:sz="4" w:space="0" w:color="auto"/>
              <w:bottom w:val="single" w:sz="4" w:space="0" w:color="auto"/>
            </w:tcBorders>
            <w:shd w:val="clear" w:color="auto" w:fill="FFFFFF" w:themeFill="background1"/>
          </w:tcPr>
          <w:p w14:paraId="6F5E3B22" w14:textId="77777777" w:rsidR="006A149F" w:rsidRDefault="005E185C" w:rsidP="006D6FD8">
            <w:pPr>
              <w:pStyle w:val="BodyTextIndent"/>
              <w:rPr>
                <w:color w:val="000000"/>
              </w:rPr>
            </w:pPr>
            <w:r>
              <w:rPr>
                <w:color w:val="000000"/>
              </w:rPr>
              <w:t>N</w:t>
            </w:r>
            <w:r w:rsidRPr="006E6AE5">
              <w:rPr>
                <w:color w:val="000000"/>
              </w:rPr>
              <w:t>umber</w:t>
            </w:r>
            <w:r>
              <w:rPr>
                <w:color w:val="000000"/>
              </w:rPr>
              <w:t xml:space="preserve"> o</w:t>
            </w:r>
            <w:r w:rsidRPr="006E6AE5">
              <w:rPr>
                <w:color w:val="000000"/>
              </w:rPr>
              <w:t>f</w:t>
            </w:r>
            <w:r>
              <w:rPr>
                <w:color w:val="000000"/>
              </w:rPr>
              <w:t xml:space="preserve"> feedback items with a valid reported l</w:t>
            </w:r>
            <w:r w:rsidRPr="006E6AE5">
              <w:rPr>
                <w:color w:val="000000"/>
              </w:rPr>
              <w:t>ineage</w:t>
            </w:r>
          </w:p>
        </w:tc>
        <w:tc>
          <w:tcPr>
            <w:tcW w:w="3114" w:type="dxa"/>
            <w:tcBorders>
              <w:top w:val="single" w:sz="4" w:space="0" w:color="auto"/>
              <w:bottom w:val="single" w:sz="4" w:space="0" w:color="auto"/>
            </w:tcBorders>
            <w:shd w:val="clear" w:color="auto" w:fill="FFFFFF" w:themeFill="background1"/>
          </w:tcPr>
          <w:p w14:paraId="0D0F7264" w14:textId="77777777" w:rsidR="006A149F" w:rsidRPr="006D6FD8" w:rsidRDefault="005E185C" w:rsidP="006D6FD8">
            <w:pPr>
              <w:pStyle w:val="BodyTextIndent"/>
              <w:rPr>
                <w:color w:val="000000"/>
              </w:rPr>
            </w:pPr>
            <w:r w:rsidRPr="006D6FD8">
              <w:rPr>
                <w:color w:val="000000"/>
              </w:rPr>
              <w:t>Integer type</w:t>
            </w:r>
          </w:p>
        </w:tc>
        <w:tc>
          <w:tcPr>
            <w:tcW w:w="1746" w:type="dxa"/>
            <w:tcBorders>
              <w:top w:val="single" w:sz="4" w:space="0" w:color="auto"/>
              <w:bottom w:val="single" w:sz="4" w:space="0" w:color="auto"/>
            </w:tcBorders>
            <w:shd w:val="clear" w:color="auto" w:fill="FFFFFF" w:themeFill="background1"/>
          </w:tcPr>
          <w:p w14:paraId="24A418E8" w14:textId="77777777" w:rsidR="006A149F" w:rsidRPr="006D6FD8" w:rsidRDefault="005E185C" w:rsidP="006D6FD8">
            <w:pPr>
              <w:pStyle w:val="BodyTextIndent"/>
              <w:rPr>
                <w:color w:val="000000"/>
              </w:rPr>
            </w:pPr>
            <w:r w:rsidRPr="006D6FD8">
              <w:rPr>
                <w:color w:val="000000"/>
              </w:rPr>
              <w:t>One (mandatory)</w:t>
            </w:r>
          </w:p>
        </w:tc>
      </w:tr>
      <w:tr w:rsidR="005E185C" w:rsidRPr="001426CC" w14:paraId="5FDDEB82" w14:textId="77777777" w:rsidTr="009B63B3">
        <w:trPr>
          <w:cantSplit/>
        </w:trPr>
        <w:tc>
          <w:tcPr>
            <w:tcW w:w="2664" w:type="dxa"/>
            <w:tcBorders>
              <w:top w:val="single" w:sz="4" w:space="0" w:color="auto"/>
              <w:bottom w:val="single" w:sz="4" w:space="0" w:color="auto"/>
            </w:tcBorders>
            <w:shd w:val="clear" w:color="auto" w:fill="FFFFFF" w:themeFill="background1"/>
          </w:tcPr>
          <w:p w14:paraId="5D1EEEED" w14:textId="77777777" w:rsidR="005E185C" w:rsidRPr="006E6AE5" w:rsidRDefault="005E185C" w:rsidP="00202F53">
            <w:pPr>
              <w:pStyle w:val="BodyTextIndent"/>
            </w:pPr>
            <w:proofErr w:type="spellStart"/>
            <w:r w:rsidRPr="005160A8">
              <w:t>numberOfSignificantEvents</w:t>
            </w:r>
            <w:proofErr w:type="spellEnd"/>
          </w:p>
        </w:tc>
        <w:tc>
          <w:tcPr>
            <w:tcW w:w="1746" w:type="dxa"/>
            <w:tcBorders>
              <w:top w:val="single" w:sz="4" w:space="0" w:color="auto"/>
              <w:bottom w:val="single" w:sz="4" w:space="0" w:color="auto"/>
            </w:tcBorders>
            <w:shd w:val="clear" w:color="auto" w:fill="FFFFFF" w:themeFill="background1"/>
          </w:tcPr>
          <w:p w14:paraId="06C0EA32" w14:textId="77777777" w:rsidR="006A149F" w:rsidRDefault="005E185C" w:rsidP="006D6FD8">
            <w:pPr>
              <w:pStyle w:val="BodyTextIndent"/>
              <w:rPr>
                <w:color w:val="000000"/>
              </w:rPr>
            </w:pPr>
            <w:r>
              <w:rPr>
                <w:color w:val="000000"/>
              </w:rPr>
              <w:t>N</w:t>
            </w:r>
            <w:r w:rsidRPr="005160A8">
              <w:rPr>
                <w:color w:val="000000"/>
              </w:rPr>
              <w:t>umber</w:t>
            </w:r>
            <w:r>
              <w:rPr>
                <w:color w:val="000000"/>
              </w:rPr>
              <w:t xml:space="preserve"> o</w:t>
            </w:r>
            <w:r w:rsidRPr="005160A8">
              <w:rPr>
                <w:color w:val="000000"/>
              </w:rPr>
              <w:t>f</w:t>
            </w:r>
            <w:r>
              <w:rPr>
                <w:color w:val="000000"/>
              </w:rPr>
              <w:t xml:space="preserve"> populated s</w:t>
            </w:r>
            <w:r w:rsidRPr="005160A8">
              <w:rPr>
                <w:color w:val="000000"/>
              </w:rPr>
              <w:t>ignificant</w:t>
            </w:r>
            <w:r>
              <w:rPr>
                <w:color w:val="000000"/>
              </w:rPr>
              <w:t xml:space="preserve"> e</w:t>
            </w:r>
            <w:r w:rsidRPr="005160A8">
              <w:rPr>
                <w:color w:val="000000"/>
              </w:rPr>
              <w:t>vents</w:t>
            </w:r>
          </w:p>
        </w:tc>
        <w:tc>
          <w:tcPr>
            <w:tcW w:w="3114" w:type="dxa"/>
            <w:tcBorders>
              <w:top w:val="single" w:sz="4" w:space="0" w:color="auto"/>
              <w:bottom w:val="single" w:sz="4" w:space="0" w:color="auto"/>
            </w:tcBorders>
            <w:shd w:val="clear" w:color="auto" w:fill="FFFFFF" w:themeFill="background1"/>
          </w:tcPr>
          <w:p w14:paraId="31E52973" w14:textId="77777777" w:rsidR="006A149F" w:rsidRPr="006D6FD8" w:rsidRDefault="005E185C" w:rsidP="006D6FD8">
            <w:pPr>
              <w:pStyle w:val="BodyTextIndent"/>
              <w:rPr>
                <w:color w:val="000000"/>
              </w:rPr>
            </w:pPr>
            <w:r w:rsidRPr="006D6FD8">
              <w:rPr>
                <w:color w:val="000000"/>
              </w:rPr>
              <w:t>Integer type</w:t>
            </w:r>
          </w:p>
        </w:tc>
        <w:tc>
          <w:tcPr>
            <w:tcW w:w="1746" w:type="dxa"/>
            <w:tcBorders>
              <w:top w:val="single" w:sz="4" w:space="0" w:color="auto"/>
              <w:bottom w:val="single" w:sz="4" w:space="0" w:color="auto"/>
            </w:tcBorders>
            <w:shd w:val="clear" w:color="auto" w:fill="FFFFFF" w:themeFill="background1"/>
          </w:tcPr>
          <w:p w14:paraId="3F73FDD7" w14:textId="77777777" w:rsidR="006A149F" w:rsidRPr="006D6FD8" w:rsidRDefault="005E185C" w:rsidP="006D6FD8">
            <w:pPr>
              <w:pStyle w:val="BodyTextIndent"/>
              <w:rPr>
                <w:color w:val="000000"/>
              </w:rPr>
            </w:pPr>
            <w:r w:rsidRPr="006D6FD8">
              <w:rPr>
                <w:color w:val="000000"/>
              </w:rPr>
              <w:t>One (mandatory)</w:t>
            </w:r>
          </w:p>
        </w:tc>
      </w:tr>
      <w:tr w:rsidR="005E185C" w:rsidRPr="001426CC" w14:paraId="62592851" w14:textId="77777777" w:rsidTr="009B63B3">
        <w:trPr>
          <w:cantSplit/>
        </w:trPr>
        <w:tc>
          <w:tcPr>
            <w:tcW w:w="2664" w:type="dxa"/>
            <w:tcBorders>
              <w:top w:val="single" w:sz="4" w:space="0" w:color="auto"/>
              <w:bottom w:val="single" w:sz="4" w:space="0" w:color="auto"/>
            </w:tcBorders>
            <w:shd w:val="clear" w:color="auto" w:fill="FFFFFF" w:themeFill="background1"/>
          </w:tcPr>
          <w:p w14:paraId="5FA0C23A" w14:textId="77777777" w:rsidR="005E185C" w:rsidRPr="005160A8" w:rsidRDefault="005E185C" w:rsidP="00202F53">
            <w:pPr>
              <w:pStyle w:val="BodyTextIndent"/>
            </w:pPr>
            <w:proofErr w:type="spellStart"/>
            <w:r w:rsidRPr="00E26CF2">
              <w:t>feedbackItemsByExpertiseLevelCount</w:t>
            </w:r>
            <w:proofErr w:type="spellEnd"/>
          </w:p>
        </w:tc>
        <w:tc>
          <w:tcPr>
            <w:tcW w:w="1746" w:type="dxa"/>
            <w:tcBorders>
              <w:top w:val="single" w:sz="4" w:space="0" w:color="auto"/>
              <w:bottom w:val="single" w:sz="4" w:space="0" w:color="auto"/>
            </w:tcBorders>
            <w:shd w:val="clear" w:color="auto" w:fill="FFFFFF" w:themeFill="background1"/>
          </w:tcPr>
          <w:p w14:paraId="35480968" w14:textId="77777777" w:rsidR="006A149F" w:rsidRDefault="007A1FA2" w:rsidP="006D6FD8">
            <w:pPr>
              <w:pStyle w:val="BodyTextIndent"/>
              <w:rPr>
                <w:color w:val="000000"/>
              </w:rPr>
            </w:pPr>
            <w:r>
              <w:rPr>
                <w:color w:val="000000"/>
              </w:rPr>
              <w:t>N</w:t>
            </w:r>
            <w:r w:rsidRPr="005160A8">
              <w:rPr>
                <w:color w:val="000000"/>
              </w:rPr>
              <w:t>umber</w:t>
            </w:r>
            <w:r>
              <w:rPr>
                <w:color w:val="000000"/>
              </w:rPr>
              <w:t xml:space="preserve"> o</w:t>
            </w:r>
            <w:r w:rsidRPr="005160A8">
              <w:rPr>
                <w:color w:val="000000"/>
              </w:rPr>
              <w:t>f</w:t>
            </w:r>
            <w:r>
              <w:rPr>
                <w:color w:val="000000"/>
              </w:rPr>
              <w:t xml:space="preserve"> </w:t>
            </w:r>
            <w:r w:rsidR="005E185C" w:rsidRPr="00E26CF2">
              <w:rPr>
                <w:color w:val="000000"/>
              </w:rPr>
              <w:t>feedback</w:t>
            </w:r>
            <w:r w:rsidR="00523C3B">
              <w:rPr>
                <w:color w:val="000000"/>
              </w:rPr>
              <w:t xml:space="preserve"> i</w:t>
            </w:r>
            <w:r w:rsidR="00523C3B" w:rsidRPr="00E26CF2">
              <w:rPr>
                <w:color w:val="000000"/>
              </w:rPr>
              <w:t>tems</w:t>
            </w:r>
            <w:r w:rsidR="00523C3B">
              <w:rPr>
                <w:color w:val="000000"/>
              </w:rPr>
              <w:t xml:space="preserve"> b</w:t>
            </w:r>
            <w:r w:rsidR="00523C3B" w:rsidRPr="00E26CF2">
              <w:rPr>
                <w:color w:val="000000"/>
              </w:rPr>
              <w:t>y</w:t>
            </w:r>
            <w:r w:rsidR="00523C3B">
              <w:rPr>
                <w:color w:val="000000"/>
              </w:rPr>
              <w:t xml:space="preserve"> each l</w:t>
            </w:r>
            <w:r w:rsidR="00523C3B" w:rsidRPr="00E26CF2">
              <w:rPr>
                <w:color w:val="000000"/>
              </w:rPr>
              <w:t>evel</w:t>
            </w:r>
            <w:r w:rsidR="00523C3B">
              <w:rPr>
                <w:color w:val="000000"/>
              </w:rPr>
              <w:t xml:space="preserve"> of e</w:t>
            </w:r>
            <w:r w:rsidR="00523C3B" w:rsidRPr="00E26CF2">
              <w:rPr>
                <w:color w:val="000000"/>
              </w:rPr>
              <w:t>xpertise</w:t>
            </w:r>
            <w:r w:rsidR="00523C3B">
              <w:rPr>
                <w:color w:val="000000"/>
              </w:rPr>
              <w:t xml:space="preserve"> </w:t>
            </w:r>
          </w:p>
        </w:tc>
        <w:tc>
          <w:tcPr>
            <w:tcW w:w="3114" w:type="dxa"/>
            <w:tcBorders>
              <w:top w:val="single" w:sz="4" w:space="0" w:color="auto"/>
              <w:bottom w:val="single" w:sz="4" w:space="0" w:color="auto"/>
            </w:tcBorders>
            <w:shd w:val="clear" w:color="auto" w:fill="FFFFFF" w:themeFill="background1"/>
          </w:tcPr>
          <w:p w14:paraId="279DA88F" w14:textId="77777777" w:rsidR="006A149F" w:rsidRPr="006D6FD8" w:rsidRDefault="005E185C" w:rsidP="006D6FD8">
            <w:pPr>
              <w:pStyle w:val="BodyTextIndent"/>
              <w:rPr>
                <w:color w:val="000000"/>
              </w:rPr>
            </w:pPr>
            <w:proofErr w:type="spellStart"/>
            <w:r w:rsidRPr="006D6FD8">
              <w:rPr>
                <w:color w:val="000000"/>
              </w:rPr>
              <w:t>UFS_ExpertiseLevelCount</w:t>
            </w:r>
            <w:proofErr w:type="spellEnd"/>
            <w:r w:rsidRPr="006D6FD8">
              <w:rPr>
                <w:color w:val="000000"/>
              </w:rPr>
              <w:t xml:space="preserve"> data type (see </w:t>
            </w:r>
            <w:r w:rsidR="006F4BFE">
              <w:fldChar w:fldCharType="begin"/>
            </w:r>
            <w:r w:rsidR="006F4BFE">
              <w:instrText xml:space="preserve"> REF _Ref421384152 \h  \* MERGEFORMAT </w:instrText>
            </w:r>
            <w:r w:rsidR="006F4BFE">
              <w:fldChar w:fldCharType="separate"/>
            </w:r>
            <w:r w:rsidR="00D16B0D" w:rsidRPr="00D16B0D">
              <w:rPr>
                <w:color w:val="000000"/>
              </w:rPr>
              <w:t>Table 22</w:t>
            </w:r>
            <w:r w:rsidR="006F4BFE">
              <w:fldChar w:fldCharType="end"/>
            </w:r>
            <w:r w:rsidRPr="006D6FD8">
              <w:rPr>
                <w:color w:val="000000"/>
              </w:rPr>
              <w:t>)</w:t>
            </w:r>
          </w:p>
        </w:tc>
        <w:tc>
          <w:tcPr>
            <w:tcW w:w="1746" w:type="dxa"/>
            <w:tcBorders>
              <w:top w:val="single" w:sz="4" w:space="0" w:color="auto"/>
              <w:bottom w:val="single" w:sz="4" w:space="0" w:color="auto"/>
            </w:tcBorders>
            <w:shd w:val="clear" w:color="auto" w:fill="FFFFFF" w:themeFill="background1"/>
          </w:tcPr>
          <w:p w14:paraId="66583E41" w14:textId="77777777" w:rsidR="006A149F" w:rsidRPr="006D6FD8" w:rsidRDefault="005E185C" w:rsidP="006D6FD8">
            <w:pPr>
              <w:pStyle w:val="BodyTextIndent"/>
              <w:rPr>
                <w:color w:val="000000"/>
              </w:rPr>
            </w:pPr>
            <w:r w:rsidRPr="006D6FD8">
              <w:rPr>
                <w:color w:val="000000"/>
              </w:rPr>
              <w:t>Zero or more (optional)</w:t>
            </w:r>
            <w:r w:rsidRPr="006E103E">
              <w:rPr>
                <w:color w:val="000000"/>
                <w:vertAlign w:val="superscript"/>
              </w:rPr>
              <w:t xml:space="preserve"> a</w:t>
            </w:r>
          </w:p>
        </w:tc>
      </w:tr>
      <w:tr w:rsidR="005E185C" w:rsidRPr="001426CC" w14:paraId="56414ED4" w14:textId="77777777" w:rsidTr="009B63B3">
        <w:trPr>
          <w:cantSplit/>
        </w:trPr>
        <w:tc>
          <w:tcPr>
            <w:tcW w:w="2664" w:type="dxa"/>
            <w:tcBorders>
              <w:top w:val="single" w:sz="4" w:space="0" w:color="auto"/>
              <w:bottom w:val="single" w:sz="4" w:space="0" w:color="auto"/>
            </w:tcBorders>
            <w:shd w:val="clear" w:color="auto" w:fill="FFFFFF" w:themeFill="background1"/>
          </w:tcPr>
          <w:p w14:paraId="116C8A10" w14:textId="77777777" w:rsidR="005E185C" w:rsidRPr="005160A8" w:rsidRDefault="005E185C" w:rsidP="00202F53">
            <w:pPr>
              <w:pStyle w:val="BodyTextIndent"/>
            </w:pPr>
            <w:proofErr w:type="spellStart"/>
            <w:r w:rsidRPr="00E26CF2">
              <w:lastRenderedPageBreak/>
              <w:t>userByRoleCount</w:t>
            </w:r>
            <w:proofErr w:type="spellEnd"/>
          </w:p>
        </w:tc>
        <w:tc>
          <w:tcPr>
            <w:tcW w:w="1746" w:type="dxa"/>
            <w:tcBorders>
              <w:top w:val="single" w:sz="4" w:space="0" w:color="auto"/>
              <w:bottom w:val="single" w:sz="4" w:space="0" w:color="auto"/>
            </w:tcBorders>
            <w:shd w:val="clear" w:color="auto" w:fill="FFFFFF" w:themeFill="background1"/>
          </w:tcPr>
          <w:p w14:paraId="0BF94B1A" w14:textId="77777777" w:rsidR="006A149F" w:rsidRDefault="007A1FA2" w:rsidP="006D6FD8">
            <w:pPr>
              <w:pStyle w:val="BodyTextIndent"/>
              <w:rPr>
                <w:color w:val="000000"/>
              </w:rPr>
            </w:pPr>
            <w:r>
              <w:rPr>
                <w:color w:val="000000"/>
              </w:rPr>
              <w:t>N</w:t>
            </w:r>
            <w:r w:rsidRPr="005160A8">
              <w:rPr>
                <w:color w:val="000000"/>
              </w:rPr>
              <w:t>umber</w:t>
            </w:r>
            <w:r>
              <w:rPr>
                <w:color w:val="000000"/>
              </w:rPr>
              <w:t xml:space="preserve"> o</w:t>
            </w:r>
            <w:r w:rsidRPr="005160A8">
              <w:rPr>
                <w:color w:val="000000"/>
              </w:rPr>
              <w:t>f</w:t>
            </w:r>
            <w:r w:rsidR="00523C3B">
              <w:rPr>
                <w:color w:val="000000"/>
              </w:rPr>
              <w:t xml:space="preserve"> </w:t>
            </w:r>
            <w:r w:rsidR="00523C3B" w:rsidRPr="00E26CF2">
              <w:rPr>
                <w:color w:val="000000"/>
              </w:rPr>
              <w:t>feedback</w:t>
            </w:r>
            <w:r w:rsidR="00523C3B">
              <w:rPr>
                <w:color w:val="000000"/>
              </w:rPr>
              <w:t xml:space="preserve"> i</w:t>
            </w:r>
            <w:r w:rsidR="00523C3B" w:rsidRPr="00E26CF2">
              <w:rPr>
                <w:color w:val="000000"/>
              </w:rPr>
              <w:t>tems</w:t>
            </w:r>
            <w:r w:rsidR="00523C3B">
              <w:rPr>
                <w:color w:val="000000"/>
              </w:rPr>
              <w:t xml:space="preserve"> for each user r</w:t>
            </w:r>
            <w:r w:rsidR="00523C3B" w:rsidRPr="00E26CF2">
              <w:rPr>
                <w:color w:val="000000"/>
              </w:rPr>
              <w:t>ole</w:t>
            </w:r>
          </w:p>
        </w:tc>
        <w:tc>
          <w:tcPr>
            <w:tcW w:w="3114" w:type="dxa"/>
            <w:tcBorders>
              <w:top w:val="single" w:sz="4" w:space="0" w:color="auto"/>
              <w:bottom w:val="single" w:sz="4" w:space="0" w:color="auto"/>
            </w:tcBorders>
            <w:shd w:val="clear" w:color="auto" w:fill="FFFFFF" w:themeFill="background1"/>
          </w:tcPr>
          <w:p w14:paraId="75C2DC44" w14:textId="77777777" w:rsidR="006A149F" w:rsidRPr="006D6FD8" w:rsidRDefault="005E185C" w:rsidP="006D6FD8">
            <w:pPr>
              <w:pStyle w:val="BodyTextIndent"/>
              <w:rPr>
                <w:color w:val="000000"/>
              </w:rPr>
            </w:pPr>
            <w:proofErr w:type="spellStart"/>
            <w:r w:rsidRPr="006D6FD8">
              <w:rPr>
                <w:color w:val="000000"/>
              </w:rPr>
              <w:t>UFS_UserRoleCount</w:t>
            </w:r>
            <w:proofErr w:type="spellEnd"/>
            <w:r w:rsidRPr="006D6FD8">
              <w:rPr>
                <w:color w:val="000000"/>
              </w:rPr>
              <w:t xml:space="preserve"> data type (see </w:t>
            </w:r>
            <w:r w:rsidR="006F4BFE">
              <w:fldChar w:fldCharType="begin"/>
            </w:r>
            <w:r w:rsidR="006F4BFE">
              <w:instrText xml:space="preserve"> REF _Ref421384162 \h  \* MERGEFORMAT </w:instrText>
            </w:r>
            <w:r w:rsidR="006F4BFE">
              <w:fldChar w:fldCharType="separate"/>
            </w:r>
            <w:r w:rsidR="00D16B0D" w:rsidRPr="00D16B0D">
              <w:rPr>
                <w:color w:val="000000"/>
              </w:rPr>
              <w:t>Table 23</w:t>
            </w:r>
            <w:r w:rsidR="006F4BFE">
              <w:fldChar w:fldCharType="end"/>
            </w:r>
            <w:r w:rsidRPr="006D6FD8">
              <w:rPr>
                <w:color w:val="000000"/>
              </w:rPr>
              <w:t>)</w:t>
            </w:r>
          </w:p>
        </w:tc>
        <w:tc>
          <w:tcPr>
            <w:tcW w:w="1746" w:type="dxa"/>
            <w:tcBorders>
              <w:top w:val="single" w:sz="4" w:space="0" w:color="auto"/>
              <w:bottom w:val="single" w:sz="4" w:space="0" w:color="auto"/>
            </w:tcBorders>
            <w:shd w:val="clear" w:color="auto" w:fill="FFFFFF" w:themeFill="background1"/>
          </w:tcPr>
          <w:p w14:paraId="4F8902E8" w14:textId="77777777" w:rsidR="006A149F" w:rsidRPr="006D6FD8" w:rsidRDefault="005E185C" w:rsidP="006D6FD8">
            <w:pPr>
              <w:pStyle w:val="BodyTextIndent"/>
              <w:rPr>
                <w:color w:val="000000"/>
              </w:rPr>
            </w:pPr>
            <w:r w:rsidRPr="006D6FD8">
              <w:rPr>
                <w:color w:val="000000"/>
              </w:rPr>
              <w:t>Zero or more (optional)</w:t>
            </w:r>
            <w:r w:rsidRPr="006E103E">
              <w:rPr>
                <w:color w:val="000000"/>
                <w:vertAlign w:val="superscript"/>
              </w:rPr>
              <w:t xml:space="preserve"> b</w:t>
            </w:r>
          </w:p>
        </w:tc>
      </w:tr>
      <w:tr w:rsidR="005E185C" w:rsidRPr="001426CC" w14:paraId="671AE54E" w14:textId="77777777" w:rsidTr="009B63B3">
        <w:trPr>
          <w:cantSplit/>
        </w:trPr>
        <w:tc>
          <w:tcPr>
            <w:tcW w:w="2664" w:type="dxa"/>
            <w:tcBorders>
              <w:top w:val="single" w:sz="4" w:space="0" w:color="auto"/>
              <w:bottom w:val="single" w:sz="4" w:space="0" w:color="auto"/>
            </w:tcBorders>
            <w:shd w:val="clear" w:color="auto" w:fill="FFFFFF" w:themeFill="background1"/>
          </w:tcPr>
          <w:p w14:paraId="2279FEF9" w14:textId="77777777" w:rsidR="005E185C" w:rsidRPr="005160A8" w:rsidRDefault="005E185C" w:rsidP="00202F53">
            <w:pPr>
              <w:pStyle w:val="BodyTextIndent"/>
            </w:pPr>
            <w:proofErr w:type="spellStart"/>
            <w:r w:rsidRPr="00E26CF2">
              <w:t>byTagCount</w:t>
            </w:r>
            <w:proofErr w:type="spellEnd"/>
          </w:p>
        </w:tc>
        <w:tc>
          <w:tcPr>
            <w:tcW w:w="1746" w:type="dxa"/>
            <w:tcBorders>
              <w:top w:val="single" w:sz="4" w:space="0" w:color="auto"/>
              <w:bottom w:val="single" w:sz="4" w:space="0" w:color="auto"/>
            </w:tcBorders>
            <w:shd w:val="clear" w:color="auto" w:fill="FFFFFF" w:themeFill="background1"/>
          </w:tcPr>
          <w:p w14:paraId="3D3755C6" w14:textId="77777777" w:rsidR="006A149F" w:rsidRDefault="00523C3B" w:rsidP="006D6FD8">
            <w:pPr>
              <w:pStyle w:val="BodyTextIndent"/>
              <w:rPr>
                <w:color w:val="000000"/>
              </w:rPr>
            </w:pPr>
            <w:r>
              <w:rPr>
                <w:color w:val="000000"/>
              </w:rPr>
              <w:t>N</w:t>
            </w:r>
            <w:r w:rsidRPr="005160A8">
              <w:rPr>
                <w:color w:val="000000"/>
              </w:rPr>
              <w:t>umber</w:t>
            </w:r>
            <w:r>
              <w:rPr>
                <w:color w:val="000000"/>
              </w:rPr>
              <w:t xml:space="preserve"> o</w:t>
            </w:r>
            <w:r w:rsidRPr="005160A8">
              <w:rPr>
                <w:color w:val="000000"/>
              </w:rPr>
              <w:t>f</w:t>
            </w:r>
            <w:r>
              <w:rPr>
                <w:color w:val="000000"/>
              </w:rPr>
              <w:t xml:space="preserve"> </w:t>
            </w:r>
            <w:r w:rsidRPr="00E26CF2">
              <w:rPr>
                <w:color w:val="000000"/>
              </w:rPr>
              <w:t>feedback</w:t>
            </w:r>
            <w:r>
              <w:rPr>
                <w:color w:val="000000"/>
              </w:rPr>
              <w:t xml:space="preserve"> i</w:t>
            </w:r>
            <w:r w:rsidRPr="00E26CF2">
              <w:rPr>
                <w:color w:val="000000"/>
              </w:rPr>
              <w:t>tems</w:t>
            </w:r>
            <w:r>
              <w:rPr>
                <w:color w:val="000000"/>
              </w:rPr>
              <w:t xml:space="preserve"> for each tag</w:t>
            </w:r>
          </w:p>
        </w:tc>
        <w:tc>
          <w:tcPr>
            <w:tcW w:w="3114" w:type="dxa"/>
            <w:tcBorders>
              <w:top w:val="single" w:sz="4" w:space="0" w:color="auto"/>
              <w:bottom w:val="single" w:sz="4" w:space="0" w:color="auto"/>
            </w:tcBorders>
            <w:shd w:val="clear" w:color="auto" w:fill="FFFFFF" w:themeFill="background1"/>
          </w:tcPr>
          <w:p w14:paraId="0EE25311" w14:textId="77777777" w:rsidR="006A149F" w:rsidRPr="006D6FD8" w:rsidRDefault="005E185C" w:rsidP="006D6FD8">
            <w:pPr>
              <w:pStyle w:val="BodyTextIndent"/>
              <w:rPr>
                <w:color w:val="000000"/>
              </w:rPr>
            </w:pPr>
            <w:proofErr w:type="spellStart"/>
            <w:r w:rsidRPr="006D6FD8">
              <w:rPr>
                <w:color w:val="000000"/>
              </w:rPr>
              <w:t>UFS_TagCount</w:t>
            </w:r>
            <w:proofErr w:type="spellEnd"/>
            <w:r w:rsidRPr="006D6FD8">
              <w:rPr>
                <w:color w:val="000000"/>
              </w:rPr>
              <w:t xml:space="preserve"> data type (see </w:t>
            </w:r>
            <w:r w:rsidR="006F4BFE">
              <w:fldChar w:fldCharType="begin"/>
            </w:r>
            <w:r w:rsidR="006F4BFE">
              <w:instrText xml:space="preserve"> REF _Ref421384168 \h  \* MERGEFORMAT </w:instrText>
            </w:r>
            <w:r w:rsidR="006F4BFE">
              <w:fldChar w:fldCharType="separate"/>
            </w:r>
            <w:r w:rsidR="00D16B0D" w:rsidRPr="00D16B0D">
              <w:rPr>
                <w:color w:val="000000"/>
              </w:rPr>
              <w:t>Table 24</w:t>
            </w:r>
            <w:r w:rsidR="006F4BFE">
              <w:fldChar w:fldCharType="end"/>
            </w:r>
            <w:r w:rsidRPr="006D6FD8">
              <w:rPr>
                <w:color w:val="000000"/>
              </w:rPr>
              <w:t>)</w:t>
            </w:r>
          </w:p>
        </w:tc>
        <w:tc>
          <w:tcPr>
            <w:tcW w:w="1746" w:type="dxa"/>
            <w:tcBorders>
              <w:top w:val="single" w:sz="4" w:space="0" w:color="auto"/>
              <w:bottom w:val="single" w:sz="4" w:space="0" w:color="auto"/>
            </w:tcBorders>
            <w:shd w:val="clear" w:color="auto" w:fill="FFFFFF" w:themeFill="background1"/>
          </w:tcPr>
          <w:p w14:paraId="1B996741" w14:textId="77777777" w:rsidR="006A149F" w:rsidRPr="006D6FD8" w:rsidRDefault="005E185C" w:rsidP="006D6FD8">
            <w:pPr>
              <w:pStyle w:val="BodyTextIndent"/>
              <w:rPr>
                <w:color w:val="000000"/>
              </w:rPr>
            </w:pPr>
            <w:r w:rsidRPr="006D6FD8">
              <w:rPr>
                <w:color w:val="000000"/>
              </w:rPr>
              <w:t>Zero or more (optional)</w:t>
            </w:r>
            <w:r w:rsidRPr="006E103E">
              <w:rPr>
                <w:color w:val="000000"/>
                <w:vertAlign w:val="superscript"/>
              </w:rPr>
              <w:t xml:space="preserve"> c</w:t>
            </w:r>
          </w:p>
        </w:tc>
      </w:tr>
      <w:tr w:rsidR="005E185C" w:rsidRPr="001426CC" w14:paraId="429EBFCA" w14:textId="77777777" w:rsidTr="009B63B3">
        <w:trPr>
          <w:cantSplit/>
        </w:trPr>
        <w:tc>
          <w:tcPr>
            <w:tcW w:w="2664" w:type="dxa"/>
            <w:tcBorders>
              <w:top w:val="single" w:sz="4" w:space="0" w:color="auto"/>
              <w:bottom w:val="single" w:sz="4" w:space="0" w:color="auto"/>
            </w:tcBorders>
            <w:shd w:val="clear" w:color="auto" w:fill="FFFFFF" w:themeFill="background1"/>
          </w:tcPr>
          <w:p w14:paraId="0DDBC020" w14:textId="77777777" w:rsidR="005E185C" w:rsidRPr="005160A8" w:rsidRDefault="005E185C" w:rsidP="00202F53">
            <w:pPr>
              <w:pStyle w:val="BodyTextIndent"/>
            </w:pPr>
            <w:proofErr w:type="spellStart"/>
            <w:r w:rsidRPr="00E26CF2">
              <w:t>byKeywordCount</w:t>
            </w:r>
            <w:proofErr w:type="spellEnd"/>
          </w:p>
        </w:tc>
        <w:tc>
          <w:tcPr>
            <w:tcW w:w="1746" w:type="dxa"/>
            <w:tcBorders>
              <w:top w:val="single" w:sz="4" w:space="0" w:color="auto"/>
              <w:bottom w:val="single" w:sz="4" w:space="0" w:color="auto"/>
            </w:tcBorders>
            <w:shd w:val="clear" w:color="auto" w:fill="FFFFFF" w:themeFill="background1"/>
          </w:tcPr>
          <w:p w14:paraId="4266367C" w14:textId="77777777" w:rsidR="006A149F" w:rsidRDefault="007A1FA2" w:rsidP="006D6FD8">
            <w:pPr>
              <w:pStyle w:val="BodyTextIndent"/>
              <w:rPr>
                <w:color w:val="000000"/>
              </w:rPr>
            </w:pPr>
            <w:r>
              <w:rPr>
                <w:color w:val="000000"/>
              </w:rPr>
              <w:t>N</w:t>
            </w:r>
            <w:r w:rsidRPr="005160A8">
              <w:rPr>
                <w:color w:val="000000"/>
              </w:rPr>
              <w:t>umber</w:t>
            </w:r>
            <w:r>
              <w:rPr>
                <w:color w:val="000000"/>
              </w:rPr>
              <w:t xml:space="preserve"> o</w:t>
            </w:r>
            <w:r w:rsidRPr="005160A8">
              <w:rPr>
                <w:color w:val="000000"/>
              </w:rPr>
              <w:t>f</w:t>
            </w:r>
            <w:r>
              <w:rPr>
                <w:color w:val="000000"/>
              </w:rPr>
              <w:t xml:space="preserve"> </w:t>
            </w:r>
            <w:r w:rsidR="00523C3B" w:rsidRPr="00E26CF2">
              <w:rPr>
                <w:color w:val="000000"/>
              </w:rPr>
              <w:t>feedback</w:t>
            </w:r>
            <w:r w:rsidR="00523C3B">
              <w:rPr>
                <w:color w:val="000000"/>
              </w:rPr>
              <w:t xml:space="preserve"> i</w:t>
            </w:r>
            <w:r w:rsidR="00523C3B" w:rsidRPr="00E26CF2">
              <w:rPr>
                <w:color w:val="000000"/>
              </w:rPr>
              <w:t>tems</w:t>
            </w:r>
            <w:r w:rsidR="00523C3B">
              <w:rPr>
                <w:color w:val="000000"/>
              </w:rPr>
              <w:t xml:space="preserve"> for each k</w:t>
            </w:r>
            <w:r w:rsidR="00523C3B" w:rsidRPr="00E26CF2">
              <w:rPr>
                <w:color w:val="000000"/>
              </w:rPr>
              <w:t>eyword</w:t>
            </w:r>
          </w:p>
        </w:tc>
        <w:tc>
          <w:tcPr>
            <w:tcW w:w="3114" w:type="dxa"/>
            <w:tcBorders>
              <w:top w:val="single" w:sz="4" w:space="0" w:color="auto"/>
              <w:bottom w:val="single" w:sz="4" w:space="0" w:color="auto"/>
            </w:tcBorders>
            <w:shd w:val="clear" w:color="auto" w:fill="FFFFFF" w:themeFill="background1"/>
          </w:tcPr>
          <w:p w14:paraId="664508FD" w14:textId="77777777" w:rsidR="006A149F" w:rsidRPr="006D6FD8" w:rsidRDefault="005E185C" w:rsidP="006D6FD8">
            <w:pPr>
              <w:pStyle w:val="BodyTextIndent"/>
              <w:rPr>
                <w:color w:val="000000"/>
              </w:rPr>
            </w:pPr>
            <w:proofErr w:type="spellStart"/>
            <w:r w:rsidRPr="006D6FD8">
              <w:rPr>
                <w:color w:val="000000"/>
              </w:rPr>
              <w:t>UFS_KeywordCount</w:t>
            </w:r>
            <w:proofErr w:type="spellEnd"/>
            <w:r w:rsidRPr="006D6FD8">
              <w:rPr>
                <w:color w:val="000000"/>
              </w:rPr>
              <w:t xml:space="preserve"> data type (see </w:t>
            </w:r>
            <w:r w:rsidR="006F4BFE">
              <w:fldChar w:fldCharType="begin"/>
            </w:r>
            <w:r w:rsidR="006F4BFE">
              <w:instrText xml:space="preserve"> REF _Ref421384174 \h  \* MERGEFORMAT </w:instrText>
            </w:r>
            <w:r w:rsidR="006F4BFE">
              <w:fldChar w:fldCharType="separate"/>
            </w:r>
            <w:r w:rsidR="00D16B0D" w:rsidRPr="00D16B0D">
              <w:rPr>
                <w:color w:val="000000"/>
              </w:rPr>
              <w:t>Table 25</w:t>
            </w:r>
            <w:r w:rsidR="006F4BFE">
              <w:fldChar w:fldCharType="end"/>
            </w:r>
            <w:r w:rsidRPr="006D6FD8">
              <w:rPr>
                <w:color w:val="000000"/>
              </w:rPr>
              <w:t>)</w:t>
            </w:r>
          </w:p>
        </w:tc>
        <w:tc>
          <w:tcPr>
            <w:tcW w:w="1746" w:type="dxa"/>
            <w:tcBorders>
              <w:top w:val="single" w:sz="4" w:space="0" w:color="auto"/>
              <w:bottom w:val="single" w:sz="4" w:space="0" w:color="auto"/>
            </w:tcBorders>
            <w:shd w:val="clear" w:color="auto" w:fill="FFFFFF" w:themeFill="background1"/>
          </w:tcPr>
          <w:p w14:paraId="0176B8DE" w14:textId="77777777" w:rsidR="006A149F" w:rsidRPr="006D6FD8" w:rsidRDefault="005E185C" w:rsidP="006D6FD8">
            <w:pPr>
              <w:pStyle w:val="BodyTextIndent"/>
              <w:rPr>
                <w:color w:val="000000"/>
              </w:rPr>
            </w:pPr>
            <w:r w:rsidRPr="006D6FD8">
              <w:rPr>
                <w:color w:val="000000"/>
              </w:rPr>
              <w:t>Zero or more (optional)</w:t>
            </w:r>
            <w:r w:rsidRPr="006E103E">
              <w:rPr>
                <w:color w:val="000000"/>
                <w:vertAlign w:val="superscript"/>
              </w:rPr>
              <w:t xml:space="preserve"> d</w:t>
            </w:r>
          </w:p>
        </w:tc>
      </w:tr>
      <w:tr w:rsidR="005E185C" w:rsidRPr="001426CC" w14:paraId="12811834" w14:textId="77777777" w:rsidTr="009B63B3">
        <w:trPr>
          <w:cantSplit/>
        </w:trPr>
        <w:tc>
          <w:tcPr>
            <w:tcW w:w="2664" w:type="dxa"/>
            <w:tcBorders>
              <w:top w:val="single" w:sz="4" w:space="0" w:color="auto"/>
              <w:bottom w:val="single" w:sz="4" w:space="0" w:color="auto"/>
            </w:tcBorders>
            <w:shd w:val="clear" w:color="auto" w:fill="FFFFFF" w:themeFill="background1"/>
          </w:tcPr>
          <w:p w14:paraId="5F30897D" w14:textId="77777777" w:rsidR="005E185C" w:rsidRPr="005160A8" w:rsidRDefault="005E185C" w:rsidP="00202F53">
            <w:pPr>
              <w:pStyle w:val="BodyTextIndent"/>
            </w:pPr>
            <w:proofErr w:type="spellStart"/>
            <w:r w:rsidRPr="00E26CF2">
              <w:t>byRatingCount</w:t>
            </w:r>
            <w:proofErr w:type="spellEnd"/>
          </w:p>
        </w:tc>
        <w:tc>
          <w:tcPr>
            <w:tcW w:w="1746" w:type="dxa"/>
            <w:tcBorders>
              <w:top w:val="single" w:sz="4" w:space="0" w:color="auto"/>
              <w:bottom w:val="single" w:sz="4" w:space="0" w:color="auto"/>
            </w:tcBorders>
            <w:shd w:val="clear" w:color="auto" w:fill="FFFFFF" w:themeFill="background1"/>
          </w:tcPr>
          <w:p w14:paraId="6417754C" w14:textId="77777777" w:rsidR="006A149F" w:rsidRDefault="00523C3B" w:rsidP="006D6FD8">
            <w:pPr>
              <w:pStyle w:val="BodyTextIndent"/>
              <w:rPr>
                <w:color w:val="000000"/>
              </w:rPr>
            </w:pPr>
            <w:r>
              <w:rPr>
                <w:color w:val="000000"/>
              </w:rPr>
              <w:t>N</w:t>
            </w:r>
            <w:r w:rsidRPr="005160A8">
              <w:rPr>
                <w:color w:val="000000"/>
              </w:rPr>
              <w:t>umber</w:t>
            </w:r>
            <w:r>
              <w:rPr>
                <w:color w:val="000000"/>
              </w:rPr>
              <w:t xml:space="preserve"> o</w:t>
            </w:r>
            <w:r w:rsidRPr="005160A8">
              <w:rPr>
                <w:color w:val="000000"/>
              </w:rPr>
              <w:t>f</w:t>
            </w:r>
            <w:r>
              <w:rPr>
                <w:color w:val="000000"/>
              </w:rPr>
              <w:t xml:space="preserve"> </w:t>
            </w:r>
            <w:r w:rsidRPr="00E26CF2">
              <w:rPr>
                <w:color w:val="000000"/>
              </w:rPr>
              <w:t>feedback</w:t>
            </w:r>
            <w:r>
              <w:rPr>
                <w:color w:val="000000"/>
              </w:rPr>
              <w:t xml:space="preserve"> i</w:t>
            </w:r>
            <w:r w:rsidRPr="00E26CF2">
              <w:rPr>
                <w:color w:val="000000"/>
              </w:rPr>
              <w:t>tems</w:t>
            </w:r>
            <w:r>
              <w:rPr>
                <w:color w:val="000000"/>
              </w:rPr>
              <w:t xml:space="preserve"> for each r</w:t>
            </w:r>
            <w:r w:rsidR="005E185C" w:rsidRPr="00E26CF2">
              <w:rPr>
                <w:color w:val="000000"/>
              </w:rPr>
              <w:t>ating</w:t>
            </w:r>
            <w:r>
              <w:rPr>
                <w:color w:val="000000"/>
              </w:rPr>
              <w:t xml:space="preserve"> value</w:t>
            </w:r>
          </w:p>
        </w:tc>
        <w:tc>
          <w:tcPr>
            <w:tcW w:w="3114" w:type="dxa"/>
            <w:tcBorders>
              <w:top w:val="single" w:sz="4" w:space="0" w:color="auto"/>
              <w:bottom w:val="single" w:sz="4" w:space="0" w:color="auto"/>
            </w:tcBorders>
            <w:shd w:val="clear" w:color="auto" w:fill="FFFFFF" w:themeFill="background1"/>
          </w:tcPr>
          <w:p w14:paraId="72FBCC3B" w14:textId="77777777" w:rsidR="006A149F" w:rsidRPr="006D6FD8" w:rsidRDefault="005E185C" w:rsidP="006D6FD8">
            <w:pPr>
              <w:pStyle w:val="BodyTextIndent"/>
              <w:rPr>
                <w:color w:val="000000"/>
              </w:rPr>
            </w:pPr>
            <w:proofErr w:type="spellStart"/>
            <w:r w:rsidRPr="006D6FD8">
              <w:rPr>
                <w:color w:val="000000"/>
              </w:rPr>
              <w:t>UFS_RatingCount</w:t>
            </w:r>
            <w:proofErr w:type="spellEnd"/>
            <w:r w:rsidRPr="006D6FD8">
              <w:rPr>
                <w:color w:val="000000"/>
              </w:rPr>
              <w:t xml:space="preserve"> data type (see </w:t>
            </w:r>
            <w:r w:rsidR="006F4BFE">
              <w:fldChar w:fldCharType="begin"/>
            </w:r>
            <w:r w:rsidR="006F4BFE">
              <w:instrText xml:space="preserve"> REF _Ref421384180 \h  \* MERGEFORMAT </w:instrText>
            </w:r>
            <w:r w:rsidR="006F4BFE">
              <w:fldChar w:fldCharType="separate"/>
            </w:r>
            <w:r w:rsidR="00D16B0D" w:rsidRPr="00D16B0D">
              <w:rPr>
                <w:color w:val="000000"/>
              </w:rPr>
              <w:t>Table 26</w:t>
            </w:r>
            <w:r w:rsidR="006F4BFE">
              <w:fldChar w:fldCharType="end"/>
            </w:r>
            <w:r w:rsidRPr="006D6FD8">
              <w:rPr>
                <w:color w:val="000000"/>
              </w:rPr>
              <w:t>)</w:t>
            </w:r>
          </w:p>
        </w:tc>
        <w:tc>
          <w:tcPr>
            <w:tcW w:w="1746" w:type="dxa"/>
            <w:tcBorders>
              <w:top w:val="single" w:sz="4" w:space="0" w:color="auto"/>
              <w:bottom w:val="single" w:sz="4" w:space="0" w:color="auto"/>
            </w:tcBorders>
            <w:shd w:val="clear" w:color="auto" w:fill="FFFFFF" w:themeFill="background1"/>
          </w:tcPr>
          <w:p w14:paraId="40D6FBA7" w14:textId="77777777" w:rsidR="006A149F" w:rsidRPr="006D6FD8" w:rsidRDefault="005E185C" w:rsidP="006D6FD8">
            <w:pPr>
              <w:pStyle w:val="BodyTextIndent"/>
              <w:rPr>
                <w:color w:val="000000"/>
              </w:rPr>
            </w:pPr>
            <w:r w:rsidRPr="006D6FD8">
              <w:rPr>
                <w:color w:val="000000"/>
              </w:rPr>
              <w:t>Zero or more (optional)</w:t>
            </w:r>
            <w:r w:rsidRPr="006E103E">
              <w:rPr>
                <w:color w:val="000000"/>
                <w:vertAlign w:val="superscript"/>
              </w:rPr>
              <w:t xml:space="preserve"> e</w:t>
            </w:r>
          </w:p>
        </w:tc>
      </w:tr>
      <w:tr w:rsidR="005E185C" w:rsidRPr="001426CC" w14:paraId="0F338366" w14:textId="77777777" w:rsidTr="009B63B3">
        <w:trPr>
          <w:cantSplit/>
        </w:trPr>
        <w:tc>
          <w:tcPr>
            <w:tcW w:w="2664" w:type="dxa"/>
            <w:tcBorders>
              <w:top w:val="single" w:sz="4" w:space="0" w:color="auto"/>
              <w:bottom w:val="single" w:sz="4" w:space="0" w:color="auto"/>
            </w:tcBorders>
            <w:shd w:val="clear" w:color="auto" w:fill="FFFFFF" w:themeFill="background1"/>
          </w:tcPr>
          <w:p w14:paraId="7D8A30E5" w14:textId="77777777" w:rsidR="005E185C" w:rsidRPr="005160A8" w:rsidRDefault="005E185C" w:rsidP="00202F53">
            <w:pPr>
              <w:pStyle w:val="BodyTextIndent"/>
            </w:pPr>
            <w:proofErr w:type="spellStart"/>
            <w:r w:rsidRPr="00E26CF2">
              <w:t>ratingByExpertiseLevelCount</w:t>
            </w:r>
            <w:proofErr w:type="spellEnd"/>
          </w:p>
        </w:tc>
        <w:tc>
          <w:tcPr>
            <w:tcW w:w="1746" w:type="dxa"/>
            <w:tcBorders>
              <w:top w:val="single" w:sz="4" w:space="0" w:color="auto"/>
              <w:bottom w:val="single" w:sz="4" w:space="0" w:color="auto"/>
            </w:tcBorders>
            <w:shd w:val="clear" w:color="auto" w:fill="FFFFFF" w:themeFill="background1"/>
          </w:tcPr>
          <w:p w14:paraId="3982AF43" w14:textId="77777777" w:rsidR="006A149F" w:rsidRDefault="00523C3B" w:rsidP="006D6FD8">
            <w:pPr>
              <w:pStyle w:val="BodyTextIndent"/>
              <w:rPr>
                <w:color w:val="000000"/>
              </w:rPr>
            </w:pPr>
            <w:r>
              <w:rPr>
                <w:color w:val="000000"/>
              </w:rPr>
              <w:t>N</w:t>
            </w:r>
            <w:r w:rsidRPr="005160A8">
              <w:rPr>
                <w:color w:val="000000"/>
              </w:rPr>
              <w:t>umber</w:t>
            </w:r>
            <w:r>
              <w:rPr>
                <w:color w:val="000000"/>
              </w:rPr>
              <w:t xml:space="preserve"> o</w:t>
            </w:r>
            <w:r w:rsidRPr="005160A8">
              <w:rPr>
                <w:color w:val="000000"/>
              </w:rPr>
              <w:t>f</w:t>
            </w:r>
            <w:r>
              <w:rPr>
                <w:color w:val="000000"/>
              </w:rPr>
              <w:t xml:space="preserve"> </w:t>
            </w:r>
            <w:r w:rsidRPr="00E26CF2">
              <w:rPr>
                <w:color w:val="000000"/>
              </w:rPr>
              <w:t>feedback</w:t>
            </w:r>
            <w:r>
              <w:rPr>
                <w:color w:val="000000"/>
              </w:rPr>
              <w:t xml:space="preserve"> i</w:t>
            </w:r>
            <w:r w:rsidRPr="00E26CF2">
              <w:rPr>
                <w:color w:val="000000"/>
              </w:rPr>
              <w:t>tems</w:t>
            </w:r>
            <w:r>
              <w:rPr>
                <w:color w:val="000000"/>
              </w:rPr>
              <w:t xml:space="preserve"> for each r</w:t>
            </w:r>
            <w:r w:rsidRPr="00E26CF2">
              <w:rPr>
                <w:color w:val="000000"/>
              </w:rPr>
              <w:t>ating</w:t>
            </w:r>
            <w:r>
              <w:rPr>
                <w:color w:val="000000"/>
              </w:rPr>
              <w:t xml:space="preserve"> and level of expertise</w:t>
            </w:r>
          </w:p>
        </w:tc>
        <w:tc>
          <w:tcPr>
            <w:tcW w:w="3114" w:type="dxa"/>
            <w:tcBorders>
              <w:top w:val="single" w:sz="4" w:space="0" w:color="auto"/>
              <w:bottom w:val="single" w:sz="4" w:space="0" w:color="auto"/>
            </w:tcBorders>
            <w:shd w:val="clear" w:color="auto" w:fill="FFFFFF" w:themeFill="background1"/>
          </w:tcPr>
          <w:p w14:paraId="658A70BC" w14:textId="77777777" w:rsidR="006A149F" w:rsidRPr="006D6FD8" w:rsidRDefault="005E185C" w:rsidP="006D6FD8">
            <w:pPr>
              <w:pStyle w:val="BodyTextIndent"/>
              <w:rPr>
                <w:color w:val="000000"/>
              </w:rPr>
            </w:pPr>
            <w:proofErr w:type="spellStart"/>
            <w:r w:rsidRPr="006D6FD8">
              <w:rPr>
                <w:color w:val="000000"/>
              </w:rPr>
              <w:t>UFS_RatingExpertiseLevelCount</w:t>
            </w:r>
            <w:proofErr w:type="spellEnd"/>
            <w:r w:rsidRPr="006D6FD8">
              <w:rPr>
                <w:color w:val="000000"/>
              </w:rPr>
              <w:t xml:space="preserve"> data type (see </w:t>
            </w:r>
            <w:r w:rsidR="006F4BFE">
              <w:fldChar w:fldCharType="begin"/>
            </w:r>
            <w:r w:rsidR="006F4BFE">
              <w:instrText xml:space="preserve"> REF _Ref421384198 \h  \* MERGEFORMAT </w:instrText>
            </w:r>
            <w:r w:rsidR="006F4BFE">
              <w:fldChar w:fldCharType="separate"/>
            </w:r>
            <w:r w:rsidR="00D16B0D" w:rsidRPr="00D16B0D">
              <w:rPr>
                <w:color w:val="000000"/>
              </w:rPr>
              <w:t>Table 27</w:t>
            </w:r>
            <w:r w:rsidR="006F4BFE">
              <w:fldChar w:fldCharType="end"/>
            </w:r>
            <w:r w:rsidRPr="006D6FD8">
              <w:rPr>
                <w:color w:val="000000"/>
              </w:rPr>
              <w:t>)</w:t>
            </w:r>
          </w:p>
        </w:tc>
        <w:tc>
          <w:tcPr>
            <w:tcW w:w="1746" w:type="dxa"/>
            <w:tcBorders>
              <w:top w:val="single" w:sz="4" w:space="0" w:color="auto"/>
              <w:bottom w:val="single" w:sz="4" w:space="0" w:color="auto"/>
            </w:tcBorders>
            <w:shd w:val="clear" w:color="auto" w:fill="FFFFFF" w:themeFill="background1"/>
          </w:tcPr>
          <w:p w14:paraId="0B13BC82" w14:textId="77777777" w:rsidR="006A149F" w:rsidRPr="006D6FD8" w:rsidRDefault="005E185C" w:rsidP="006D6FD8">
            <w:pPr>
              <w:pStyle w:val="BodyTextIndent"/>
              <w:rPr>
                <w:color w:val="000000"/>
              </w:rPr>
            </w:pPr>
            <w:r w:rsidRPr="006D6FD8">
              <w:rPr>
                <w:color w:val="000000"/>
              </w:rPr>
              <w:t>Zero or more (optional)</w:t>
            </w:r>
            <w:r w:rsidRPr="006E103E">
              <w:rPr>
                <w:color w:val="000000"/>
                <w:vertAlign w:val="superscript"/>
              </w:rPr>
              <w:t xml:space="preserve"> f</w:t>
            </w:r>
          </w:p>
        </w:tc>
      </w:tr>
      <w:tr w:rsidR="005E185C" w:rsidRPr="001426CC" w14:paraId="1B678F25" w14:textId="77777777" w:rsidTr="009B63B3">
        <w:trPr>
          <w:cantSplit/>
        </w:trPr>
        <w:tc>
          <w:tcPr>
            <w:tcW w:w="9270" w:type="dxa"/>
            <w:gridSpan w:val="4"/>
            <w:tcBorders>
              <w:top w:val="single" w:sz="4" w:space="0" w:color="auto"/>
              <w:bottom w:val="single" w:sz="4" w:space="0" w:color="auto"/>
            </w:tcBorders>
            <w:shd w:val="clear" w:color="auto" w:fill="FFFFFF" w:themeFill="background1"/>
          </w:tcPr>
          <w:p w14:paraId="46448E10" w14:textId="77777777" w:rsidR="006A149F" w:rsidRDefault="005E185C" w:rsidP="006E103E">
            <w:pPr>
              <w:pStyle w:val="BodyTextIndent"/>
              <w:tabs>
                <w:tab w:val="left" w:pos="267"/>
              </w:tabs>
              <w:ind w:left="0" w:firstLine="0"/>
            </w:pPr>
            <w:r w:rsidRPr="001426CC">
              <w:rPr>
                <w:highlight w:val="white"/>
                <w:vertAlign w:val="superscript"/>
              </w:rPr>
              <w:t>a</w:t>
            </w:r>
            <w:r w:rsidRPr="001426CC">
              <w:rPr>
                <w:highlight w:val="white"/>
              </w:rPr>
              <w:tab/>
            </w:r>
            <w:r w:rsidR="009B63B3">
              <w:t>In the case where</w:t>
            </w:r>
            <w:r>
              <w:t xml:space="preserve"> </w:t>
            </w:r>
            <w:proofErr w:type="spellStart"/>
            <w:r>
              <w:t>f</w:t>
            </w:r>
            <w:r w:rsidRPr="00E26CF2">
              <w:t>eedbackItemsByExpertiseLevelCount</w:t>
            </w:r>
            <w:proofErr w:type="spellEnd"/>
            <w:r>
              <w:t xml:space="preserve"> </w:t>
            </w:r>
            <w:r w:rsidR="007E6E6C">
              <w:t>occurs more than once,</w:t>
            </w:r>
            <w:r>
              <w:t xml:space="preserve"> </w:t>
            </w:r>
            <w:r w:rsidR="009B63B3">
              <w:t xml:space="preserve">the </w:t>
            </w:r>
            <w:proofErr w:type="spellStart"/>
            <w:r w:rsidRPr="00E26CF2">
              <w:t>expertiseLevel</w:t>
            </w:r>
            <w:proofErr w:type="spellEnd"/>
            <w:r>
              <w:t xml:space="preserve"> values shall be different</w:t>
            </w:r>
            <w:r w:rsidR="009B63B3">
              <w:t xml:space="preserve"> for each</w:t>
            </w:r>
            <w:r>
              <w:t>.</w:t>
            </w:r>
          </w:p>
          <w:p w14:paraId="4F0AC385" w14:textId="77777777" w:rsidR="006A149F" w:rsidRDefault="005E185C" w:rsidP="006E103E">
            <w:pPr>
              <w:pStyle w:val="BodyTextIndent"/>
              <w:tabs>
                <w:tab w:val="left" w:pos="267"/>
              </w:tabs>
              <w:ind w:left="0" w:firstLine="0"/>
            </w:pPr>
            <w:r>
              <w:rPr>
                <w:highlight w:val="white"/>
                <w:vertAlign w:val="superscript"/>
              </w:rPr>
              <w:t>b</w:t>
            </w:r>
            <w:r w:rsidRPr="001426CC">
              <w:rPr>
                <w:highlight w:val="white"/>
              </w:rPr>
              <w:tab/>
            </w:r>
            <w:r w:rsidR="009B63B3">
              <w:t>In the case where</w:t>
            </w:r>
            <w:r>
              <w:t xml:space="preserve"> </w:t>
            </w:r>
            <w:proofErr w:type="spellStart"/>
            <w:r w:rsidRPr="00E26CF2">
              <w:t>userByRoleCount</w:t>
            </w:r>
            <w:proofErr w:type="spellEnd"/>
            <w:r>
              <w:t xml:space="preserve"> </w:t>
            </w:r>
            <w:r w:rsidR="007E6E6C">
              <w:t>occurs more than once,</w:t>
            </w:r>
            <w:r>
              <w:t xml:space="preserve"> its </w:t>
            </w:r>
            <w:proofErr w:type="spellStart"/>
            <w:r w:rsidRPr="00F53EE4">
              <w:t>userRole</w:t>
            </w:r>
            <w:proofErr w:type="spellEnd"/>
            <w:r>
              <w:t xml:space="preserve"> values shall be different.</w:t>
            </w:r>
          </w:p>
          <w:p w14:paraId="6AFB98A2" w14:textId="77777777" w:rsidR="006A149F" w:rsidRDefault="005E185C" w:rsidP="006E103E">
            <w:pPr>
              <w:pStyle w:val="BodyTextIndent"/>
              <w:tabs>
                <w:tab w:val="left" w:pos="267"/>
              </w:tabs>
              <w:ind w:left="0" w:firstLine="0"/>
            </w:pPr>
            <w:r>
              <w:rPr>
                <w:highlight w:val="white"/>
                <w:vertAlign w:val="superscript"/>
              </w:rPr>
              <w:t>c</w:t>
            </w:r>
            <w:r w:rsidRPr="001426CC">
              <w:rPr>
                <w:highlight w:val="white"/>
              </w:rPr>
              <w:tab/>
            </w:r>
            <w:r w:rsidR="009B63B3">
              <w:t>In the case where</w:t>
            </w:r>
            <w:r>
              <w:t xml:space="preserve"> </w:t>
            </w:r>
            <w:proofErr w:type="spellStart"/>
            <w:r>
              <w:t>byTag</w:t>
            </w:r>
            <w:r w:rsidRPr="00E26CF2">
              <w:t>Count</w:t>
            </w:r>
            <w:proofErr w:type="spellEnd"/>
            <w:r>
              <w:t xml:space="preserve"> </w:t>
            </w:r>
            <w:r w:rsidR="007E6E6C">
              <w:t>occurs more than once,</w:t>
            </w:r>
            <w:r>
              <w:t xml:space="preserve"> its tag values shall be different.</w:t>
            </w:r>
          </w:p>
          <w:p w14:paraId="511B7E74" w14:textId="77777777" w:rsidR="006A149F" w:rsidRDefault="005E185C" w:rsidP="006E103E">
            <w:pPr>
              <w:pStyle w:val="BodyTextIndent"/>
              <w:tabs>
                <w:tab w:val="left" w:pos="267"/>
              </w:tabs>
              <w:ind w:left="0" w:firstLine="0"/>
            </w:pPr>
            <w:r>
              <w:rPr>
                <w:highlight w:val="white"/>
                <w:vertAlign w:val="superscript"/>
              </w:rPr>
              <w:t>d</w:t>
            </w:r>
            <w:r w:rsidRPr="001426CC">
              <w:rPr>
                <w:highlight w:val="white"/>
              </w:rPr>
              <w:tab/>
            </w:r>
            <w:r w:rsidR="009B63B3">
              <w:t>In the case where</w:t>
            </w:r>
            <w:r>
              <w:t xml:space="preserve"> </w:t>
            </w:r>
            <w:proofErr w:type="spellStart"/>
            <w:r>
              <w:t>byKeyword</w:t>
            </w:r>
            <w:r w:rsidRPr="00E26CF2">
              <w:t>Count</w:t>
            </w:r>
            <w:proofErr w:type="spellEnd"/>
            <w:r>
              <w:t xml:space="preserve"> </w:t>
            </w:r>
            <w:r w:rsidR="007E6E6C">
              <w:t>occurs more than once,</w:t>
            </w:r>
            <w:r>
              <w:t xml:space="preserve"> its keyword values shall be different.</w:t>
            </w:r>
          </w:p>
          <w:p w14:paraId="26CF0EDF" w14:textId="77777777" w:rsidR="006A149F" w:rsidRDefault="005E185C" w:rsidP="006E103E">
            <w:pPr>
              <w:pStyle w:val="BodyTextIndent"/>
              <w:tabs>
                <w:tab w:val="left" w:pos="267"/>
              </w:tabs>
              <w:ind w:left="0" w:firstLine="0"/>
            </w:pPr>
            <w:r>
              <w:rPr>
                <w:highlight w:val="white"/>
                <w:vertAlign w:val="superscript"/>
              </w:rPr>
              <w:t>e</w:t>
            </w:r>
            <w:r w:rsidRPr="001426CC">
              <w:rPr>
                <w:highlight w:val="white"/>
              </w:rPr>
              <w:tab/>
            </w:r>
            <w:r w:rsidR="009B63B3">
              <w:t>In the case where</w:t>
            </w:r>
            <w:r>
              <w:t xml:space="preserve"> </w:t>
            </w:r>
            <w:proofErr w:type="spellStart"/>
            <w:r>
              <w:t>byRating</w:t>
            </w:r>
            <w:r w:rsidRPr="00E26CF2">
              <w:t>Count</w:t>
            </w:r>
            <w:proofErr w:type="spellEnd"/>
            <w:r>
              <w:t xml:space="preserve"> </w:t>
            </w:r>
            <w:r w:rsidR="007E6E6C">
              <w:t>occurs more than once,</w:t>
            </w:r>
            <w:r>
              <w:t xml:space="preserve"> its rating values shall be different.</w:t>
            </w:r>
          </w:p>
          <w:p w14:paraId="707A359C" w14:textId="77777777" w:rsidR="006A149F" w:rsidRDefault="005E185C" w:rsidP="006E103E">
            <w:pPr>
              <w:pStyle w:val="BodyTextIndent"/>
              <w:tabs>
                <w:tab w:val="left" w:pos="267"/>
              </w:tabs>
              <w:ind w:left="0" w:firstLine="0"/>
            </w:pPr>
            <w:r>
              <w:rPr>
                <w:highlight w:val="white"/>
                <w:vertAlign w:val="superscript"/>
              </w:rPr>
              <w:t>f</w:t>
            </w:r>
            <w:r w:rsidRPr="001426CC">
              <w:rPr>
                <w:highlight w:val="white"/>
              </w:rPr>
              <w:tab/>
            </w:r>
            <w:r w:rsidR="009B63B3">
              <w:t>In the case where</w:t>
            </w:r>
            <w:r>
              <w:t xml:space="preserve"> </w:t>
            </w:r>
            <w:proofErr w:type="spellStart"/>
            <w:r w:rsidRPr="00E26CF2">
              <w:t>ratingByExpertiseLevelCount</w:t>
            </w:r>
            <w:proofErr w:type="spellEnd"/>
            <w:r>
              <w:t xml:space="preserve"> </w:t>
            </w:r>
            <w:r w:rsidR="007E6E6C">
              <w:t>occurs more than once,</w:t>
            </w:r>
            <w:r>
              <w:t xml:space="preserve"> their rating </w:t>
            </w:r>
            <w:r w:rsidR="009B63B3">
              <w:t xml:space="preserve">/ </w:t>
            </w:r>
            <w:proofErr w:type="spellStart"/>
            <w:r w:rsidRPr="00E26CF2">
              <w:t>expertiseLevel</w:t>
            </w:r>
            <w:proofErr w:type="spellEnd"/>
            <w:r>
              <w:t xml:space="preserve"> pair values shall be different.</w:t>
            </w:r>
          </w:p>
        </w:tc>
      </w:tr>
    </w:tbl>
    <w:p w14:paraId="6EEB4073" w14:textId="77777777" w:rsidR="005E185C" w:rsidRDefault="005E185C" w:rsidP="005E185C">
      <w:pPr>
        <w:pStyle w:val="Requirement"/>
        <w:numPr>
          <w:ilvl w:val="0"/>
          <w:numId w:val="0"/>
        </w:numPr>
      </w:pPr>
    </w:p>
    <w:p w14:paraId="52147CF4" w14:textId="77777777" w:rsidR="005E185C" w:rsidRPr="00186B79" w:rsidRDefault="005E185C" w:rsidP="005E185C">
      <w:pPr>
        <w:pStyle w:val="Caption"/>
      </w:pPr>
      <w:bookmarkStart w:id="90" w:name="_Ref421384152"/>
      <w:bookmarkStart w:id="91" w:name="_Toc465088516"/>
      <w:r>
        <w:t xml:space="preserve">Table </w:t>
      </w:r>
      <w:r w:rsidR="00C05485">
        <w:fldChar w:fldCharType="begin"/>
      </w:r>
      <w:r w:rsidR="00485E84">
        <w:instrText xml:space="preserve"> SEQ Table \* ARABIC </w:instrText>
      </w:r>
      <w:r w:rsidR="00C05485">
        <w:fldChar w:fldCharType="separate"/>
      </w:r>
      <w:r w:rsidR="00D16B0D">
        <w:rPr>
          <w:noProof/>
        </w:rPr>
        <w:t>22</w:t>
      </w:r>
      <w:r w:rsidR="00C05485">
        <w:rPr>
          <w:noProof/>
        </w:rPr>
        <w:fldChar w:fldCharType="end"/>
      </w:r>
      <w:bookmarkEnd w:id="90"/>
      <w:r>
        <w:t xml:space="preserve"> </w:t>
      </w:r>
      <w:r w:rsidRPr="00186B79">
        <w:t xml:space="preserve">— </w:t>
      </w:r>
      <w:r w:rsidRPr="00E26CF2">
        <w:rPr>
          <w:noProof/>
        </w:rPr>
        <w:t>UFS_ExpertiseLevelCount</w:t>
      </w:r>
      <w:r>
        <w:rPr>
          <w:noProof/>
        </w:rPr>
        <w:t xml:space="preserve"> data type</w:t>
      </w:r>
      <w:bookmarkEnd w:id="91"/>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90"/>
        <w:gridCol w:w="2700"/>
        <w:gridCol w:w="2160"/>
      </w:tblGrid>
      <w:tr w:rsidR="005E185C" w:rsidRPr="001426CC" w14:paraId="6EB749F0" w14:textId="77777777" w:rsidTr="00202F53">
        <w:trPr>
          <w:cantSplit/>
          <w:tblHeader/>
        </w:trPr>
        <w:tc>
          <w:tcPr>
            <w:tcW w:w="1620" w:type="dxa"/>
            <w:tcBorders>
              <w:top w:val="single" w:sz="12" w:space="0" w:color="auto"/>
              <w:bottom w:val="single" w:sz="12" w:space="0" w:color="auto"/>
            </w:tcBorders>
          </w:tcPr>
          <w:p w14:paraId="770A7C2C" w14:textId="77777777" w:rsidR="005E185C" w:rsidRPr="001426CC" w:rsidRDefault="005E185C" w:rsidP="00202F53">
            <w:pPr>
              <w:pStyle w:val="BodyTextIndent"/>
              <w:jc w:val="center"/>
              <w:rPr>
                <w:b/>
              </w:rPr>
            </w:pPr>
            <w:r w:rsidRPr="001426CC">
              <w:rPr>
                <w:b/>
              </w:rPr>
              <w:t>Names</w:t>
            </w:r>
          </w:p>
        </w:tc>
        <w:tc>
          <w:tcPr>
            <w:tcW w:w="2790" w:type="dxa"/>
            <w:tcBorders>
              <w:top w:val="single" w:sz="12" w:space="0" w:color="auto"/>
              <w:bottom w:val="single" w:sz="12" w:space="0" w:color="auto"/>
            </w:tcBorders>
          </w:tcPr>
          <w:p w14:paraId="684A9486" w14:textId="77777777" w:rsidR="005E185C" w:rsidRPr="001426CC" w:rsidRDefault="005E185C" w:rsidP="00202F53">
            <w:pPr>
              <w:pStyle w:val="BodyTextIndent"/>
              <w:jc w:val="center"/>
              <w:rPr>
                <w:b/>
              </w:rPr>
            </w:pPr>
            <w:r w:rsidRPr="001426CC">
              <w:rPr>
                <w:b/>
              </w:rPr>
              <w:t>Definition</w:t>
            </w:r>
          </w:p>
        </w:tc>
        <w:tc>
          <w:tcPr>
            <w:tcW w:w="2700" w:type="dxa"/>
            <w:tcBorders>
              <w:top w:val="single" w:sz="12" w:space="0" w:color="auto"/>
              <w:bottom w:val="single" w:sz="12" w:space="0" w:color="auto"/>
            </w:tcBorders>
          </w:tcPr>
          <w:p w14:paraId="1030D24B" w14:textId="77777777" w:rsidR="005E185C" w:rsidRPr="001426CC" w:rsidRDefault="005E185C" w:rsidP="00202F53">
            <w:pPr>
              <w:pStyle w:val="BodyTextIndent"/>
              <w:jc w:val="center"/>
              <w:rPr>
                <w:b/>
              </w:rPr>
            </w:pPr>
            <w:r w:rsidRPr="001426CC">
              <w:rPr>
                <w:b/>
              </w:rPr>
              <w:t>Data type and values</w:t>
            </w:r>
          </w:p>
        </w:tc>
        <w:tc>
          <w:tcPr>
            <w:tcW w:w="2160" w:type="dxa"/>
            <w:tcBorders>
              <w:top w:val="single" w:sz="12" w:space="0" w:color="auto"/>
              <w:bottom w:val="single" w:sz="12" w:space="0" w:color="auto"/>
            </w:tcBorders>
          </w:tcPr>
          <w:p w14:paraId="3C003328" w14:textId="77777777" w:rsidR="005E185C" w:rsidRPr="001426CC" w:rsidRDefault="005E185C" w:rsidP="00202F53">
            <w:pPr>
              <w:pStyle w:val="BodyTextIndent"/>
              <w:jc w:val="center"/>
              <w:rPr>
                <w:b/>
              </w:rPr>
            </w:pPr>
            <w:r w:rsidRPr="001426CC">
              <w:rPr>
                <w:b/>
              </w:rPr>
              <w:t>Multiplicity and use</w:t>
            </w:r>
          </w:p>
        </w:tc>
      </w:tr>
      <w:tr w:rsidR="005E185C" w:rsidRPr="001426CC" w14:paraId="16820475" w14:textId="77777777" w:rsidTr="00202F53">
        <w:trPr>
          <w:cantSplit/>
        </w:trPr>
        <w:tc>
          <w:tcPr>
            <w:tcW w:w="1620" w:type="dxa"/>
            <w:tcBorders>
              <w:top w:val="single" w:sz="12" w:space="0" w:color="auto"/>
              <w:bottom w:val="single" w:sz="4" w:space="0" w:color="auto"/>
            </w:tcBorders>
            <w:shd w:val="clear" w:color="auto" w:fill="FFFFFF" w:themeFill="background1"/>
          </w:tcPr>
          <w:p w14:paraId="089C762D" w14:textId="77777777" w:rsidR="005E185C" w:rsidRPr="001426CC" w:rsidRDefault="005E185C" w:rsidP="00202F53">
            <w:pPr>
              <w:pStyle w:val="BodyTextIndent"/>
            </w:pPr>
            <w:proofErr w:type="spellStart"/>
            <w:r w:rsidRPr="00E26CF2">
              <w:t>expertiseLevel</w:t>
            </w:r>
            <w:proofErr w:type="spellEnd"/>
          </w:p>
        </w:tc>
        <w:tc>
          <w:tcPr>
            <w:tcW w:w="2790" w:type="dxa"/>
            <w:tcBorders>
              <w:top w:val="single" w:sz="12" w:space="0" w:color="auto"/>
              <w:bottom w:val="single" w:sz="4" w:space="0" w:color="auto"/>
            </w:tcBorders>
            <w:shd w:val="clear" w:color="auto" w:fill="FFFFFF" w:themeFill="background1"/>
          </w:tcPr>
          <w:p w14:paraId="756E44BB" w14:textId="77777777" w:rsidR="005E185C" w:rsidRPr="001426CC" w:rsidRDefault="005E185C" w:rsidP="00202F53">
            <w:pPr>
              <w:pStyle w:val="BodyTextIndent"/>
              <w:rPr>
                <w:highlight w:val="white"/>
              </w:rPr>
            </w:pPr>
            <w:r>
              <w:rPr>
                <w:color w:val="000000"/>
              </w:rPr>
              <w:t>A possible value of expertise level</w:t>
            </w:r>
          </w:p>
        </w:tc>
        <w:tc>
          <w:tcPr>
            <w:tcW w:w="2700" w:type="dxa"/>
            <w:tcBorders>
              <w:top w:val="single" w:sz="12" w:space="0" w:color="auto"/>
              <w:bottom w:val="single" w:sz="4" w:space="0" w:color="auto"/>
            </w:tcBorders>
            <w:shd w:val="clear" w:color="auto" w:fill="FFFFFF" w:themeFill="background1"/>
          </w:tcPr>
          <w:p w14:paraId="224FB677" w14:textId="77777777" w:rsidR="005E185C" w:rsidRPr="001426CC" w:rsidRDefault="005E185C" w:rsidP="00202F53">
            <w:pPr>
              <w:pStyle w:val="BodyTextIndent"/>
            </w:pPr>
            <w:proofErr w:type="spellStart"/>
            <w:r w:rsidRPr="00E26CF2">
              <w:t>GUF_RatingCode</w:t>
            </w:r>
            <w:proofErr w:type="spellEnd"/>
            <w:r>
              <w:t xml:space="preserve"> data type (see </w:t>
            </w:r>
            <w:r w:rsidR="00C05485">
              <w:fldChar w:fldCharType="begin"/>
            </w:r>
            <w:r>
              <w:instrText xml:space="preserve"> REF _Ref421310406 \h </w:instrText>
            </w:r>
            <w:r w:rsidR="00C05485">
              <w:fldChar w:fldCharType="separate"/>
            </w:r>
            <w:r w:rsidR="00D16B0D">
              <w:t xml:space="preserve">Table </w:t>
            </w:r>
            <w:r w:rsidR="00D16B0D">
              <w:rPr>
                <w:noProof/>
              </w:rPr>
              <w:t>18</w:t>
            </w:r>
            <w:r w:rsidR="00C05485">
              <w:fldChar w:fldCharType="end"/>
            </w:r>
            <w:r>
              <w:t>)</w:t>
            </w:r>
          </w:p>
        </w:tc>
        <w:tc>
          <w:tcPr>
            <w:tcW w:w="2160" w:type="dxa"/>
            <w:tcBorders>
              <w:top w:val="single" w:sz="12" w:space="0" w:color="auto"/>
              <w:bottom w:val="single" w:sz="4" w:space="0" w:color="auto"/>
            </w:tcBorders>
            <w:shd w:val="clear" w:color="auto" w:fill="FFFFFF" w:themeFill="background1"/>
          </w:tcPr>
          <w:p w14:paraId="6717C8DF" w14:textId="77777777" w:rsidR="005E185C" w:rsidRPr="001426CC" w:rsidRDefault="005E185C" w:rsidP="00202F53">
            <w:pPr>
              <w:pStyle w:val="BodyTextIndent"/>
            </w:pPr>
            <w:r w:rsidRPr="001426CC">
              <w:t>One (mandatory)</w:t>
            </w:r>
          </w:p>
        </w:tc>
      </w:tr>
      <w:tr w:rsidR="005E185C" w:rsidRPr="001426CC" w14:paraId="0994A65C" w14:textId="77777777" w:rsidTr="00202F53">
        <w:trPr>
          <w:cantSplit/>
        </w:trPr>
        <w:tc>
          <w:tcPr>
            <w:tcW w:w="1620" w:type="dxa"/>
            <w:tcBorders>
              <w:top w:val="single" w:sz="4" w:space="0" w:color="auto"/>
              <w:bottom w:val="single" w:sz="4" w:space="0" w:color="auto"/>
            </w:tcBorders>
            <w:shd w:val="clear" w:color="auto" w:fill="FFFFFF" w:themeFill="background1"/>
          </w:tcPr>
          <w:p w14:paraId="14F1B022" w14:textId="77777777" w:rsidR="005E185C" w:rsidRPr="001426CC" w:rsidRDefault="005E185C" w:rsidP="00202F53">
            <w:pPr>
              <w:pStyle w:val="BodyTextIndent"/>
            </w:pPr>
            <w:r>
              <w:t>count</w:t>
            </w:r>
          </w:p>
        </w:tc>
        <w:tc>
          <w:tcPr>
            <w:tcW w:w="2790" w:type="dxa"/>
            <w:tcBorders>
              <w:top w:val="single" w:sz="4" w:space="0" w:color="auto"/>
              <w:bottom w:val="single" w:sz="4" w:space="0" w:color="auto"/>
            </w:tcBorders>
            <w:shd w:val="clear" w:color="auto" w:fill="FFFFFF" w:themeFill="background1"/>
          </w:tcPr>
          <w:p w14:paraId="16FEC19A" w14:textId="77777777" w:rsidR="005E185C" w:rsidRPr="00305101" w:rsidRDefault="005E185C" w:rsidP="00202F53">
            <w:pPr>
              <w:pStyle w:val="BodyTextIndent"/>
              <w:rPr>
                <w:color w:val="000000"/>
              </w:rPr>
            </w:pPr>
            <w:r>
              <w:rPr>
                <w:color w:val="000000"/>
              </w:rPr>
              <w:t xml:space="preserve">Number of feedback items that were populated by this </w:t>
            </w:r>
            <w:proofErr w:type="spellStart"/>
            <w:r>
              <w:rPr>
                <w:color w:val="000000"/>
              </w:rPr>
              <w:t>expertiseLevel</w:t>
            </w:r>
            <w:proofErr w:type="spellEnd"/>
            <w:r>
              <w:rPr>
                <w:color w:val="000000"/>
              </w:rPr>
              <w:t xml:space="preserve"> code</w:t>
            </w:r>
          </w:p>
        </w:tc>
        <w:tc>
          <w:tcPr>
            <w:tcW w:w="2700" w:type="dxa"/>
            <w:tcBorders>
              <w:top w:val="single" w:sz="4" w:space="0" w:color="auto"/>
              <w:bottom w:val="single" w:sz="4" w:space="0" w:color="auto"/>
            </w:tcBorders>
            <w:shd w:val="clear" w:color="auto" w:fill="FFFFFF" w:themeFill="background1"/>
          </w:tcPr>
          <w:p w14:paraId="4655DBBB" w14:textId="77777777" w:rsidR="005E185C" w:rsidRPr="00305101" w:rsidRDefault="005E185C" w:rsidP="00202F53">
            <w:pPr>
              <w:pStyle w:val="BodyTextIndent"/>
            </w:pPr>
            <w:r>
              <w:rPr>
                <w:noProof/>
              </w:rPr>
              <w:t>Integer data type</w:t>
            </w:r>
          </w:p>
        </w:tc>
        <w:tc>
          <w:tcPr>
            <w:tcW w:w="2160" w:type="dxa"/>
            <w:tcBorders>
              <w:top w:val="single" w:sz="4" w:space="0" w:color="auto"/>
              <w:bottom w:val="single" w:sz="4" w:space="0" w:color="auto"/>
            </w:tcBorders>
            <w:shd w:val="clear" w:color="auto" w:fill="FFFFFF" w:themeFill="background1"/>
          </w:tcPr>
          <w:p w14:paraId="66DB63E8" w14:textId="77777777" w:rsidR="005E185C" w:rsidRPr="001426CC" w:rsidRDefault="005E185C" w:rsidP="00202F53">
            <w:pPr>
              <w:pStyle w:val="BodyTextIndent"/>
            </w:pPr>
            <w:r w:rsidRPr="001426CC">
              <w:t>One (mandatory)</w:t>
            </w:r>
          </w:p>
        </w:tc>
      </w:tr>
    </w:tbl>
    <w:p w14:paraId="26BEBA31" w14:textId="77777777" w:rsidR="005E185C" w:rsidRDefault="005E185C" w:rsidP="005E185C">
      <w:pPr>
        <w:rPr>
          <w:lang w:val="en-GB"/>
        </w:rPr>
      </w:pPr>
    </w:p>
    <w:p w14:paraId="7DF9A810" w14:textId="77777777" w:rsidR="005E185C" w:rsidRPr="00186B79" w:rsidRDefault="005E185C" w:rsidP="005E185C">
      <w:pPr>
        <w:pStyle w:val="Caption"/>
      </w:pPr>
      <w:bookmarkStart w:id="92" w:name="_Ref421384162"/>
      <w:bookmarkStart w:id="93" w:name="_Toc465088517"/>
      <w:r>
        <w:t xml:space="preserve">Table </w:t>
      </w:r>
      <w:r w:rsidR="00C05485">
        <w:fldChar w:fldCharType="begin"/>
      </w:r>
      <w:r w:rsidR="00485E84">
        <w:instrText xml:space="preserve"> SEQ Table \* ARABIC </w:instrText>
      </w:r>
      <w:r w:rsidR="00C05485">
        <w:fldChar w:fldCharType="separate"/>
      </w:r>
      <w:r w:rsidR="00D16B0D">
        <w:rPr>
          <w:noProof/>
        </w:rPr>
        <w:t>23</w:t>
      </w:r>
      <w:r w:rsidR="00C05485">
        <w:rPr>
          <w:noProof/>
        </w:rPr>
        <w:fldChar w:fldCharType="end"/>
      </w:r>
      <w:bookmarkEnd w:id="92"/>
      <w:r>
        <w:t xml:space="preserve"> </w:t>
      </w:r>
      <w:r w:rsidRPr="00186B79">
        <w:t xml:space="preserve">— </w:t>
      </w:r>
      <w:proofErr w:type="spellStart"/>
      <w:r w:rsidRPr="00E26CF2">
        <w:t>UFS_UserRoleCount</w:t>
      </w:r>
      <w:proofErr w:type="spellEnd"/>
      <w:r>
        <w:rPr>
          <w:noProof/>
        </w:rPr>
        <w:t xml:space="preserve"> data type</w:t>
      </w:r>
      <w:bookmarkEnd w:id="93"/>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90"/>
        <w:gridCol w:w="2700"/>
        <w:gridCol w:w="2160"/>
      </w:tblGrid>
      <w:tr w:rsidR="005E185C" w:rsidRPr="001426CC" w14:paraId="6899608E" w14:textId="77777777" w:rsidTr="00202F53">
        <w:trPr>
          <w:cantSplit/>
          <w:tblHeader/>
        </w:trPr>
        <w:tc>
          <w:tcPr>
            <w:tcW w:w="1620" w:type="dxa"/>
            <w:tcBorders>
              <w:top w:val="single" w:sz="12" w:space="0" w:color="auto"/>
              <w:bottom w:val="single" w:sz="12" w:space="0" w:color="auto"/>
            </w:tcBorders>
          </w:tcPr>
          <w:p w14:paraId="6DB16BD7" w14:textId="77777777" w:rsidR="005E185C" w:rsidRPr="001426CC" w:rsidRDefault="005E185C" w:rsidP="00202F53">
            <w:pPr>
              <w:pStyle w:val="BodyTextIndent"/>
              <w:jc w:val="center"/>
              <w:rPr>
                <w:b/>
              </w:rPr>
            </w:pPr>
            <w:r w:rsidRPr="001426CC">
              <w:rPr>
                <w:b/>
              </w:rPr>
              <w:t>Names</w:t>
            </w:r>
          </w:p>
        </w:tc>
        <w:tc>
          <w:tcPr>
            <w:tcW w:w="2790" w:type="dxa"/>
            <w:tcBorders>
              <w:top w:val="single" w:sz="12" w:space="0" w:color="auto"/>
              <w:bottom w:val="single" w:sz="12" w:space="0" w:color="auto"/>
            </w:tcBorders>
          </w:tcPr>
          <w:p w14:paraId="4A830506" w14:textId="77777777" w:rsidR="005E185C" w:rsidRPr="001426CC" w:rsidRDefault="005E185C" w:rsidP="00202F53">
            <w:pPr>
              <w:pStyle w:val="BodyTextIndent"/>
              <w:jc w:val="center"/>
              <w:rPr>
                <w:b/>
              </w:rPr>
            </w:pPr>
            <w:r w:rsidRPr="001426CC">
              <w:rPr>
                <w:b/>
              </w:rPr>
              <w:t>Definition</w:t>
            </w:r>
          </w:p>
        </w:tc>
        <w:tc>
          <w:tcPr>
            <w:tcW w:w="2700" w:type="dxa"/>
            <w:tcBorders>
              <w:top w:val="single" w:sz="12" w:space="0" w:color="auto"/>
              <w:bottom w:val="single" w:sz="12" w:space="0" w:color="auto"/>
            </w:tcBorders>
          </w:tcPr>
          <w:p w14:paraId="1F64A301" w14:textId="77777777" w:rsidR="005E185C" w:rsidRPr="001426CC" w:rsidRDefault="005E185C" w:rsidP="00202F53">
            <w:pPr>
              <w:pStyle w:val="BodyTextIndent"/>
              <w:jc w:val="center"/>
              <w:rPr>
                <w:b/>
              </w:rPr>
            </w:pPr>
            <w:r w:rsidRPr="001426CC">
              <w:rPr>
                <w:b/>
              </w:rPr>
              <w:t>Data type and values</w:t>
            </w:r>
          </w:p>
        </w:tc>
        <w:tc>
          <w:tcPr>
            <w:tcW w:w="2160" w:type="dxa"/>
            <w:tcBorders>
              <w:top w:val="single" w:sz="12" w:space="0" w:color="auto"/>
              <w:bottom w:val="single" w:sz="12" w:space="0" w:color="auto"/>
            </w:tcBorders>
          </w:tcPr>
          <w:p w14:paraId="72CE1F72" w14:textId="77777777" w:rsidR="005E185C" w:rsidRPr="001426CC" w:rsidRDefault="005E185C" w:rsidP="00202F53">
            <w:pPr>
              <w:pStyle w:val="BodyTextIndent"/>
              <w:jc w:val="center"/>
              <w:rPr>
                <w:b/>
              </w:rPr>
            </w:pPr>
            <w:r w:rsidRPr="001426CC">
              <w:rPr>
                <w:b/>
              </w:rPr>
              <w:t>Multiplicity and use</w:t>
            </w:r>
          </w:p>
        </w:tc>
      </w:tr>
      <w:tr w:rsidR="005E185C" w:rsidRPr="001426CC" w14:paraId="2AC392E2" w14:textId="77777777" w:rsidTr="00202F53">
        <w:trPr>
          <w:cantSplit/>
        </w:trPr>
        <w:tc>
          <w:tcPr>
            <w:tcW w:w="1620" w:type="dxa"/>
            <w:tcBorders>
              <w:top w:val="single" w:sz="12" w:space="0" w:color="auto"/>
              <w:bottom w:val="single" w:sz="4" w:space="0" w:color="auto"/>
            </w:tcBorders>
            <w:shd w:val="clear" w:color="auto" w:fill="FFFFFF" w:themeFill="background1"/>
          </w:tcPr>
          <w:p w14:paraId="5F1A296F" w14:textId="77777777" w:rsidR="005E185C" w:rsidRPr="001426CC" w:rsidRDefault="005E185C" w:rsidP="00202F53">
            <w:pPr>
              <w:pStyle w:val="BodyTextIndent"/>
            </w:pPr>
            <w:proofErr w:type="spellStart"/>
            <w:r w:rsidRPr="00F53EE4">
              <w:t>userRole</w:t>
            </w:r>
            <w:proofErr w:type="spellEnd"/>
          </w:p>
        </w:tc>
        <w:tc>
          <w:tcPr>
            <w:tcW w:w="2790" w:type="dxa"/>
            <w:tcBorders>
              <w:top w:val="single" w:sz="12" w:space="0" w:color="auto"/>
              <w:bottom w:val="single" w:sz="4" w:space="0" w:color="auto"/>
            </w:tcBorders>
            <w:shd w:val="clear" w:color="auto" w:fill="FFFFFF" w:themeFill="background1"/>
          </w:tcPr>
          <w:p w14:paraId="09B47F37" w14:textId="77777777" w:rsidR="005E185C" w:rsidRPr="001426CC" w:rsidRDefault="005E185C" w:rsidP="00202F53">
            <w:pPr>
              <w:pStyle w:val="BodyTextIndent"/>
              <w:rPr>
                <w:highlight w:val="white"/>
              </w:rPr>
            </w:pPr>
            <w:r>
              <w:rPr>
                <w:color w:val="000000"/>
              </w:rPr>
              <w:t>A possible value of expertise level</w:t>
            </w:r>
          </w:p>
        </w:tc>
        <w:tc>
          <w:tcPr>
            <w:tcW w:w="2700" w:type="dxa"/>
            <w:tcBorders>
              <w:top w:val="single" w:sz="12" w:space="0" w:color="auto"/>
              <w:bottom w:val="single" w:sz="4" w:space="0" w:color="auto"/>
            </w:tcBorders>
            <w:shd w:val="clear" w:color="auto" w:fill="FFFFFF" w:themeFill="background1"/>
          </w:tcPr>
          <w:p w14:paraId="6C810611" w14:textId="77777777" w:rsidR="005E185C" w:rsidRPr="001426CC" w:rsidRDefault="005E185C" w:rsidP="00202F53">
            <w:pPr>
              <w:pStyle w:val="BodyTextIndent"/>
            </w:pPr>
            <w:proofErr w:type="spellStart"/>
            <w:r w:rsidRPr="00E26CF2">
              <w:t>GUF_</w:t>
            </w:r>
            <w:r>
              <w:t>UserRole</w:t>
            </w:r>
            <w:r w:rsidRPr="00E26CF2">
              <w:t>Code</w:t>
            </w:r>
            <w:proofErr w:type="spellEnd"/>
            <w:r>
              <w:t xml:space="preserve"> data type (see </w:t>
            </w:r>
            <w:r w:rsidR="00C05485">
              <w:fldChar w:fldCharType="begin"/>
            </w:r>
            <w:r>
              <w:instrText xml:space="preserve"> REF _Ref421285626 \h </w:instrText>
            </w:r>
            <w:r w:rsidR="00C05485">
              <w:fldChar w:fldCharType="separate"/>
            </w:r>
            <w:r w:rsidR="00D16B0D">
              <w:t xml:space="preserve">Table </w:t>
            </w:r>
            <w:r w:rsidR="00D16B0D">
              <w:rPr>
                <w:noProof/>
              </w:rPr>
              <w:t>8</w:t>
            </w:r>
            <w:r w:rsidR="00C05485">
              <w:fldChar w:fldCharType="end"/>
            </w:r>
            <w:r>
              <w:t>)</w:t>
            </w:r>
          </w:p>
        </w:tc>
        <w:tc>
          <w:tcPr>
            <w:tcW w:w="2160" w:type="dxa"/>
            <w:tcBorders>
              <w:top w:val="single" w:sz="12" w:space="0" w:color="auto"/>
              <w:bottom w:val="single" w:sz="4" w:space="0" w:color="auto"/>
            </w:tcBorders>
            <w:shd w:val="clear" w:color="auto" w:fill="FFFFFF" w:themeFill="background1"/>
          </w:tcPr>
          <w:p w14:paraId="2CD2B702" w14:textId="77777777" w:rsidR="005E185C" w:rsidRPr="001426CC" w:rsidRDefault="005E185C" w:rsidP="00202F53">
            <w:pPr>
              <w:pStyle w:val="BodyTextIndent"/>
            </w:pPr>
            <w:r w:rsidRPr="001426CC">
              <w:t>One (mandatory)</w:t>
            </w:r>
          </w:p>
        </w:tc>
      </w:tr>
      <w:tr w:rsidR="005E185C" w:rsidRPr="001426CC" w14:paraId="5261CAA8" w14:textId="77777777" w:rsidTr="00202F53">
        <w:trPr>
          <w:cantSplit/>
        </w:trPr>
        <w:tc>
          <w:tcPr>
            <w:tcW w:w="1620" w:type="dxa"/>
            <w:tcBorders>
              <w:top w:val="single" w:sz="4" w:space="0" w:color="auto"/>
              <w:bottom w:val="single" w:sz="4" w:space="0" w:color="auto"/>
            </w:tcBorders>
            <w:shd w:val="clear" w:color="auto" w:fill="FFFFFF" w:themeFill="background1"/>
          </w:tcPr>
          <w:p w14:paraId="2BE6A2B2" w14:textId="77777777" w:rsidR="005E185C" w:rsidRPr="001426CC" w:rsidRDefault="005E185C" w:rsidP="00202F53">
            <w:pPr>
              <w:pStyle w:val="BodyTextIndent"/>
            </w:pPr>
            <w:r>
              <w:lastRenderedPageBreak/>
              <w:t>count</w:t>
            </w:r>
          </w:p>
        </w:tc>
        <w:tc>
          <w:tcPr>
            <w:tcW w:w="2790" w:type="dxa"/>
            <w:tcBorders>
              <w:top w:val="single" w:sz="4" w:space="0" w:color="auto"/>
              <w:bottom w:val="single" w:sz="4" w:space="0" w:color="auto"/>
            </w:tcBorders>
            <w:shd w:val="clear" w:color="auto" w:fill="FFFFFF" w:themeFill="background1"/>
          </w:tcPr>
          <w:p w14:paraId="49FC6227" w14:textId="77777777" w:rsidR="005E185C" w:rsidRPr="00305101" w:rsidRDefault="005E185C" w:rsidP="00202F53">
            <w:pPr>
              <w:pStyle w:val="BodyTextIndent"/>
              <w:rPr>
                <w:color w:val="000000"/>
              </w:rPr>
            </w:pPr>
            <w:r>
              <w:rPr>
                <w:color w:val="000000"/>
              </w:rPr>
              <w:t xml:space="preserve">Number of time that a feedback items was populated by a user acting with this </w:t>
            </w:r>
            <w:proofErr w:type="spellStart"/>
            <w:r>
              <w:rPr>
                <w:color w:val="000000"/>
              </w:rPr>
              <w:t>userRole</w:t>
            </w:r>
            <w:proofErr w:type="spellEnd"/>
            <w:r>
              <w:rPr>
                <w:color w:val="000000"/>
              </w:rPr>
              <w:t xml:space="preserve"> code</w:t>
            </w:r>
          </w:p>
        </w:tc>
        <w:tc>
          <w:tcPr>
            <w:tcW w:w="2700" w:type="dxa"/>
            <w:tcBorders>
              <w:top w:val="single" w:sz="4" w:space="0" w:color="auto"/>
              <w:bottom w:val="single" w:sz="4" w:space="0" w:color="auto"/>
            </w:tcBorders>
            <w:shd w:val="clear" w:color="auto" w:fill="FFFFFF" w:themeFill="background1"/>
          </w:tcPr>
          <w:p w14:paraId="724E43B0" w14:textId="77777777" w:rsidR="005E185C" w:rsidRPr="00305101" w:rsidRDefault="005E185C" w:rsidP="00202F53">
            <w:pPr>
              <w:pStyle w:val="BodyTextIndent"/>
            </w:pPr>
            <w:r>
              <w:rPr>
                <w:noProof/>
              </w:rPr>
              <w:t>Integer data type</w:t>
            </w:r>
          </w:p>
        </w:tc>
        <w:tc>
          <w:tcPr>
            <w:tcW w:w="2160" w:type="dxa"/>
            <w:tcBorders>
              <w:top w:val="single" w:sz="4" w:space="0" w:color="auto"/>
              <w:bottom w:val="single" w:sz="4" w:space="0" w:color="auto"/>
            </w:tcBorders>
            <w:shd w:val="clear" w:color="auto" w:fill="FFFFFF" w:themeFill="background1"/>
          </w:tcPr>
          <w:p w14:paraId="3F87A8C1" w14:textId="77777777" w:rsidR="005E185C" w:rsidRPr="001426CC" w:rsidRDefault="005E185C" w:rsidP="00202F53">
            <w:pPr>
              <w:pStyle w:val="BodyTextIndent"/>
            </w:pPr>
            <w:r w:rsidRPr="001426CC">
              <w:t>One (mandatory)</w:t>
            </w:r>
          </w:p>
        </w:tc>
      </w:tr>
    </w:tbl>
    <w:p w14:paraId="0CA86102" w14:textId="77777777" w:rsidR="005E185C" w:rsidRDefault="005E185C" w:rsidP="005E185C">
      <w:pPr>
        <w:rPr>
          <w:lang w:val="en-GB"/>
        </w:rPr>
      </w:pPr>
    </w:p>
    <w:p w14:paraId="329E3244" w14:textId="77777777" w:rsidR="005E185C" w:rsidRPr="00186B79" w:rsidRDefault="005E185C" w:rsidP="005E185C">
      <w:pPr>
        <w:pStyle w:val="Caption"/>
      </w:pPr>
      <w:bookmarkStart w:id="94" w:name="_Ref421384168"/>
      <w:bookmarkStart w:id="95" w:name="_Toc465088518"/>
      <w:r>
        <w:t xml:space="preserve">Table </w:t>
      </w:r>
      <w:r w:rsidR="00C05485">
        <w:fldChar w:fldCharType="begin"/>
      </w:r>
      <w:r w:rsidR="00485E84">
        <w:instrText xml:space="preserve"> SEQ Table \* ARABIC </w:instrText>
      </w:r>
      <w:r w:rsidR="00C05485">
        <w:fldChar w:fldCharType="separate"/>
      </w:r>
      <w:r w:rsidR="00D16B0D">
        <w:rPr>
          <w:noProof/>
        </w:rPr>
        <w:t>24</w:t>
      </w:r>
      <w:r w:rsidR="00C05485">
        <w:rPr>
          <w:noProof/>
        </w:rPr>
        <w:fldChar w:fldCharType="end"/>
      </w:r>
      <w:bookmarkEnd w:id="94"/>
      <w:r>
        <w:t xml:space="preserve"> </w:t>
      </w:r>
      <w:r w:rsidRPr="00186B79">
        <w:t xml:space="preserve">— </w:t>
      </w:r>
      <w:proofErr w:type="spellStart"/>
      <w:r w:rsidRPr="00E26CF2">
        <w:t>UFS_</w:t>
      </w:r>
      <w:r>
        <w:t>Tag</w:t>
      </w:r>
      <w:r w:rsidRPr="00E26CF2">
        <w:t>Count</w:t>
      </w:r>
      <w:proofErr w:type="spellEnd"/>
      <w:r>
        <w:rPr>
          <w:noProof/>
        </w:rPr>
        <w:t xml:space="preserve"> data type</w:t>
      </w:r>
      <w:bookmarkEnd w:id="95"/>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90"/>
        <w:gridCol w:w="2700"/>
        <w:gridCol w:w="2160"/>
      </w:tblGrid>
      <w:tr w:rsidR="005E185C" w:rsidRPr="001426CC" w14:paraId="60190FD8" w14:textId="77777777" w:rsidTr="00202F53">
        <w:trPr>
          <w:cantSplit/>
          <w:tblHeader/>
        </w:trPr>
        <w:tc>
          <w:tcPr>
            <w:tcW w:w="1620" w:type="dxa"/>
            <w:tcBorders>
              <w:top w:val="single" w:sz="12" w:space="0" w:color="auto"/>
              <w:bottom w:val="single" w:sz="12" w:space="0" w:color="auto"/>
            </w:tcBorders>
          </w:tcPr>
          <w:p w14:paraId="79FB1871" w14:textId="77777777" w:rsidR="005E185C" w:rsidRPr="001426CC" w:rsidRDefault="005E185C" w:rsidP="00202F53">
            <w:pPr>
              <w:pStyle w:val="BodyTextIndent"/>
              <w:jc w:val="center"/>
              <w:rPr>
                <w:b/>
              </w:rPr>
            </w:pPr>
            <w:r w:rsidRPr="001426CC">
              <w:rPr>
                <w:b/>
              </w:rPr>
              <w:t>Names</w:t>
            </w:r>
          </w:p>
        </w:tc>
        <w:tc>
          <w:tcPr>
            <w:tcW w:w="2790" w:type="dxa"/>
            <w:tcBorders>
              <w:top w:val="single" w:sz="12" w:space="0" w:color="auto"/>
              <w:bottom w:val="single" w:sz="12" w:space="0" w:color="auto"/>
            </w:tcBorders>
          </w:tcPr>
          <w:p w14:paraId="30E59AAB" w14:textId="77777777" w:rsidR="005E185C" w:rsidRPr="001426CC" w:rsidRDefault="005E185C" w:rsidP="00202F53">
            <w:pPr>
              <w:pStyle w:val="BodyTextIndent"/>
              <w:jc w:val="center"/>
              <w:rPr>
                <w:b/>
              </w:rPr>
            </w:pPr>
            <w:r w:rsidRPr="001426CC">
              <w:rPr>
                <w:b/>
              </w:rPr>
              <w:t>Definition</w:t>
            </w:r>
          </w:p>
        </w:tc>
        <w:tc>
          <w:tcPr>
            <w:tcW w:w="2700" w:type="dxa"/>
            <w:tcBorders>
              <w:top w:val="single" w:sz="12" w:space="0" w:color="auto"/>
              <w:bottom w:val="single" w:sz="12" w:space="0" w:color="auto"/>
            </w:tcBorders>
          </w:tcPr>
          <w:p w14:paraId="736B5015" w14:textId="77777777" w:rsidR="005E185C" w:rsidRPr="001426CC" w:rsidRDefault="005E185C" w:rsidP="00202F53">
            <w:pPr>
              <w:pStyle w:val="BodyTextIndent"/>
              <w:jc w:val="center"/>
              <w:rPr>
                <w:b/>
              </w:rPr>
            </w:pPr>
            <w:r w:rsidRPr="001426CC">
              <w:rPr>
                <w:b/>
              </w:rPr>
              <w:t>Data type and values</w:t>
            </w:r>
          </w:p>
        </w:tc>
        <w:tc>
          <w:tcPr>
            <w:tcW w:w="2160" w:type="dxa"/>
            <w:tcBorders>
              <w:top w:val="single" w:sz="12" w:space="0" w:color="auto"/>
              <w:bottom w:val="single" w:sz="12" w:space="0" w:color="auto"/>
            </w:tcBorders>
          </w:tcPr>
          <w:p w14:paraId="76EC3E25" w14:textId="77777777" w:rsidR="005E185C" w:rsidRPr="001426CC" w:rsidRDefault="005E185C" w:rsidP="00202F53">
            <w:pPr>
              <w:pStyle w:val="BodyTextIndent"/>
              <w:jc w:val="center"/>
              <w:rPr>
                <w:b/>
              </w:rPr>
            </w:pPr>
            <w:r w:rsidRPr="001426CC">
              <w:rPr>
                <w:b/>
              </w:rPr>
              <w:t>Multiplicity and use</w:t>
            </w:r>
          </w:p>
        </w:tc>
      </w:tr>
      <w:tr w:rsidR="005E185C" w:rsidRPr="001426CC" w14:paraId="5DB7085F" w14:textId="77777777" w:rsidTr="00202F53">
        <w:trPr>
          <w:cantSplit/>
        </w:trPr>
        <w:tc>
          <w:tcPr>
            <w:tcW w:w="1620" w:type="dxa"/>
            <w:tcBorders>
              <w:top w:val="single" w:sz="12" w:space="0" w:color="auto"/>
              <w:bottom w:val="single" w:sz="4" w:space="0" w:color="auto"/>
            </w:tcBorders>
            <w:shd w:val="clear" w:color="auto" w:fill="FFFFFF" w:themeFill="background1"/>
          </w:tcPr>
          <w:p w14:paraId="3C81BBCB" w14:textId="77777777" w:rsidR="005E185C" w:rsidRPr="001426CC" w:rsidRDefault="005E185C" w:rsidP="00202F53">
            <w:pPr>
              <w:pStyle w:val="BodyTextIndent"/>
            </w:pPr>
            <w:r>
              <w:t>tag</w:t>
            </w:r>
          </w:p>
        </w:tc>
        <w:tc>
          <w:tcPr>
            <w:tcW w:w="2790" w:type="dxa"/>
            <w:tcBorders>
              <w:top w:val="single" w:sz="12" w:space="0" w:color="auto"/>
              <w:bottom w:val="single" w:sz="4" w:space="0" w:color="auto"/>
            </w:tcBorders>
            <w:shd w:val="clear" w:color="auto" w:fill="FFFFFF" w:themeFill="background1"/>
          </w:tcPr>
          <w:p w14:paraId="580E2AEB" w14:textId="77777777" w:rsidR="005E185C" w:rsidRPr="001426CC" w:rsidRDefault="005E185C" w:rsidP="00202F53">
            <w:pPr>
              <w:pStyle w:val="BodyTextIndent"/>
              <w:rPr>
                <w:highlight w:val="white"/>
              </w:rPr>
            </w:pPr>
            <w:r>
              <w:rPr>
                <w:color w:val="000000"/>
              </w:rPr>
              <w:t>A possible value of expertise level</w:t>
            </w:r>
          </w:p>
        </w:tc>
        <w:tc>
          <w:tcPr>
            <w:tcW w:w="2700" w:type="dxa"/>
            <w:tcBorders>
              <w:top w:val="single" w:sz="12" w:space="0" w:color="auto"/>
              <w:bottom w:val="single" w:sz="4" w:space="0" w:color="auto"/>
            </w:tcBorders>
            <w:shd w:val="clear" w:color="auto" w:fill="FFFFFF" w:themeFill="background1"/>
          </w:tcPr>
          <w:p w14:paraId="329160D9" w14:textId="77777777" w:rsidR="005E185C" w:rsidRPr="001426CC" w:rsidRDefault="005E185C" w:rsidP="00202F53">
            <w:pPr>
              <w:pStyle w:val="BodyTextIndent"/>
            </w:pPr>
            <w:r>
              <w:t>Character String data type not empty</w:t>
            </w:r>
          </w:p>
        </w:tc>
        <w:tc>
          <w:tcPr>
            <w:tcW w:w="2160" w:type="dxa"/>
            <w:tcBorders>
              <w:top w:val="single" w:sz="12" w:space="0" w:color="auto"/>
              <w:bottom w:val="single" w:sz="4" w:space="0" w:color="auto"/>
            </w:tcBorders>
            <w:shd w:val="clear" w:color="auto" w:fill="FFFFFF" w:themeFill="background1"/>
          </w:tcPr>
          <w:p w14:paraId="0E3D38C1" w14:textId="77777777" w:rsidR="005E185C" w:rsidRPr="001426CC" w:rsidRDefault="005E185C" w:rsidP="00202F53">
            <w:pPr>
              <w:pStyle w:val="BodyTextIndent"/>
            </w:pPr>
            <w:r w:rsidRPr="001426CC">
              <w:t>One (mandatory)</w:t>
            </w:r>
          </w:p>
        </w:tc>
      </w:tr>
      <w:tr w:rsidR="005E185C" w:rsidRPr="001426CC" w14:paraId="76AE9AD6" w14:textId="77777777" w:rsidTr="00202F53">
        <w:trPr>
          <w:cantSplit/>
        </w:trPr>
        <w:tc>
          <w:tcPr>
            <w:tcW w:w="1620" w:type="dxa"/>
            <w:tcBorders>
              <w:top w:val="single" w:sz="4" w:space="0" w:color="auto"/>
              <w:bottom w:val="single" w:sz="4" w:space="0" w:color="auto"/>
            </w:tcBorders>
            <w:shd w:val="clear" w:color="auto" w:fill="FFFFFF" w:themeFill="background1"/>
          </w:tcPr>
          <w:p w14:paraId="51C9108F" w14:textId="77777777" w:rsidR="005E185C" w:rsidRPr="001426CC" w:rsidRDefault="005E185C" w:rsidP="00202F53">
            <w:pPr>
              <w:pStyle w:val="BodyTextIndent"/>
            </w:pPr>
            <w:r>
              <w:t>count</w:t>
            </w:r>
          </w:p>
        </w:tc>
        <w:tc>
          <w:tcPr>
            <w:tcW w:w="2790" w:type="dxa"/>
            <w:tcBorders>
              <w:top w:val="single" w:sz="4" w:space="0" w:color="auto"/>
              <w:bottom w:val="single" w:sz="4" w:space="0" w:color="auto"/>
            </w:tcBorders>
            <w:shd w:val="clear" w:color="auto" w:fill="FFFFFF" w:themeFill="background1"/>
          </w:tcPr>
          <w:p w14:paraId="298D14F1" w14:textId="77777777" w:rsidR="005E185C" w:rsidRPr="00305101" w:rsidRDefault="005E185C" w:rsidP="00202F53">
            <w:pPr>
              <w:pStyle w:val="BodyTextIndent"/>
              <w:rPr>
                <w:color w:val="000000"/>
              </w:rPr>
            </w:pPr>
            <w:r>
              <w:rPr>
                <w:color w:val="000000"/>
              </w:rPr>
              <w:t>Number of feedback items that were populated with this tag value</w:t>
            </w:r>
          </w:p>
        </w:tc>
        <w:tc>
          <w:tcPr>
            <w:tcW w:w="2700" w:type="dxa"/>
            <w:tcBorders>
              <w:top w:val="single" w:sz="4" w:space="0" w:color="auto"/>
              <w:bottom w:val="single" w:sz="4" w:space="0" w:color="auto"/>
            </w:tcBorders>
            <w:shd w:val="clear" w:color="auto" w:fill="FFFFFF" w:themeFill="background1"/>
          </w:tcPr>
          <w:p w14:paraId="246936F9" w14:textId="77777777" w:rsidR="005E185C" w:rsidRPr="00305101" w:rsidRDefault="005E185C" w:rsidP="00202F53">
            <w:pPr>
              <w:pStyle w:val="BodyTextIndent"/>
            </w:pPr>
            <w:r>
              <w:rPr>
                <w:noProof/>
              </w:rPr>
              <w:t>Integer data type</w:t>
            </w:r>
          </w:p>
        </w:tc>
        <w:tc>
          <w:tcPr>
            <w:tcW w:w="2160" w:type="dxa"/>
            <w:tcBorders>
              <w:top w:val="single" w:sz="4" w:space="0" w:color="auto"/>
              <w:bottom w:val="single" w:sz="4" w:space="0" w:color="auto"/>
            </w:tcBorders>
            <w:shd w:val="clear" w:color="auto" w:fill="FFFFFF" w:themeFill="background1"/>
          </w:tcPr>
          <w:p w14:paraId="736EA4A1" w14:textId="77777777" w:rsidR="005E185C" w:rsidRPr="001426CC" w:rsidRDefault="005E185C" w:rsidP="00202F53">
            <w:pPr>
              <w:pStyle w:val="BodyTextIndent"/>
            </w:pPr>
            <w:r w:rsidRPr="001426CC">
              <w:t>One (mandatory)</w:t>
            </w:r>
          </w:p>
        </w:tc>
      </w:tr>
    </w:tbl>
    <w:p w14:paraId="237708BE" w14:textId="77777777" w:rsidR="005E185C" w:rsidRDefault="005E185C" w:rsidP="005E185C">
      <w:pPr>
        <w:rPr>
          <w:lang w:val="en-GB"/>
        </w:rPr>
      </w:pPr>
    </w:p>
    <w:p w14:paraId="28972463" w14:textId="77777777" w:rsidR="005E185C" w:rsidRPr="00186B79" w:rsidRDefault="005E185C" w:rsidP="005E185C">
      <w:pPr>
        <w:pStyle w:val="Caption"/>
      </w:pPr>
      <w:bookmarkStart w:id="96" w:name="_Ref421384174"/>
      <w:bookmarkStart w:id="97" w:name="_Toc465088519"/>
      <w:r>
        <w:t xml:space="preserve">Table </w:t>
      </w:r>
      <w:r w:rsidR="00C05485">
        <w:fldChar w:fldCharType="begin"/>
      </w:r>
      <w:r w:rsidR="00485E84">
        <w:instrText xml:space="preserve"> SEQ Table \* ARABIC </w:instrText>
      </w:r>
      <w:r w:rsidR="00C05485">
        <w:fldChar w:fldCharType="separate"/>
      </w:r>
      <w:r w:rsidR="00D16B0D">
        <w:rPr>
          <w:noProof/>
        </w:rPr>
        <w:t>25</w:t>
      </w:r>
      <w:r w:rsidR="00C05485">
        <w:rPr>
          <w:noProof/>
        </w:rPr>
        <w:fldChar w:fldCharType="end"/>
      </w:r>
      <w:bookmarkEnd w:id="96"/>
      <w:r>
        <w:t xml:space="preserve"> </w:t>
      </w:r>
      <w:r w:rsidRPr="00186B79">
        <w:t xml:space="preserve">— </w:t>
      </w:r>
      <w:proofErr w:type="spellStart"/>
      <w:r w:rsidRPr="00E26CF2">
        <w:t>UFS_</w:t>
      </w:r>
      <w:r>
        <w:t>Keyword</w:t>
      </w:r>
      <w:r w:rsidRPr="00E26CF2">
        <w:t>Count</w:t>
      </w:r>
      <w:proofErr w:type="spellEnd"/>
      <w:r>
        <w:rPr>
          <w:noProof/>
        </w:rPr>
        <w:t xml:space="preserve"> data type</w:t>
      </w:r>
      <w:bookmarkEnd w:id="97"/>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90"/>
        <w:gridCol w:w="2700"/>
        <w:gridCol w:w="2160"/>
      </w:tblGrid>
      <w:tr w:rsidR="005E185C" w:rsidRPr="001426CC" w14:paraId="47F757AB" w14:textId="77777777" w:rsidTr="00202F53">
        <w:trPr>
          <w:cantSplit/>
          <w:tblHeader/>
        </w:trPr>
        <w:tc>
          <w:tcPr>
            <w:tcW w:w="1620" w:type="dxa"/>
            <w:tcBorders>
              <w:top w:val="single" w:sz="12" w:space="0" w:color="auto"/>
              <w:bottom w:val="single" w:sz="12" w:space="0" w:color="auto"/>
            </w:tcBorders>
          </w:tcPr>
          <w:p w14:paraId="495BA8C1" w14:textId="77777777" w:rsidR="005E185C" w:rsidRPr="001426CC" w:rsidRDefault="005E185C" w:rsidP="00202F53">
            <w:pPr>
              <w:pStyle w:val="BodyTextIndent"/>
              <w:jc w:val="center"/>
              <w:rPr>
                <w:b/>
              </w:rPr>
            </w:pPr>
            <w:r w:rsidRPr="001426CC">
              <w:rPr>
                <w:b/>
              </w:rPr>
              <w:t>Names</w:t>
            </w:r>
          </w:p>
        </w:tc>
        <w:tc>
          <w:tcPr>
            <w:tcW w:w="2790" w:type="dxa"/>
            <w:tcBorders>
              <w:top w:val="single" w:sz="12" w:space="0" w:color="auto"/>
              <w:bottom w:val="single" w:sz="12" w:space="0" w:color="auto"/>
            </w:tcBorders>
          </w:tcPr>
          <w:p w14:paraId="5C65D631" w14:textId="77777777" w:rsidR="005E185C" w:rsidRPr="001426CC" w:rsidRDefault="005E185C" w:rsidP="00202F53">
            <w:pPr>
              <w:pStyle w:val="BodyTextIndent"/>
              <w:jc w:val="center"/>
              <w:rPr>
                <w:b/>
              </w:rPr>
            </w:pPr>
            <w:r w:rsidRPr="001426CC">
              <w:rPr>
                <w:b/>
              </w:rPr>
              <w:t>Definition</w:t>
            </w:r>
          </w:p>
        </w:tc>
        <w:tc>
          <w:tcPr>
            <w:tcW w:w="2700" w:type="dxa"/>
            <w:tcBorders>
              <w:top w:val="single" w:sz="12" w:space="0" w:color="auto"/>
              <w:bottom w:val="single" w:sz="12" w:space="0" w:color="auto"/>
            </w:tcBorders>
          </w:tcPr>
          <w:p w14:paraId="49D70D16" w14:textId="77777777" w:rsidR="005E185C" w:rsidRPr="001426CC" w:rsidRDefault="005E185C" w:rsidP="00202F53">
            <w:pPr>
              <w:pStyle w:val="BodyTextIndent"/>
              <w:jc w:val="center"/>
              <w:rPr>
                <w:b/>
              </w:rPr>
            </w:pPr>
            <w:r w:rsidRPr="001426CC">
              <w:rPr>
                <w:b/>
              </w:rPr>
              <w:t>Data type and values</w:t>
            </w:r>
          </w:p>
        </w:tc>
        <w:tc>
          <w:tcPr>
            <w:tcW w:w="2160" w:type="dxa"/>
            <w:tcBorders>
              <w:top w:val="single" w:sz="12" w:space="0" w:color="auto"/>
              <w:bottom w:val="single" w:sz="12" w:space="0" w:color="auto"/>
            </w:tcBorders>
          </w:tcPr>
          <w:p w14:paraId="5A1DE56C" w14:textId="77777777" w:rsidR="005E185C" w:rsidRPr="001426CC" w:rsidRDefault="005E185C" w:rsidP="00202F53">
            <w:pPr>
              <w:pStyle w:val="BodyTextIndent"/>
              <w:jc w:val="center"/>
              <w:rPr>
                <w:b/>
              </w:rPr>
            </w:pPr>
            <w:r w:rsidRPr="001426CC">
              <w:rPr>
                <w:b/>
              </w:rPr>
              <w:t>Multiplicity and use</w:t>
            </w:r>
          </w:p>
        </w:tc>
      </w:tr>
      <w:tr w:rsidR="005E185C" w:rsidRPr="001426CC" w14:paraId="0D95E8A4" w14:textId="77777777" w:rsidTr="00202F53">
        <w:trPr>
          <w:cantSplit/>
        </w:trPr>
        <w:tc>
          <w:tcPr>
            <w:tcW w:w="1620" w:type="dxa"/>
            <w:tcBorders>
              <w:top w:val="single" w:sz="12" w:space="0" w:color="auto"/>
              <w:bottom w:val="single" w:sz="4" w:space="0" w:color="auto"/>
            </w:tcBorders>
            <w:shd w:val="clear" w:color="auto" w:fill="FFFFFF" w:themeFill="background1"/>
          </w:tcPr>
          <w:p w14:paraId="76EB297D" w14:textId="77777777" w:rsidR="005E185C" w:rsidRPr="001426CC" w:rsidRDefault="005E185C" w:rsidP="00202F53">
            <w:pPr>
              <w:pStyle w:val="BodyTextIndent"/>
            </w:pPr>
            <w:r>
              <w:t>keyword</w:t>
            </w:r>
          </w:p>
        </w:tc>
        <w:tc>
          <w:tcPr>
            <w:tcW w:w="2790" w:type="dxa"/>
            <w:tcBorders>
              <w:top w:val="single" w:sz="12" w:space="0" w:color="auto"/>
              <w:bottom w:val="single" w:sz="4" w:space="0" w:color="auto"/>
            </w:tcBorders>
            <w:shd w:val="clear" w:color="auto" w:fill="FFFFFF" w:themeFill="background1"/>
          </w:tcPr>
          <w:p w14:paraId="36A38F9B" w14:textId="77777777" w:rsidR="005E185C" w:rsidRPr="001426CC" w:rsidRDefault="005E185C" w:rsidP="00202F53">
            <w:pPr>
              <w:pStyle w:val="BodyTextIndent"/>
              <w:rPr>
                <w:highlight w:val="white"/>
              </w:rPr>
            </w:pPr>
            <w:r>
              <w:rPr>
                <w:color w:val="000000"/>
              </w:rPr>
              <w:t>A possible value of expertise level</w:t>
            </w:r>
          </w:p>
        </w:tc>
        <w:tc>
          <w:tcPr>
            <w:tcW w:w="2700" w:type="dxa"/>
            <w:tcBorders>
              <w:top w:val="single" w:sz="12" w:space="0" w:color="auto"/>
              <w:bottom w:val="single" w:sz="4" w:space="0" w:color="auto"/>
            </w:tcBorders>
            <w:shd w:val="clear" w:color="auto" w:fill="FFFFFF" w:themeFill="background1"/>
          </w:tcPr>
          <w:p w14:paraId="3BC8F611" w14:textId="77777777" w:rsidR="005E185C" w:rsidRPr="001426CC" w:rsidRDefault="005E185C" w:rsidP="00DD5549">
            <w:pPr>
              <w:pStyle w:val="BodyTextIndent"/>
            </w:pPr>
            <w:proofErr w:type="spellStart"/>
            <w:r w:rsidRPr="00305101">
              <w:t>MD_Keywords</w:t>
            </w:r>
            <w:proofErr w:type="spellEnd"/>
            <w:r w:rsidRPr="00305101">
              <w:t xml:space="preserve"> data type (ISO 19115-1:2014 B.2.3.2)</w:t>
            </w:r>
          </w:p>
        </w:tc>
        <w:tc>
          <w:tcPr>
            <w:tcW w:w="2160" w:type="dxa"/>
            <w:tcBorders>
              <w:top w:val="single" w:sz="12" w:space="0" w:color="auto"/>
              <w:bottom w:val="single" w:sz="4" w:space="0" w:color="auto"/>
            </w:tcBorders>
            <w:shd w:val="clear" w:color="auto" w:fill="FFFFFF" w:themeFill="background1"/>
          </w:tcPr>
          <w:p w14:paraId="2794ABF7" w14:textId="77777777" w:rsidR="005E185C" w:rsidRPr="001426CC" w:rsidRDefault="005E185C" w:rsidP="00202F53">
            <w:pPr>
              <w:pStyle w:val="BodyTextIndent"/>
            </w:pPr>
            <w:r w:rsidRPr="001426CC">
              <w:t>One (mandatory)</w:t>
            </w:r>
          </w:p>
        </w:tc>
      </w:tr>
      <w:tr w:rsidR="005E185C" w:rsidRPr="001426CC" w14:paraId="19B23ACD" w14:textId="77777777" w:rsidTr="00202F53">
        <w:trPr>
          <w:cantSplit/>
        </w:trPr>
        <w:tc>
          <w:tcPr>
            <w:tcW w:w="1620" w:type="dxa"/>
            <w:tcBorders>
              <w:top w:val="single" w:sz="4" w:space="0" w:color="auto"/>
              <w:bottom w:val="single" w:sz="4" w:space="0" w:color="auto"/>
            </w:tcBorders>
            <w:shd w:val="clear" w:color="auto" w:fill="FFFFFF" w:themeFill="background1"/>
          </w:tcPr>
          <w:p w14:paraId="4B0AA11C" w14:textId="77777777" w:rsidR="005E185C" w:rsidRPr="001426CC" w:rsidRDefault="005E185C" w:rsidP="00202F53">
            <w:pPr>
              <w:pStyle w:val="BodyTextIndent"/>
            </w:pPr>
            <w:r>
              <w:t>count</w:t>
            </w:r>
          </w:p>
        </w:tc>
        <w:tc>
          <w:tcPr>
            <w:tcW w:w="2790" w:type="dxa"/>
            <w:tcBorders>
              <w:top w:val="single" w:sz="4" w:space="0" w:color="auto"/>
              <w:bottom w:val="single" w:sz="4" w:space="0" w:color="auto"/>
            </w:tcBorders>
            <w:shd w:val="clear" w:color="auto" w:fill="FFFFFF" w:themeFill="background1"/>
          </w:tcPr>
          <w:p w14:paraId="71D39E96" w14:textId="77777777" w:rsidR="005E185C" w:rsidRPr="00305101" w:rsidRDefault="005E185C" w:rsidP="00202F53">
            <w:pPr>
              <w:pStyle w:val="BodyTextIndent"/>
              <w:rPr>
                <w:color w:val="000000"/>
              </w:rPr>
            </w:pPr>
            <w:r>
              <w:rPr>
                <w:color w:val="000000"/>
              </w:rPr>
              <w:t>Number of feedback items that were populated with this keyword</w:t>
            </w:r>
          </w:p>
        </w:tc>
        <w:tc>
          <w:tcPr>
            <w:tcW w:w="2700" w:type="dxa"/>
            <w:tcBorders>
              <w:top w:val="single" w:sz="4" w:space="0" w:color="auto"/>
              <w:bottom w:val="single" w:sz="4" w:space="0" w:color="auto"/>
            </w:tcBorders>
            <w:shd w:val="clear" w:color="auto" w:fill="FFFFFF" w:themeFill="background1"/>
          </w:tcPr>
          <w:p w14:paraId="5E77E484" w14:textId="77777777" w:rsidR="005E185C" w:rsidRPr="00305101" w:rsidRDefault="005E185C" w:rsidP="00202F53">
            <w:pPr>
              <w:pStyle w:val="BodyTextIndent"/>
            </w:pPr>
            <w:r>
              <w:rPr>
                <w:noProof/>
              </w:rPr>
              <w:t>Integer data type</w:t>
            </w:r>
          </w:p>
        </w:tc>
        <w:tc>
          <w:tcPr>
            <w:tcW w:w="2160" w:type="dxa"/>
            <w:tcBorders>
              <w:top w:val="single" w:sz="4" w:space="0" w:color="auto"/>
              <w:bottom w:val="single" w:sz="4" w:space="0" w:color="auto"/>
            </w:tcBorders>
            <w:shd w:val="clear" w:color="auto" w:fill="FFFFFF" w:themeFill="background1"/>
          </w:tcPr>
          <w:p w14:paraId="388677E4" w14:textId="77777777" w:rsidR="005E185C" w:rsidRPr="001426CC" w:rsidRDefault="005E185C" w:rsidP="00202F53">
            <w:pPr>
              <w:pStyle w:val="BodyTextIndent"/>
            </w:pPr>
            <w:r w:rsidRPr="001426CC">
              <w:t>One (mandatory)</w:t>
            </w:r>
          </w:p>
        </w:tc>
      </w:tr>
    </w:tbl>
    <w:p w14:paraId="65867D32" w14:textId="77777777" w:rsidR="005E185C" w:rsidRDefault="005E185C" w:rsidP="005E185C">
      <w:pPr>
        <w:rPr>
          <w:lang w:val="en-GB"/>
        </w:rPr>
      </w:pPr>
    </w:p>
    <w:p w14:paraId="737DE63D" w14:textId="77777777" w:rsidR="005E185C" w:rsidRPr="00186B79" w:rsidRDefault="005E185C" w:rsidP="005E185C">
      <w:pPr>
        <w:pStyle w:val="Caption"/>
      </w:pPr>
      <w:bookmarkStart w:id="98" w:name="_Ref421384180"/>
      <w:bookmarkStart w:id="99" w:name="_Toc465088520"/>
      <w:r>
        <w:t xml:space="preserve">Table </w:t>
      </w:r>
      <w:r w:rsidR="00C05485">
        <w:fldChar w:fldCharType="begin"/>
      </w:r>
      <w:r w:rsidR="00485E84">
        <w:instrText xml:space="preserve"> SEQ Table \* ARABIC </w:instrText>
      </w:r>
      <w:r w:rsidR="00C05485">
        <w:fldChar w:fldCharType="separate"/>
      </w:r>
      <w:r w:rsidR="00D16B0D">
        <w:rPr>
          <w:noProof/>
        </w:rPr>
        <w:t>26</w:t>
      </w:r>
      <w:r w:rsidR="00C05485">
        <w:rPr>
          <w:noProof/>
        </w:rPr>
        <w:fldChar w:fldCharType="end"/>
      </w:r>
      <w:bookmarkEnd w:id="98"/>
      <w:r>
        <w:t xml:space="preserve"> </w:t>
      </w:r>
      <w:r w:rsidRPr="00186B79">
        <w:t xml:space="preserve">— </w:t>
      </w:r>
      <w:proofErr w:type="spellStart"/>
      <w:r w:rsidRPr="00E26CF2">
        <w:t>UFS_</w:t>
      </w:r>
      <w:r>
        <w:t>Rating</w:t>
      </w:r>
      <w:r w:rsidRPr="00E26CF2">
        <w:t>Count</w:t>
      </w:r>
      <w:proofErr w:type="spellEnd"/>
      <w:r>
        <w:rPr>
          <w:noProof/>
        </w:rPr>
        <w:t xml:space="preserve"> data type</w:t>
      </w:r>
      <w:bookmarkEnd w:id="99"/>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90"/>
        <w:gridCol w:w="2700"/>
        <w:gridCol w:w="2160"/>
      </w:tblGrid>
      <w:tr w:rsidR="005E185C" w:rsidRPr="001426CC" w14:paraId="240C5361" w14:textId="77777777" w:rsidTr="00202F53">
        <w:trPr>
          <w:cantSplit/>
          <w:tblHeader/>
        </w:trPr>
        <w:tc>
          <w:tcPr>
            <w:tcW w:w="1620" w:type="dxa"/>
            <w:tcBorders>
              <w:top w:val="single" w:sz="12" w:space="0" w:color="auto"/>
              <w:bottom w:val="single" w:sz="12" w:space="0" w:color="auto"/>
            </w:tcBorders>
          </w:tcPr>
          <w:p w14:paraId="3FF6B4C3" w14:textId="77777777" w:rsidR="005E185C" w:rsidRPr="001426CC" w:rsidRDefault="005E185C" w:rsidP="00202F53">
            <w:pPr>
              <w:pStyle w:val="BodyTextIndent"/>
              <w:jc w:val="center"/>
              <w:rPr>
                <w:b/>
              </w:rPr>
            </w:pPr>
            <w:r w:rsidRPr="001426CC">
              <w:rPr>
                <w:b/>
              </w:rPr>
              <w:t>Names</w:t>
            </w:r>
          </w:p>
        </w:tc>
        <w:tc>
          <w:tcPr>
            <w:tcW w:w="2790" w:type="dxa"/>
            <w:tcBorders>
              <w:top w:val="single" w:sz="12" w:space="0" w:color="auto"/>
              <w:bottom w:val="single" w:sz="12" w:space="0" w:color="auto"/>
            </w:tcBorders>
          </w:tcPr>
          <w:p w14:paraId="76816764" w14:textId="77777777" w:rsidR="005E185C" w:rsidRPr="001426CC" w:rsidRDefault="005E185C" w:rsidP="00202F53">
            <w:pPr>
              <w:pStyle w:val="BodyTextIndent"/>
              <w:jc w:val="center"/>
              <w:rPr>
                <w:b/>
              </w:rPr>
            </w:pPr>
            <w:r w:rsidRPr="001426CC">
              <w:rPr>
                <w:b/>
              </w:rPr>
              <w:t>Definition</w:t>
            </w:r>
          </w:p>
        </w:tc>
        <w:tc>
          <w:tcPr>
            <w:tcW w:w="2700" w:type="dxa"/>
            <w:tcBorders>
              <w:top w:val="single" w:sz="12" w:space="0" w:color="auto"/>
              <w:bottom w:val="single" w:sz="12" w:space="0" w:color="auto"/>
            </w:tcBorders>
          </w:tcPr>
          <w:p w14:paraId="5D685D44" w14:textId="77777777" w:rsidR="005E185C" w:rsidRPr="001426CC" w:rsidRDefault="005E185C" w:rsidP="00202F53">
            <w:pPr>
              <w:pStyle w:val="BodyTextIndent"/>
              <w:jc w:val="center"/>
              <w:rPr>
                <w:b/>
              </w:rPr>
            </w:pPr>
            <w:r w:rsidRPr="001426CC">
              <w:rPr>
                <w:b/>
              </w:rPr>
              <w:t>Data type and values</w:t>
            </w:r>
          </w:p>
        </w:tc>
        <w:tc>
          <w:tcPr>
            <w:tcW w:w="2160" w:type="dxa"/>
            <w:tcBorders>
              <w:top w:val="single" w:sz="12" w:space="0" w:color="auto"/>
              <w:bottom w:val="single" w:sz="12" w:space="0" w:color="auto"/>
            </w:tcBorders>
          </w:tcPr>
          <w:p w14:paraId="07CECFF3" w14:textId="77777777" w:rsidR="005E185C" w:rsidRPr="001426CC" w:rsidRDefault="005E185C" w:rsidP="00202F53">
            <w:pPr>
              <w:pStyle w:val="BodyTextIndent"/>
              <w:jc w:val="center"/>
              <w:rPr>
                <w:b/>
              </w:rPr>
            </w:pPr>
            <w:r w:rsidRPr="001426CC">
              <w:rPr>
                <w:b/>
              </w:rPr>
              <w:t>Multiplicity and use</w:t>
            </w:r>
          </w:p>
        </w:tc>
      </w:tr>
      <w:tr w:rsidR="005E185C" w:rsidRPr="001426CC" w14:paraId="12399969" w14:textId="77777777" w:rsidTr="00202F53">
        <w:trPr>
          <w:cantSplit/>
        </w:trPr>
        <w:tc>
          <w:tcPr>
            <w:tcW w:w="1620" w:type="dxa"/>
            <w:tcBorders>
              <w:top w:val="single" w:sz="12" w:space="0" w:color="auto"/>
              <w:bottom w:val="single" w:sz="4" w:space="0" w:color="auto"/>
            </w:tcBorders>
            <w:shd w:val="clear" w:color="auto" w:fill="FFFFFF" w:themeFill="background1"/>
          </w:tcPr>
          <w:p w14:paraId="07E76943" w14:textId="77777777" w:rsidR="005E185C" w:rsidRPr="001426CC" w:rsidRDefault="005E185C" w:rsidP="00202F53">
            <w:pPr>
              <w:pStyle w:val="BodyTextIndent"/>
            </w:pPr>
            <w:r>
              <w:t>rating</w:t>
            </w:r>
          </w:p>
        </w:tc>
        <w:tc>
          <w:tcPr>
            <w:tcW w:w="2790" w:type="dxa"/>
            <w:tcBorders>
              <w:top w:val="single" w:sz="12" w:space="0" w:color="auto"/>
              <w:bottom w:val="single" w:sz="4" w:space="0" w:color="auto"/>
            </w:tcBorders>
            <w:shd w:val="clear" w:color="auto" w:fill="FFFFFF" w:themeFill="background1"/>
          </w:tcPr>
          <w:p w14:paraId="53BDEB95" w14:textId="77777777" w:rsidR="005E185C" w:rsidRPr="001426CC" w:rsidRDefault="005E185C" w:rsidP="00202F53">
            <w:pPr>
              <w:pStyle w:val="BodyTextIndent"/>
              <w:rPr>
                <w:highlight w:val="white"/>
              </w:rPr>
            </w:pPr>
            <w:r>
              <w:rPr>
                <w:color w:val="000000"/>
              </w:rPr>
              <w:t>A possible value of expertise level</w:t>
            </w:r>
          </w:p>
        </w:tc>
        <w:tc>
          <w:tcPr>
            <w:tcW w:w="2700" w:type="dxa"/>
            <w:tcBorders>
              <w:top w:val="single" w:sz="12" w:space="0" w:color="auto"/>
              <w:bottom w:val="single" w:sz="4" w:space="0" w:color="auto"/>
            </w:tcBorders>
            <w:shd w:val="clear" w:color="auto" w:fill="FFFFFF" w:themeFill="background1"/>
          </w:tcPr>
          <w:p w14:paraId="38038E78" w14:textId="77777777" w:rsidR="005E185C" w:rsidRPr="001426CC" w:rsidRDefault="005E185C" w:rsidP="00202F53">
            <w:pPr>
              <w:pStyle w:val="BodyTextIndent"/>
            </w:pPr>
            <w:proofErr w:type="spellStart"/>
            <w:r w:rsidRPr="00305101">
              <w:t>GUF_RatingCode</w:t>
            </w:r>
            <w:proofErr w:type="spellEnd"/>
            <w:r>
              <w:t xml:space="preserve"> (see </w:t>
            </w:r>
            <w:r w:rsidR="00C05485">
              <w:fldChar w:fldCharType="begin"/>
            </w:r>
            <w:r>
              <w:instrText xml:space="preserve"> REF _Ref421310406 \h </w:instrText>
            </w:r>
            <w:r w:rsidR="00C05485">
              <w:fldChar w:fldCharType="separate"/>
            </w:r>
            <w:r w:rsidR="00D16B0D">
              <w:t xml:space="preserve">Table </w:t>
            </w:r>
            <w:r w:rsidR="00D16B0D">
              <w:rPr>
                <w:noProof/>
              </w:rPr>
              <w:t>18</w:t>
            </w:r>
            <w:r w:rsidR="00C05485">
              <w:fldChar w:fldCharType="end"/>
            </w:r>
            <w:r>
              <w:t xml:space="preserve">), </w:t>
            </w:r>
            <w:proofErr w:type="spellStart"/>
            <w:r w:rsidRPr="00EA607B">
              <w:t>GUF_</w:t>
            </w:r>
            <w:r>
              <w:t>Thumbs</w:t>
            </w:r>
            <w:r w:rsidRPr="00EA607B">
              <w:t>Code</w:t>
            </w:r>
            <w:proofErr w:type="spellEnd"/>
            <w:r>
              <w:t xml:space="preserve"> (see </w:t>
            </w:r>
            <w:r w:rsidR="00C05485">
              <w:fldChar w:fldCharType="begin"/>
            </w:r>
            <w:r>
              <w:instrText xml:space="preserve"> REF _Ref421310430 \h </w:instrText>
            </w:r>
            <w:r w:rsidR="00C05485">
              <w:fldChar w:fldCharType="separate"/>
            </w:r>
            <w:r w:rsidR="00D16B0D">
              <w:t xml:space="preserve">Table </w:t>
            </w:r>
            <w:r w:rsidR="00D16B0D">
              <w:rPr>
                <w:noProof/>
              </w:rPr>
              <w:t>19</w:t>
            </w:r>
            <w:r w:rsidR="00C05485">
              <w:fldChar w:fldCharType="end"/>
            </w:r>
            <w:r>
              <w:t xml:space="preserve">), </w:t>
            </w:r>
            <w:proofErr w:type="spellStart"/>
            <w:r w:rsidRPr="00EA607B">
              <w:t>GUF_</w:t>
            </w:r>
            <w:r>
              <w:t>Sign</w:t>
            </w:r>
            <w:r w:rsidRPr="00EA607B">
              <w:t>Code</w:t>
            </w:r>
            <w:proofErr w:type="spellEnd"/>
            <w:r>
              <w:t xml:space="preserve"> (see </w:t>
            </w:r>
            <w:r w:rsidR="00C05485">
              <w:fldChar w:fldCharType="begin"/>
            </w:r>
            <w:r>
              <w:instrText xml:space="preserve"> REF _Ref421310446 \h </w:instrText>
            </w:r>
            <w:r w:rsidR="00C05485">
              <w:fldChar w:fldCharType="separate"/>
            </w:r>
            <w:r w:rsidR="00D16B0D">
              <w:t xml:space="preserve">Table </w:t>
            </w:r>
            <w:r w:rsidR="00D16B0D">
              <w:rPr>
                <w:noProof/>
              </w:rPr>
              <w:t>20</w:t>
            </w:r>
            <w:r w:rsidR="00C05485">
              <w:fldChar w:fldCharType="end"/>
            </w:r>
            <w:r>
              <w:t>) or other numerical code for rating</w:t>
            </w:r>
          </w:p>
        </w:tc>
        <w:tc>
          <w:tcPr>
            <w:tcW w:w="2160" w:type="dxa"/>
            <w:tcBorders>
              <w:top w:val="single" w:sz="12" w:space="0" w:color="auto"/>
              <w:bottom w:val="single" w:sz="4" w:space="0" w:color="auto"/>
            </w:tcBorders>
            <w:shd w:val="clear" w:color="auto" w:fill="FFFFFF" w:themeFill="background1"/>
          </w:tcPr>
          <w:p w14:paraId="7B7D552D" w14:textId="77777777" w:rsidR="005E185C" w:rsidRPr="001426CC" w:rsidRDefault="005E185C" w:rsidP="00202F53">
            <w:pPr>
              <w:pStyle w:val="BodyTextIndent"/>
            </w:pPr>
            <w:r w:rsidRPr="001426CC">
              <w:t>One (mandatory)</w:t>
            </w:r>
          </w:p>
        </w:tc>
      </w:tr>
      <w:tr w:rsidR="005E185C" w:rsidRPr="001426CC" w14:paraId="22959F95" w14:textId="77777777" w:rsidTr="00202F53">
        <w:trPr>
          <w:cantSplit/>
        </w:trPr>
        <w:tc>
          <w:tcPr>
            <w:tcW w:w="1620" w:type="dxa"/>
            <w:tcBorders>
              <w:top w:val="single" w:sz="4" w:space="0" w:color="auto"/>
              <w:bottom w:val="single" w:sz="4" w:space="0" w:color="auto"/>
            </w:tcBorders>
            <w:shd w:val="clear" w:color="auto" w:fill="FFFFFF" w:themeFill="background1"/>
          </w:tcPr>
          <w:p w14:paraId="46BF0093" w14:textId="77777777" w:rsidR="005E185C" w:rsidRPr="001426CC" w:rsidRDefault="005E185C" w:rsidP="00202F53">
            <w:pPr>
              <w:pStyle w:val="BodyTextIndent"/>
            </w:pPr>
            <w:r>
              <w:t>count</w:t>
            </w:r>
          </w:p>
        </w:tc>
        <w:tc>
          <w:tcPr>
            <w:tcW w:w="2790" w:type="dxa"/>
            <w:tcBorders>
              <w:top w:val="single" w:sz="4" w:space="0" w:color="auto"/>
              <w:bottom w:val="single" w:sz="4" w:space="0" w:color="auto"/>
            </w:tcBorders>
            <w:shd w:val="clear" w:color="auto" w:fill="FFFFFF" w:themeFill="background1"/>
          </w:tcPr>
          <w:p w14:paraId="2885E06B" w14:textId="77777777" w:rsidR="005E185C" w:rsidRPr="00305101" w:rsidRDefault="005E185C" w:rsidP="00202F53">
            <w:pPr>
              <w:pStyle w:val="BodyTextIndent"/>
              <w:rPr>
                <w:color w:val="000000"/>
              </w:rPr>
            </w:pPr>
            <w:r>
              <w:rPr>
                <w:color w:val="000000"/>
              </w:rPr>
              <w:t>Number of feedback items that were populated with this rating code</w:t>
            </w:r>
          </w:p>
        </w:tc>
        <w:tc>
          <w:tcPr>
            <w:tcW w:w="2700" w:type="dxa"/>
            <w:tcBorders>
              <w:top w:val="single" w:sz="4" w:space="0" w:color="auto"/>
              <w:bottom w:val="single" w:sz="4" w:space="0" w:color="auto"/>
            </w:tcBorders>
            <w:shd w:val="clear" w:color="auto" w:fill="FFFFFF" w:themeFill="background1"/>
          </w:tcPr>
          <w:p w14:paraId="32FF3A9E" w14:textId="77777777" w:rsidR="005E185C" w:rsidRPr="00305101" w:rsidRDefault="005E185C" w:rsidP="00202F53">
            <w:pPr>
              <w:pStyle w:val="BodyTextIndent"/>
            </w:pPr>
            <w:r>
              <w:rPr>
                <w:noProof/>
              </w:rPr>
              <w:t>Integer data type</w:t>
            </w:r>
          </w:p>
        </w:tc>
        <w:tc>
          <w:tcPr>
            <w:tcW w:w="2160" w:type="dxa"/>
            <w:tcBorders>
              <w:top w:val="single" w:sz="4" w:space="0" w:color="auto"/>
              <w:bottom w:val="single" w:sz="4" w:space="0" w:color="auto"/>
            </w:tcBorders>
            <w:shd w:val="clear" w:color="auto" w:fill="FFFFFF" w:themeFill="background1"/>
          </w:tcPr>
          <w:p w14:paraId="04789FC3" w14:textId="77777777" w:rsidR="005E185C" w:rsidRPr="001426CC" w:rsidRDefault="005E185C" w:rsidP="00202F53">
            <w:pPr>
              <w:pStyle w:val="BodyTextIndent"/>
            </w:pPr>
            <w:r w:rsidRPr="001426CC">
              <w:t>One (mandatory)</w:t>
            </w:r>
          </w:p>
        </w:tc>
      </w:tr>
    </w:tbl>
    <w:p w14:paraId="6117E341" w14:textId="77777777" w:rsidR="005E185C" w:rsidRPr="00E26CF2" w:rsidRDefault="005E185C" w:rsidP="005E185C">
      <w:pPr>
        <w:rPr>
          <w:lang w:val="en-GB"/>
        </w:rPr>
      </w:pPr>
    </w:p>
    <w:p w14:paraId="6C76236E" w14:textId="77777777" w:rsidR="005E185C" w:rsidRPr="00186B79" w:rsidRDefault="005E185C" w:rsidP="005E185C">
      <w:pPr>
        <w:pStyle w:val="Caption"/>
      </w:pPr>
      <w:bookmarkStart w:id="100" w:name="_Ref421384198"/>
      <w:bookmarkStart w:id="101" w:name="_Toc465088521"/>
      <w:r>
        <w:t xml:space="preserve">Table </w:t>
      </w:r>
      <w:r w:rsidR="00C05485">
        <w:fldChar w:fldCharType="begin"/>
      </w:r>
      <w:r w:rsidR="00485E84">
        <w:instrText xml:space="preserve"> SEQ Table \* ARABIC </w:instrText>
      </w:r>
      <w:r w:rsidR="00C05485">
        <w:fldChar w:fldCharType="separate"/>
      </w:r>
      <w:r w:rsidR="00D16B0D">
        <w:rPr>
          <w:noProof/>
        </w:rPr>
        <w:t>27</w:t>
      </w:r>
      <w:r w:rsidR="00C05485">
        <w:rPr>
          <w:noProof/>
        </w:rPr>
        <w:fldChar w:fldCharType="end"/>
      </w:r>
      <w:bookmarkEnd w:id="100"/>
      <w:r>
        <w:t xml:space="preserve"> </w:t>
      </w:r>
      <w:r w:rsidRPr="00186B79">
        <w:t xml:space="preserve">— </w:t>
      </w:r>
      <w:proofErr w:type="spellStart"/>
      <w:r w:rsidRPr="00E26CF2">
        <w:t>UFS_RatingExpertiseLevelCount</w:t>
      </w:r>
      <w:proofErr w:type="spellEnd"/>
      <w:r>
        <w:rPr>
          <w:noProof/>
        </w:rPr>
        <w:t xml:space="preserve"> data type</w:t>
      </w:r>
      <w:bookmarkEnd w:id="101"/>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90"/>
        <w:gridCol w:w="2700"/>
        <w:gridCol w:w="2160"/>
      </w:tblGrid>
      <w:tr w:rsidR="005E185C" w:rsidRPr="001426CC" w14:paraId="768E549A" w14:textId="77777777" w:rsidTr="00202F53">
        <w:trPr>
          <w:cantSplit/>
          <w:tblHeader/>
        </w:trPr>
        <w:tc>
          <w:tcPr>
            <w:tcW w:w="1620" w:type="dxa"/>
            <w:tcBorders>
              <w:top w:val="single" w:sz="12" w:space="0" w:color="auto"/>
              <w:bottom w:val="single" w:sz="12" w:space="0" w:color="auto"/>
            </w:tcBorders>
          </w:tcPr>
          <w:p w14:paraId="0B3A259B" w14:textId="77777777" w:rsidR="005E185C" w:rsidRPr="001426CC" w:rsidRDefault="005E185C" w:rsidP="00202F53">
            <w:pPr>
              <w:pStyle w:val="BodyTextIndent"/>
              <w:jc w:val="center"/>
              <w:rPr>
                <w:b/>
              </w:rPr>
            </w:pPr>
            <w:r w:rsidRPr="001426CC">
              <w:rPr>
                <w:b/>
              </w:rPr>
              <w:t>Names</w:t>
            </w:r>
          </w:p>
        </w:tc>
        <w:tc>
          <w:tcPr>
            <w:tcW w:w="2790" w:type="dxa"/>
            <w:tcBorders>
              <w:top w:val="single" w:sz="12" w:space="0" w:color="auto"/>
              <w:bottom w:val="single" w:sz="12" w:space="0" w:color="auto"/>
            </w:tcBorders>
          </w:tcPr>
          <w:p w14:paraId="50C15B7D" w14:textId="77777777" w:rsidR="005E185C" w:rsidRPr="001426CC" w:rsidRDefault="005E185C" w:rsidP="00202F53">
            <w:pPr>
              <w:pStyle w:val="BodyTextIndent"/>
              <w:jc w:val="center"/>
              <w:rPr>
                <w:b/>
              </w:rPr>
            </w:pPr>
            <w:r w:rsidRPr="001426CC">
              <w:rPr>
                <w:b/>
              </w:rPr>
              <w:t>Definition</w:t>
            </w:r>
          </w:p>
        </w:tc>
        <w:tc>
          <w:tcPr>
            <w:tcW w:w="2700" w:type="dxa"/>
            <w:tcBorders>
              <w:top w:val="single" w:sz="12" w:space="0" w:color="auto"/>
              <w:bottom w:val="single" w:sz="12" w:space="0" w:color="auto"/>
            </w:tcBorders>
          </w:tcPr>
          <w:p w14:paraId="24DF9C62" w14:textId="77777777" w:rsidR="005E185C" w:rsidRPr="001426CC" w:rsidRDefault="005E185C" w:rsidP="00202F53">
            <w:pPr>
              <w:pStyle w:val="BodyTextIndent"/>
              <w:jc w:val="center"/>
              <w:rPr>
                <w:b/>
              </w:rPr>
            </w:pPr>
            <w:r w:rsidRPr="001426CC">
              <w:rPr>
                <w:b/>
              </w:rPr>
              <w:t>Data type and values</w:t>
            </w:r>
          </w:p>
        </w:tc>
        <w:tc>
          <w:tcPr>
            <w:tcW w:w="2160" w:type="dxa"/>
            <w:tcBorders>
              <w:top w:val="single" w:sz="12" w:space="0" w:color="auto"/>
              <w:bottom w:val="single" w:sz="12" w:space="0" w:color="auto"/>
            </w:tcBorders>
          </w:tcPr>
          <w:p w14:paraId="317F2A81" w14:textId="77777777" w:rsidR="005E185C" w:rsidRPr="001426CC" w:rsidRDefault="005E185C" w:rsidP="00202F53">
            <w:pPr>
              <w:pStyle w:val="BodyTextIndent"/>
              <w:jc w:val="center"/>
              <w:rPr>
                <w:b/>
              </w:rPr>
            </w:pPr>
            <w:r w:rsidRPr="001426CC">
              <w:rPr>
                <w:b/>
              </w:rPr>
              <w:t>Multiplicity and use</w:t>
            </w:r>
          </w:p>
        </w:tc>
      </w:tr>
      <w:tr w:rsidR="005E185C" w:rsidRPr="001426CC" w14:paraId="7DD6CA01" w14:textId="77777777" w:rsidTr="00202F53">
        <w:trPr>
          <w:cantSplit/>
        </w:trPr>
        <w:tc>
          <w:tcPr>
            <w:tcW w:w="1620" w:type="dxa"/>
            <w:tcBorders>
              <w:top w:val="single" w:sz="12" w:space="0" w:color="auto"/>
              <w:bottom w:val="single" w:sz="4" w:space="0" w:color="auto"/>
            </w:tcBorders>
            <w:shd w:val="clear" w:color="auto" w:fill="FFFFFF" w:themeFill="background1"/>
          </w:tcPr>
          <w:p w14:paraId="4D508B8F" w14:textId="77777777" w:rsidR="005E185C" w:rsidRPr="001426CC" w:rsidRDefault="005E185C" w:rsidP="00202F53">
            <w:pPr>
              <w:pStyle w:val="BodyTextIndent"/>
            </w:pPr>
            <w:r>
              <w:lastRenderedPageBreak/>
              <w:t>rating</w:t>
            </w:r>
          </w:p>
        </w:tc>
        <w:tc>
          <w:tcPr>
            <w:tcW w:w="2790" w:type="dxa"/>
            <w:tcBorders>
              <w:top w:val="single" w:sz="12" w:space="0" w:color="auto"/>
              <w:bottom w:val="single" w:sz="4" w:space="0" w:color="auto"/>
            </w:tcBorders>
            <w:shd w:val="clear" w:color="auto" w:fill="FFFFFF" w:themeFill="background1"/>
          </w:tcPr>
          <w:p w14:paraId="2606D148" w14:textId="77777777" w:rsidR="005E185C" w:rsidRPr="001426CC" w:rsidRDefault="005E185C" w:rsidP="00202F53">
            <w:pPr>
              <w:pStyle w:val="BodyTextIndent"/>
              <w:rPr>
                <w:highlight w:val="white"/>
              </w:rPr>
            </w:pPr>
            <w:r>
              <w:rPr>
                <w:color w:val="000000"/>
              </w:rPr>
              <w:t xml:space="preserve">A possible value of rating </w:t>
            </w:r>
          </w:p>
        </w:tc>
        <w:tc>
          <w:tcPr>
            <w:tcW w:w="2700" w:type="dxa"/>
            <w:tcBorders>
              <w:top w:val="single" w:sz="12" w:space="0" w:color="auto"/>
              <w:bottom w:val="single" w:sz="4" w:space="0" w:color="auto"/>
            </w:tcBorders>
            <w:shd w:val="clear" w:color="auto" w:fill="FFFFFF" w:themeFill="background1"/>
          </w:tcPr>
          <w:p w14:paraId="6E9772F2" w14:textId="77777777" w:rsidR="005E185C" w:rsidRPr="001426CC" w:rsidRDefault="005E185C" w:rsidP="00202F53">
            <w:pPr>
              <w:pStyle w:val="BodyTextIndent"/>
            </w:pPr>
            <w:proofErr w:type="spellStart"/>
            <w:r w:rsidRPr="00305101">
              <w:t>GUF_RatingCode</w:t>
            </w:r>
            <w:proofErr w:type="spellEnd"/>
            <w:r>
              <w:t xml:space="preserve"> (see </w:t>
            </w:r>
            <w:r w:rsidR="00C05485">
              <w:fldChar w:fldCharType="begin"/>
            </w:r>
            <w:r>
              <w:instrText xml:space="preserve"> REF _Ref421310406 \h </w:instrText>
            </w:r>
            <w:r w:rsidR="00C05485">
              <w:fldChar w:fldCharType="separate"/>
            </w:r>
            <w:r w:rsidR="00D16B0D">
              <w:t xml:space="preserve">Table </w:t>
            </w:r>
            <w:r w:rsidR="00D16B0D">
              <w:rPr>
                <w:noProof/>
              </w:rPr>
              <w:t>18</w:t>
            </w:r>
            <w:r w:rsidR="00C05485">
              <w:fldChar w:fldCharType="end"/>
            </w:r>
            <w:r>
              <w:t xml:space="preserve">), </w:t>
            </w:r>
            <w:proofErr w:type="spellStart"/>
            <w:r w:rsidRPr="00EA607B">
              <w:t>GUF_</w:t>
            </w:r>
            <w:r>
              <w:t>Thumbs</w:t>
            </w:r>
            <w:r w:rsidRPr="00EA607B">
              <w:t>Code</w:t>
            </w:r>
            <w:proofErr w:type="spellEnd"/>
            <w:r>
              <w:t xml:space="preserve"> (see </w:t>
            </w:r>
            <w:r w:rsidR="00C05485">
              <w:fldChar w:fldCharType="begin"/>
            </w:r>
            <w:r>
              <w:instrText xml:space="preserve"> REF _Ref421310430 \h </w:instrText>
            </w:r>
            <w:r w:rsidR="00C05485">
              <w:fldChar w:fldCharType="separate"/>
            </w:r>
            <w:r w:rsidR="00D16B0D">
              <w:t xml:space="preserve">Table </w:t>
            </w:r>
            <w:r w:rsidR="00D16B0D">
              <w:rPr>
                <w:noProof/>
              </w:rPr>
              <w:t>19</w:t>
            </w:r>
            <w:r w:rsidR="00C05485">
              <w:fldChar w:fldCharType="end"/>
            </w:r>
            <w:r>
              <w:t xml:space="preserve">), </w:t>
            </w:r>
            <w:proofErr w:type="spellStart"/>
            <w:r w:rsidRPr="00EA607B">
              <w:t>GUF_</w:t>
            </w:r>
            <w:r>
              <w:t>Sign</w:t>
            </w:r>
            <w:r w:rsidRPr="00EA607B">
              <w:t>Code</w:t>
            </w:r>
            <w:proofErr w:type="spellEnd"/>
            <w:r>
              <w:t xml:space="preserve"> (see </w:t>
            </w:r>
            <w:r w:rsidR="00C05485">
              <w:fldChar w:fldCharType="begin"/>
            </w:r>
            <w:r>
              <w:instrText xml:space="preserve"> REF _Ref421310446 \h </w:instrText>
            </w:r>
            <w:r w:rsidR="00C05485">
              <w:fldChar w:fldCharType="separate"/>
            </w:r>
            <w:r w:rsidR="00D16B0D">
              <w:t xml:space="preserve">Table </w:t>
            </w:r>
            <w:r w:rsidR="00D16B0D">
              <w:rPr>
                <w:noProof/>
              </w:rPr>
              <w:t>20</w:t>
            </w:r>
            <w:r w:rsidR="00C05485">
              <w:fldChar w:fldCharType="end"/>
            </w:r>
            <w:r>
              <w:t>) or other numerical code for rating</w:t>
            </w:r>
          </w:p>
        </w:tc>
        <w:tc>
          <w:tcPr>
            <w:tcW w:w="2160" w:type="dxa"/>
            <w:tcBorders>
              <w:top w:val="single" w:sz="12" w:space="0" w:color="auto"/>
              <w:bottom w:val="single" w:sz="4" w:space="0" w:color="auto"/>
            </w:tcBorders>
            <w:shd w:val="clear" w:color="auto" w:fill="FFFFFF" w:themeFill="background1"/>
          </w:tcPr>
          <w:p w14:paraId="4321AC2B" w14:textId="77777777" w:rsidR="005E185C" w:rsidRPr="001426CC" w:rsidRDefault="005E185C" w:rsidP="00202F53">
            <w:pPr>
              <w:pStyle w:val="BodyTextIndent"/>
            </w:pPr>
            <w:r w:rsidRPr="001426CC">
              <w:t>One (mandatory)</w:t>
            </w:r>
          </w:p>
        </w:tc>
      </w:tr>
      <w:tr w:rsidR="005E185C" w:rsidRPr="001426CC" w14:paraId="3D7BE7E2" w14:textId="77777777" w:rsidTr="00202F53">
        <w:trPr>
          <w:cantSplit/>
        </w:trPr>
        <w:tc>
          <w:tcPr>
            <w:tcW w:w="1620" w:type="dxa"/>
            <w:tcBorders>
              <w:top w:val="single" w:sz="4" w:space="0" w:color="auto"/>
              <w:bottom w:val="single" w:sz="4" w:space="0" w:color="auto"/>
            </w:tcBorders>
            <w:shd w:val="clear" w:color="auto" w:fill="FFFFFF" w:themeFill="background1"/>
          </w:tcPr>
          <w:p w14:paraId="34108725" w14:textId="77777777" w:rsidR="005E185C" w:rsidRPr="001426CC" w:rsidRDefault="005E185C" w:rsidP="00202F53">
            <w:pPr>
              <w:pStyle w:val="BodyTextIndent"/>
            </w:pPr>
            <w:proofErr w:type="spellStart"/>
            <w:r w:rsidRPr="00E26CF2">
              <w:t>expertiseLevel</w:t>
            </w:r>
            <w:proofErr w:type="spellEnd"/>
          </w:p>
        </w:tc>
        <w:tc>
          <w:tcPr>
            <w:tcW w:w="2790" w:type="dxa"/>
            <w:tcBorders>
              <w:top w:val="single" w:sz="4" w:space="0" w:color="auto"/>
              <w:bottom w:val="single" w:sz="4" w:space="0" w:color="auto"/>
            </w:tcBorders>
            <w:shd w:val="clear" w:color="auto" w:fill="FFFFFF" w:themeFill="background1"/>
          </w:tcPr>
          <w:p w14:paraId="791D56CD" w14:textId="77777777" w:rsidR="005E185C" w:rsidRPr="001426CC" w:rsidRDefault="005E185C" w:rsidP="00202F53">
            <w:pPr>
              <w:pStyle w:val="BodyTextIndent"/>
              <w:rPr>
                <w:highlight w:val="white"/>
              </w:rPr>
            </w:pPr>
            <w:r>
              <w:rPr>
                <w:color w:val="000000"/>
              </w:rPr>
              <w:t>A possible value of expertise level</w:t>
            </w:r>
          </w:p>
        </w:tc>
        <w:tc>
          <w:tcPr>
            <w:tcW w:w="2700" w:type="dxa"/>
            <w:tcBorders>
              <w:top w:val="single" w:sz="4" w:space="0" w:color="auto"/>
              <w:bottom w:val="single" w:sz="4" w:space="0" w:color="auto"/>
            </w:tcBorders>
            <w:shd w:val="clear" w:color="auto" w:fill="FFFFFF" w:themeFill="background1"/>
          </w:tcPr>
          <w:p w14:paraId="7597F7CC" w14:textId="77777777" w:rsidR="005E185C" w:rsidRPr="001426CC" w:rsidRDefault="005E185C" w:rsidP="00202F53">
            <w:pPr>
              <w:pStyle w:val="BodyTextIndent"/>
            </w:pPr>
            <w:proofErr w:type="spellStart"/>
            <w:r w:rsidRPr="00E26CF2">
              <w:t>GUF_RatingCode</w:t>
            </w:r>
            <w:proofErr w:type="spellEnd"/>
            <w:r>
              <w:t xml:space="preserve"> data type (see </w:t>
            </w:r>
            <w:r w:rsidR="00C05485">
              <w:fldChar w:fldCharType="begin"/>
            </w:r>
            <w:r>
              <w:instrText xml:space="preserve"> REF _Ref421310406 \h </w:instrText>
            </w:r>
            <w:r w:rsidR="00C05485">
              <w:fldChar w:fldCharType="separate"/>
            </w:r>
            <w:r w:rsidR="00D16B0D">
              <w:t xml:space="preserve">Table </w:t>
            </w:r>
            <w:r w:rsidR="00D16B0D">
              <w:rPr>
                <w:noProof/>
              </w:rPr>
              <w:t>18</w:t>
            </w:r>
            <w:r w:rsidR="00C05485">
              <w:fldChar w:fldCharType="end"/>
            </w:r>
            <w:r>
              <w:t>)</w:t>
            </w:r>
          </w:p>
        </w:tc>
        <w:tc>
          <w:tcPr>
            <w:tcW w:w="2160" w:type="dxa"/>
            <w:tcBorders>
              <w:top w:val="single" w:sz="4" w:space="0" w:color="auto"/>
              <w:bottom w:val="single" w:sz="4" w:space="0" w:color="auto"/>
            </w:tcBorders>
            <w:shd w:val="clear" w:color="auto" w:fill="FFFFFF" w:themeFill="background1"/>
          </w:tcPr>
          <w:p w14:paraId="620A3ABA" w14:textId="77777777" w:rsidR="005E185C" w:rsidRPr="001426CC" w:rsidRDefault="005E185C" w:rsidP="00202F53">
            <w:pPr>
              <w:pStyle w:val="BodyTextIndent"/>
            </w:pPr>
            <w:r w:rsidRPr="001426CC">
              <w:t>One (mandatory)</w:t>
            </w:r>
          </w:p>
        </w:tc>
      </w:tr>
      <w:tr w:rsidR="005E185C" w:rsidRPr="001426CC" w14:paraId="1481C8AA" w14:textId="77777777" w:rsidTr="00202F53">
        <w:trPr>
          <w:cantSplit/>
        </w:trPr>
        <w:tc>
          <w:tcPr>
            <w:tcW w:w="1620" w:type="dxa"/>
            <w:tcBorders>
              <w:top w:val="single" w:sz="4" w:space="0" w:color="auto"/>
              <w:bottom w:val="single" w:sz="4" w:space="0" w:color="auto"/>
            </w:tcBorders>
            <w:shd w:val="clear" w:color="auto" w:fill="FFFFFF" w:themeFill="background1"/>
          </w:tcPr>
          <w:p w14:paraId="557B9BAC" w14:textId="77777777" w:rsidR="005E185C" w:rsidRPr="001426CC" w:rsidRDefault="005E185C" w:rsidP="00202F53">
            <w:pPr>
              <w:pStyle w:val="BodyTextIndent"/>
            </w:pPr>
            <w:r>
              <w:t>count</w:t>
            </w:r>
          </w:p>
        </w:tc>
        <w:tc>
          <w:tcPr>
            <w:tcW w:w="2790" w:type="dxa"/>
            <w:tcBorders>
              <w:top w:val="single" w:sz="4" w:space="0" w:color="auto"/>
              <w:bottom w:val="single" w:sz="4" w:space="0" w:color="auto"/>
            </w:tcBorders>
            <w:shd w:val="clear" w:color="auto" w:fill="FFFFFF" w:themeFill="background1"/>
          </w:tcPr>
          <w:p w14:paraId="020FF5C5" w14:textId="77777777" w:rsidR="005E185C" w:rsidRPr="00305101" w:rsidRDefault="005E185C" w:rsidP="00202F53">
            <w:pPr>
              <w:pStyle w:val="BodyTextIndent"/>
              <w:rPr>
                <w:color w:val="000000"/>
              </w:rPr>
            </w:pPr>
            <w:r>
              <w:rPr>
                <w:color w:val="000000"/>
              </w:rPr>
              <w:t>Number of feedback items that were populated with this rating-</w:t>
            </w:r>
            <w:proofErr w:type="spellStart"/>
            <w:r>
              <w:rPr>
                <w:color w:val="000000"/>
              </w:rPr>
              <w:t>expertiseLevel</w:t>
            </w:r>
            <w:proofErr w:type="spellEnd"/>
            <w:r>
              <w:rPr>
                <w:color w:val="000000"/>
              </w:rPr>
              <w:t xml:space="preserve"> code pair</w:t>
            </w:r>
          </w:p>
        </w:tc>
        <w:tc>
          <w:tcPr>
            <w:tcW w:w="2700" w:type="dxa"/>
            <w:tcBorders>
              <w:top w:val="single" w:sz="4" w:space="0" w:color="auto"/>
              <w:bottom w:val="single" w:sz="4" w:space="0" w:color="auto"/>
            </w:tcBorders>
            <w:shd w:val="clear" w:color="auto" w:fill="FFFFFF" w:themeFill="background1"/>
          </w:tcPr>
          <w:p w14:paraId="395449B4" w14:textId="77777777" w:rsidR="005E185C" w:rsidRPr="00305101" w:rsidRDefault="005E185C" w:rsidP="00202F53">
            <w:pPr>
              <w:pStyle w:val="BodyTextIndent"/>
            </w:pPr>
            <w:r>
              <w:rPr>
                <w:noProof/>
              </w:rPr>
              <w:t>Integer data type</w:t>
            </w:r>
          </w:p>
        </w:tc>
        <w:tc>
          <w:tcPr>
            <w:tcW w:w="2160" w:type="dxa"/>
            <w:tcBorders>
              <w:top w:val="single" w:sz="4" w:space="0" w:color="auto"/>
              <w:bottom w:val="single" w:sz="4" w:space="0" w:color="auto"/>
            </w:tcBorders>
            <w:shd w:val="clear" w:color="auto" w:fill="FFFFFF" w:themeFill="background1"/>
          </w:tcPr>
          <w:p w14:paraId="719C4EA3" w14:textId="77777777" w:rsidR="005E185C" w:rsidRPr="001426CC" w:rsidRDefault="005E185C" w:rsidP="00202F53">
            <w:pPr>
              <w:pStyle w:val="BodyTextIndent"/>
            </w:pPr>
            <w:r w:rsidRPr="001426CC">
              <w:t>One (mandatory)</w:t>
            </w:r>
          </w:p>
        </w:tc>
      </w:tr>
    </w:tbl>
    <w:p w14:paraId="51FBE890" w14:textId="77777777" w:rsidR="005E185C" w:rsidRDefault="005E185C" w:rsidP="005E185C">
      <w:pPr>
        <w:rPr>
          <w:lang w:val="en-GB"/>
        </w:rPr>
      </w:pPr>
    </w:p>
    <w:p w14:paraId="4815CF1A" w14:textId="77777777" w:rsidR="005E185C" w:rsidRPr="00195917" w:rsidRDefault="005E185C" w:rsidP="00195917"/>
    <w:p w14:paraId="07B6FCC7" w14:textId="77777777" w:rsidR="00195917" w:rsidRDefault="00195917" w:rsidP="00195917">
      <w:pPr>
        <w:pStyle w:val="Heading2"/>
      </w:pPr>
      <w:bookmarkStart w:id="102" w:name="_Toc465088438"/>
      <w:r>
        <w:t>Requirement</w:t>
      </w:r>
      <w:r w:rsidR="00E634A0">
        <w:t>s</w:t>
      </w:r>
      <w:r>
        <w:t xml:space="preserve"> Class User Feedback Collection Extension</w:t>
      </w:r>
      <w:bookmarkEnd w:id="102"/>
    </w:p>
    <w:p w14:paraId="120C1A17" w14:textId="77777777" w:rsidR="00195917" w:rsidRDefault="00195917" w:rsidP="00195917">
      <w:r>
        <w:t>This requirement</w:t>
      </w:r>
      <w:r w:rsidR="00E634A0">
        <w:t>s</w:t>
      </w:r>
      <w:r>
        <w:t xml:space="preserve"> class defines the data model classes that allow for grouping of feedback items into a </w:t>
      </w:r>
      <w:r w:rsidR="002713BF">
        <w:t xml:space="preserve">feedback response and </w:t>
      </w:r>
      <w:r>
        <w:t xml:space="preserve">feedback collection </w:t>
      </w:r>
      <w:r w:rsidR="00E634A0">
        <w:t xml:space="preserve">with </w:t>
      </w:r>
      <w:r>
        <w:t>summary statistics.</w:t>
      </w:r>
      <w:r w:rsidRPr="00F1635D">
        <w:t xml:space="preserve"> </w:t>
      </w:r>
      <w:r>
        <w:t xml:space="preserve">A feedback collection is </w:t>
      </w:r>
      <w:r w:rsidR="00E634A0">
        <w:t xml:space="preserve">a </w:t>
      </w:r>
      <w:r>
        <w:t xml:space="preserve">collection of a feedback items that share </w:t>
      </w:r>
      <w:r w:rsidR="00E634A0">
        <w:t>a common</w:t>
      </w:r>
      <w:r>
        <w:t xml:space="preserve"> target</w:t>
      </w:r>
      <w:r w:rsidR="005160A8">
        <w:t xml:space="preserve"> and share the same rating code list</w:t>
      </w:r>
      <w:r>
        <w:t>.</w:t>
      </w:r>
    </w:p>
    <w:p w14:paraId="755195E1" w14:textId="77777777" w:rsidR="002713BF" w:rsidRPr="00451F7D" w:rsidRDefault="002713BF" w:rsidP="002713BF">
      <w:pPr>
        <w:pStyle w:val="Requirement"/>
        <w:shd w:val="clear" w:color="auto" w:fill="F2F2F2"/>
        <w:tabs>
          <w:tab w:val="clear" w:pos="900"/>
          <w:tab w:val="num" w:pos="720"/>
        </w:tabs>
        <w:suppressAutoHyphens/>
      </w:pPr>
      <w:bookmarkStart w:id="103" w:name="_Ref434676168"/>
      <w:r w:rsidRPr="00451F7D">
        <w:t>/req/</w:t>
      </w:r>
      <w:r w:rsidR="00202F53" w:rsidRPr="00451F7D">
        <w:t>feedback-collection</w:t>
      </w:r>
      <w:r w:rsidRPr="00451F7D">
        <w:t>/response:</w:t>
      </w:r>
      <w:r w:rsidRPr="00451F7D">
        <w:br/>
        <w:t xml:space="preserve">The class </w:t>
      </w:r>
      <w:r w:rsidR="00FC09CE" w:rsidRPr="00451F7D">
        <w:t>UFC</w:t>
      </w:r>
      <w:r w:rsidRPr="00451F7D">
        <w:t xml:space="preserve">_FeedbackResponse </w:t>
      </w:r>
      <w:r w:rsidR="00E82126">
        <w:t xml:space="preserve">that follows the UML model in </w:t>
      </w:r>
      <w:r w:rsidR="00C05485">
        <w:fldChar w:fldCharType="begin"/>
      </w:r>
      <w:r w:rsidR="00E82126">
        <w:instrText xml:space="preserve"> REF _Ref440356758 \h </w:instrText>
      </w:r>
      <w:r w:rsidR="00C05485">
        <w:fldChar w:fldCharType="separate"/>
      </w:r>
      <w:r w:rsidR="00D16B0D">
        <w:t>Figure 6</w:t>
      </w:r>
      <w:r w:rsidR="00C05485">
        <w:fldChar w:fldCharType="end"/>
      </w:r>
      <w:r w:rsidR="00E82126">
        <w:t xml:space="preserve"> </w:t>
      </w:r>
      <w:r w:rsidRPr="00451F7D">
        <w:t xml:space="preserve">with the properties specified in </w:t>
      </w:r>
      <w:r w:rsidR="006F4BFE">
        <w:fldChar w:fldCharType="begin"/>
      </w:r>
      <w:r w:rsidR="006F4BFE">
        <w:instrText xml:space="preserve"> REF _Ref421385965 \h  \* MERGEFORMAT </w:instrText>
      </w:r>
      <w:r w:rsidR="006F4BFE">
        <w:fldChar w:fldCharType="separate"/>
      </w:r>
      <w:r w:rsidR="00D16B0D">
        <w:t>Table 28</w:t>
      </w:r>
      <w:r w:rsidR="006F4BFE">
        <w:fldChar w:fldCharType="end"/>
      </w:r>
      <w:r w:rsidRPr="00451F7D">
        <w:t xml:space="preserve"> </w:t>
      </w:r>
      <w:r w:rsidR="00935F27" w:rsidRPr="00935F27">
        <w:rPr>
          <w:i/>
        </w:rPr>
        <w:t>shall</w:t>
      </w:r>
      <w:r w:rsidRPr="00451F7D">
        <w:t xml:space="preserve"> be used when a grouping of feedback items is needed as a response </w:t>
      </w:r>
      <w:r w:rsidR="00E634A0">
        <w:t>to</w:t>
      </w:r>
      <w:r w:rsidR="00E634A0" w:rsidRPr="00451F7D">
        <w:t xml:space="preserve"> </w:t>
      </w:r>
      <w:r w:rsidRPr="00451F7D">
        <w:t>a feedback catalogue request.</w:t>
      </w:r>
      <w:r w:rsidR="00202F53" w:rsidRPr="00451F7D">
        <w:br/>
        <w:t>Dependencies: /req/feedback-summary/</w:t>
      </w:r>
      <w:bookmarkEnd w:id="103"/>
    </w:p>
    <w:p w14:paraId="55EFDB6A" w14:textId="77777777" w:rsidR="0078178D" w:rsidRDefault="0078178D" w:rsidP="00192839"/>
    <w:p w14:paraId="6DC142F4" w14:textId="77777777" w:rsidR="00E82126" w:rsidRDefault="00E82126" w:rsidP="00E82126">
      <w:pPr>
        <w:pStyle w:val="Figureart"/>
      </w:pPr>
      <w:r>
        <w:rPr>
          <w:noProof/>
        </w:rPr>
        <w:lastRenderedPageBreak/>
        <w:drawing>
          <wp:inline distT="0" distB="0" distL="0" distR="0" wp14:anchorId="35DFC85E" wp14:editId="651688B3">
            <wp:extent cx="4524375" cy="2514600"/>
            <wp:effectExtent l="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24375" cy="2514600"/>
                    </a:xfrm>
                    <a:prstGeom prst="rect">
                      <a:avLst/>
                    </a:prstGeom>
                    <a:noFill/>
                    <a:ln>
                      <a:noFill/>
                    </a:ln>
                  </pic:spPr>
                </pic:pic>
              </a:graphicData>
            </a:graphic>
          </wp:inline>
        </w:drawing>
      </w:r>
    </w:p>
    <w:p w14:paraId="2A32757D" w14:textId="77777777" w:rsidR="00E82126" w:rsidRPr="000542A3" w:rsidRDefault="00E82126" w:rsidP="00E82126">
      <w:pPr>
        <w:pStyle w:val="Caption"/>
      </w:pPr>
      <w:bookmarkStart w:id="104" w:name="_Ref440356758"/>
      <w:bookmarkStart w:id="105" w:name="_Toc465088451"/>
      <w:r>
        <w:t xml:space="preserve">Figure </w:t>
      </w:r>
      <w:r w:rsidR="00C05485">
        <w:fldChar w:fldCharType="begin"/>
      </w:r>
      <w:r>
        <w:instrText xml:space="preserve"> SEQ Figure \* ARABIC </w:instrText>
      </w:r>
      <w:r w:rsidR="00C05485">
        <w:fldChar w:fldCharType="separate"/>
      </w:r>
      <w:r w:rsidR="00D16B0D">
        <w:rPr>
          <w:noProof/>
        </w:rPr>
        <w:t>6</w:t>
      </w:r>
      <w:r w:rsidR="00C05485">
        <w:rPr>
          <w:noProof/>
        </w:rPr>
        <w:fldChar w:fldCharType="end"/>
      </w:r>
      <w:bookmarkEnd w:id="104"/>
      <w:r>
        <w:t>: User Feedback Collection Extension classes in a UML diagram</w:t>
      </w:r>
      <w:bookmarkEnd w:id="105"/>
    </w:p>
    <w:p w14:paraId="6CD21725" w14:textId="77777777" w:rsidR="00E82126" w:rsidRDefault="00E82126" w:rsidP="00192839"/>
    <w:p w14:paraId="52CEE55E" w14:textId="77777777" w:rsidR="00E82126" w:rsidRDefault="00E82126" w:rsidP="00192839"/>
    <w:p w14:paraId="66423BF6" w14:textId="77777777" w:rsidR="00192839" w:rsidRPr="00186B79" w:rsidRDefault="00192839" w:rsidP="00192839">
      <w:pPr>
        <w:pStyle w:val="Caption"/>
      </w:pPr>
      <w:bookmarkStart w:id="106" w:name="_Ref421385965"/>
      <w:bookmarkStart w:id="107" w:name="_Toc465088522"/>
      <w:r>
        <w:t xml:space="preserve">Table </w:t>
      </w:r>
      <w:r w:rsidR="00C05485">
        <w:fldChar w:fldCharType="begin"/>
      </w:r>
      <w:r w:rsidR="00485E84">
        <w:instrText xml:space="preserve"> SEQ Table \* ARABIC </w:instrText>
      </w:r>
      <w:r w:rsidR="00C05485">
        <w:fldChar w:fldCharType="separate"/>
      </w:r>
      <w:r w:rsidR="00D16B0D">
        <w:rPr>
          <w:noProof/>
        </w:rPr>
        <w:t>28</w:t>
      </w:r>
      <w:r w:rsidR="00C05485">
        <w:rPr>
          <w:noProof/>
        </w:rPr>
        <w:fldChar w:fldCharType="end"/>
      </w:r>
      <w:bookmarkEnd w:id="106"/>
      <w:r>
        <w:t xml:space="preserve"> </w:t>
      </w:r>
      <w:r w:rsidRPr="00186B79">
        <w:t xml:space="preserve">— </w:t>
      </w:r>
      <w:r>
        <w:rPr>
          <w:noProof/>
        </w:rPr>
        <w:t>UFC</w:t>
      </w:r>
      <w:r w:rsidRPr="001426CC">
        <w:rPr>
          <w:noProof/>
        </w:rPr>
        <w:t>_</w:t>
      </w:r>
      <w:r>
        <w:rPr>
          <w:noProof/>
        </w:rPr>
        <w:t>FeedbackResponse data type</w:t>
      </w:r>
      <w:bookmarkEnd w:id="107"/>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90"/>
        <w:gridCol w:w="2700"/>
        <w:gridCol w:w="2160"/>
      </w:tblGrid>
      <w:tr w:rsidR="00192839" w:rsidRPr="001426CC" w14:paraId="1192618D" w14:textId="77777777" w:rsidTr="00202F53">
        <w:trPr>
          <w:cantSplit/>
          <w:tblHeader/>
        </w:trPr>
        <w:tc>
          <w:tcPr>
            <w:tcW w:w="1620" w:type="dxa"/>
            <w:tcBorders>
              <w:top w:val="single" w:sz="12" w:space="0" w:color="auto"/>
              <w:bottom w:val="single" w:sz="12" w:space="0" w:color="auto"/>
            </w:tcBorders>
          </w:tcPr>
          <w:p w14:paraId="16032D07" w14:textId="77777777" w:rsidR="00192839" w:rsidRPr="001426CC" w:rsidRDefault="00192839" w:rsidP="00202F53">
            <w:pPr>
              <w:pStyle w:val="BodyTextIndent"/>
              <w:jc w:val="center"/>
              <w:rPr>
                <w:b/>
              </w:rPr>
            </w:pPr>
            <w:r w:rsidRPr="001426CC">
              <w:rPr>
                <w:b/>
              </w:rPr>
              <w:t>Names</w:t>
            </w:r>
          </w:p>
        </w:tc>
        <w:tc>
          <w:tcPr>
            <w:tcW w:w="2790" w:type="dxa"/>
            <w:tcBorders>
              <w:top w:val="single" w:sz="12" w:space="0" w:color="auto"/>
              <w:bottom w:val="single" w:sz="12" w:space="0" w:color="auto"/>
            </w:tcBorders>
          </w:tcPr>
          <w:p w14:paraId="12E32529" w14:textId="77777777" w:rsidR="00192839" w:rsidRPr="001426CC" w:rsidRDefault="00192839" w:rsidP="00202F53">
            <w:pPr>
              <w:pStyle w:val="BodyTextIndent"/>
              <w:jc w:val="center"/>
              <w:rPr>
                <w:b/>
              </w:rPr>
            </w:pPr>
            <w:r w:rsidRPr="001426CC">
              <w:rPr>
                <w:b/>
              </w:rPr>
              <w:t>Definition</w:t>
            </w:r>
          </w:p>
        </w:tc>
        <w:tc>
          <w:tcPr>
            <w:tcW w:w="2700" w:type="dxa"/>
            <w:tcBorders>
              <w:top w:val="single" w:sz="12" w:space="0" w:color="auto"/>
              <w:bottom w:val="single" w:sz="12" w:space="0" w:color="auto"/>
            </w:tcBorders>
          </w:tcPr>
          <w:p w14:paraId="2F15518A" w14:textId="77777777" w:rsidR="00192839" w:rsidRPr="001426CC" w:rsidRDefault="00192839" w:rsidP="00202F53">
            <w:pPr>
              <w:pStyle w:val="BodyTextIndent"/>
              <w:jc w:val="center"/>
              <w:rPr>
                <w:b/>
              </w:rPr>
            </w:pPr>
            <w:r w:rsidRPr="001426CC">
              <w:rPr>
                <w:b/>
              </w:rPr>
              <w:t>Data type and values</w:t>
            </w:r>
          </w:p>
        </w:tc>
        <w:tc>
          <w:tcPr>
            <w:tcW w:w="2160" w:type="dxa"/>
            <w:tcBorders>
              <w:top w:val="single" w:sz="12" w:space="0" w:color="auto"/>
              <w:bottom w:val="single" w:sz="12" w:space="0" w:color="auto"/>
            </w:tcBorders>
          </w:tcPr>
          <w:p w14:paraId="5FE5E516" w14:textId="77777777" w:rsidR="00192839" w:rsidRPr="001426CC" w:rsidRDefault="00192839" w:rsidP="00202F53">
            <w:pPr>
              <w:pStyle w:val="BodyTextIndent"/>
              <w:jc w:val="center"/>
              <w:rPr>
                <w:b/>
              </w:rPr>
            </w:pPr>
            <w:r w:rsidRPr="001426CC">
              <w:rPr>
                <w:b/>
              </w:rPr>
              <w:t>Multiplicity and use</w:t>
            </w:r>
          </w:p>
        </w:tc>
      </w:tr>
      <w:tr w:rsidR="00192839" w:rsidRPr="001426CC" w14:paraId="248023D2" w14:textId="77777777" w:rsidTr="00202F53">
        <w:trPr>
          <w:cantSplit/>
        </w:trPr>
        <w:tc>
          <w:tcPr>
            <w:tcW w:w="1620" w:type="dxa"/>
            <w:tcBorders>
              <w:top w:val="single" w:sz="12" w:space="0" w:color="auto"/>
              <w:bottom w:val="single" w:sz="4" w:space="0" w:color="auto"/>
            </w:tcBorders>
            <w:shd w:val="clear" w:color="auto" w:fill="FFFFFF" w:themeFill="background1"/>
          </w:tcPr>
          <w:p w14:paraId="37B5088F" w14:textId="77777777" w:rsidR="00192839" w:rsidRPr="00D56A61" w:rsidRDefault="00192839" w:rsidP="00202F53">
            <w:pPr>
              <w:pStyle w:val="BodyTextIndent"/>
            </w:pPr>
            <w:r>
              <w:t>collection</w:t>
            </w:r>
          </w:p>
        </w:tc>
        <w:tc>
          <w:tcPr>
            <w:tcW w:w="2790" w:type="dxa"/>
            <w:tcBorders>
              <w:top w:val="single" w:sz="12" w:space="0" w:color="auto"/>
              <w:bottom w:val="single" w:sz="4" w:space="0" w:color="auto"/>
            </w:tcBorders>
            <w:shd w:val="clear" w:color="auto" w:fill="FFFFFF" w:themeFill="background1"/>
          </w:tcPr>
          <w:p w14:paraId="3716217A" w14:textId="77777777" w:rsidR="00192839" w:rsidRPr="00D56A61" w:rsidRDefault="00192839" w:rsidP="00202F53">
            <w:pPr>
              <w:pStyle w:val="BodyTextIndent"/>
              <w:rPr>
                <w:noProof/>
              </w:rPr>
            </w:pPr>
            <w:r>
              <w:rPr>
                <w:noProof/>
              </w:rPr>
              <w:t>Collection</w:t>
            </w:r>
            <w:r w:rsidRPr="00FF16B7">
              <w:rPr>
                <w:noProof/>
              </w:rPr>
              <w:t xml:space="preserve"> </w:t>
            </w:r>
            <w:r>
              <w:rPr>
                <w:noProof/>
              </w:rPr>
              <w:t>of feedback items</w:t>
            </w:r>
          </w:p>
        </w:tc>
        <w:tc>
          <w:tcPr>
            <w:tcW w:w="2700" w:type="dxa"/>
            <w:tcBorders>
              <w:top w:val="single" w:sz="12" w:space="0" w:color="auto"/>
              <w:bottom w:val="single" w:sz="4" w:space="0" w:color="auto"/>
            </w:tcBorders>
            <w:shd w:val="clear" w:color="auto" w:fill="FFFFFF" w:themeFill="background1"/>
          </w:tcPr>
          <w:p w14:paraId="670F22C1" w14:textId="77777777" w:rsidR="00192839" w:rsidRPr="00D56A61" w:rsidRDefault="00192839" w:rsidP="00202F53">
            <w:pPr>
              <w:pStyle w:val="BodyTextIndent"/>
              <w:rPr>
                <w:noProof/>
              </w:rPr>
            </w:pPr>
            <w:r w:rsidRPr="00192839">
              <w:rPr>
                <w:noProof/>
              </w:rPr>
              <w:t>UFC_FeedbackCollection</w:t>
            </w:r>
            <w:r>
              <w:rPr>
                <w:noProof/>
              </w:rPr>
              <w:t xml:space="preserve"> data type</w:t>
            </w:r>
            <w:r w:rsidR="009D2F25">
              <w:rPr>
                <w:noProof/>
              </w:rPr>
              <w:t xml:space="preserve"> (see </w:t>
            </w:r>
            <w:r w:rsidR="00C05485">
              <w:rPr>
                <w:noProof/>
              </w:rPr>
              <w:fldChar w:fldCharType="begin"/>
            </w:r>
            <w:r w:rsidR="00E54877">
              <w:rPr>
                <w:noProof/>
              </w:rPr>
              <w:instrText xml:space="preserve"> REF _Ref421385797 \h </w:instrText>
            </w:r>
            <w:r w:rsidR="00C05485">
              <w:rPr>
                <w:noProof/>
              </w:rPr>
            </w:r>
            <w:r w:rsidR="00C05485">
              <w:rPr>
                <w:noProof/>
              </w:rPr>
              <w:fldChar w:fldCharType="separate"/>
            </w:r>
            <w:r w:rsidR="00D16B0D">
              <w:t xml:space="preserve">Table </w:t>
            </w:r>
            <w:r w:rsidR="00D16B0D">
              <w:rPr>
                <w:noProof/>
              </w:rPr>
              <w:t>29</w:t>
            </w:r>
            <w:r w:rsidR="00C05485">
              <w:rPr>
                <w:noProof/>
              </w:rPr>
              <w:fldChar w:fldCharType="end"/>
            </w:r>
            <w:r w:rsidR="009D2F25">
              <w:rPr>
                <w:noProof/>
              </w:rPr>
              <w:t>)</w:t>
            </w:r>
          </w:p>
        </w:tc>
        <w:tc>
          <w:tcPr>
            <w:tcW w:w="2160" w:type="dxa"/>
            <w:tcBorders>
              <w:top w:val="single" w:sz="12" w:space="0" w:color="auto"/>
              <w:bottom w:val="single" w:sz="4" w:space="0" w:color="auto"/>
            </w:tcBorders>
            <w:shd w:val="clear" w:color="auto" w:fill="FFFFFF" w:themeFill="background1"/>
          </w:tcPr>
          <w:p w14:paraId="4AB5335C" w14:textId="77777777" w:rsidR="00192839" w:rsidRPr="00D56A61" w:rsidRDefault="00192839" w:rsidP="00192839">
            <w:pPr>
              <w:pStyle w:val="BodyTextIndent"/>
            </w:pPr>
            <w:r>
              <w:t>One</w:t>
            </w:r>
            <w:r w:rsidRPr="00186B79">
              <w:t xml:space="preserve"> or </w:t>
            </w:r>
            <w:r>
              <w:t>more</w:t>
            </w:r>
            <w:r w:rsidRPr="00186B79">
              <w:t xml:space="preserve"> (</w:t>
            </w:r>
            <w:r>
              <w:t>mandatory</w:t>
            </w:r>
            <w:r w:rsidRPr="00186B79">
              <w:t>)</w:t>
            </w:r>
          </w:p>
        </w:tc>
      </w:tr>
    </w:tbl>
    <w:p w14:paraId="62EAE922" w14:textId="77777777" w:rsidR="00192839" w:rsidRDefault="00192839" w:rsidP="00192839"/>
    <w:p w14:paraId="68FE9FE1" w14:textId="77777777" w:rsidR="002713BF" w:rsidRPr="00451F7D" w:rsidRDefault="002713BF" w:rsidP="002713BF">
      <w:pPr>
        <w:pStyle w:val="Requirement"/>
        <w:shd w:val="clear" w:color="auto" w:fill="F2F2F2"/>
        <w:tabs>
          <w:tab w:val="clear" w:pos="900"/>
          <w:tab w:val="num" w:pos="720"/>
        </w:tabs>
        <w:suppressAutoHyphens/>
      </w:pPr>
      <w:bookmarkStart w:id="108" w:name="_Ref438109147"/>
      <w:r w:rsidRPr="00451F7D">
        <w:t>/req/</w:t>
      </w:r>
      <w:r w:rsidR="00202F53" w:rsidRPr="00451F7D">
        <w:t>feedback-collection</w:t>
      </w:r>
      <w:r w:rsidRPr="00451F7D">
        <w:t>/collection:</w:t>
      </w:r>
      <w:r w:rsidRPr="00451F7D">
        <w:br/>
        <w:t xml:space="preserve">The class </w:t>
      </w:r>
      <w:r w:rsidR="00FC09CE" w:rsidRPr="00451F7D">
        <w:t>UFC</w:t>
      </w:r>
      <w:r w:rsidRPr="00451F7D">
        <w:t xml:space="preserve">_FeedbackCollection </w:t>
      </w:r>
      <w:r w:rsidR="00E82126">
        <w:t xml:space="preserve">that follows the UML model in </w:t>
      </w:r>
      <w:r w:rsidR="00C05485">
        <w:fldChar w:fldCharType="begin"/>
      </w:r>
      <w:r w:rsidR="00E82126">
        <w:instrText xml:space="preserve"> REF _Ref440356758 \h </w:instrText>
      </w:r>
      <w:r w:rsidR="00C05485">
        <w:fldChar w:fldCharType="separate"/>
      </w:r>
      <w:r w:rsidR="00D16B0D">
        <w:t>Figure 6</w:t>
      </w:r>
      <w:r w:rsidR="00C05485">
        <w:fldChar w:fldCharType="end"/>
      </w:r>
      <w:r w:rsidR="00E82126">
        <w:t xml:space="preserve"> </w:t>
      </w:r>
      <w:r w:rsidRPr="00451F7D">
        <w:t xml:space="preserve">with the properties specified in </w:t>
      </w:r>
      <w:r w:rsidR="006F4BFE">
        <w:fldChar w:fldCharType="begin"/>
      </w:r>
      <w:r w:rsidR="006F4BFE">
        <w:instrText xml:space="preserve"> REF _Ref421385797 \h  \* MERGEFORMAT </w:instrText>
      </w:r>
      <w:r w:rsidR="006F4BFE">
        <w:fldChar w:fldCharType="separate"/>
      </w:r>
      <w:r w:rsidR="00D16B0D">
        <w:t>Table 29</w:t>
      </w:r>
      <w:r w:rsidR="006F4BFE">
        <w:fldChar w:fldCharType="end"/>
      </w:r>
      <w:r w:rsidRPr="00451F7D">
        <w:t xml:space="preserve"> </w:t>
      </w:r>
      <w:r w:rsidRPr="005E025E">
        <w:rPr>
          <w:i/>
        </w:rPr>
        <w:t>shall</w:t>
      </w:r>
      <w:r w:rsidRPr="00451F7D">
        <w:t xml:space="preserve"> be used when a grouping of feedback items is needed.</w:t>
      </w:r>
      <w:r w:rsidR="00202F53" w:rsidRPr="00451F7D">
        <w:br/>
        <w:t>Dependencies: /req/feedback-summary/</w:t>
      </w:r>
      <w:bookmarkEnd w:id="108"/>
    </w:p>
    <w:p w14:paraId="0B487579" w14:textId="77777777" w:rsidR="002713BF" w:rsidRDefault="002713BF" w:rsidP="00192839"/>
    <w:p w14:paraId="75CF6AA9" w14:textId="77777777" w:rsidR="00192839" w:rsidRPr="00186B79" w:rsidRDefault="00192839" w:rsidP="00192839">
      <w:pPr>
        <w:pStyle w:val="Caption"/>
      </w:pPr>
      <w:bookmarkStart w:id="109" w:name="_Ref421385797"/>
      <w:bookmarkStart w:id="110" w:name="_Ref434676217"/>
      <w:bookmarkStart w:id="111" w:name="_Toc465088523"/>
      <w:r>
        <w:t xml:space="preserve">Table </w:t>
      </w:r>
      <w:r w:rsidR="00C05485">
        <w:fldChar w:fldCharType="begin"/>
      </w:r>
      <w:r w:rsidR="00485E84">
        <w:instrText xml:space="preserve"> SEQ Table \* ARABIC </w:instrText>
      </w:r>
      <w:r w:rsidR="00C05485">
        <w:fldChar w:fldCharType="separate"/>
      </w:r>
      <w:r w:rsidR="00D16B0D">
        <w:rPr>
          <w:noProof/>
        </w:rPr>
        <w:t>29</w:t>
      </w:r>
      <w:r w:rsidR="00C05485">
        <w:rPr>
          <w:noProof/>
        </w:rPr>
        <w:fldChar w:fldCharType="end"/>
      </w:r>
      <w:bookmarkEnd w:id="109"/>
      <w:r>
        <w:t xml:space="preserve"> </w:t>
      </w:r>
      <w:r w:rsidRPr="00186B79">
        <w:t xml:space="preserve">— </w:t>
      </w:r>
      <w:r>
        <w:rPr>
          <w:noProof/>
        </w:rPr>
        <w:t>UFC</w:t>
      </w:r>
      <w:r w:rsidRPr="001426CC">
        <w:rPr>
          <w:noProof/>
        </w:rPr>
        <w:t>_</w:t>
      </w:r>
      <w:r>
        <w:rPr>
          <w:noProof/>
        </w:rPr>
        <w:t>FeedbackCollection data type</w:t>
      </w:r>
      <w:bookmarkEnd w:id="110"/>
      <w:bookmarkEnd w:id="111"/>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90"/>
        <w:gridCol w:w="2700"/>
        <w:gridCol w:w="2160"/>
      </w:tblGrid>
      <w:tr w:rsidR="00192839" w:rsidRPr="001426CC" w14:paraId="7C150E81" w14:textId="77777777" w:rsidTr="009D71B7">
        <w:trPr>
          <w:cantSplit/>
          <w:tblHeader/>
        </w:trPr>
        <w:tc>
          <w:tcPr>
            <w:tcW w:w="1620" w:type="dxa"/>
            <w:tcBorders>
              <w:top w:val="single" w:sz="12" w:space="0" w:color="auto"/>
              <w:bottom w:val="single" w:sz="12" w:space="0" w:color="auto"/>
            </w:tcBorders>
          </w:tcPr>
          <w:p w14:paraId="313BCF14" w14:textId="77777777" w:rsidR="00192839" w:rsidRPr="001426CC" w:rsidRDefault="00192839" w:rsidP="00202F53">
            <w:pPr>
              <w:pStyle w:val="BodyTextIndent"/>
              <w:jc w:val="center"/>
              <w:rPr>
                <w:b/>
              </w:rPr>
            </w:pPr>
            <w:r w:rsidRPr="001426CC">
              <w:rPr>
                <w:b/>
              </w:rPr>
              <w:t>Names</w:t>
            </w:r>
          </w:p>
        </w:tc>
        <w:tc>
          <w:tcPr>
            <w:tcW w:w="2790" w:type="dxa"/>
            <w:tcBorders>
              <w:top w:val="single" w:sz="12" w:space="0" w:color="auto"/>
              <w:bottom w:val="single" w:sz="12" w:space="0" w:color="auto"/>
            </w:tcBorders>
          </w:tcPr>
          <w:p w14:paraId="5E840B81" w14:textId="77777777" w:rsidR="00192839" w:rsidRPr="001426CC" w:rsidRDefault="00192839" w:rsidP="00202F53">
            <w:pPr>
              <w:pStyle w:val="BodyTextIndent"/>
              <w:jc w:val="center"/>
              <w:rPr>
                <w:b/>
              </w:rPr>
            </w:pPr>
            <w:r w:rsidRPr="001426CC">
              <w:rPr>
                <w:b/>
              </w:rPr>
              <w:t>Definition</w:t>
            </w:r>
          </w:p>
        </w:tc>
        <w:tc>
          <w:tcPr>
            <w:tcW w:w="2700" w:type="dxa"/>
            <w:tcBorders>
              <w:top w:val="single" w:sz="12" w:space="0" w:color="auto"/>
              <w:bottom w:val="single" w:sz="12" w:space="0" w:color="auto"/>
            </w:tcBorders>
          </w:tcPr>
          <w:p w14:paraId="0ABA3A85" w14:textId="77777777" w:rsidR="00192839" w:rsidRPr="001426CC" w:rsidRDefault="00192839" w:rsidP="00202F53">
            <w:pPr>
              <w:pStyle w:val="BodyTextIndent"/>
              <w:jc w:val="center"/>
              <w:rPr>
                <w:b/>
              </w:rPr>
            </w:pPr>
            <w:r w:rsidRPr="001426CC">
              <w:rPr>
                <w:b/>
              </w:rPr>
              <w:t>Data type and values</w:t>
            </w:r>
          </w:p>
        </w:tc>
        <w:tc>
          <w:tcPr>
            <w:tcW w:w="2160" w:type="dxa"/>
            <w:tcBorders>
              <w:top w:val="single" w:sz="12" w:space="0" w:color="auto"/>
              <w:bottom w:val="single" w:sz="12" w:space="0" w:color="auto"/>
            </w:tcBorders>
          </w:tcPr>
          <w:p w14:paraId="2563ADF3" w14:textId="77777777" w:rsidR="00192839" w:rsidRPr="001426CC" w:rsidRDefault="00192839" w:rsidP="00202F53">
            <w:pPr>
              <w:pStyle w:val="BodyTextIndent"/>
              <w:jc w:val="center"/>
              <w:rPr>
                <w:b/>
              </w:rPr>
            </w:pPr>
            <w:r w:rsidRPr="001426CC">
              <w:rPr>
                <w:b/>
              </w:rPr>
              <w:t>Multiplicity and use</w:t>
            </w:r>
          </w:p>
        </w:tc>
      </w:tr>
      <w:tr w:rsidR="00192839" w:rsidRPr="001426CC" w14:paraId="3FF3B96D" w14:textId="77777777" w:rsidTr="009D71B7">
        <w:trPr>
          <w:cantSplit/>
        </w:trPr>
        <w:tc>
          <w:tcPr>
            <w:tcW w:w="1620" w:type="dxa"/>
            <w:tcBorders>
              <w:top w:val="single" w:sz="12" w:space="0" w:color="auto"/>
              <w:bottom w:val="single" w:sz="4" w:space="0" w:color="auto"/>
            </w:tcBorders>
            <w:shd w:val="clear" w:color="auto" w:fill="FFFFFF" w:themeFill="background1"/>
          </w:tcPr>
          <w:p w14:paraId="4EDA52CA" w14:textId="77777777" w:rsidR="00192839" w:rsidRPr="00D56A61" w:rsidRDefault="00192839" w:rsidP="00202F53">
            <w:pPr>
              <w:pStyle w:val="BodyTextIndent"/>
            </w:pPr>
            <w:r>
              <w:t>target</w:t>
            </w:r>
          </w:p>
        </w:tc>
        <w:tc>
          <w:tcPr>
            <w:tcW w:w="2790" w:type="dxa"/>
            <w:tcBorders>
              <w:top w:val="single" w:sz="12" w:space="0" w:color="auto"/>
              <w:bottom w:val="single" w:sz="4" w:space="0" w:color="auto"/>
            </w:tcBorders>
            <w:shd w:val="clear" w:color="auto" w:fill="FFFFFF" w:themeFill="background1"/>
          </w:tcPr>
          <w:p w14:paraId="28A6E6D3" w14:textId="77777777" w:rsidR="00192839" w:rsidRPr="00D56A61" w:rsidRDefault="00192839" w:rsidP="00E634A0">
            <w:pPr>
              <w:pStyle w:val="BodyTextIndent"/>
              <w:rPr>
                <w:noProof/>
              </w:rPr>
            </w:pPr>
            <w:r>
              <w:rPr>
                <w:noProof/>
              </w:rPr>
              <w:t>Common</w:t>
            </w:r>
            <w:r w:rsidRPr="00FF16B7">
              <w:rPr>
                <w:noProof/>
              </w:rPr>
              <w:t xml:space="preserve"> </w:t>
            </w:r>
            <w:r>
              <w:rPr>
                <w:noProof/>
              </w:rPr>
              <w:t xml:space="preserve">geospatial </w:t>
            </w:r>
            <w:r w:rsidRPr="00FF16B7">
              <w:rPr>
                <w:noProof/>
              </w:rPr>
              <w:t xml:space="preserve">resource </w:t>
            </w:r>
            <w:r w:rsidR="00E634A0">
              <w:rPr>
                <w:noProof/>
              </w:rPr>
              <w:t xml:space="preserve">to which </w:t>
            </w:r>
            <w:r w:rsidRPr="00FF16B7">
              <w:rPr>
                <w:noProof/>
              </w:rPr>
              <w:t xml:space="preserve">the </w:t>
            </w:r>
            <w:r>
              <w:rPr>
                <w:noProof/>
              </w:rPr>
              <w:t>collection</w:t>
            </w:r>
            <w:r w:rsidR="00E634A0">
              <w:rPr>
                <w:noProof/>
              </w:rPr>
              <w:t xml:space="preserve"> refers</w:t>
            </w:r>
            <w:r w:rsidRPr="00FF16B7">
              <w:rPr>
                <w:noProof/>
              </w:rPr>
              <w:t xml:space="preserve">. </w:t>
            </w:r>
          </w:p>
        </w:tc>
        <w:tc>
          <w:tcPr>
            <w:tcW w:w="2700" w:type="dxa"/>
            <w:tcBorders>
              <w:top w:val="single" w:sz="12" w:space="0" w:color="auto"/>
              <w:bottom w:val="single" w:sz="4" w:space="0" w:color="auto"/>
            </w:tcBorders>
            <w:shd w:val="clear" w:color="auto" w:fill="FFFFFF" w:themeFill="background1"/>
          </w:tcPr>
          <w:p w14:paraId="25F20585" w14:textId="77777777" w:rsidR="00192839" w:rsidRPr="00D56A61" w:rsidRDefault="00192839" w:rsidP="00DD5549">
            <w:pPr>
              <w:pStyle w:val="BodyTextIndent"/>
              <w:rPr>
                <w:noProof/>
              </w:rPr>
            </w:pPr>
            <w:r>
              <w:rPr>
                <w:noProof/>
              </w:rPr>
              <w:t>ISO 19115-1 CI_Citation</w:t>
            </w:r>
            <w:r w:rsidRPr="00D56A61">
              <w:rPr>
                <w:noProof/>
              </w:rPr>
              <w:t xml:space="preserve"> </w:t>
            </w:r>
            <w:r>
              <w:rPr>
                <w:noProof/>
              </w:rPr>
              <w:t xml:space="preserve">data </w:t>
            </w:r>
            <w:r w:rsidRPr="00D56A61">
              <w:rPr>
                <w:noProof/>
              </w:rPr>
              <w:t>type</w:t>
            </w:r>
            <w:r w:rsidR="00E54877">
              <w:rPr>
                <w:noProof/>
              </w:rPr>
              <w:t xml:space="preserve"> </w:t>
            </w:r>
            <w:r w:rsidR="00E54877" w:rsidRPr="001408CB">
              <w:t>(ISO 19115-1</w:t>
            </w:r>
            <w:r w:rsidR="00DD5549">
              <w:t>:</w:t>
            </w:r>
            <w:r w:rsidR="00E54877" w:rsidRPr="001408CB">
              <w:t>2014 B.3.</w:t>
            </w:r>
            <w:r w:rsidR="00E54877">
              <w:t>2</w:t>
            </w:r>
            <w:r w:rsidR="00E54877" w:rsidRPr="001408CB">
              <w:t>.</w:t>
            </w:r>
            <w:r w:rsidR="00E54877">
              <w:t>1</w:t>
            </w:r>
            <w:r w:rsidR="00E54877" w:rsidRPr="001408CB">
              <w:t>)</w:t>
            </w:r>
          </w:p>
        </w:tc>
        <w:tc>
          <w:tcPr>
            <w:tcW w:w="2160" w:type="dxa"/>
            <w:tcBorders>
              <w:top w:val="single" w:sz="12" w:space="0" w:color="auto"/>
              <w:bottom w:val="single" w:sz="4" w:space="0" w:color="auto"/>
            </w:tcBorders>
            <w:shd w:val="clear" w:color="auto" w:fill="FFFFFF" w:themeFill="background1"/>
          </w:tcPr>
          <w:p w14:paraId="50CA8320" w14:textId="77777777" w:rsidR="00192839" w:rsidRPr="00186B79" w:rsidRDefault="00192839" w:rsidP="00202F53">
            <w:pPr>
              <w:pStyle w:val="BodyTextIndent"/>
            </w:pPr>
            <w:r w:rsidRPr="00186B79">
              <w:t xml:space="preserve">Zero or </w:t>
            </w:r>
            <w:r>
              <w:t>one</w:t>
            </w:r>
            <w:r w:rsidRPr="00186B79">
              <w:t xml:space="preserve"> (optional)</w:t>
            </w:r>
          </w:p>
          <w:p w14:paraId="04154B3B" w14:textId="77777777" w:rsidR="00192839" w:rsidRPr="00D56A61" w:rsidRDefault="00192839" w:rsidP="00202F53">
            <w:pPr>
              <w:pStyle w:val="BodyTextIndent"/>
            </w:pPr>
            <w:r w:rsidRPr="00FF16B7">
              <w:rPr>
                <w:noProof/>
              </w:rPr>
              <w:t>If the target of the citation is specified by another part of the data model this parameter should not be used</w:t>
            </w:r>
          </w:p>
        </w:tc>
      </w:tr>
      <w:tr w:rsidR="00192839" w:rsidRPr="001426CC" w14:paraId="47D17E4B" w14:textId="77777777" w:rsidTr="009D71B7">
        <w:trPr>
          <w:cantSplit/>
        </w:trPr>
        <w:tc>
          <w:tcPr>
            <w:tcW w:w="1620" w:type="dxa"/>
            <w:tcBorders>
              <w:top w:val="single" w:sz="4" w:space="0" w:color="auto"/>
              <w:bottom w:val="single" w:sz="4" w:space="0" w:color="auto"/>
            </w:tcBorders>
            <w:shd w:val="clear" w:color="auto" w:fill="FFFFFF" w:themeFill="background1"/>
          </w:tcPr>
          <w:p w14:paraId="041D5DC6" w14:textId="77777777" w:rsidR="00192839" w:rsidRDefault="00192839" w:rsidP="00202F53">
            <w:pPr>
              <w:pStyle w:val="BodyTextIndent"/>
            </w:pPr>
            <w:r>
              <w:t>item</w:t>
            </w:r>
          </w:p>
        </w:tc>
        <w:tc>
          <w:tcPr>
            <w:tcW w:w="2790" w:type="dxa"/>
            <w:tcBorders>
              <w:top w:val="single" w:sz="4" w:space="0" w:color="auto"/>
              <w:bottom w:val="single" w:sz="4" w:space="0" w:color="auto"/>
            </w:tcBorders>
            <w:shd w:val="clear" w:color="auto" w:fill="FFFFFF" w:themeFill="background1"/>
          </w:tcPr>
          <w:p w14:paraId="75A319DE" w14:textId="77777777" w:rsidR="00192839" w:rsidRDefault="00192839" w:rsidP="00202F53">
            <w:pPr>
              <w:pStyle w:val="BodyTextIndent"/>
            </w:pPr>
            <w:r>
              <w:t>Feedback item</w:t>
            </w:r>
          </w:p>
        </w:tc>
        <w:tc>
          <w:tcPr>
            <w:tcW w:w="2700" w:type="dxa"/>
            <w:tcBorders>
              <w:top w:val="single" w:sz="4" w:space="0" w:color="auto"/>
              <w:bottom w:val="single" w:sz="4" w:space="0" w:color="auto"/>
            </w:tcBorders>
            <w:shd w:val="clear" w:color="auto" w:fill="FFFFFF" w:themeFill="background1"/>
          </w:tcPr>
          <w:p w14:paraId="0D24488C" w14:textId="77777777" w:rsidR="00192839" w:rsidRPr="001426CC" w:rsidRDefault="00192839" w:rsidP="00202F53">
            <w:pPr>
              <w:pStyle w:val="BodyTextIndent"/>
            </w:pPr>
            <w:proofErr w:type="spellStart"/>
            <w:r w:rsidRPr="00192839">
              <w:t>GUF_FeedbackItem</w:t>
            </w:r>
            <w:proofErr w:type="spellEnd"/>
            <w:r>
              <w:t xml:space="preserve"> data type (see </w:t>
            </w:r>
            <w:r w:rsidR="00C05485">
              <w:fldChar w:fldCharType="begin"/>
            </w:r>
            <w:r w:rsidR="00E54877">
              <w:instrText xml:space="preserve"> REF _Ref421313477 \h </w:instrText>
            </w:r>
            <w:r w:rsidR="00C05485">
              <w:fldChar w:fldCharType="separate"/>
            </w:r>
            <w:r w:rsidR="00D16B0D">
              <w:t xml:space="preserve">Table </w:t>
            </w:r>
            <w:r w:rsidR="00D16B0D">
              <w:rPr>
                <w:noProof/>
              </w:rPr>
              <w:t>6</w:t>
            </w:r>
            <w:r w:rsidR="00C05485">
              <w:fldChar w:fldCharType="end"/>
            </w:r>
            <w:r>
              <w:t>)</w:t>
            </w:r>
          </w:p>
        </w:tc>
        <w:tc>
          <w:tcPr>
            <w:tcW w:w="2160" w:type="dxa"/>
            <w:tcBorders>
              <w:top w:val="single" w:sz="4" w:space="0" w:color="auto"/>
              <w:bottom w:val="single" w:sz="4" w:space="0" w:color="auto"/>
            </w:tcBorders>
            <w:shd w:val="clear" w:color="auto" w:fill="FFFFFF" w:themeFill="background1"/>
          </w:tcPr>
          <w:p w14:paraId="43FFCFBE" w14:textId="77777777" w:rsidR="00192839" w:rsidRPr="001426CC" w:rsidRDefault="00192839" w:rsidP="00192839">
            <w:pPr>
              <w:pStyle w:val="BodyTextIndent"/>
            </w:pPr>
            <w:r w:rsidRPr="001408CB">
              <w:t xml:space="preserve">Zero or </w:t>
            </w:r>
            <w:r>
              <w:t>more</w:t>
            </w:r>
            <w:r w:rsidRPr="001408CB">
              <w:t xml:space="preserve"> (optional)</w:t>
            </w:r>
          </w:p>
        </w:tc>
      </w:tr>
      <w:tr w:rsidR="00192839" w:rsidRPr="001426CC" w14:paraId="4180C90D" w14:textId="77777777" w:rsidTr="009D71B7">
        <w:trPr>
          <w:cantSplit/>
        </w:trPr>
        <w:tc>
          <w:tcPr>
            <w:tcW w:w="1620" w:type="dxa"/>
            <w:tcBorders>
              <w:top w:val="single" w:sz="4" w:space="0" w:color="auto"/>
              <w:bottom w:val="single" w:sz="4" w:space="0" w:color="auto"/>
            </w:tcBorders>
            <w:shd w:val="clear" w:color="auto" w:fill="FFFFFF" w:themeFill="background1"/>
          </w:tcPr>
          <w:p w14:paraId="4AE6EE05" w14:textId="77777777" w:rsidR="00192839" w:rsidRPr="00EA607B" w:rsidRDefault="00192839" w:rsidP="00202F53">
            <w:pPr>
              <w:pStyle w:val="BodyTextIndent"/>
            </w:pPr>
            <w:r>
              <w:t>summary</w:t>
            </w:r>
          </w:p>
        </w:tc>
        <w:tc>
          <w:tcPr>
            <w:tcW w:w="2790" w:type="dxa"/>
            <w:tcBorders>
              <w:top w:val="single" w:sz="4" w:space="0" w:color="auto"/>
              <w:bottom w:val="single" w:sz="4" w:space="0" w:color="auto"/>
            </w:tcBorders>
            <w:shd w:val="clear" w:color="auto" w:fill="FFFFFF" w:themeFill="background1"/>
          </w:tcPr>
          <w:p w14:paraId="18460970" w14:textId="77777777" w:rsidR="00192839" w:rsidRDefault="00192839" w:rsidP="00202F53">
            <w:pPr>
              <w:pStyle w:val="BodyTextIndent"/>
            </w:pPr>
            <w:r>
              <w:t>Summary of the feedback items</w:t>
            </w:r>
          </w:p>
        </w:tc>
        <w:tc>
          <w:tcPr>
            <w:tcW w:w="2700" w:type="dxa"/>
            <w:tcBorders>
              <w:top w:val="single" w:sz="4" w:space="0" w:color="auto"/>
              <w:bottom w:val="single" w:sz="4" w:space="0" w:color="auto"/>
            </w:tcBorders>
            <w:shd w:val="clear" w:color="auto" w:fill="FFFFFF" w:themeFill="background1"/>
          </w:tcPr>
          <w:p w14:paraId="51E4DC70" w14:textId="77777777" w:rsidR="00192839" w:rsidRPr="001408CB" w:rsidRDefault="00192839" w:rsidP="00202F53">
            <w:pPr>
              <w:pStyle w:val="BodyTextIndent"/>
              <w:rPr>
                <w:noProof/>
              </w:rPr>
            </w:pPr>
            <w:r w:rsidRPr="00192839">
              <w:rPr>
                <w:noProof/>
              </w:rPr>
              <w:t>UFS_FeedbackSummary</w:t>
            </w:r>
            <w:r>
              <w:rPr>
                <w:noProof/>
              </w:rPr>
              <w:t xml:space="preserve"> data type (see </w:t>
            </w:r>
            <w:r w:rsidR="00C05485">
              <w:rPr>
                <w:noProof/>
              </w:rPr>
              <w:fldChar w:fldCharType="begin"/>
            </w:r>
            <w:r w:rsidR="00E54877">
              <w:rPr>
                <w:noProof/>
              </w:rPr>
              <w:instrText xml:space="preserve"> REF _Ref421385834 \h </w:instrText>
            </w:r>
            <w:r w:rsidR="00C05485">
              <w:rPr>
                <w:noProof/>
              </w:rPr>
            </w:r>
            <w:r w:rsidR="00C05485">
              <w:rPr>
                <w:noProof/>
              </w:rPr>
              <w:fldChar w:fldCharType="separate"/>
            </w:r>
            <w:r w:rsidR="00D16B0D">
              <w:t xml:space="preserve">Table </w:t>
            </w:r>
            <w:r w:rsidR="00D16B0D">
              <w:rPr>
                <w:noProof/>
              </w:rPr>
              <w:t>21</w:t>
            </w:r>
            <w:r w:rsidR="00C05485">
              <w:rPr>
                <w:noProof/>
              </w:rPr>
              <w:fldChar w:fldCharType="end"/>
            </w:r>
            <w:r>
              <w:rPr>
                <w:noProof/>
              </w:rPr>
              <w:t>)</w:t>
            </w:r>
          </w:p>
        </w:tc>
        <w:tc>
          <w:tcPr>
            <w:tcW w:w="2160" w:type="dxa"/>
            <w:tcBorders>
              <w:top w:val="single" w:sz="4" w:space="0" w:color="auto"/>
              <w:bottom w:val="single" w:sz="4" w:space="0" w:color="auto"/>
            </w:tcBorders>
            <w:shd w:val="clear" w:color="auto" w:fill="FFFFFF" w:themeFill="background1"/>
          </w:tcPr>
          <w:p w14:paraId="53E98ADB" w14:textId="77777777" w:rsidR="00192839" w:rsidRPr="001408CB" w:rsidRDefault="00192839" w:rsidP="00202F53">
            <w:pPr>
              <w:pStyle w:val="BodyTextIndent"/>
            </w:pPr>
            <w:r w:rsidRPr="001408CB">
              <w:t xml:space="preserve">Zero or </w:t>
            </w:r>
            <w:r>
              <w:t>one</w:t>
            </w:r>
            <w:r w:rsidRPr="001408CB">
              <w:t xml:space="preserve"> (optional)</w:t>
            </w:r>
          </w:p>
        </w:tc>
      </w:tr>
      <w:tr w:rsidR="00192839" w:rsidRPr="001426CC" w14:paraId="3299DBDD" w14:textId="77777777" w:rsidTr="009D71B7">
        <w:trPr>
          <w:cantSplit/>
        </w:trPr>
        <w:tc>
          <w:tcPr>
            <w:tcW w:w="1620" w:type="dxa"/>
            <w:tcBorders>
              <w:top w:val="single" w:sz="4" w:space="0" w:color="auto"/>
              <w:bottom w:val="single" w:sz="4" w:space="0" w:color="auto"/>
            </w:tcBorders>
            <w:shd w:val="clear" w:color="auto" w:fill="FFFFFF" w:themeFill="background1"/>
          </w:tcPr>
          <w:p w14:paraId="04ADDB3B" w14:textId="77777777" w:rsidR="00192839" w:rsidRPr="006E6AE5" w:rsidRDefault="00192839" w:rsidP="00202F53">
            <w:pPr>
              <w:pStyle w:val="BodyTextIndent"/>
            </w:pPr>
            <w:r>
              <w:lastRenderedPageBreak/>
              <w:t>pagination</w:t>
            </w:r>
          </w:p>
        </w:tc>
        <w:tc>
          <w:tcPr>
            <w:tcW w:w="2790" w:type="dxa"/>
            <w:tcBorders>
              <w:top w:val="single" w:sz="4" w:space="0" w:color="auto"/>
              <w:bottom w:val="single" w:sz="4" w:space="0" w:color="auto"/>
            </w:tcBorders>
            <w:shd w:val="clear" w:color="auto" w:fill="FFFFFF" w:themeFill="background1"/>
          </w:tcPr>
          <w:p w14:paraId="1CC0224E" w14:textId="77777777" w:rsidR="00192839" w:rsidRPr="006E6AE5" w:rsidRDefault="00192839" w:rsidP="00202F53">
            <w:pPr>
              <w:pStyle w:val="BodyTextIndent"/>
            </w:pPr>
            <w:r>
              <w:rPr>
                <w:color w:val="000000"/>
              </w:rPr>
              <w:t xml:space="preserve">Information </w:t>
            </w:r>
            <w:r w:rsidR="00617163">
              <w:rPr>
                <w:color w:val="000000"/>
              </w:rPr>
              <w:t>about the page structure of the collection</w:t>
            </w:r>
          </w:p>
        </w:tc>
        <w:tc>
          <w:tcPr>
            <w:tcW w:w="2700" w:type="dxa"/>
            <w:tcBorders>
              <w:top w:val="single" w:sz="4" w:space="0" w:color="auto"/>
              <w:bottom w:val="single" w:sz="4" w:space="0" w:color="auto"/>
            </w:tcBorders>
            <w:shd w:val="clear" w:color="auto" w:fill="FFFFFF" w:themeFill="background1"/>
          </w:tcPr>
          <w:p w14:paraId="11F0C2D6" w14:textId="77777777" w:rsidR="00192839" w:rsidRPr="006E6AE5" w:rsidRDefault="00192839" w:rsidP="00202F53">
            <w:pPr>
              <w:pStyle w:val="BodyTextIndent"/>
            </w:pPr>
            <w:proofErr w:type="spellStart"/>
            <w:r w:rsidRPr="00192839">
              <w:t>UFC_ResponsePagination</w:t>
            </w:r>
            <w:proofErr w:type="spellEnd"/>
            <w:r w:rsidR="00E54877">
              <w:t xml:space="preserve"> (see </w:t>
            </w:r>
            <w:r w:rsidR="00C05485">
              <w:fldChar w:fldCharType="begin"/>
            </w:r>
            <w:r w:rsidR="00E54877">
              <w:instrText xml:space="preserve"> REF _Ref421385849 \h </w:instrText>
            </w:r>
            <w:r w:rsidR="00C05485">
              <w:fldChar w:fldCharType="separate"/>
            </w:r>
            <w:r w:rsidR="00D16B0D">
              <w:t xml:space="preserve">Table </w:t>
            </w:r>
            <w:r w:rsidR="00D16B0D">
              <w:rPr>
                <w:noProof/>
              </w:rPr>
              <w:t>30</w:t>
            </w:r>
            <w:r w:rsidR="00C05485">
              <w:fldChar w:fldCharType="end"/>
            </w:r>
            <w:r w:rsidR="00E54877">
              <w:t>)</w:t>
            </w:r>
          </w:p>
        </w:tc>
        <w:tc>
          <w:tcPr>
            <w:tcW w:w="2160" w:type="dxa"/>
            <w:tcBorders>
              <w:top w:val="single" w:sz="4" w:space="0" w:color="auto"/>
              <w:bottom w:val="single" w:sz="4" w:space="0" w:color="auto"/>
            </w:tcBorders>
            <w:shd w:val="clear" w:color="auto" w:fill="FFFFFF" w:themeFill="background1"/>
          </w:tcPr>
          <w:p w14:paraId="5C6F3D91" w14:textId="77777777" w:rsidR="00192839" w:rsidRPr="006E6AE5" w:rsidRDefault="00192839" w:rsidP="00202F53">
            <w:pPr>
              <w:pStyle w:val="BodyTextIndent"/>
            </w:pPr>
            <w:r w:rsidRPr="006E6AE5">
              <w:t>Zero or one (optional)</w:t>
            </w:r>
          </w:p>
        </w:tc>
      </w:tr>
    </w:tbl>
    <w:p w14:paraId="53946E3F" w14:textId="77777777" w:rsidR="00192839" w:rsidRDefault="00192839" w:rsidP="00192839"/>
    <w:p w14:paraId="0056533D" w14:textId="77777777" w:rsidR="002713BF" w:rsidRPr="00202F53" w:rsidRDefault="002713BF" w:rsidP="002713BF">
      <w:pPr>
        <w:pStyle w:val="Requirement"/>
        <w:shd w:val="clear" w:color="auto" w:fill="F2F2F2"/>
        <w:tabs>
          <w:tab w:val="clear" w:pos="900"/>
          <w:tab w:val="num" w:pos="720"/>
        </w:tabs>
        <w:suppressAutoHyphens/>
      </w:pPr>
      <w:bookmarkStart w:id="112" w:name="_Ref438109382"/>
      <w:r w:rsidRPr="00202F53">
        <w:t>/req/</w:t>
      </w:r>
      <w:r w:rsidR="00202F53" w:rsidRPr="00202F53">
        <w:t>feedback-collection</w:t>
      </w:r>
      <w:r w:rsidRPr="00202F53">
        <w:t>/pagination:</w:t>
      </w:r>
      <w:r w:rsidRPr="00202F53">
        <w:br/>
        <w:t xml:space="preserve">The class UFC_ResponsePagination </w:t>
      </w:r>
      <w:r w:rsidR="00E82126">
        <w:t xml:space="preserve">that follows the UML model in </w:t>
      </w:r>
      <w:r w:rsidR="00C05485">
        <w:fldChar w:fldCharType="begin"/>
      </w:r>
      <w:r w:rsidR="00E82126">
        <w:instrText xml:space="preserve"> REF _Ref440356758 \h </w:instrText>
      </w:r>
      <w:r w:rsidR="00C05485">
        <w:fldChar w:fldCharType="separate"/>
      </w:r>
      <w:r w:rsidR="00D16B0D">
        <w:t>Figure 6</w:t>
      </w:r>
      <w:r w:rsidR="00C05485">
        <w:fldChar w:fldCharType="end"/>
      </w:r>
      <w:r w:rsidR="00E82126">
        <w:t xml:space="preserve"> </w:t>
      </w:r>
      <w:r w:rsidRPr="00202F53">
        <w:t xml:space="preserve">with the properties specified in </w:t>
      </w:r>
      <w:r w:rsidR="006F4BFE">
        <w:fldChar w:fldCharType="begin"/>
      </w:r>
      <w:r w:rsidR="006F4BFE">
        <w:instrText xml:space="preserve"> REF _Ref421385849 \h  \* MERGEFORMAT </w:instrText>
      </w:r>
      <w:r w:rsidR="006F4BFE">
        <w:fldChar w:fldCharType="separate"/>
      </w:r>
      <w:r w:rsidR="00D16B0D">
        <w:t>Table 30</w:t>
      </w:r>
      <w:r w:rsidR="006F4BFE">
        <w:fldChar w:fldCharType="end"/>
      </w:r>
      <w:r w:rsidRPr="00202F53">
        <w:t xml:space="preserve"> </w:t>
      </w:r>
      <w:r w:rsidR="00935F27" w:rsidRPr="00935F27">
        <w:rPr>
          <w:i/>
        </w:rPr>
        <w:t>shall</w:t>
      </w:r>
      <w:r w:rsidRPr="00202F53">
        <w:t xml:space="preserve"> be used when pagination of a catalogue response is needed.</w:t>
      </w:r>
      <w:r w:rsidR="00202F53" w:rsidRPr="00202F53">
        <w:br/>
        <w:t>Dependencies: /req/feedback-summary/</w:t>
      </w:r>
      <w:bookmarkEnd w:id="112"/>
    </w:p>
    <w:p w14:paraId="0AC3F14D" w14:textId="77777777" w:rsidR="002713BF" w:rsidRDefault="002713BF" w:rsidP="00192839"/>
    <w:p w14:paraId="1A0CDBE9" w14:textId="77777777" w:rsidR="00617163" w:rsidRPr="00186B79" w:rsidRDefault="00617163" w:rsidP="00617163">
      <w:pPr>
        <w:pStyle w:val="Caption"/>
      </w:pPr>
      <w:bookmarkStart w:id="113" w:name="_Ref421385849"/>
      <w:bookmarkStart w:id="114" w:name="_Ref438109594"/>
      <w:bookmarkStart w:id="115" w:name="_Toc465088524"/>
      <w:r>
        <w:t xml:space="preserve">Table </w:t>
      </w:r>
      <w:r w:rsidR="00C05485">
        <w:fldChar w:fldCharType="begin"/>
      </w:r>
      <w:r w:rsidR="00485E84">
        <w:instrText xml:space="preserve"> SEQ Table \* ARABIC </w:instrText>
      </w:r>
      <w:r w:rsidR="00C05485">
        <w:fldChar w:fldCharType="separate"/>
      </w:r>
      <w:r w:rsidR="00D16B0D">
        <w:rPr>
          <w:noProof/>
        </w:rPr>
        <w:t>30</w:t>
      </w:r>
      <w:r w:rsidR="00C05485">
        <w:rPr>
          <w:noProof/>
        </w:rPr>
        <w:fldChar w:fldCharType="end"/>
      </w:r>
      <w:bookmarkEnd w:id="113"/>
      <w:r>
        <w:t xml:space="preserve"> </w:t>
      </w:r>
      <w:r w:rsidRPr="00186B79">
        <w:t xml:space="preserve">— </w:t>
      </w:r>
      <w:r w:rsidRPr="00617163">
        <w:rPr>
          <w:noProof/>
        </w:rPr>
        <w:t>UFC_ResponsePagination</w:t>
      </w:r>
      <w:r>
        <w:rPr>
          <w:noProof/>
        </w:rPr>
        <w:t xml:space="preserve"> data type</w:t>
      </w:r>
      <w:bookmarkEnd w:id="114"/>
      <w:bookmarkEnd w:id="115"/>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90"/>
        <w:gridCol w:w="2700"/>
        <w:gridCol w:w="2160"/>
      </w:tblGrid>
      <w:tr w:rsidR="00617163" w:rsidRPr="001426CC" w14:paraId="1FBD4F76" w14:textId="77777777" w:rsidTr="00202F53">
        <w:trPr>
          <w:cantSplit/>
          <w:tblHeader/>
        </w:trPr>
        <w:tc>
          <w:tcPr>
            <w:tcW w:w="1620" w:type="dxa"/>
            <w:tcBorders>
              <w:top w:val="single" w:sz="12" w:space="0" w:color="auto"/>
              <w:bottom w:val="single" w:sz="12" w:space="0" w:color="auto"/>
            </w:tcBorders>
          </w:tcPr>
          <w:p w14:paraId="7A5D3FB1" w14:textId="77777777" w:rsidR="00617163" w:rsidRPr="001426CC" w:rsidRDefault="00617163" w:rsidP="00202F53">
            <w:pPr>
              <w:pStyle w:val="BodyTextIndent"/>
              <w:jc w:val="center"/>
              <w:rPr>
                <w:b/>
              </w:rPr>
            </w:pPr>
            <w:r w:rsidRPr="001426CC">
              <w:rPr>
                <w:b/>
              </w:rPr>
              <w:t>Names</w:t>
            </w:r>
          </w:p>
        </w:tc>
        <w:tc>
          <w:tcPr>
            <w:tcW w:w="2790" w:type="dxa"/>
            <w:tcBorders>
              <w:top w:val="single" w:sz="12" w:space="0" w:color="auto"/>
              <w:bottom w:val="single" w:sz="12" w:space="0" w:color="auto"/>
            </w:tcBorders>
          </w:tcPr>
          <w:p w14:paraId="666153E2" w14:textId="77777777" w:rsidR="00617163" w:rsidRPr="001426CC" w:rsidRDefault="00617163" w:rsidP="00202F53">
            <w:pPr>
              <w:pStyle w:val="BodyTextIndent"/>
              <w:jc w:val="center"/>
              <w:rPr>
                <w:b/>
              </w:rPr>
            </w:pPr>
            <w:r w:rsidRPr="001426CC">
              <w:rPr>
                <w:b/>
              </w:rPr>
              <w:t>Definition</w:t>
            </w:r>
          </w:p>
        </w:tc>
        <w:tc>
          <w:tcPr>
            <w:tcW w:w="2700" w:type="dxa"/>
            <w:tcBorders>
              <w:top w:val="single" w:sz="12" w:space="0" w:color="auto"/>
              <w:bottom w:val="single" w:sz="12" w:space="0" w:color="auto"/>
            </w:tcBorders>
          </w:tcPr>
          <w:p w14:paraId="3EDC00F5" w14:textId="77777777" w:rsidR="00617163" w:rsidRPr="001426CC" w:rsidRDefault="00617163" w:rsidP="00202F53">
            <w:pPr>
              <w:pStyle w:val="BodyTextIndent"/>
              <w:jc w:val="center"/>
              <w:rPr>
                <w:b/>
              </w:rPr>
            </w:pPr>
            <w:r w:rsidRPr="001426CC">
              <w:rPr>
                <w:b/>
              </w:rPr>
              <w:t>Data type and values</w:t>
            </w:r>
          </w:p>
        </w:tc>
        <w:tc>
          <w:tcPr>
            <w:tcW w:w="2160" w:type="dxa"/>
            <w:tcBorders>
              <w:top w:val="single" w:sz="12" w:space="0" w:color="auto"/>
              <w:bottom w:val="single" w:sz="12" w:space="0" w:color="auto"/>
            </w:tcBorders>
          </w:tcPr>
          <w:p w14:paraId="191D9A83" w14:textId="77777777" w:rsidR="00617163" w:rsidRPr="001426CC" w:rsidRDefault="00617163" w:rsidP="00202F53">
            <w:pPr>
              <w:pStyle w:val="BodyTextIndent"/>
              <w:jc w:val="center"/>
              <w:rPr>
                <w:b/>
              </w:rPr>
            </w:pPr>
            <w:r w:rsidRPr="001426CC">
              <w:rPr>
                <w:b/>
              </w:rPr>
              <w:t>Multiplicity and use</w:t>
            </w:r>
          </w:p>
        </w:tc>
      </w:tr>
      <w:tr w:rsidR="00617163" w:rsidRPr="001426CC" w14:paraId="0B128145" w14:textId="77777777" w:rsidTr="00202F53">
        <w:trPr>
          <w:cantSplit/>
        </w:trPr>
        <w:tc>
          <w:tcPr>
            <w:tcW w:w="1620" w:type="dxa"/>
            <w:tcBorders>
              <w:top w:val="single" w:sz="12" w:space="0" w:color="auto"/>
              <w:bottom w:val="single" w:sz="4" w:space="0" w:color="auto"/>
            </w:tcBorders>
            <w:shd w:val="clear" w:color="auto" w:fill="FFFFFF" w:themeFill="background1"/>
          </w:tcPr>
          <w:p w14:paraId="3C9E1A5D" w14:textId="77777777" w:rsidR="00617163" w:rsidRPr="00D56A61" w:rsidRDefault="00617163" w:rsidP="00202F53">
            <w:pPr>
              <w:pStyle w:val="BodyTextIndent"/>
            </w:pPr>
            <w:proofErr w:type="spellStart"/>
            <w:r w:rsidRPr="00617163">
              <w:t>numberOfFeedbackItems</w:t>
            </w:r>
            <w:proofErr w:type="spellEnd"/>
          </w:p>
        </w:tc>
        <w:tc>
          <w:tcPr>
            <w:tcW w:w="2790" w:type="dxa"/>
            <w:tcBorders>
              <w:top w:val="single" w:sz="12" w:space="0" w:color="auto"/>
              <w:bottom w:val="single" w:sz="4" w:space="0" w:color="auto"/>
            </w:tcBorders>
            <w:shd w:val="clear" w:color="auto" w:fill="FFFFFF" w:themeFill="background1"/>
          </w:tcPr>
          <w:p w14:paraId="186639FA" w14:textId="77777777" w:rsidR="00617163" w:rsidRPr="00D56A61" w:rsidRDefault="00617163" w:rsidP="00202F53">
            <w:pPr>
              <w:pStyle w:val="BodyTextIndent"/>
              <w:rPr>
                <w:noProof/>
              </w:rPr>
            </w:pPr>
            <w:r>
              <w:rPr>
                <w:noProof/>
              </w:rPr>
              <w:t>Number of feedback items in the collection</w:t>
            </w:r>
          </w:p>
        </w:tc>
        <w:tc>
          <w:tcPr>
            <w:tcW w:w="2700" w:type="dxa"/>
            <w:tcBorders>
              <w:top w:val="single" w:sz="12" w:space="0" w:color="auto"/>
              <w:bottom w:val="single" w:sz="4" w:space="0" w:color="auto"/>
            </w:tcBorders>
            <w:shd w:val="clear" w:color="auto" w:fill="FFFFFF" w:themeFill="background1"/>
          </w:tcPr>
          <w:p w14:paraId="24CAFDA5" w14:textId="77777777" w:rsidR="00617163" w:rsidRPr="00D56A61" w:rsidRDefault="00617163" w:rsidP="00202F53">
            <w:pPr>
              <w:pStyle w:val="BodyTextIndent"/>
              <w:rPr>
                <w:noProof/>
              </w:rPr>
            </w:pPr>
            <w:r>
              <w:rPr>
                <w:noProof/>
              </w:rPr>
              <w:t xml:space="preserve">Integer data </w:t>
            </w:r>
            <w:r w:rsidRPr="00D56A61">
              <w:rPr>
                <w:noProof/>
              </w:rPr>
              <w:t>type</w:t>
            </w:r>
          </w:p>
        </w:tc>
        <w:tc>
          <w:tcPr>
            <w:tcW w:w="2160" w:type="dxa"/>
            <w:tcBorders>
              <w:top w:val="single" w:sz="12" w:space="0" w:color="auto"/>
              <w:bottom w:val="single" w:sz="4" w:space="0" w:color="auto"/>
            </w:tcBorders>
            <w:shd w:val="clear" w:color="auto" w:fill="FFFFFF" w:themeFill="background1"/>
          </w:tcPr>
          <w:p w14:paraId="1A7163E8" w14:textId="77777777" w:rsidR="00617163" w:rsidRPr="00D56A61" w:rsidRDefault="00617163" w:rsidP="009D2F25">
            <w:pPr>
              <w:pStyle w:val="BodyTextIndent"/>
            </w:pPr>
            <w:r>
              <w:t>One</w:t>
            </w:r>
            <w:r w:rsidRPr="00186B79">
              <w:t xml:space="preserve"> (</w:t>
            </w:r>
            <w:r>
              <w:t>mandatory</w:t>
            </w:r>
            <w:r w:rsidRPr="00186B79">
              <w:t>)</w:t>
            </w:r>
          </w:p>
        </w:tc>
      </w:tr>
      <w:tr w:rsidR="00617163" w:rsidRPr="001426CC" w14:paraId="0B4C645F" w14:textId="77777777" w:rsidTr="00202F53">
        <w:trPr>
          <w:cantSplit/>
        </w:trPr>
        <w:tc>
          <w:tcPr>
            <w:tcW w:w="1620" w:type="dxa"/>
            <w:tcBorders>
              <w:top w:val="single" w:sz="4" w:space="0" w:color="auto"/>
              <w:bottom w:val="single" w:sz="4" w:space="0" w:color="auto"/>
            </w:tcBorders>
            <w:shd w:val="clear" w:color="auto" w:fill="FFFFFF" w:themeFill="background1"/>
          </w:tcPr>
          <w:p w14:paraId="5FF5DA34" w14:textId="77777777" w:rsidR="00617163" w:rsidRDefault="00617163" w:rsidP="00202F53">
            <w:pPr>
              <w:pStyle w:val="BodyTextIndent"/>
            </w:pPr>
            <w:r>
              <w:t>limit</w:t>
            </w:r>
          </w:p>
        </w:tc>
        <w:tc>
          <w:tcPr>
            <w:tcW w:w="2790" w:type="dxa"/>
            <w:tcBorders>
              <w:top w:val="single" w:sz="4" w:space="0" w:color="auto"/>
              <w:bottom w:val="single" w:sz="4" w:space="0" w:color="auto"/>
            </w:tcBorders>
            <w:shd w:val="clear" w:color="auto" w:fill="FFFFFF" w:themeFill="background1"/>
          </w:tcPr>
          <w:p w14:paraId="75C0E82F" w14:textId="77777777" w:rsidR="00617163" w:rsidRDefault="00617163" w:rsidP="00617163">
            <w:pPr>
              <w:pStyle w:val="BodyTextIndent"/>
            </w:pPr>
            <w:r>
              <w:t>Maximum feedback items per page</w:t>
            </w:r>
          </w:p>
        </w:tc>
        <w:tc>
          <w:tcPr>
            <w:tcW w:w="2700" w:type="dxa"/>
            <w:tcBorders>
              <w:top w:val="single" w:sz="4" w:space="0" w:color="auto"/>
              <w:bottom w:val="single" w:sz="4" w:space="0" w:color="auto"/>
            </w:tcBorders>
            <w:shd w:val="clear" w:color="auto" w:fill="FFFFFF" w:themeFill="background1"/>
          </w:tcPr>
          <w:p w14:paraId="0498577A" w14:textId="77777777" w:rsidR="00617163" w:rsidRPr="001426CC" w:rsidRDefault="00617163" w:rsidP="00202F53">
            <w:pPr>
              <w:pStyle w:val="BodyTextIndent"/>
            </w:pPr>
            <w:r>
              <w:rPr>
                <w:noProof/>
              </w:rPr>
              <w:t xml:space="preserve">Integer data </w:t>
            </w:r>
            <w:r w:rsidRPr="00D56A61">
              <w:rPr>
                <w:noProof/>
              </w:rPr>
              <w:t>typ</w:t>
            </w:r>
            <w:r>
              <w:rPr>
                <w:noProof/>
              </w:rPr>
              <w:t>e</w:t>
            </w:r>
          </w:p>
        </w:tc>
        <w:tc>
          <w:tcPr>
            <w:tcW w:w="2160" w:type="dxa"/>
            <w:tcBorders>
              <w:top w:val="single" w:sz="4" w:space="0" w:color="auto"/>
              <w:bottom w:val="single" w:sz="4" w:space="0" w:color="auto"/>
            </w:tcBorders>
            <w:shd w:val="clear" w:color="auto" w:fill="FFFFFF" w:themeFill="background1"/>
          </w:tcPr>
          <w:p w14:paraId="6360954C" w14:textId="77777777" w:rsidR="00617163" w:rsidRPr="001426CC" w:rsidRDefault="00617163" w:rsidP="00617163">
            <w:pPr>
              <w:pStyle w:val="BodyTextIndent"/>
            </w:pPr>
            <w:r w:rsidRPr="001408CB">
              <w:t xml:space="preserve">Zero or </w:t>
            </w:r>
            <w:r>
              <w:t>one</w:t>
            </w:r>
            <w:r w:rsidRPr="001408CB">
              <w:t xml:space="preserve"> (optional)</w:t>
            </w:r>
            <w:r>
              <w:t>. It not present, there is no limit</w:t>
            </w:r>
          </w:p>
        </w:tc>
      </w:tr>
      <w:tr w:rsidR="00617163" w:rsidRPr="001426CC" w14:paraId="25247F3B" w14:textId="77777777" w:rsidTr="00202F53">
        <w:trPr>
          <w:cantSplit/>
        </w:trPr>
        <w:tc>
          <w:tcPr>
            <w:tcW w:w="1620" w:type="dxa"/>
            <w:tcBorders>
              <w:top w:val="single" w:sz="4" w:space="0" w:color="auto"/>
              <w:bottom w:val="single" w:sz="4" w:space="0" w:color="auto"/>
            </w:tcBorders>
            <w:shd w:val="clear" w:color="auto" w:fill="FFFFFF" w:themeFill="background1"/>
          </w:tcPr>
          <w:p w14:paraId="0CB3493C" w14:textId="77777777" w:rsidR="00617163" w:rsidRPr="00EA607B" w:rsidRDefault="00617163" w:rsidP="00202F53">
            <w:pPr>
              <w:pStyle w:val="BodyTextIndent"/>
            </w:pPr>
            <w:r>
              <w:t>offset</w:t>
            </w:r>
          </w:p>
        </w:tc>
        <w:tc>
          <w:tcPr>
            <w:tcW w:w="2790" w:type="dxa"/>
            <w:tcBorders>
              <w:top w:val="single" w:sz="4" w:space="0" w:color="auto"/>
              <w:bottom w:val="single" w:sz="4" w:space="0" w:color="auto"/>
            </w:tcBorders>
            <w:shd w:val="clear" w:color="auto" w:fill="FFFFFF" w:themeFill="background1"/>
          </w:tcPr>
          <w:p w14:paraId="550D4987" w14:textId="77777777" w:rsidR="00617163" w:rsidRDefault="00617163" w:rsidP="00202F53">
            <w:pPr>
              <w:pStyle w:val="BodyTextIndent"/>
            </w:pPr>
            <w:r>
              <w:t>Number of the first items in the complete collection that has been skipped</w:t>
            </w:r>
          </w:p>
        </w:tc>
        <w:tc>
          <w:tcPr>
            <w:tcW w:w="2700" w:type="dxa"/>
            <w:tcBorders>
              <w:top w:val="single" w:sz="4" w:space="0" w:color="auto"/>
              <w:bottom w:val="single" w:sz="4" w:space="0" w:color="auto"/>
            </w:tcBorders>
            <w:shd w:val="clear" w:color="auto" w:fill="FFFFFF" w:themeFill="background1"/>
          </w:tcPr>
          <w:p w14:paraId="79CAABDD" w14:textId="77777777" w:rsidR="00617163" w:rsidRPr="001408CB" w:rsidRDefault="00617163" w:rsidP="00202F53">
            <w:pPr>
              <w:pStyle w:val="BodyTextIndent"/>
              <w:rPr>
                <w:noProof/>
              </w:rPr>
            </w:pPr>
            <w:r>
              <w:rPr>
                <w:noProof/>
              </w:rPr>
              <w:t xml:space="preserve">Integer data </w:t>
            </w:r>
            <w:r w:rsidRPr="00D56A61">
              <w:rPr>
                <w:noProof/>
              </w:rPr>
              <w:t>typ</w:t>
            </w:r>
            <w:r>
              <w:rPr>
                <w:noProof/>
              </w:rPr>
              <w:t>e</w:t>
            </w:r>
          </w:p>
        </w:tc>
        <w:tc>
          <w:tcPr>
            <w:tcW w:w="2160" w:type="dxa"/>
            <w:tcBorders>
              <w:top w:val="single" w:sz="4" w:space="0" w:color="auto"/>
              <w:bottom w:val="single" w:sz="4" w:space="0" w:color="auto"/>
            </w:tcBorders>
            <w:shd w:val="clear" w:color="auto" w:fill="FFFFFF" w:themeFill="background1"/>
          </w:tcPr>
          <w:p w14:paraId="6F3025BC" w14:textId="77777777" w:rsidR="00617163" w:rsidRPr="001408CB" w:rsidRDefault="00617163" w:rsidP="00202F53">
            <w:pPr>
              <w:pStyle w:val="BodyTextIndent"/>
            </w:pPr>
            <w:r w:rsidRPr="001408CB">
              <w:t xml:space="preserve">Zero or </w:t>
            </w:r>
            <w:r>
              <w:t>one</w:t>
            </w:r>
            <w:r w:rsidRPr="001408CB">
              <w:t xml:space="preserve"> (optional)</w:t>
            </w:r>
            <w:r>
              <w:t>. It not present, no item was skipped</w:t>
            </w:r>
          </w:p>
        </w:tc>
      </w:tr>
      <w:tr w:rsidR="00617163" w:rsidRPr="001426CC" w14:paraId="762B1CAC" w14:textId="77777777" w:rsidTr="00202F53">
        <w:trPr>
          <w:cantSplit/>
        </w:trPr>
        <w:tc>
          <w:tcPr>
            <w:tcW w:w="1620" w:type="dxa"/>
            <w:tcBorders>
              <w:top w:val="single" w:sz="4" w:space="0" w:color="auto"/>
              <w:bottom w:val="single" w:sz="4" w:space="0" w:color="auto"/>
            </w:tcBorders>
            <w:shd w:val="clear" w:color="auto" w:fill="FFFFFF" w:themeFill="background1"/>
          </w:tcPr>
          <w:p w14:paraId="0431BD80" w14:textId="77777777" w:rsidR="00617163" w:rsidRPr="006E6AE5" w:rsidRDefault="00617163" w:rsidP="00202F53">
            <w:pPr>
              <w:pStyle w:val="BodyTextIndent"/>
            </w:pPr>
            <w:r>
              <w:t>count</w:t>
            </w:r>
          </w:p>
        </w:tc>
        <w:tc>
          <w:tcPr>
            <w:tcW w:w="2790" w:type="dxa"/>
            <w:tcBorders>
              <w:top w:val="single" w:sz="4" w:space="0" w:color="auto"/>
              <w:bottom w:val="single" w:sz="4" w:space="0" w:color="auto"/>
            </w:tcBorders>
            <w:shd w:val="clear" w:color="auto" w:fill="FFFFFF" w:themeFill="background1"/>
          </w:tcPr>
          <w:p w14:paraId="033F7A6C" w14:textId="77777777" w:rsidR="00617163" w:rsidRPr="006E6AE5" w:rsidRDefault="00617163" w:rsidP="00202F53">
            <w:pPr>
              <w:pStyle w:val="BodyTextIndent"/>
            </w:pPr>
            <w:r>
              <w:rPr>
                <w:color w:val="000000"/>
              </w:rPr>
              <w:t>Number of feedbac</w:t>
            </w:r>
            <w:r w:rsidR="009D2F25">
              <w:rPr>
                <w:color w:val="000000"/>
              </w:rPr>
              <w:t>k</w:t>
            </w:r>
            <w:r>
              <w:rPr>
                <w:color w:val="000000"/>
              </w:rPr>
              <w:t>, items in this page</w:t>
            </w:r>
          </w:p>
        </w:tc>
        <w:tc>
          <w:tcPr>
            <w:tcW w:w="2700" w:type="dxa"/>
            <w:tcBorders>
              <w:top w:val="single" w:sz="4" w:space="0" w:color="auto"/>
              <w:bottom w:val="single" w:sz="4" w:space="0" w:color="auto"/>
            </w:tcBorders>
            <w:shd w:val="clear" w:color="auto" w:fill="FFFFFF" w:themeFill="background1"/>
          </w:tcPr>
          <w:p w14:paraId="35482713" w14:textId="77777777" w:rsidR="00617163" w:rsidRPr="006E6AE5" w:rsidRDefault="00617163" w:rsidP="00202F53">
            <w:pPr>
              <w:pStyle w:val="BodyTextIndent"/>
            </w:pPr>
            <w:r>
              <w:rPr>
                <w:noProof/>
              </w:rPr>
              <w:t xml:space="preserve">Integer data </w:t>
            </w:r>
            <w:r w:rsidRPr="00D56A61">
              <w:rPr>
                <w:noProof/>
              </w:rPr>
              <w:t>type</w:t>
            </w:r>
          </w:p>
        </w:tc>
        <w:tc>
          <w:tcPr>
            <w:tcW w:w="2160" w:type="dxa"/>
            <w:tcBorders>
              <w:top w:val="single" w:sz="4" w:space="0" w:color="auto"/>
              <w:bottom w:val="single" w:sz="4" w:space="0" w:color="auto"/>
            </w:tcBorders>
            <w:shd w:val="clear" w:color="auto" w:fill="FFFFFF" w:themeFill="background1"/>
          </w:tcPr>
          <w:p w14:paraId="2C0FD355" w14:textId="77777777" w:rsidR="00617163" w:rsidRPr="006E6AE5" w:rsidRDefault="009D2F25" w:rsidP="00202F53">
            <w:pPr>
              <w:pStyle w:val="BodyTextIndent"/>
            </w:pPr>
            <w:r>
              <w:t>One</w:t>
            </w:r>
            <w:r w:rsidRPr="00186B79">
              <w:t xml:space="preserve"> (</w:t>
            </w:r>
            <w:r>
              <w:t>mandatory</w:t>
            </w:r>
            <w:r w:rsidRPr="00186B79">
              <w:t>)</w:t>
            </w:r>
          </w:p>
        </w:tc>
      </w:tr>
    </w:tbl>
    <w:p w14:paraId="6EF7E68C" w14:textId="77777777" w:rsidR="00617163" w:rsidRDefault="00617163" w:rsidP="00192839"/>
    <w:p w14:paraId="375470A3" w14:textId="77777777" w:rsidR="009A7B37" w:rsidRDefault="009A7B37">
      <w:r>
        <w:br w:type="page"/>
      </w:r>
    </w:p>
    <w:p w14:paraId="3D71E6B8" w14:textId="77777777" w:rsidR="009A7B37" w:rsidRDefault="009A7B37" w:rsidP="004A5507">
      <w:pPr>
        <w:pStyle w:val="Annex"/>
      </w:pPr>
      <w:bookmarkStart w:id="116" w:name="_Toc465088439"/>
      <w:r>
        <w:lastRenderedPageBreak/>
        <w:t>Annex A: Conformance Class Abstract Test Suite (Normative)</w:t>
      </w:r>
      <w:bookmarkEnd w:id="116"/>
    </w:p>
    <w:p w14:paraId="55AD01F3" w14:textId="77777777" w:rsidR="0015216B" w:rsidRDefault="0015216B" w:rsidP="0015216B">
      <w:r w:rsidRPr="008049D5">
        <w:t xml:space="preserve">A </w:t>
      </w:r>
      <w:r>
        <w:t>GUF</w:t>
      </w:r>
      <w:r w:rsidRPr="008049D5">
        <w:t xml:space="preserve"> implementation </w:t>
      </w:r>
      <w:r>
        <w:t xml:space="preserve">of this standard </w:t>
      </w:r>
      <w:r w:rsidRPr="008049D5">
        <w:t>must satisfy the following system characteristics to be conformant with this specification.</w:t>
      </w:r>
    </w:p>
    <w:p w14:paraId="6930B0B3" w14:textId="77777777" w:rsidR="009A7B37" w:rsidRPr="004A5507" w:rsidRDefault="009A7B37" w:rsidP="004A5507">
      <w:pPr>
        <w:pStyle w:val="AnnexNumbered"/>
      </w:pPr>
      <w:bookmarkStart w:id="117" w:name="_Toc254961261"/>
      <w:bookmarkStart w:id="118" w:name="_Ref259545760"/>
      <w:bookmarkStart w:id="119" w:name="_Toc276720685"/>
      <w:bookmarkStart w:id="120" w:name="_Toc279341984"/>
      <w:bookmarkStart w:id="121" w:name="_Toc465088440"/>
      <w:bookmarkStart w:id="122" w:name="_Toc443461105"/>
      <w:bookmarkStart w:id="123" w:name="_Toc9996974"/>
      <w:bookmarkStart w:id="124" w:name="_Ref207532276"/>
      <w:bookmarkStart w:id="125" w:name="_Ref207532302"/>
      <w:bookmarkStart w:id="126" w:name="_Ref207532345"/>
      <w:bookmarkStart w:id="127" w:name="_Toc219622068"/>
      <w:r>
        <w:t xml:space="preserve">Conformance class: </w:t>
      </w:r>
      <w:bookmarkEnd w:id="117"/>
      <w:bookmarkEnd w:id="118"/>
      <w:bookmarkEnd w:id="119"/>
      <w:r w:rsidR="0015216B" w:rsidRPr="00451F7D">
        <w:t>Quality Common</w:t>
      </w:r>
      <w:bookmarkEnd w:id="120"/>
      <w:bookmarkEnd w:id="121"/>
    </w:p>
    <w:p w14:paraId="0BF7B2AD" w14:textId="77777777" w:rsidR="0015216B" w:rsidRDefault="0015216B" w:rsidP="0015216B">
      <w:r>
        <w:t>The OGC URI identifier of this conformance class is:</w:t>
      </w:r>
    </w:p>
    <w:p w14:paraId="388E3CB0" w14:textId="77777777" w:rsidR="0015216B" w:rsidRDefault="0015216B" w:rsidP="0015216B">
      <w:r>
        <w:t>http://www.opengis.net/spec/</w:t>
      </w:r>
      <w:r w:rsidRPr="00451F7D">
        <w:t>geospatial-user-feedback/1.0/conf/quality-common</w:t>
      </w:r>
    </w:p>
    <w:p w14:paraId="43BAFB5D" w14:textId="77777777" w:rsidR="0015216B" w:rsidRDefault="0015216B" w:rsidP="0015216B">
      <w:r>
        <w:t xml:space="preserve">Tests identifiers below are relative to </w:t>
      </w:r>
      <w:r w:rsidR="00137C34">
        <w:t>http://www.opengis.net/spec/</w:t>
      </w:r>
      <w:r w:rsidR="00137C34" w:rsidRPr="00451F7D">
        <w:t>geospatial-user-feedback/1.0</w:t>
      </w:r>
    </w:p>
    <w:p w14:paraId="7749E6F0" w14:textId="77777777" w:rsidR="0015216B" w:rsidRDefault="00137C34" w:rsidP="0015216B">
      <w:pPr>
        <w:pStyle w:val="Annexlevel3"/>
        <w:ind w:left="720" w:hanging="720"/>
      </w:pPr>
      <w:r>
        <w:t>Publications</w:t>
      </w:r>
    </w:p>
    <w:tbl>
      <w:tblPr>
        <w:tblW w:w="0" w:type="auto"/>
        <w:tblLook w:val="04A0" w:firstRow="1" w:lastRow="0" w:firstColumn="1" w:lastColumn="0" w:noHBand="0" w:noVBand="1"/>
      </w:tblPr>
      <w:tblGrid>
        <w:gridCol w:w="1667"/>
        <w:gridCol w:w="7189"/>
      </w:tblGrid>
      <w:tr w:rsidR="0015216B" w:rsidRPr="00494D44" w14:paraId="5667E69D" w14:textId="77777777" w:rsidTr="0015216B">
        <w:tc>
          <w:tcPr>
            <w:tcW w:w="1667" w:type="dxa"/>
            <w:shd w:val="clear" w:color="auto" w:fill="auto"/>
          </w:tcPr>
          <w:p w14:paraId="692D8251" w14:textId="77777777" w:rsidR="0015216B" w:rsidRPr="00494D44" w:rsidRDefault="0015216B" w:rsidP="0015216B">
            <w:pPr>
              <w:rPr>
                <w:b/>
              </w:rPr>
            </w:pPr>
            <w:r w:rsidRPr="00494D44">
              <w:rPr>
                <w:b/>
              </w:rPr>
              <w:t>Test id:</w:t>
            </w:r>
          </w:p>
        </w:tc>
        <w:tc>
          <w:tcPr>
            <w:tcW w:w="7189" w:type="dxa"/>
            <w:shd w:val="clear" w:color="auto" w:fill="auto"/>
          </w:tcPr>
          <w:p w14:paraId="11ED4475" w14:textId="77777777" w:rsidR="0015216B" w:rsidRPr="00494D44" w:rsidRDefault="0015216B" w:rsidP="00137C34">
            <w:pPr>
              <w:rPr>
                <w:b/>
              </w:rPr>
            </w:pPr>
            <w:r w:rsidRPr="00494D44">
              <w:rPr>
                <w:b/>
              </w:rPr>
              <w:t>/conf/</w:t>
            </w:r>
            <w:r w:rsidR="00137C34">
              <w:rPr>
                <w:b/>
              </w:rPr>
              <w:t>quality-common</w:t>
            </w:r>
            <w:r w:rsidRPr="00494D44">
              <w:rPr>
                <w:b/>
              </w:rPr>
              <w:t>/</w:t>
            </w:r>
            <w:r w:rsidR="00137C34" w:rsidRPr="00137C34">
              <w:rPr>
                <w:b/>
              </w:rPr>
              <w:t>citation-of-publications</w:t>
            </w:r>
          </w:p>
        </w:tc>
      </w:tr>
      <w:tr w:rsidR="0015216B" w:rsidRPr="00494D44" w14:paraId="2D4EDA28" w14:textId="77777777" w:rsidTr="0015216B">
        <w:tc>
          <w:tcPr>
            <w:tcW w:w="1667" w:type="dxa"/>
            <w:shd w:val="clear" w:color="auto" w:fill="auto"/>
          </w:tcPr>
          <w:p w14:paraId="6B06F205" w14:textId="77777777" w:rsidR="0015216B" w:rsidRPr="00494D44" w:rsidRDefault="0015216B" w:rsidP="0015216B">
            <w:pPr>
              <w:rPr>
                <w:b/>
              </w:rPr>
            </w:pPr>
            <w:r w:rsidRPr="00494D44">
              <w:rPr>
                <w:b/>
              </w:rPr>
              <w:t>Test Purpose:</w:t>
            </w:r>
          </w:p>
        </w:tc>
        <w:tc>
          <w:tcPr>
            <w:tcW w:w="7189" w:type="dxa"/>
            <w:shd w:val="clear" w:color="auto" w:fill="auto"/>
          </w:tcPr>
          <w:p w14:paraId="047F939E" w14:textId="3FB179C0" w:rsidR="0015216B" w:rsidRPr="00494D44" w:rsidRDefault="00C05485" w:rsidP="0015216B">
            <w:pPr>
              <w:rPr>
                <w:b/>
              </w:rPr>
            </w:pPr>
            <w:r>
              <w:rPr>
                <w:b/>
              </w:rPr>
              <w:fldChar w:fldCharType="begin"/>
            </w:r>
            <w:r w:rsidR="001B1C46">
              <w:rPr>
                <w:b/>
              </w:rPr>
              <w:instrText xml:space="preserve"> REF _Ref434674684 \r \h </w:instrText>
            </w:r>
            <w:r>
              <w:rPr>
                <w:b/>
              </w:rPr>
            </w:r>
            <w:r>
              <w:rPr>
                <w:b/>
              </w:rPr>
              <w:fldChar w:fldCharType="separate"/>
            </w:r>
            <w:proofErr w:type="spellStart"/>
            <w:r w:rsidR="00D16B0D">
              <w:rPr>
                <w:b/>
              </w:rPr>
              <w:t>Req</w:t>
            </w:r>
            <w:proofErr w:type="spellEnd"/>
            <w:r w:rsidR="00D16B0D">
              <w:rPr>
                <w:b/>
              </w:rPr>
              <w:t xml:space="preserve"> 1</w:t>
            </w:r>
            <w:r>
              <w:rPr>
                <w:b/>
              </w:rPr>
              <w:fldChar w:fldCharType="end"/>
            </w:r>
            <w:r w:rsidR="001B1C46">
              <w:rPr>
                <w:b/>
              </w:rPr>
              <w:t xml:space="preserve"> </w:t>
            </w:r>
            <w:r>
              <w:rPr>
                <w:b/>
              </w:rPr>
              <w:fldChar w:fldCharType="begin"/>
            </w:r>
            <w:r w:rsidR="001B1C46">
              <w:rPr>
                <w:b/>
              </w:rPr>
              <w:instrText xml:space="preserve"> REF _Ref434674684 \h </w:instrText>
            </w:r>
            <w:r>
              <w:rPr>
                <w:b/>
              </w:rPr>
            </w:r>
            <w:r>
              <w:rPr>
                <w:b/>
              </w:rPr>
              <w:fldChar w:fldCharType="separate"/>
            </w:r>
            <w:r w:rsidR="00D16B0D">
              <w:t>/</w:t>
            </w:r>
            <w:proofErr w:type="spellStart"/>
            <w:r w:rsidR="00D16B0D">
              <w:t>req</w:t>
            </w:r>
            <w:proofErr w:type="spellEnd"/>
            <w:r w:rsidR="00D16B0D">
              <w:t>/quality-common/citation-of-publications:</w:t>
            </w:r>
            <w:r w:rsidR="00D16B0D">
              <w:br/>
              <w:t xml:space="preserve">The implementations of quality common </w:t>
            </w:r>
            <w:r w:rsidR="00D16B0D" w:rsidRPr="00935F27">
              <w:rPr>
                <w:i/>
              </w:rPr>
              <w:t>shall</w:t>
            </w:r>
            <w:r w:rsidR="00D16B0D">
              <w:t xml:space="preserve"> follow the UML model as shown in Figure </w:t>
            </w:r>
            <w:r w:rsidR="00D16B0D">
              <w:rPr>
                <w:noProof/>
              </w:rPr>
              <w:t>1</w:t>
            </w:r>
            <w:r w:rsidR="00EC775F">
              <w:t xml:space="preserve"> . This model extend</w:t>
            </w:r>
            <w:r w:rsidR="00D16B0D">
              <w:t xml:space="preserve">s ISO 19115-1:2014 </w:t>
            </w:r>
            <w:proofErr w:type="spellStart"/>
            <w:r w:rsidR="00D16B0D">
              <w:t>CI_Citation</w:t>
            </w:r>
            <w:proofErr w:type="spellEnd"/>
            <w:r w:rsidR="00D16B0D">
              <w:t xml:space="preserve"> with elements for publications and the specification of the purpose of a citation by adding the properties specified in Table </w:t>
            </w:r>
            <w:r w:rsidR="00D16B0D">
              <w:rPr>
                <w:noProof/>
              </w:rPr>
              <w:t>2</w:t>
            </w:r>
            <w:r w:rsidR="00D16B0D">
              <w:t xml:space="preserve">, Table </w:t>
            </w:r>
            <w:r w:rsidR="00D16B0D">
              <w:rPr>
                <w:noProof/>
              </w:rPr>
              <w:t>3</w:t>
            </w:r>
            <w:r w:rsidR="00D16B0D">
              <w:t xml:space="preserve"> and Table </w:t>
            </w:r>
            <w:r w:rsidR="00D16B0D">
              <w:rPr>
                <w:noProof/>
              </w:rPr>
              <w:t>4</w:t>
            </w:r>
            <w:r w:rsidR="00D16B0D">
              <w:t>.</w:t>
            </w:r>
            <w:r w:rsidR="00D16B0D">
              <w:br/>
              <w:t>Dependency: ISO19115-1:2014 and ISO19157:2013 data models</w:t>
            </w:r>
            <w:r>
              <w:rPr>
                <w:b/>
              </w:rPr>
              <w:fldChar w:fldCharType="end"/>
            </w:r>
          </w:p>
        </w:tc>
      </w:tr>
      <w:tr w:rsidR="0015216B" w:rsidRPr="00494D44" w14:paraId="0D5DE29C" w14:textId="77777777" w:rsidTr="0015216B">
        <w:tc>
          <w:tcPr>
            <w:tcW w:w="1667" w:type="dxa"/>
            <w:shd w:val="clear" w:color="auto" w:fill="auto"/>
          </w:tcPr>
          <w:p w14:paraId="45140E7E" w14:textId="77777777" w:rsidR="0015216B" w:rsidRPr="00494D44" w:rsidRDefault="0015216B" w:rsidP="0015216B">
            <w:pPr>
              <w:rPr>
                <w:b/>
              </w:rPr>
            </w:pPr>
            <w:r w:rsidRPr="00494D44">
              <w:rPr>
                <w:b/>
              </w:rPr>
              <w:t>Test method:</w:t>
            </w:r>
          </w:p>
        </w:tc>
        <w:tc>
          <w:tcPr>
            <w:tcW w:w="7189" w:type="dxa"/>
            <w:shd w:val="clear" w:color="auto" w:fill="auto"/>
          </w:tcPr>
          <w:p w14:paraId="2D7CC912" w14:textId="77777777" w:rsidR="0015216B" w:rsidRDefault="0015216B" w:rsidP="0015216B">
            <w:r>
              <w:t xml:space="preserve">Validate the requirements of </w:t>
            </w:r>
            <w:r w:rsidR="001B1C46">
              <w:t>publication citations</w:t>
            </w:r>
          </w:p>
          <w:p w14:paraId="273A9474" w14:textId="77777777" w:rsidR="0015216B" w:rsidRPr="00A1071F" w:rsidRDefault="0015216B" w:rsidP="00C4466D">
            <w:r>
              <w:t xml:space="preserve">Test passes if </w:t>
            </w:r>
            <w:r w:rsidR="001B1C46">
              <w:t xml:space="preserve">publication citations </w:t>
            </w:r>
            <w:r>
              <w:t xml:space="preserve">instances </w:t>
            </w:r>
            <w:r w:rsidR="001B1C46">
              <w:t>are conformant to ISO 19115-1</w:t>
            </w:r>
            <w:r w:rsidR="00DD5549">
              <w:t>:2014</w:t>
            </w:r>
            <w:r w:rsidR="001B1C46">
              <w:t xml:space="preserve"> </w:t>
            </w:r>
            <w:proofErr w:type="spellStart"/>
            <w:r w:rsidR="001B1C46">
              <w:t>CI_Citation</w:t>
            </w:r>
            <w:proofErr w:type="spellEnd"/>
            <w:r w:rsidR="001B1C46">
              <w:t xml:space="preserve"> </w:t>
            </w:r>
            <w:r w:rsidR="00C4466D">
              <w:t xml:space="preserve">and point to the </w:t>
            </w:r>
            <w:proofErr w:type="spellStart"/>
            <w:r w:rsidR="00C4466D">
              <w:t>QCM_Publication</w:t>
            </w:r>
            <w:proofErr w:type="spellEnd"/>
            <w:r w:rsidR="00C4466D">
              <w:t xml:space="preserve"> data type and follow the data model </w:t>
            </w:r>
            <w:r w:rsidR="001B1C46">
              <w:t xml:space="preserve">specified in </w:t>
            </w:r>
            <w:r w:rsidR="00C05485">
              <w:fldChar w:fldCharType="begin"/>
            </w:r>
            <w:r w:rsidR="001B1C46">
              <w:instrText xml:space="preserve"> REF _Ref410287717 \h </w:instrText>
            </w:r>
            <w:r w:rsidR="00C05485">
              <w:fldChar w:fldCharType="separate"/>
            </w:r>
            <w:r w:rsidR="00D16B0D">
              <w:t xml:space="preserve">Table </w:t>
            </w:r>
            <w:r w:rsidR="00D16B0D">
              <w:rPr>
                <w:noProof/>
              </w:rPr>
              <w:t>2</w:t>
            </w:r>
            <w:r w:rsidR="00C05485">
              <w:fldChar w:fldCharType="end"/>
            </w:r>
            <w:r w:rsidR="001B1C46">
              <w:t xml:space="preserve">, </w:t>
            </w:r>
            <w:r w:rsidR="00C05485">
              <w:fldChar w:fldCharType="begin"/>
            </w:r>
            <w:r w:rsidR="001B1C46">
              <w:instrText xml:space="preserve"> REF _Ref410580384 \h </w:instrText>
            </w:r>
            <w:r w:rsidR="00C05485">
              <w:fldChar w:fldCharType="separate"/>
            </w:r>
            <w:r w:rsidR="00D16B0D">
              <w:t xml:space="preserve">Table </w:t>
            </w:r>
            <w:r w:rsidR="00D16B0D">
              <w:rPr>
                <w:noProof/>
              </w:rPr>
              <w:t>3</w:t>
            </w:r>
            <w:r w:rsidR="00C05485">
              <w:fldChar w:fldCharType="end"/>
            </w:r>
            <w:r w:rsidR="001B1C46">
              <w:t xml:space="preserve"> and </w:t>
            </w:r>
            <w:r w:rsidR="00C05485">
              <w:fldChar w:fldCharType="begin"/>
            </w:r>
            <w:r w:rsidR="001B1C46">
              <w:instrText xml:space="preserve"> REF _Ref410580404 \h </w:instrText>
            </w:r>
            <w:r w:rsidR="00C05485">
              <w:fldChar w:fldCharType="separate"/>
            </w:r>
            <w:r w:rsidR="00D16B0D">
              <w:t xml:space="preserve">Table </w:t>
            </w:r>
            <w:r w:rsidR="00D16B0D">
              <w:rPr>
                <w:noProof/>
              </w:rPr>
              <w:t>4</w:t>
            </w:r>
            <w:r w:rsidR="00C05485">
              <w:fldChar w:fldCharType="end"/>
            </w:r>
            <w:r w:rsidR="001B1C46">
              <w:t>.</w:t>
            </w:r>
          </w:p>
        </w:tc>
      </w:tr>
    </w:tbl>
    <w:p w14:paraId="65CB448D" w14:textId="77777777" w:rsidR="0015216B" w:rsidRDefault="001B1C46" w:rsidP="0015216B">
      <w:pPr>
        <w:pStyle w:val="Annexlevel3"/>
        <w:ind w:left="720" w:hanging="720"/>
      </w:pPr>
      <w:r>
        <w:t>Discovered issues</w:t>
      </w:r>
    </w:p>
    <w:tbl>
      <w:tblPr>
        <w:tblW w:w="0" w:type="auto"/>
        <w:tblLook w:val="04A0" w:firstRow="1" w:lastRow="0" w:firstColumn="1" w:lastColumn="0" w:noHBand="0" w:noVBand="1"/>
      </w:tblPr>
      <w:tblGrid>
        <w:gridCol w:w="1667"/>
        <w:gridCol w:w="7189"/>
      </w:tblGrid>
      <w:tr w:rsidR="0015216B" w:rsidRPr="00494D44" w14:paraId="3AA67EF8" w14:textId="77777777" w:rsidTr="0015216B">
        <w:tc>
          <w:tcPr>
            <w:tcW w:w="1667" w:type="dxa"/>
            <w:shd w:val="clear" w:color="auto" w:fill="auto"/>
          </w:tcPr>
          <w:p w14:paraId="4211B2CF" w14:textId="77777777" w:rsidR="0015216B" w:rsidRPr="00494D44" w:rsidRDefault="0015216B" w:rsidP="0015216B">
            <w:pPr>
              <w:rPr>
                <w:b/>
              </w:rPr>
            </w:pPr>
            <w:r w:rsidRPr="00494D44">
              <w:rPr>
                <w:b/>
              </w:rPr>
              <w:t>Test id:</w:t>
            </w:r>
          </w:p>
        </w:tc>
        <w:tc>
          <w:tcPr>
            <w:tcW w:w="7189" w:type="dxa"/>
            <w:shd w:val="clear" w:color="auto" w:fill="auto"/>
          </w:tcPr>
          <w:p w14:paraId="3C058405" w14:textId="77777777" w:rsidR="0015216B" w:rsidRPr="00494D44" w:rsidRDefault="0015216B" w:rsidP="0015216B">
            <w:pPr>
              <w:rPr>
                <w:b/>
              </w:rPr>
            </w:pPr>
            <w:r w:rsidRPr="00494D44">
              <w:rPr>
                <w:b/>
              </w:rPr>
              <w:t>/conf/</w:t>
            </w:r>
            <w:r w:rsidR="001B1C46">
              <w:t xml:space="preserve"> </w:t>
            </w:r>
            <w:r w:rsidR="001B1C46" w:rsidRPr="001B1C46">
              <w:rPr>
                <w:b/>
              </w:rPr>
              <w:t>quality-common/discovered-issues</w:t>
            </w:r>
          </w:p>
        </w:tc>
      </w:tr>
      <w:tr w:rsidR="0015216B" w:rsidRPr="00494D44" w14:paraId="3523D824" w14:textId="77777777" w:rsidTr="0015216B">
        <w:tc>
          <w:tcPr>
            <w:tcW w:w="1667" w:type="dxa"/>
            <w:shd w:val="clear" w:color="auto" w:fill="auto"/>
          </w:tcPr>
          <w:p w14:paraId="2061D10E" w14:textId="77777777" w:rsidR="0015216B" w:rsidRPr="00494D44" w:rsidRDefault="0015216B" w:rsidP="0015216B">
            <w:pPr>
              <w:rPr>
                <w:b/>
              </w:rPr>
            </w:pPr>
            <w:r w:rsidRPr="00494D44">
              <w:rPr>
                <w:b/>
              </w:rPr>
              <w:t>Test Purpose:</w:t>
            </w:r>
          </w:p>
        </w:tc>
        <w:tc>
          <w:tcPr>
            <w:tcW w:w="7189" w:type="dxa"/>
            <w:shd w:val="clear" w:color="auto" w:fill="auto"/>
          </w:tcPr>
          <w:p w14:paraId="639DBB35" w14:textId="77777777" w:rsidR="0015216B" w:rsidRPr="00494D44" w:rsidRDefault="00C05485" w:rsidP="0015216B">
            <w:pPr>
              <w:rPr>
                <w:b/>
              </w:rPr>
            </w:pPr>
            <w:r>
              <w:rPr>
                <w:b/>
              </w:rPr>
              <w:fldChar w:fldCharType="begin"/>
            </w:r>
            <w:r w:rsidR="001B1C46">
              <w:rPr>
                <w:b/>
              </w:rPr>
              <w:instrText xml:space="preserve"> REF _Ref434675144 \r \h </w:instrText>
            </w:r>
            <w:r>
              <w:rPr>
                <w:b/>
              </w:rPr>
            </w:r>
            <w:r>
              <w:rPr>
                <w:b/>
              </w:rPr>
              <w:fldChar w:fldCharType="separate"/>
            </w:r>
            <w:proofErr w:type="spellStart"/>
            <w:r w:rsidR="00D16B0D">
              <w:rPr>
                <w:b/>
              </w:rPr>
              <w:t>Req</w:t>
            </w:r>
            <w:proofErr w:type="spellEnd"/>
            <w:r w:rsidR="00D16B0D">
              <w:rPr>
                <w:b/>
              </w:rPr>
              <w:t xml:space="preserve"> 2</w:t>
            </w:r>
            <w:r>
              <w:rPr>
                <w:b/>
              </w:rPr>
              <w:fldChar w:fldCharType="end"/>
            </w:r>
            <w:r w:rsidR="001B1C46">
              <w:rPr>
                <w:b/>
              </w:rPr>
              <w:t xml:space="preserve"> </w:t>
            </w:r>
            <w:r>
              <w:rPr>
                <w:b/>
              </w:rPr>
              <w:fldChar w:fldCharType="begin"/>
            </w:r>
            <w:r w:rsidR="001B1C46">
              <w:rPr>
                <w:b/>
              </w:rPr>
              <w:instrText xml:space="preserve"> REF _Ref434675144 \h </w:instrText>
            </w:r>
            <w:r>
              <w:rPr>
                <w:b/>
              </w:rPr>
            </w:r>
            <w:r>
              <w:rPr>
                <w:b/>
              </w:rPr>
              <w:fldChar w:fldCharType="separate"/>
            </w:r>
            <w:r w:rsidR="00D16B0D">
              <w:t>/</w:t>
            </w:r>
            <w:proofErr w:type="spellStart"/>
            <w:r w:rsidR="00D16B0D">
              <w:t>req</w:t>
            </w:r>
            <w:proofErr w:type="spellEnd"/>
            <w:r w:rsidR="00D16B0D">
              <w:t>/quality-common/discovered-issues:</w:t>
            </w:r>
            <w:r w:rsidR="00D16B0D">
              <w:br/>
              <w:t xml:space="preserve">The class </w:t>
            </w:r>
            <w:proofErr w:type="spellStart"/>
            <w:r w:rsidR="00D16B0D">
              <w:t>QCM_DiscoveredIssue</w:t>
            </w:r>
            <w:proofErr w:type="spellEnd"/>
            <w:r w:rsidR="00D16B0D">
              <w:t xml:space="preserve"> that follows the UML model in Figure </w:t>
            </w:r>
            <w:r w:rsidR="00D16B0D">
              <w:rPr>
                <w:noProof/>
              </w:rPr>
              <w:t>2</w:t>
            </w:r>
            <w:r w:rsidR="00D16B0D">
              <w:t xml:space="preserve"> with the properties specified in Table </w:t>
            </w:r>
            <w:r w:rsidR="00D16B0D">
              <w:rPr>
                <w:noProof/>
              </w:rPr>
              <w:t>5</w:t>
            </w:r>
            <w:r w:rsidR="00D16B0D">
              <w:t xml:space="preserve"> shall be used when describing discovered issues in geospatial resources.</w:t>
            </w:r>
            <w:r>
              <w:rPr>
                <w:b/>
              </w:rPr>
              <w:fldChar w:fldCharType="end"/>
            </w:r>
          </w:p>
        </w:tc>
      </w:tr>
      <w:tr w:rsidR="0015216B" w:rsidRPr="00494D44" w14:paraId="53503F55" w14:textId="77777777" w:rsidTr="0015216B">
        <w:tc>
          <w:tcPr>
            <w:tcW w:w="1667" w:type="dxa"/>
            <w:shd w:val="clear" w:color="auto" w:fill="auto"/>
          </w:tcPr>
          <w:p w14:paraId="3B27A888" w14:textId="77777777" w:rsidR="0015216B" w:rsidRPr="00494D44" w:rsidRDefault="0015216B" w:rsidP="0015216B">
            <w:pPr>
              <w:rPr>
                <w:b/>
              </w:rPr>
            </w:pPr>
            <w:r w:rsidRPr="00494D44">
              <w:rPr>
                <w:b/>
              </w:rPr>
              <w:t>Test method:</w:t>
            </w:r>
          </w:p>
        </w:tc>
        <w:tc>
          <w:tcPr>
            <w:tcW w:w="7189" w:type="dxa"/>
            <w:shd w:val="clear" w:color="auto" w:fill="auto"/>
          </w:tcPr>
          <w:p w14:paraId="7B793FDF" w14:textId="77777777" w:rsidR="001B1C46" w:rsidRDefault="001B1C46" w:rsidP="001B1C46">
            <w:r>
              <w:t>Validate the requirements of discovered issues.</w:t>
            </w:r>
          </w:p>
          <w:p w14:paraId="75943F60" w14:textId="77777777" w:rsidR="0015216B" w:rsidRPr="00A1071F" w:rsidRDefault="0015216B" w:rsidP="0015216B">
            <w:r>
              <w:t xml:space="preserve">Test passes if </w:t>
            </w:r>
            <w:r w:rsidR="001B1C46">
              <w:t xml:space="preserve">discovered issues instances </w:t>
            </w:r>
            <w:r w:rsidR="00C4466D">
              <w:t xml:space="preserve">point to the </w:t>
            </w:r>
            <w:proofErr w:type="spellStart"/>
            <w:r w:rsidR="00C4466D">
              <w:t>QCM_DiscoveredIssue</w:t>
            </w:r>
            <w:proofErr w:type="spellEnd"/>
            <w:r w:rsidR="00C4466D">
              <w:t xml:space="preserve"> data type and follow the data model specified in </w:t>
            </w:r>
            <w:r w:rsidR="00C05485">
              <w:fldChar w:fldCharType="begin"/>
            </w:r>
            <w:r w:rsidR="00C4466D">
              <w:instrText xml:space="preserve"> REF _Ref410576088 \h </w:instrText>
            </w:r>
            <w:r w:rsidR="00C05485">
              <w:fldChar w:fldCharType="separate"/>
            </w:r>
            <w:r w:rsidR="00D16B0D">
              <w:t xml:space="preserve">Table </w:t>
            </w:r>
            <w:r w:rsidR="00D16B0D">
              <w:rPr>
                <w:noProof/>
              </w:rPr>
              <w:t>5</w:t>
            </w:r>
            <w:r w:rsidR="00C05485">
              <w:fldChar w:fldCharType="end"/>
            </w:r>
          </w:p>
        </w:tc>
      </w:tr>
    </w:tbl>
    <w:p w14:paraId="489A8AA7" w14:textId="77777777" w:rsidR="00137C34" w:rsidRPr="004A5507" w:rsidRDefault="00137C34" w:rsidP="00137C34">
      <w:pPr>
        <w:pStyle w:val="AnnexNumbered"/>
      </w:pPr>
      <w:bookmarkStart w:id="128" w:name="_Toc465088441"/>
      <w:r>
        <w:lastRenderedPageBreak/>
        <w:t xml:space="preserve">Conformance class: </w:t>
      </w:r>
      <w:r w:rsidR="00C4466D">
        <w:t xml:space="preserve">User </w:t>
      </w:r>
      <w:r>
        <w:t>Feedback-item</w:t>
      </w:r>
      <w:bookmarkEnd w:id="128"/>
    </w:p>
    <w:p w14:paraId="6BC5FC49" w14:textId="77777777" w:rsidR="00137C34" w:rsidRDefault="00137C34" w:rsidP="00137C34">
      <w:r>
        <w:t>The OGC URI identifier of this conformance class is:</w:t>
      </w:r>
    </w:p>
    <w:p w14:paraId="256C71A2" w14:textId="77777777" w:rsidR="00137C34" w:rsidRDefault="00137C34" w:rsidP="00137C34">
      <w:r>
        <w:t>http://www.opengis.net/spec/</w:t>
      </w:r>
      <w:r w:rsidRPr="00451F7D">
        <w:t>geospatial-user-feedback/1.0/conf/feedback-item</w:t>
      </w:r>
    </w:p>
    <w:p w14:paraId="4C502A18" w14:textId="77777777" w:rsidR="00137C34" w:rsidRDefault="00137C34" w:rsidP="00137C34">
      <w:r>
        <w:t>Tests identifiers below are relative to http://www.opengis.net/spec/</w:t>
      </w:r>
      <w:r w:rsidRPr="00451F7D">
        <w:t>geospatial-user-feedback/1.0</w:t>
      </w:r>
    </w:p>
    <w:p w14:paraId="3A6BB72E" w14:textId="77777777" w:rsidR="00C4466D" w:rsidRDefault="000F5F54" w:rsidP="00C4466D">
      <w:pPr>
        <w:pStyle w:val="Annexlevel3"/>
        <w:ind w:left="720" w:hanging="720"/>
      </w:pPr>
      <w:r>
        <w:t>Feedback item</w:t>
      </w:r>
    </w:p>
    <w:tbl>
      <w:tblPr>
        <w:tblW w:w="0" w:type="auto"/>
        <w:tblLook w:val="04A0" w:firstRow="1" w:lastRow="0" w:firstColumn="1" w:lastColumn="0" w:noHBand="0" w:noVBand="1"/>
      </w:tblPr>
      <w:tblGrid>
        <w:gridCol w:w="1667"/>
        <w:gridCol w:w="7189"/>
      </w:tblGrid>
      <w:tr w:rsidR="00C4466D" w:rsidRPr="00494D44" w14:paraId="18A3717E" w14:textId="77777777" w:rsidTr="00893B2F">
        <w:tc>
          <w:tcPr>
            <w:tcW w:w="1667" w:type="dxa"/>
            <w:shd w:val="clear" w:color="auto" w:fill="auto"/>
          </w:tcPr>
          <w:p w14:paraId="515F3F18" w14:textId="77777777" w:rsidR="00C4466D" w:rsidRPr="00494D44" w:rsidRDefault="00C4466D" w:rsidP="00893B2F">
            <w:pPr>
              <w:rPr>
                <w:b/>
              </w:rPr>
            </w:pPr>
            <w:r w:rsidRPr="00494D44">
              <w:rPr>
                <w:b/>
              </w:rPr>
              <w:t>Test id:</w:t>
            </w:r>
          </w:p>
        </w:tc>
        <w:tc>
          <w:tcPr>
            <w:tcW w:w="7189" w:type="dxa"/>
            <w:shd w:val="clear" w:color="auto" w:fill="auto"/>
          </w:tcPr>
          <w:p w14:paraId="4E045E53" w14:textId="77777777" w:rsidR="00C4466D" w:rsidRPr="00494D44" w:rsidRDefault="00C4466D" w:rsidP="00893B2F">
            <w:pPr>
              <w:rPr>
                <w:b/>
              </w:rPr>
            </w:pPr>
            <w:r w:rsidRPr="00494D44">
              <w:rPr>
                <w:b/>
              </w:rPr>
              <w:t>/conf/</w:t>
            </w:r>
            <w:r w:rsidRPr="00C4466D">
              <w:rPr>
                <w:b/>
              </w:rPr>
              <w:t>feedback-item/item</w:t>
            </w:r>
          </w:p>
        </w:tc>
      </w:tr>
      <w:tr w:rsidR="00C4466D" w:rsidRPr="00494D44" w14:paraId="792D1F9D" w14:textId="77777777" w:rsidTr="00893B2F">
        <w:tc>
          <w:tcPr>
            <w:tcW w:w="1667" w:type="dxa"/>
            <w:shd w:val="clear" w:color="auto" w:fill="auto"/>
          </w:tcPr>
          <w:p w14:paraId="5145B25C" w14:textId="77777777" w:rsidR="00C4466D" w:rsidRPr="00494D44" w:rsidRDefault="00C4466D" w:rsidP="00893B2F">
            <w:pPr>
              <w:rPr>
                <w:b/>
              </w:rPr>
            </w:pPr>
            <w:r w:rsidRPr="00494D44">
              <w:rPr>
                <w:b/>
              </w:rPr>
              <w:t>Test Purpose:</w:t>
            </w:r>
          </w:p>
        </w:tc>
        <w:tc>
          <w:tcPr>
            <w:tcW w:w="7189" w:type="dxa"/>
            <w:shd w:val="clear" w:color="auto" w:fill="auto"/>
          </w:tcPr>
          <w:p w14:paraId="79D8471D" w14:textId="77777777" w:rsidR="00C4466D" w:rsidRPr="00494D44" w:rsidRDefault="00C05485" w:rsidP="00893B2F">
            <w:pPr>
              <w:rPr>
                <w:b/>
              </w:rPr>
            </w:pPr>
            <w:r>
              <w:rPr>
                <w:b/>
              </w:rPr>
              <w:fldChar w:fldCharType="begin"/>
            </w:r>
            <w:r w:rsidR="008A435C">
              <w:rPr>
                <w:b/>
              </w:rPr>
              <w:instrText xml:space="preserve"> REF _Ref434675623 \r \h </w:instrText>
            </w:r>
            <w:r>
              <w:rPr>
                <w:b/>
              </w:rPr>
            </w:r>
            <w:r>
              <w:rPr>
                <w:b/>
              </w:rPr>
              <w:fldChar w:fldCharType="separate"/>
            </w:r>
            <w:proofErr w:type="spellStart"/>
            <w:r w:rsidR="00D16B0D">
              <w:rPr>
                <w:b/>
              </w:rPr>
              <w:t>Req</w:t>
            </w:r>
            <w:proofErr w:type="spellEnd"/>
            <w:r w:rsidR="00D16B0D">
              <w:rPr>
                <w:b/>
              </w:rPr>
              <w:t xml:space="preserve"> 3</w:t>
            </w:r>
            <w:r>
              <w:rPr>
                <w:b/>
              </w:rPr>
              <w:fldChar w:fldCharType="end"/>
            </w:r>
            <w:r w:rsidR="008A435C">
              <w:rPr>
                <w:b/>
              </w:rPr>
              <w:t xml:space="preserve"> </w:t>
            </w:r>
            <w:r>
              <w:rPr>
                <w:b/>
              </w:rPr>
              <w:fldChar w:fldCharType="begin"/>
            </w:r>
            <w:r w:rsidR="008A435C">
              <w:rPr>
                <w:b/>
              </w:rPr>
              <w:instrText xml:space="preserve"> REF _Ref434675623 \h </w:instrText>
            </w:r>
            <w:r>
              <w:rPr>
                <w:b/>
              </w:rPr>
            </w:r>
            <w:r>
              <w:rPr>
                <w:b/>
              </w:rPr>
              <w:fldChar w:fldCharType="separate"/>
            </w:r>
            <w:r w:rsidR="00D16B0D" w:rsidRPr="00451F7D">
              <w:t>/</w:t>
            </w:r>
            <w:proofErr w:type="spellStart"/>
            <w:r w:rsidR="00D16B0D" w:rsidRPr="00451F7D">
              <w:t>req</w:t>
            </w:r>
            <w:proofErr w:type="spellEnd"/>
            <w:r w:rsidR="00D16B0D" w:rsidRPr="00451F7D">
              <w:t>/feedback-item/item:</w:t>
            </w:r>
            <w:r w:rsidR="00D16B0D" w:rsidRPr="00451F7D">
              <w:br/>
              <w:t xml:space="preserve">The class </w:t>
            </w:r>
            <w:proofErr w:type="spellStart"/>
            <w:r w:rsidR="00D16B0D" w:rsidRPr="00451F7D">
              <w:t>GUF_FeedbackItem</w:t>
            </w:r>
            <w:proofErr w:type="spellEnd"/>
            <w:r w:rsidR="00D16B0D" w:rsidRPr="00451F7D">
              <w:t xml:space="preserve"> </w:t>
            </w:r>
            <w:r w:rsidR="00D16B0D">
              <w:t xml:space="preserve">that follows the UML model in Figure </w:t>
            </w:r>
            <w:r w:rsidR="00D16B0D">
              <w:rPr>
                <w:noProof/>
              </w:rPr>
              <w:t>3</w:t>
            </w:r>
            <w:r w:rsidR="00D16B0D">
              <w:t xml:space="preserve"> and Figure </w:t>
            </w:r>
            <w:r w:rsidR="00D16B0D">
              <w:rPr>
                <w:noProof/>
              </w:rPr>
              <w:t>4</w:t>
            </w:r>
            <w:r w:rsidR="00D16B0D">
              <w:t xml:space="preserve"> </w:t>
            </w:r>
            <w:r w:rsidR="00D16B0D" w:rsidRPr="00451F7D">
              <w:t xml:space="preserve">with the properties specified in </w:t>
            </w:r>
            <w:r w:rsidR="00D16B0D">
              <w:t xml:space="preserve">Table </w:t>
            </w:r>
            <w:r w:rsidR="00D16B0D">
              <w:rPr>
                <w:noProof/>
              </w:rPr>
              <w:t>6</w:t>
            </w:r>
            <w:r w:rsidR="00D16B0D" w:rsidRPr="00451F7D">
              <w:t xml:space="preserve">, and other tables referenced </w:t>
            </w:r>
            <w:r w:rsidR="00D16B0D">
              <w:t>in Table 6</w:t>
            </w:r>
            <w:r w:rsidR="00D16B0D" w:rsidRPr="00451F7D">
              <w:t xml:space="preserve">, </w:t>
            </w:r>
            <w:r w:rsidR="00D16B0D" w:rsidRPr="00935F27">
              <w:rPr>
                <w:i/>
              </w:rPr>
              <w:t xml:space="preserve">shall </w:t>
            </w:r>
            <w:r w:rsidR="00D16B0D" w:rsidRPr="00451F7D">
              <w:t xml:space="preserve">be used when describing feedback items </w:t>
            </w:r>
            <w:r w:rsidR="00D16B0D">
              <w:t>relating to</w:t>
            </w:r>
            <w:r w:rsidR="00D16B0D" w:rsidRPr="00451F7D">
              <w:t xml:space="preserve"> geospatial resources.</w:t>
            </w:r>
            <w:r w:rsidR="00D16B0D" w:rsidRPr="00451F7D">
              <w:br/>
              <w:t>Dependency: /</w:t>
            </w:r>
            <w:proofErr w:type="spellStart"/>
            <w:r w:rsidR="00D16B0D" w:rsidRPr="00451F7D">
              <w:t>req</w:t>
            </w:r>
            <w:proofErr w:type="spellEnd"/>
            <w:r w:rsidR="00D16B0D" w:rsidRPr="00451F7D">
              <w:t>/quality-common</w:t>
            </w:r>
            <w:r>
              <w:rPr>
                <w:b/>
              </w:rPr>
              <w:fldChar w:fldCharType="end"/>
            </w:r>
          </w:p>
        </w:tc>
      </w:tr>
      <w:tr w:rsidR="00C4466D" w:rsidRPr="00494D44" w14:paraId="4767ABBF" w14:textId="77777777" w:rsidTr="00893B2F">
        <w:tc>
          <w:tcPr>
            <w:tcW w:w="1667" w:type="dxa"/>
            <w:shd w:val="clear" w:color="auto" w:fill="auto"/>
          </w:tcPr>
          <w:p w14:paraId="5322C272" w14:textId="77777777" w:rsidR="00C4466D" w:rsidRPr="00494D44" w:rsidRDefault="00C4466D" w:rsidP="00893B2F">
            <w:pPr>
              <w:rPr>
                <w:b/>
              </w:rPr>
            </w:pPr>
            <w:r w:rsidRPr="00494D44">
              <w:rPr>
                <w:b/>
              </w:rPr>
              <w:t>Test method:</w:t>
            </w:r>
          </w:p>
        </w:tc>
        <w:tc>
          <w:tcPr>
            <w:tcW w:w="7189" w:type="dxa"/>
            <w:shd w:val="clear" w:color="auto" w:fill="auto"/>
          </w:tcPr>
          <w:p w14:paraId="778A655B" w14:textId="77777777" w:rsidR="00C4466D" w:rsidRDefault="00C4466D" w:rsidP="00893B2F">
            <w:r>
              <w:t xml:space="preserve">Validate the requirements of </w:t>
            </w:r>
            <w:r w:rsidR="000F5F54">
              <w:t>fee</w:t>
            </w:r>
            <w:r w:rsidR="008A435C">
              <w:t>dback items</w:t>
            </w:r>
          </w:p>
          <w:p w14:paraId="135F3B03" w14:textId="77777777" w:rsidR="00C4466D" w:rsidRPr="00A1071F" w:rsidRDefault="00C4466D" w:rsidP="008A435C">
            <w:r>
              <w:t xml:space="preserve">Test passes if </w:t>
            </w:r>
            <w:r w:rsidR="008A435C">
              <w:t>feedback item</w:t>
            </w:r>
            <w:r>
              <w:t xml:space="preserve"> instances point to the </w:t>
            </w:r>
            <w:proofErr w:type="spellStart"/>
            <w:r w:rsidR="008A435C">
              <w:t>GUF_FeedbackItem</w:t>
            </w:r>
            <w:proofErr w:type="spellEnd"/>
            <w:r w:rsidR="008A435C">
              <w:t xml:space="preserve"> </w:t>
            </w:r>
            <w:r>
              <w:t>data type and follow the data model specified in</w:t>
            </w:r>
            <w:r w:rsidR="008A435C">
              <w:t xml:space="preserve"> </w:t>
            </w:r>
            <w:r w:rsidR="00C05485">
              <w:fldChar w:fldCharType="begin"/>
            </w:r>
            <w:r w:rsidR="008A435C">
              <w:instrText xml:space="preserve"> REF _Ref421313477 \h </w:instrText>
            </w:r>
            <w:r w:rsidR="00C05485">
              <w:fldChar w:fldCharType="separate"/>
            </w:r>
            <w:r w:rsidR="00D16B0D">
              <w:t xml:space="preserve">Table </w:t>
            </w:r>
            <w:r w:rsidR="00D16B0D">
              <w:rPr>
                <w:noProof/>
              </w:rPr>
              <w:t>6</w:t>
            </w:r>
            <w:r w:rsidR="00C05485">
              <w:fldChar w:fldCharType="end"/>
            </w:r>
            <w:r w:rsidR="008A435C">
              <w:t xml:space="preserve"> and its dependencies</w:t>
            </w:r>
            <w:r>
              <w:t>.</w:t>
            </w:r>
          </w:p>
        </w:tc>
      </w:tr>
    </w:tbl>
    <w:p w14:paraId="6F348711" w14:textId="77777777" w:rsidR="00137C34" w:rsidRPr="004A5507" w:rsidRDefault="00137C34" w:rsidP="00137C34">
      <w:pPr>
        <w:pStyle w:val="AnnexNumbered"/>
      </w:pPr>
      <w:bookmarkStart w:id="129" w:name="_Toc465088442"/>
      <w:r>
        <w:t xml:space="preserve">Conformance class: </w:t>
      </w:r>
      <w:r w:rsidRPr="00451F7D">
        <w:t>Feedback-summary</w:t>
      </w:r>
      <w:bookmarkEnd w:id="129"/>
    </w:p>
    <w:p w14:paraId="4D2E785B" w14:textId="77777777" w:rsidR="00137C34" w:rsidRDefault="00137C34" w:rsidP="00137C34">
      <w:r>
        <w:t>The OGC URI identifier of this conformance class is:</w:t>
      </w:r>
    </w:p>
    <w:p w14:paraId="0ACC2B88" w14:textId="77777777" w:rsidR="00137C34" w:rsidRDefault="00137C34" w:rsidP="00137C34">
      <w:r>
        <w:t>http://www.opengis.net/spec/</w:t>
      </w:r>
      <w:r w:rsidRPr="00451F7D">
        <w:t>geospatial-user-feedback/1.0/conf/</w:t>
      </w:r>
      <w:r>
        <w:t>f</w:t>
      </w:r>
      <w:r w:rsidRPr="00137C34">
        <w:t>eedback-summary</w:t>
      </w:r>
    </w:p>
    <w:p w14:paraId="55AEA62B" w14:textId="77777777" w:rsidR="00137C34" w:rsidRDefault="00137C34" w:rsidP="00137C34">
      <w:r>
        <w:t>Tests identifiers below are relative to http://www.opengis.net/spec/</w:t>
      </w:r>
      <w:r w:rsidRPr="00451F7D">
        <w:t>geospatial-user-feedback/1.0</w:t>
      </w:r>
    </w:p>
    <w:p w14:paraId="2829AE71" w14:textId="77777777" w:rsidR="000F5F54" w:rsidRDefault="000F5F54" w:rsidP="000F5F54">
      <w:pPr>
        <w:pStyle w:val="Annexlevel3"/>
        <w:ind w:left="720" w:hanging="720"/>
      </w:pPr>
      <w:r>
        <w:t>Feedback summary</w:t>
      </w:r>
    </w:p>
    <w:tbl>
      <w:tblPr>
        <w:tblW w:w="0" w:type="auto"/>
        <w:tblLook w:val="04A0" w:firstRow="1" w:lastRow="0" w:firstColumn="1" w:lastColumn="0" w:noHBand="0" w:noVBand="1"/>
      </w:tblPr>
      <w:tblGrid>
        <w:gridCol w:w="1667"/>
        <w:gridCol w:w="7189"/>
      </w:tblGrid>
      <w:tr w:rsidR="000F5F54" w:rsidRPr="00494D44" w14:paraId="3E9B23AE" w14:textId="77777777" w:rsidTr="00893B2F">
        <w:tc>
          <w:tcPr>
            <w:tcW w:w="1667" w:type="dxa"/>
            <w:shd w:val="clear" w:color="auto" w:fill="auto"/>
          </w:tcPr>
          <w:p w14:paraId="6215F153" w14:textId="77777777" w:rsidR="000F5F54" w:rsidRPr="00494D44" w:rsidRDefault="000F5F54" w:rsidP="00893B2F">
            <w:pPr>
              <w:rPr>
                <w:b/>
              </w:rPr>
            </w:pPr>
            <w:r w:rsidRPr="00494D44">
              <w:rPr>
                <w:b/>
              </w:rPr>
              <w:t>Test id:</w:t>
            </w:r>
          </w:p>
        </w:tc>
        <w:tc>
          <w:tcPr>
            <w:tcW w:w="7189" w:type="dxa"/>
            <w:shd w:val="clear" w:color="auto" w:fill="auto"/>
          </w:tcPr>
          <w:p w14:paraId="7ED7F9E8" w14:textId="77777777" w:rsidR="000F5F54" w:rsidRPr="00494D44" w:rsidRDefault="000F5F54" w:rsidP="000F5F54">
            <w:pPr>
              <w:rPr>
                <w:b/>
              </w:rPr>
            </w:pPr>
            <w:r w:rsidRPr="00494D44">
              <w:rPr>
                <w:b/>
              </w:rPr>
              <w:t>/conf/</w:t>
            </w:r>
            <w:r w:rsidRPr="00C4466D">
              <w:rPr>
                <w:b/>
              </w:rPr>
              <w:t>feedback-</w:t>
            </w:r>
            <w:r>
              <w:rPr>
                <w:b/>
              </w:rPr>
              <w:t>summary</w:t>
            </w:r>
            <w:r w:rsidRPr="00C4466D">
              <w:rPr>
                <w:b/>
              </w:rPr>
              <w:t>/</w:t>
            </w:r>
            <w:r>
              <w:rPr>
                <w:b/>
              </w:rPr>
              <w:t>summary-model</w:t>
            </w:r>
          </w:p>
        </w:tc>
      </w:tr>
      <w:tr w:rsidR="000F5F54" w:rsidRPr="00494D44" w14:paraId="45931004" w14:textId="77777777" w:rsidTr="00893B2F">
        <w:tc>
          <w:tcPr>
            <w:tcW w:w="1667" w:type="dxa"/>
            <w:shd w:val="clear" w:color="auto" w:fill="auto"/>
          </w:tcPr>
          <w:p w14:paraId="60B4A15A" w14:textId="77777777" w:rsidR="000F5F54" w:rsidRPr="00494D44" w:rsidRDefault="000F5F54" w:rsidP="00893B2F">
            <w:pPr>
              <w:rPr>
                <w:b/>
              </w:rPr>
            </w:pPr>
            <w:r w:rsidRPr="00494D44">
              <w:rPr>
                <w:b/>
              </w:rPr>
              <w:t>Test Purpose:</w:t>
            </w:r>
          </w:p>
        </w:tc>
        <w:tc>
          <w:tcPr>
            <w:tcW w:w="7189" w:type="dxa"/>
            <w:shd w:val="clear" w:color="auto" w:fill="auto"/>
          </w:tcPr>
          <w:p w14:paraId="0C9EDD0E" w14:textId="77777777" w:rsidR="000F5F54" w:rsidRPr="00494D44" w:rsidRDefault="00C05485" w:rsidP="00893B2F">
            <w:pPr>
              <w:rPr>
                <w:b/>
              </w:rPr>
            </w:pPr>
            <w:r>
              <w:rPr>
                <w:b/>
              </w:rPr>
              <w:fldChar w:fldCharType="begin"/>
            </w:r>
            <w:r w:rsidR="000F5F54">
              <w:rPr>
                <w:b/>
              </w:rPr>
              <w:instrText xml:space="preserve"> REF _Ref434676135 \r \h </w:instrText>
            </w:r>
            <w:r>
              <w:rPr>
                <w:b/>
              </w:rPr>
            </w:r>
            <w:r>
              <w:rPr>
                <w:b/>
              </w:rPr>
              <w:fldChar w:fldCharType="separate"/>
            </w:r>
            <w:proofErr w:type="spellStart"/>
            <w:r w:rsidR="00D16B0D">
              <w:rPr>
                <w:b/>
              </w:rPr>
              <w:t>Req</w:t>
            </w:r>
            <w:proofErr w:type="spellEnd"/>
            <w:r w:rsidR="00D16B0D">
              <w:rPr>
                <w:b/>
              </w:rPr>
              <w:t xml:space="preserve"> 4</w:t>
            </w:r>
            <w:r>
              <w:rPr>
                <w:b/>
              </w:rPr>
              <w:fldChar w:fldCharType="end"/>
            </w:r>
            <w:r w:rsidR="000F5F54">
              <w:rPr>
                <w:b/>
              </w:rPr>
              <w:t xml:space="preserve"> </w:t>
            </w:r>
            <w:r>
              <w:rPr>
                <w:b/>
              </w:rPr>
              <w:fldChar w:fldCharType="begin"/>
            </w:r>
            <w:r w:rsidR="000F5F54">
              <w:rPr>
                <w:b/>
              </w:rPr>
              <w:instrText xml:space="preserve"> REF _Ref434676135 \h </w:instrText>
            </w:r>
            <w:r>
              <w:rPr>
                <w:b/>
              </w:rPr>
            </w:r>
            <w:r>
              <w:rPr>
                <w:b/>
              </w:rPr>
              <w:fldChar w:fldCharType="separate"/>
            </w:r>
            <w:r w:rsidR="00D16B0D" w:rsidRPr="00451F7D">
              <w:t>/</w:t>
            </w:r>
            <w:proofErr w:type="spellStart"/>
            <w:r w:rsidR="00D16B0D" w:rsidRPr="00451F7D">
              <w:t>req</w:t>
            </w:r>
            <w:proofErr w:type="spellEnd"/>
            <w:r w:rsidR="00D16B0D" w:rsidRPr="00451F7D">
              <w:t>/feedback-summary/summary-model:</w:t>
            </w:r>
            <w:r w:rsidR="00D16B0D" w:rsidRPr="00451F7D">
              <w:br/>
              <w:t xml:space="preserve">The class </w:t>
            </w:r>
            <w:proofErr w:type="spellStart"/>
            <w:r w:rsidR="00D16B0D">
              <w:t>UFS</w:t>
            </w:r>
            <w:r w:rsidR="00D16B0D" w:rsidRPr="00451F7D">
              <w:t>_FeedbackSummary</w:t>
            </w:r>
            <w:proofErr w:type="spellEnd"/>
            <w:r w:rsidR="00D16B0D" w:rsidRPr="00451F7D">
              <w:t xml:space="preserve"> </w:t>
            </w:r>
            <w:r w:rsidR="00D16B0D">
              <w:t xml:space="preserve">that follows the UML model in Figure </w:t>
            </w:r>
            <w:r w:rsidR="00D16B0D">
              <w:rPr>
                <w:noProof/>
              </w:rPr>
              <w:t>5</w:t>
            </w:r>
            <w:r w:rsidR="00D16B0D">
              <w:t xml:space="preserve"> </w:t>
            </w:r>
            <w:r w:rsidR="00D16B0D" w:rsidRPr="00451F7D">
              <w:t xml:space="preserve">with the properties specified in </w:t>
            </w:r>
            <w:r w:rsidR="00D16B0D">
              <w:t>Table 21</w:t>
            </w:r>
            <w:r w:rsidR="00D16B0D" w:rsidRPr="00935F27">
              <w:rPr>
                <w:i/>
              </w:rPr>
              <w:t xml:space="preserve"> shall</w:t>
            </w:r>
            <w:r w:rsidR="00D16B0D" w:rsidRPr="00451F7D">
              <w:t xml:space="preserve"> be used when a grouping of feedback items is needed.</w:t>
            </w:r>
            <w:r w:rsidR="00D16B0D" w:rsidRPr="00451F7D">
              <w:br/>
              <w:t>Dependency: /</w:t>
            </w:r>
            <w:proofErr w:type="spellStart"/>
            <w:r w:rsidR="00D16B0D" w:rsidRPr="00451F7D">
              <w:t>req</w:t>
            </w:r>
            <w:proofErr w:type="spellEnd"/>
            <w:r w:rsidR="00D16B0D" w:rsidRPr="00451F7D">
              <w:t>/feedback-item</w:t>
            </w:r>
            <w:r>
              <w:rPr>
                <w:b/>
              </w:rPr>
              <w:fldChar w:fldCharType="end"/>
            </w:r>
          </w:p>
        </w:tc>
      </w:tr>
      <w:tr w:rsidR="000F5F54" w:rsidRPr="00494D44" w14:paraId="2A9797F5" w14:textId="77777777" w:rsidTr="00893B2F">
        <w:tc>
          <w:tcPr>
            <w:tcW w:w="1667" w:type="dxa"/>
            <w:shd w:val="clear" w:color="auto" w:fill="auto"/>
          </w:tcPr>
          <w:p w14:paraId="35DA508E" w14:textId="77777777" w:rsidR="000F5F54" w:rsidRPr="00494D44" w:rsidRDefault="000F5F54" w:rsidP="00893B2F">
            <w:pPr>
              <w:rPr>
                <w:b/>
              </w:rPr>
            </w:pPr>
            <w:r w:rsidRPr="00494D44">
              <w:rPr>
                <w:b/>
              </w:rPr>
              <w:t>Test method:</w:t>
            </w:r>
          </w:p>
        </w:tc>
        <w:tc>
          <w:tcPr>
            <w:tcW w:w="7189" w:type="dxa"/>
            <w:shd w:val="clear" w:color="auto" w:fill="auto"/>
          </w:tcPr>
          <w:p w14:paraId="13512F08" w14:textId="77777777" w:rsidR="000F5F54" w:rsidRDefault="000F5F54" w:rsidP="00893B2F">
            <w:r>
              <w:t>Validate the requirements of feedback summary</w:t>
            </w:r>
          </w:p>
          <w:p w14:paraId="2C85F869" w14:textId="77777777" w:rsidR="000F5F54" w:rsidRPr="00A1071F" w:rsidRDefault="000F5F54" w:rsidP="000F5F54">
            <w:r>
              <w:t xml:space="preserve">Test passes if feedback summary instances point to the </w:t>
            </w:r>
            <w:proofErr w:type="spellStart"/>
            <w:r>
              <w:lastRenderedPageBreak/>
              <w:t>UFS_FeedbackSummary</w:t>
            </w:r>
            <w:proofErr w:type="spellEnd"/>
            <w:r>
              <w:t xml:space="preserve"> data type and follow the data model specified in </w:t>
            </w:r>
            <w:r w:rsidR="00C05485">
              <w:fldChar w:fldCharType="begin"/>
            </w:r>
            <w:r>
              <w:instrText xml:space="preserve"> REF _Ref421385834 \h </w:instrText>
            </w:r>
            <w:r w:rsidR="00C05485">
              <w:fldChar w:fldCharType="separate"/>
            </w:r>
            <w:r w:rsidR="00D16B0D">
              <w:t xml:space="preserve">Table </w:t>
            </w:r>
            <w:r w:rsidR="00D16B0D">
              <w:rPr>
                <w:noProof/>
              </w:rPr>
              <w:t>21</w:t>
            </w:r>
            <w:r w:rsidR="00C05485">
              <w:fldChar w:fldCharType="end"/>
            </w:r>
            <w:r>
              <w:t xml:space="preserve"> and its dependencies.</w:t>
            </w:r>
          </w:p>
        </w:tc>
      </w:tr>
    </w:tbl>
    <w:p w14:paraId="14AD543E" w14:textId="77777777" w:rsidR="000F5F54" w:rsidRDefault="000F5F54" w:rsidP="00137C34"/>
    <w:p w14:paraId="588597E1" w14:textId="77777777" w:rsidR="00137C34" w:rsidRPr="004A5507" w:rsidRDefault="00137C34" w:rsidP="00137C34">
      <w:pPr>
        <w:pStyle w:val="AnnexNumbered"/>
      </w:pPr>
      <w:bookmarkStart w:id="130" w:name="_Toc465088443"/>
      <w:r>
        <w:t>Conformance class: F</w:t>
      </w:r>
      <w:r w:rsidRPr="00137C34">
        <w:t>eedback-collection</w:t>
      </w:r>
      <w:bookmarkEnd w:id="130"/>
    </w:p>
    <w:p w14:paraId="182065E9" w14:textId="77777777" w:rsidR="00137C34" w:rsidRDefault="00137C34" w:rsidP="00137C34">
      <w:r>
        <w:t>The OGC URI identifier of this conformance class is:</w:t>
      </w:r>
    </w:p>
    <w:p w14:paraId="2DF266F3" w14:textId="77777777" w:rsidR="00137C34" w:rsidRDefault="00137C34" w:rsidP="00137C34">
      <w:r>
        <w:t>http://www.opengis.net/spec/</w:t>
      </w:r>
      <w:r w:rsidRPr="00451F7D">
        <w:t>geospatial-user-feedback/1.0/conf/feedback-collection</w:t>
      </w:r>
    </w:p>
    <w:p w14:paraId="476440CF" w14:textId="77777777" w:rsidR="00137C34" w:rsidRDefault="00137C34" w:rsidP="00137C34">
      <w:r>
        <w:t>Tests identifiers below are relative to http://www.opengis.net/spec/</w:t>
      </w:r>
      <w:r w:rsidRPr="00451F7D">
        <w:t>geospatial-user-feedback/1.0</w:t>
      </w:r>
    </w:p>
    <w:p w14:paraId="6C171871" w14:textId="77777777" w:rsidR="000F5F54" w:rsidRDefault="000F5F54" w:rsidP="000F5F54">
      <w:pPr>
        <w:pStyle w:val="Annexlevel3"/>
        <w:ind w:left="720" w:hanging="720"/>
      </w:pPr>
      <w:r>
        <w:t>Feedback collection</w:t>
      </w:r>
      <w:r w:rsidR="00893B2F">
        <w:t xml:space="preserve"> response</w:t>
      </w:r>
    </w:p>
    <w:tbl>
      <w:tblPr>
        <w:tblW w:w="0" w:type="auto"/>
        <w:tblLook w:val="04A0" w:firstRow="1" w:lastRow="0" w:firstColumn="1" w:lastColumn="0" w:noHBand="0" w:noVBand="1"/>
      </w:tblPr>
      <w:tblGrid>
        <w:gridCol w:w="1667"/>
        <w:gridCol w:w="7189"/>
      </w:tblGrid>
      <w:tr w:rsidR="000F5F54" w:rsidRPr="00494D44" w14:paraId="6DE8D4B1" w14:textId="77777777" w:rsidTr="00893B2F">
        <w:tc>
          <w:tcPr>
            <w:tcW w:w="1667" w:type="dxa"/>
            <w:shd w:val="clear" w:color="auto" w:fill="auto"/>
          </w:tcPr>
          <w:p w14:paraId="4D119FAF" w14:textId="77777777" w:rsidR="000F5F54" w:rsidRPr="00494D44" w:rsidRDefault="000F5F54" w:rsidP="00893B2F">
            <w:pPr>
              <w:rPr>
                <w:b/>
              </w:rPr>
            </w:pPr>
            <w:r w:rsidRPr="00494D44">
              <w:rPr>
                <w:b/>
              </w:rPr>
              <w:t>Test id:</w:t>
            </w:r>
          </w:p>
        </w:tc>
        <w:tc>
          <w:tcPr>
            <w:tcW w:w="7189" w:type="dxa"/>
            <w:shd w:val="clear" w:color="auto" w:fill="auto"/>
          </w:tcPr>
          <w:p w14:paraId="3827E77F" w14:textId="77777777" w:rsidR="000F5F54" w:rsidRPr="00494D44" w:rsidRDefault="000F5F54" w:rsidP="000F5F54">
            <w:pPr>
              <w:rPr>
                <w:b/>
              </w:rPr>
            </w:pPr>
            <w:r w:rsidRPr="00494D44">
              <w:rPr>
                <w:b/>
              </w:rPr>
              <w:t>/conf/</w:t>
            </w:r>
            <w:r w:rsidRPr="00C4466D">
              <w:rPr>
                <w:b/>
              </w:rPr>
              <w:t>feedback-</w:t>
            </w:r>
            <w:r>
              <w:rPr>
                <w:b/>
              </w:rPr>
              <w:t>collection</w:t>
            </w:r>
            <w:r w:rsidRPr="00C4466D">
              <w:rPr>
                <w:b/>
              </w:rPr>
              <w:t>/</w:t>
            </w:r>
            <w:r>
              <w:rPr>
                <w:b/>
              </w:rPr>
              <w:t>response</w:t>
            </w:r>
          </w:p>
        </w:tc>
      </w:tr>
      <w:tr w:rsidR="000F5F54" w:rsidRPr="00494D44" w14:paraId="59A1B13D" w14:textId="77777777" w:rsidTr="00893B2F">
        <w:tc>
          <w:tcPr>
            <w:tcW w:w="1667" w:type="dxa"/>
            <w:shd w:val="clear" w:color="auto" w:fill="auto"/>
          </w:tcPr>
          <w:p w14:paraId="1834772D" w14:textId="77777777" w:rsidR="000F5F54" w:rsidRPr="00494D44" w:rsidRDefault="000F5F54" w:rsidP="00893B2F">
            <w:pPr>
              <w:rPr>
                <w:b/>
              </w:rPr>
            </w:pPr>
            <w:r w:rsidRPr="00494D44">
              <w:rPr>
                <w:b/>
              </w:rPr>
              <w:t>Test Purpose:</w:t>
            </w:r>
          </w:p>
        </w:tc>
        <w:tc>
          <w:tcPr>
            <w:tcW w:w="7189" w:type="dxa"/>
            <w:shd w:val="clear" w:color="auto" w:fill="auto"/>
          </w:tcPr>
          <w:p w14:paraId="2FCCA9FA" w14:textId="77777777" w:rsidR="000F5F54" w:rsidRPr="00494D44" w:rsidRDefault="00C05485" w:rsidP="00893B2F">
            <w:pPr>
              <w:rPr>
                <w:b/>
              </w:rPr>
            </w:pPr>
            <w:r>
              <w:rPr>
                <w:b/>
              </w:rPr>
              <w:fldChar w:fldCharType="begin"/>
            </w:r>
            <w:r w:rsidR="000F5F54">
              <w:rPr>
                <w:b/>
              </w:rPr>
              <w:instrText xml:space="preserve"> REF _Ref434676168 \r \h </w:instrText>
            </w:r>
            <w:r>
              <w:rPr>
                <w:b/>
              </w:rPr>
            </w:r>
            <w:r>
              <w:rPr>
                <w:b/>
              </w:rPr>
              <w:fldChar w:fldCharType="separate"/>
            </w:r>
            <w:proofErr w:type="spellStart"/>
            <w:r w:rsidR="00D16B0D">
              <w:rPr>
                <w:b/>
              </w:rPr>
              <w:t>Req</w:t>
            </w:r>
            <w:proofErr w:type="spellEnd"/>
            <w:r w:rsidR="00D16B0D">
              <w:rPr>
                <w:b/>
              </w:rPr>
              <w:t xml:space="preserve"> 5</w:t>
            </w:r>
            <w:r>
              <w:rPr>
                <w:b/>
              </w:rPr>
              <w:fldChar w:fldCharType="end"/>
            </w:r>
            <w:r w:rsidR="000F5F54">
              <w:rPr>
                <w:b/>
              </w:rPr>
              <w:t xml:space="preserve"> </w:t>
            </w:r>
            <w:r>
              <w:rPr>
                <w:b/>
              </w:rPr>
              <w:fldChar w:fldCharType="begin"/>
            </w:r>
            <w:r w:rsidR="000F5F54">
              <w:rPr>
                <w:b/>
              </w:rPr>
              <w:instrText xml:space="preserve"> REF _Ref434676168 \h </w:instrText>
            </w:r>
            <w:r>
              <w:rPr>
                <w:b/>
              </w:rPr>
            </w:r>
            <w:r>
              <w:rPr>
                <w:b/>
              </w:rPr>
              <w:fldChar w:fldCharType="separate"/>
            </w:r>
            <w:r w:rsidR="00D16B0D" w:rsidRPr="00451F7D">
              <w:t>/</w:t>
            </w:r>
            <w:proofErr w:type="spellStart"/>
            <w:r w:rsidR="00D16B0D" w:rsidRPr="00451F7D">
              <w:t>req</w:t>
            </w:r>
            <w:proofErr w:type="spellEnd"/>
            <w:r w:rsidR="00D16B0D" w:rsidRPr="00451F7D">
              <w:t>/feedback-collection/response:</w:t>
            </w:r>
            <w:r w:rsidR="00D16B0D" w:rsidRPr="00451F7D">
              <w:br/>
              <w:t xml:space="preserve">The class </w:t>
            </w:r>
            <w:proofErr w:type="spellStart"/>
            <w:r w:rsidR="00D16B0D" w:rsidRPr="00451F7D">
              <w:t>UFC_FeedbackResponse</w:t>
            </w:r>
            <w:proofErr w:type="spellEnd"/>
            <w:r w:rsidR="00D16B0D" w:rsidRPr="00451F7D">
              <w:t xml:space="preserve"> </w:t>
            </w:r>
            <w:r w:rsidR="00D16B0D">
              <w:t xml:space="preserve">that follows the UML model in Figure </w:t>
            </w:r>
            <w:r w:rsidR="00D16B0D">
              <w:rPr>
                <w:noProof/>
              </w:rPr>
              <w:t>6</w:t>
            </w:r>
            <w:r w:rsidR="00D16B0D">
              <w:t xml:space="preserve"> </w:t>
            </w:r>
            <w:r w:rsidR="00D16B0D" w:rsidRPr="00451F7D">
              <w:t xml:space="preserve">with the properties specified in </w:t>
            </w:r>
            <w:r w:rsidR="00D16B0D">
              <w:t xml:space="preserve">Table </w:t>
            </w:r>
            <w:r w:rsidR="00D16B0D">
              <w:rPr>
                <w:noProof/>
              </w:rPr>
              <w:t>28</w:t>
            </w:r>
            <w:r w:rsidR="00D16B0D" w:rsidRPr="00451F7D">
              <w:t xml:space="preserve"> </w:t>
            </w:r>
            <w:r w:rsidR="00D16B0D" w:rsidRPr="00935F27">
              <w:rPr>
                <w:i/>
              </w:rPr>
              <w:t>shall</w:t>
            </w:r>
            <w:r w:rsidR="00D16B0D" w:rsidRPr="00451F7D">
              <w:t xml:space="preserve"> be used when a grouping of feedback items is needed as a response </w:t>
            </w:r>
            <w:r w:rsidR="00D16B0D">
              <w:t>to</w:t>
            </w:r>
            <w:r w:rsidR="00D16B0D" w:rsidRPr="00451F7D">
              <w:t xml:space="preserve"> a feedback catalogue request.</w:t>
            </w:r>
            <w:r w:rsidR="00D16B0D" w:rsidRPr="00451F7D">
              <w:br/>
              <w:t>Dependencies: /</w:t>
            </w:r>
            <w:proofErr w:type="spellStart"/>
            <w:r w:rsidR="00D16B0D" w:rsidRPr="00451F7D">
              <w:t>req</w:t>
            </w:r>
            <w:proofErr w:type="spellEnd"/>
            <w:r w:rsidR="00D16B0D" w:rsidRPr="00451F7D">
              <w:t>/feedback-summary/</w:t>
            </w:r>
            <w:r>
              <w:rPr>
                <w:b/>
              </w:rPr>
              <w:fldChar w:fldCharType="end"/>
            </w:r>
          </w:p>
        </w:tc>
      </w:tr>
      <w:tr w:rsidR="000F5F54" w:rsidRPr="00494D44" w14:paraId="37FEF9E7" w14:textId="77777777" w:rsidTr="00893B2F">
        <w:tc>
          <w:tcPr>
            <w:tcW w:w="1667" w:type="dxa"/>
            <w:shd w:val="clear" w:color="auto" w:fill="auto"/>
          </w:tcPr>
          <w:p w14:paraId="2B194DB3" w14:textId="77777777" w:rsidR="000F5F54" w:rsidRPr="00494D44" w:rsidRDefault="000F5F54" w:rsidP="00893B2F">
            <w:pPr>
              <w:rPr>
                <w:b/>
              </w:rPr>
            </w:pPr>
            <w:r w:rsidRPr="00494D44">
              <w:rPr>
                <w:b/>
              </w:rPr>
              <w:t>Test method:</w:t>
            </w:r>
          </w:p>
        </w:tc>
        <w:tc>
          <w:tcPr>
            <w:tcW w:w="7189" w:type="dxa"/>
            <w:shd w:val="clear" w:color="auto" w:fill="auto"/>
          </w:tcPr>
          <w:p w14:paraId="04C68C05" w14:textId="77777777" w:rsidR="000F5F54" w:rsidRDefault="000F5F54" w:rsidP="00893B2F">
            <w:r>
              <w:t>Validate the requirements of fe</w:t>
            </w:r>
            <w:r w:rsidR="00893B2F">
              <w:t>e</w:t>
            </w:r>
            <w:r>
              <w:t xml:space="preserve">dback </w:t>
            </w:r>
            <w:r w:rsidR="00893B2F">
              <w:t>collection responses</w:t>
            </w:r>
          </w:p>
          <w:p w14:paraId="4FF653F0" w14:textId="77777777" w:rsidR="000F5F54" w:rsidRPr="00A1071F" w:rsidRDefault="000F5F54" w:rsidP="000F5F54">
            <w:r>
              <w:t xml:space="preserve">Test passes if feedback collection response instances point to the </w:t>
            </w:r>
            <w:proofErr w:type="spellStart"/>
            <w:r>
              <w:t>UFC_FeedbackResponse</w:t>
            </w:r>
            <w:proofErr w:type="spellEnd"/>
            <w:r>
              <w:t xml:space="preserve"> data type and follow the data model specified in </w:t>
            </w:r>
            <w:r w:rsidR="00C05485">
              <w:fldChar w:fldCharType="begin"/>
            </w:r>
            <w:r>
              <w:instrText xml:space="preserve"> REF _Ref421385965 \h </w:instrText>
            </w:r>
            <w:r w:rsidR="00C05485">
              <w:fldChar w:fldCharType="separate"/>
            </w:r>
            <w:r w:rsidR="00D16B0D">
              <w:t xml:space="preserve">Table </w:t>
            </w:r>
            <w:r w:rsidR="00D16B0D">
              <w:rPr>
                <w:noProof/>
              </w:rPr>
              <w:t>28</w:t>
            </w:r>
            <w:r w:rsidR="00C05485">
              <w:fldChar w:fldCharType="end"/>
            </w:r>
            <w:r>
              <w:t xml:space="preserve"> and its dependencies.</w:t>
            </w:r>
          </w:p>
        </w:tc>
      </w:tr>
    </w:tbl>
    <w:p w14:paraId="4BC5D2FB" w14:textId="77777777" w:rsidR="00893B2F" w:rsidRDefault="00893B2F" w:rsidP="00893B2F">
      <w:pPr>
        <w:pStyle w:val="Annexlevel3"/>
        <w:ind w:left="720" w:hanging="720"/>
      </w:pPr>
      <w:r>
        <w:t>Feedback collection</w:t>
      </w:r>
    </w:p>
    <w:tbl>
      <w:tblPr>
        <w:tblW w:w="0" w:type="auto"/>
        <w:tblLook w:val="04A0" w:firstRow="1" w:lastRow="0" w:firstColumn="1" w:lastColumn="0" w:noHBand="0" w:noVBand="1"/>
      </w:tblPr>
      <w:tblGrid>
        <w:gridCol w:w="1667"/>
        <w:gridCol w:w="7189"/>
      </w:tblGrid>
      <w:tr w:rsidR="00893B2F" w:rsidRPr="00494D44" w14:paraId="3F5CA5B6" w14:textId="77777777" w:rsidTr="00893B2F">
        <w:tc>
          <w:tcPr>
            <w:tcW w:w="1667" w:type="dxa"/>
            <w:shd w:val="clear" w:color="auto" w:fill="auto"/>
          </w:tcPr>
          <w:p w14:paraId="7F3BCCA2" w14:textId="77777777" w:rsidR="00893B2F" w:rsidRPr="00494D44" w:rsidRDefault="00893B2F" w:rsidP="00893B2F">
            <w:pPr>
              <w:rPr>
                <w:b/>
              </w:rPr>
            </w:pPr>
            <w:r w:rsidRPr="00494D44">
              <w:rPr>
                <w:b/>
              </w:rPr>
              <w:t>Test id:</w:t>
            </w:r>
          </w:p>
        </w:tc>
        <w:tc>
          <w:tcPr>
            <w:tcW w:w="7189" w:type="dxa"/>
            <w:shd w:val="clear" w:color="auto" w:fill="auto"/>
          </w:tcPr>
          <w:p w14:paraId="342660CF" w14:textId="77777777" w:rsidR="00893B2F" w:rsidRPr="00494D44" w:rsidRDefault="00893B2F" w:rsidP="00893B2F">
            <w:pPr>
              <w:rPr>
                <w:b/>
              </w:rPr>
            </w:pPr>
            <w:r w:rsidRPr="00494D44">
              <w:rPr>
                <w:b/>
              </w:rPr>
              <w:t>/conf/</w:t>
            </w:r>
            <w:r w:rsidRPr="00C4466D">
              <w:rPr>
                <w:b/>
              </w:rPr>
              <w:t>feedback-</w:t>
            </w:r>
            <w:r>
              <w:rPr>
                <w:b/>
              </w:rPr>
              <w:t>collection</w:t>
            </w:r>
            <w:r w:rsidRPr="00C4466D">
              <w:rPr>
                <w:b/>
              </w:rPr>
              <w:t>/</w:t>
            </w:r>
            <w:r>
              <w:rPr>
                <w:b/>
              </w:rPr>
              <w:t>collection</w:t>
            </w:r>
          </w:p>
        </w:tc>
      </w:tr>
      <w:tr w:rsidR="00893B2F" w:rsidRPr="00494D44" w14:paraId="1AB8E243" w14:textId="77777777" w:rsidTr="00893B2F">
        <w:tc>
          <w:tcPr>
            <w:tcW w:w="1667" w:type="dxa"/>
            <w:shd w:val="clear" w:color="auto" w:fill="auto"/>
          </w:tcPr>
          <w:p w14:paraId="604E2004" w14:textId="77777777" w:rsidR="00893B2F" w:rsidRPr="00494D44" w:rsidRDefault="00893B2F" w:rsidP="00893B2F">
            <w:pPr>
              <w:rPr>
                <w:b/>
              </w:rPr>
            </w:pPr>
            <w:r w:rsidRPr="00494D44">
              <w:rPr>
                <w:b/>
              </w:rPr>
              <w:t>Test Purpose:</w:t>
            </w:r>
          </w:p>
        </w:tc>
        <w:tc>
          <w:tcPr>
            <w:tcW w:w="7189" w:type="dxa"/>
            <w:shd w:val="clear" w:color="auto" w:fill="auto"/>
          </w:tcPr>
          <w:p w14:paraId="302F1EAF" w14:textId="77777777" w:rsidR="00893B2F" w:rsidRPr="00494D44" w:rsidRDefault="00C05485" w:rsidP="00893B2F">
            <w:pPr>
              <w:rPr>
                <w:b/>
              </w:rPr>
            </w:pPr>
            <w:r>
              <w:rPr>
                <w:b/>
              </w:rPr>
              <w:fldChar w:fldCharType="begin"/>
            </w:r>
            <w:r w:rsidR="00893B2F">
              <w:rPr>
                <w:b/>
              </w:rPr>
              <w:instrText xml:space="preserve"> REF _Ref438109147 \r \h </w:instrText>
            </w:r>
            <w:r>
              <w:rPr>
                <w:b/>
              </w:rPr>
            </w:r>
            <w:r>
              <w:rPr>
                <w:b/>
              </w:rPr>
              <w:fldChar w:fldCharType="separate"/>
            </w:r>
            <w:proofErr w:type="spellStart"/>
            <w:r w:rsidR="00D16B0D">
              <w:rPr>
                <w:b/>
              </w:rPr>
              <w:t>Req</w:t>
            </w:r>
            <w:proofErr w:type="spellEnd"/>
            <w:r w:rsidR="00D16B0D">
              <w:rPr>
                <w:b/>
              </w:rPr>
              <w:t xml:space="preserve"> 6</w:t>
            </w:r>
            <w:r>
              <w:rPr>
                <w:b/>
              </w:rPr>
              <w:fldChar w:fldCharType="end"/>
            </w:r>
            <w:r w:rsidR="00893B2F">
              <w:rPr>
                <w:b/>
              </w:rPr>
              <w:t xml:space="preserve"> </w:t>
            </w:r>
            <w:r>
              <w:rPr>
                <w:b/>
              </w:rPr>
              <w:fldChar w:fldCharType="begin"/>
            </w:r>
            <w:r w:rsidR="00893B2F">
              <w:rPr>
                <w:b/>
              </w:rPr>
              <w:instrText xml:space="preserve"> REF _Ref438109147 \h </w:instrText>
            </w:r>
            <w:r>
              <w:rPr>
                <w:b/>
              </w:rPr>
            </w:r>
            <w:r>
              <w:rPr>
                <w:b/>
              </w:rPr>
              <w:fldChar w:fldCharType="separate"/>
            </w:r>
            <w:r w:rsidR="00D16B0D" w:rsidRPr="00451F7D">
              <w:t>/</w:t>
            </w:r>
            <w:proofErr w:type="spellStart"/>
            <w:r w:rsidR="00D16B0D" w:rsidRPr="00451F7D">
              <w:t>req</w:t>
            </w:r>
            <w:proofErr w:type="spellEnd"/>
            <w:r w:rsidR="00D16B0D" w:rsidRPr="00451F7D">
              <w:t>/feedback-collection/collection:</w:t>
            </w:r>
            <w:r w:rsidR="00D16B0D" w:rsidRPr="00451F7D">
              <w:br/>
              <w:t xml:space="preserve">The class </w:t>
            </w:r>
            <w:proofErr w:type="spellStart"/>
            <w:r w:rsidR="00D16B0D" w:rsidRPr="00451F7D">
              <w:t>UFC_FeedbackCollection</w:t>
            </w:r>
            <w:proofErr w:type="spellEnd"/>
            <w:r w:rsidR="00D16B0D" w:rsidRPr="00451F7D">
              <w:t xml:space="preserve"> </w:t>
            </w:r>
            <w:r w:rsidR="00D16B0D">
              <w:t xml:space="preserve">that follows the UML model in Figure </w:t>
            </w:r>
            <w:r w:rsidR="00D16B0D">
              <w:rPr>
                <w:noProof/>
              </w:rPr>
              <w:t>6</w:t>
            </w:r>
            <w:r w:rsidR="00D16B0D">
              <w:t xml:space="preserve"> </w:t>
            </w:r>
            <w:r w:rsidR="00D16B0D" w:rsidRPr="00451F7D">
              <w:t xml:space="preserve">with the properties specified in </w:t>
            </w:r>
            <w:r w:rsidR="00D16B0D">
              <w:t xml:space="preserve">Table </w:t>
            </w:r>
            <w:r w:rsidR="00D16B0D">
              <w:rPr>
                <w:noProof/>
              </w:rPr>
              <w:t>29</w:t>
            </w:r>
            <w:r w:rsidR="00D16B0D" w:rsidRPr="00451F7D">
              <w:t xml:space="preserve"> shall be used when a grouping of feedback items is needed.</w:t>
            </w:r>
            <w:r w:rsidR="00D16B0D" w:rsidRPr="00451F7D">
              <w:br/>
              <w:t>Dependencies: /</w:t>
            </w:r>
            <w:proofErr w:type="spellStart"/>
            <w:r w:rsidR="00D16B0D" w:rsidRPr="00451F7D">
              <w:t>req</w:t>
            </w:r>
            <w:proofErr w:type="spellEnd"/>
            <w:r w:rsidR="00D16B0D" w:rsidRPr="00451F7D">
              <w:t>/feedback-summary/</w:t>
            </w:r>
            <w:r>
              <w:rPr>
                <w:b/>
              </w:rPr>
              <w:fldChar w:fldCharType="end"/>
            </w:r>
          </w:p>
        </w:tc>
      </w:tr>
      <w:tr w:rsidR="00893B2F" w:rsidRPr="00494D44" w14:paraId="2FCD9F4B" w14:textId="77777777" w:rsidTr="00893B2F">
        <w:tc>
          <w:tcPr>
            <w:tcW w:w="1667" w:type="dxa"/>
            <w:shd w:val="clear" w:color="auto" w:fill="auto"/>
          </w:tcPr>
          <w:p w14:paraId="41CCF124" w14:textId="77777777" w:rsidR="00893B2F" w:rsidRPr="00494D44" w:rsidRDefault="00893B2F" w:rsidP="00893B2F">
            <w:pPr>
              <w:rPr>
                <w:b/>
              </w:rPr>
            </w:pPr>
            <w:r w:rsidRPr="00494D44">
              <w:rPr>
                <w:b/>
              </w:rPr>
              <w:t>Test method:</w:t>
            </w:r>
          </w:p>
        </w:tc>
        <w:tc>
          <w:tcPr>
            <w:tcW w:w="7189" w:type="dxa"/>
            <w:shd w:val="clear" w:color="auto" w:fill="auto"/>
          </w:tcPr>
          <w:p w14:paraId="6E4BD2E2" w14:textId="77777777" w:rsidR="00893B2F" w:rsidRDefault="00893B2F" w:rsidP="00893B2F">
            <w:r>
              <w:t>Validate the requirements of feedback collections</w:t>
            </w:r>
          </w:p>
          <w:p w14:paraId="6DE61C03" w14:textId="77777777" w:rsidR="00893B2F" w:rsidRPr="00A1071F" w:rsidRDefault="00893B2F" w:rsidP="00893B2F">
            <w:r>
              <w:t xml:space="preserve">Test passes if feedback collection instances point to the </w:t>
            </w:r>
            <w:proofErr w:type="spellStart"/>
            <w:r>
              <w:t>UFC_FeedbackCollection</w:t>
            </w:r>
            <w:proofErr w:type="spellEnd"/>
            <w:r>
              <w:t xml:space="preserve"> data type and follow the data model specified in </w:t>
            </w:r>
            <w:r w:rsidR="00C05485">
              <w:fldChar w:fldCharType="begin"/>
            </w:r>
            <w:r>
              <w:instrText xml:space="preserve"> REF _Ref421385797 \h </w:instrText>
            </w:r>
            <w:r w:rsidR="00C05485">
              <w:fldChar w:fldCharType="separate"/>
            </w:r>
            <w:r w:rsidR="00D16B0D">
              <w:t xml:space="preserve">Table </w:t>
            </w:r>
            <w:r w:rsidR="00D16B0D">
              <w:rPr>
                <w:noProof/>
              </w:rPr>
              <w:t>29</w:t>
            </w:r>
            <w:r w:rsidR="00C05485">
              <w:fldChar w:fldCharType="end"/>
            </w:r>
            <w:r>
              <w:t xml:space="preserve"> and its dependencies.</w:t>
            </w:r>
          </w:p>
        </w:tc>
      </w:tr>
    </w:tbl>
    <w:p w14:paraId="7E64D1FD" w14:textId="77777777" w:rsidR="00893B2F" w:rsidRDefault="00893B2F" w:rsidP="00893B2F">
      <w:pPr>
        <w:pStyle w:val="Annexlevel3"/>
        <w:ind w:left="720" w:hanging="720"/>
      </w:pPr>
      <w:r>
        <w:lastRenderedPageBreak/>
        <w:t xml:space="preserve">Feedback collection </w:t>
      </w:r>
      <w:r w:rsidR="00BE0F19">
        <w:t xml:space="preserve">response </w:t>
      </w:r>
      <w:r>
        <w:t>pagination</w:t>
      </w:r>
    </w:p>
    <w:tbl>
      <w:tblPr>
        <w:tblW w:w="0" w:type="auto"/>
        <w:tblLook w:val="04A0" w:firstRow="1" w:lastRow="0" w:firstColumn="1" w:lastColumn="0" w:noHBand="0" w:noVBand="1"/>
      </w:tblPr>
      <w:tblGrid>
        <w:gridCol w:w="1667"/>
        <w:gridCol w:w="7189"/>
      </w:tblGrid>
      <w:tr w:rsidR="00893B2F" w:rsidRPr="00494D44" w14:paraId="7C7C97F2" w14:textId="77777777" w:rsidTr="00893B2F">
        <w:tc>
          <w:tcPr>
            <w:tcW w:w="1667" w:type="dxa"/>
            <w:shd w:val="clear" w:color="auto" w:fill="auto"/>
          </w:tcPr>
          <w:p w14:paraId="7CD8DDA1" w14:textId="77777777" w:rsidR="00893B2F" w:rsidRPr="00494D44" w:rsidRDefault="00893B2F" w:rsidP="00893B2F">
            <w:pPr>
              <w:rPr>
                <w:b/>
              </w:rPr>
            </w:pPr>
            <w:r w:rsidRPr="00494D44">
              <w:rPr>
                <w:b/>
              </w:rPr>
              <w:t>Test id:</w:t>
            </w:r>
          </w:p>
        </w:tc>
        <w:tc>
          <w:tcPr>
            <w:tcW w:w="7189" w:type="dxa"/>
            <w:shd w:val="clear" w:color="auto" w:fill="auto"/>
          </w:tcPr>
          <w:p w14:paraId="26BB5A1B" w14:textId="77777777" w:rsidR="00893B2F" w:rsidRPr="00494D44" w:rsidRDefault="00893B2F" w:rsidP="00893B2F">
            <w:pPr>
              <w:rPr>
                <w:b/>
              </w:rPr>
            </w:pPr>
            <w:r w:rsidRPr="00494D44">
              <w:rPr>
                <w:b/>
              </w:rPr>
              <w:t>/conf/</w:t>
            </w:r>
            <w:r w:rsidRPr="00C4466D">
              <w:rPr>
                <w:b/>
              </w:rPr>
              <w:t>feedback-</w:t>
            </w:r>
            <w:r>
              <w:rPr>
                <w:b/>
              </w:rPr>
              <w:t>collection</w:t>
            </w:r>
            <w:r w:rsidRPr="00C4466D">
              <w:rPr>
                <w:b/>
              </w:rPr>
              <w:t>/</w:t>
            </w:r>
            <w:r>
              <w:rPr>
                <w:b/>
              </w:rPr>
              <w:t>pagination</w:t>
            </w:r>
          </w:p>
        </w:tc>
      </w:tr>
      <w:tr w:rsidR="00893B2F" w:rsidRPr="00494D44" w14:paraId="6E1EE264" w14:textId="77777777" w:rsidTr="00893B2F">
        <w:tc>
          <w:tcPr>
            <w:tcW w:w="1667" w:type="dxa"/>
            <w:shd w:val="clear" w:color="auto" w:fill="auto"/>
          </w:tcPr>
          <w:p w14:paraId="52DE0C75" w14:textId="77777777" w:rsidR="00893B2F" w:rsidRPr="00494D44" w:rsidRDefault="00893B2F" w:rsidP="00893B2F">
            <w:pPr>
              <w:rPr>
                <w:b/>
              </w:rPr>
            </w:pPr>
            <w:r w:rsidRPr="00494D44">
              <w:rPr>
                <w:b/>
              </w:rPr>
              <w:t>Test Purpose:</w:t>
            </w:r>
          </w:p>
        </w:tc>
        <w:tc>
          <w:tcPr>
            <w:tcW w:w="7189" w:type="dxa"/>
            <w:shd w:val="clear" w:color="auto" w:fill="auto"/>
          </w:tcPr>
          <w:p w14:paraId="2B90D3ED" w14:textId="77777777" w:rsidR="00893B2F" w:rsidRPr="00494D44" w:rsidRDefault="00C05485" w:rsidP="00893B2F">
            <w:pPr>
              <w:rPr>
                <w:b/>
              </w:rPr>
            </w:pPr>
            <w:r>
              <w:rPr>
                <w:b/>
              </w:rPr>
              <w:fldChar w:fldCharType="begin"/>
            </w:r>
            <w:r w:rsidR="00893B2F">
              <w:rPr>
                <w:b/>
              </w:rPr>
              <w:instrText xml:space="preserve"> REF _Ref438109382 \r \h </w:instrText>
            </w:r>
            <w:r>
              <w:rPr>
                <w:b/>
              </w:rPr>
            </w:r>
            <w:r>
              <w:rPr>
                <w:b/>
              </w:rPr>
              <w:fldChar w:fldCharType="separate"/>
            </w:r>
            <w:proofErr w:type="spellStart"/>
            <w:r w:rsidR="00D16B0D">
              <w:rPr>
                <w:b/>
              </w:rPr>
              <w:t>Req</w:t>
            </w:r>
            <w:proofErr w:type="spellEnd"/>
            <w:r w:rsidR="00D16B0D">
              <w:rPr>
                <w:b/>
              </w:rPr>
              <w:t xml:space="preserve"> 7</w:t>
            </w:r>
            <w:r>
              <w:rPr>
                <w:b/>
              </w:rPr>
              <w:fldChar w:fldCharType="end"/>
            </w:r>
            <w:r w:rsidR="00893B2F">
              <w:rPr>
                <w:b/>
              </w:rPr>
              <w:t xml:space="preserve"> </w:t>
            </w:r>
            <w:r>
              <w:rPr>
                <w:b/>
              </w:rPr>
              <w:fldChar w:fldCharType="begin"/>
            </w:r>
            <w:r w:rsidR="00893B2F">
              <w:rPr>
                <w:b/>
              </w:rPr>
              <w:instrText xml:space="preserve"> REF _Ref438109382 \h </w:instrText>
            </w:r>
            <w:r>
              <w:rPr>
                <w:b/>
              </w:rPr>
            </w:r>
            <w:r>
              <w:rPr>
                <w:b/>
              </w:rPr>
              <w:fldChar w:fldCharType="separate"/>
            </w:r>
            <w:r w:rsidR="00D16B0D" w:rsidRPr="00202F53">
              <w:t>/</w:t>
            </w:r>
            <w:proofErr w:type="spellStart"/>
            <w:r w:rsidR="00D16B0D" w:rsidRPr="00202F53">
              <w:t>req</w:t>
            </w:r>
            <w:proofErr w:type="spellEnd"/>
            <w:r w:rsidR="00D16B0D" w:rsidRPr="00202F53">
              <w:t>/feedback-collection/pagination:</w:t>
            </w:r>
            <w:r w:rsidR="00D16B0D" w:rsidRPr="00202F53">
              <w:br/>
              <w:t xml:space="preserve">The class </w:t>
            </w:r>
            <w:proofErr w:type="spellStart"/>
            <w:r w:rsidR="00D16B0D" w:rsidRPr="00202F53">
              <w:t>UFC_ResponsePagination</w:t>
            </w:r>
            <w:proofErr w:type="spellEnd"/>
            <w:r w:rsidR="00D16B0D" w:rsidRPr="00202F53">
              <w:t xml:space="preserve"> </w:t>
            </w:r>
            <w:r w:rsidR="00D16B0D">
              <w:t xml:space="preserve">that follows the UML model in Figure </w:t>
            </w:r>
            <w:r w:rsidR="00D16B0D">
              <w:rPr>
                <w:noProof/>
              </w:rPr>
              <w:t>6</w:t>
            </w:r>
            <w:r w:rsidR="00D16B0D">
              <w:t xml:space="preserve"> </w:t>
            </w:r>
            <w:r w:rsidR="00D16B0D" w:rsidRPr="00202F53">
              <w:t xml:space="preserve">with the properties specified in </w:t>
            </w:r>
            <w:r w:rsidR="00D16B0D">
              <w:t xml:space="preserve">Table </w:t>
            </w:r>
            <w:r w:rsidR="00D16B0D">
              <w:rPr>
                <w:noProof/>
              </w:rPr>
              <w:t>30</w:t>
            </w:r>
            <w:r w:rsidR="00D16B0D" w:rsidRPr="00202F53">
              <w:t xml:space="preserve"> </w:t>
            </w:r>
            <w:r w:rsidR="00D16B0D" w:rsidRPr="00935F27">
              <w:rPr>
                <w:i/>
              </w:rPr>
              <w:t>shall</w:t>
            </w:r>
            <w:r w:rsidR="00D16B0D" w:rsidRPr="00202F53">
              <w:t xml:space="preserve"> be used when pagination of a catalogue response is needed.</w:t>
            </w:r>
            <w:r w:rsidR="00D16B0D" w:rsidRPr="00202F53">
              <w:br/>
              <w:t>Dependencies: /</w:t>
            </w:r>
            <w:proofErr w:type="spellStart"/>
            <w:r w:rsidR="00D16B0D" w:rsidRPr="00202F53">
              <w:t>req</w:t>
            </w:r>
            <w:proofErr w:type="spellEnd"/>
            <w:r w:rsidR="00D16B0D" w:rsidRPr="00202F53">
              <w:t>/feedback-summary/</w:t>
            </w:r>
            <w:r>
              <w:rPr>
                <w:b/>
              </w:rPr>
              <w:fldChar w:fldCharType="end"/>
            </w:r>
          </w:p>
        </w:tc>
      </w:tr>
      <w:tr w:rsidR="00893B2F" w:rsidRPr="00494D44" w14:paraId="17467B6C" w14:textId="77777777" w:rsidTr="00893B2F">
        <w:tc>
          <w:tcPr>
            <w:tcW w:w="1667" w:type="dxa"/>
            <w:shd w:val="clear" w:color="auto" w:fill="auto"/>
          </w:tcPr>
          <w:p w14:paraId="31E0187B" w14:textId="77777777" w:rsidR="00893B2F" w:rsidRPr="00494D44" w:rsidRDefault="00893B2F" w:rsidP="00893B2F">
            <w:pPr>
              <w:rPr>
                <w:b/>
              </w:rPr>
            </w:pPr>
            <w:r w:rsidRPr="00494D44">
              <w:rPr>
                <w:b/>
              </w:rPr>
              <w:t>Test method:</w:t>
            </w:r>
          </w:p>
        </w:tc>
        <w:tc>
          <w:tcPr>
            <w:tcW w:w="7189" w:type="dxa"/>
            <w:shd w:val="clear" w:color="auto" w:fill="auto"/>
          </w:tcPr>
          <w:p w14:paraId="7D17EDCA" w14:textId="77777777" w:rsidR="00893B2F" w:rsidRDefault="00893B2F" w:rsidP="00893B2F">
            <w:r>
              <w:t>Validate the requirements of feedback collection responses</w:t>
            </w:r>
            <w:r w:rsidR="00BE0F19">
              <w:t xml:space="preserve"> with pagination</w:t>
            </w:r>
          </w:p>
          <w:p w14:paraId="1A0A46B0" w14:textId="77777777" w:rsidR="00893B2F" w:rsidRPr="00A1071F" w:rsidRDefault="00893B2F" w:rsidP="00BE0F19">
            <w:r>
              <w:t>Test passes if feedback colle</w:t>
            </w:r>
            <w:r w:rsidR="00BE0F19">
              <w:t>ction response instances that w</w:t>
            </w:r>
            <w:r>
              <w:t>ere requested with a pagin</w:t>
            </w:r>
            <w:r w:rsidR="00BE0F19">
              <w:t>ation</w:t>
            </w:r>
            <w:r>
              <w:t xml:space="preserve"> mechanism point to the </w:t>
            </w:r>
            <w:proofErr w:type="spellStart"/>
            <w:r>
              <w:t>UFC_ResponsePagination</w:t>
            </w:r>
            <w:proofErr w:type="spellEnd"/>
            <w:r>
              <w:t xml:space="preserve"> data type and follow the data model specified in </w:t>
            </w:r>
            <w:r w:rsidR="00C05485">
              <w:fldChar w:fldCharType="begin"/>
            </w:r>
            <w:r>
              <w:instrText xml:space="preserve"> REF _Ref421385849 \h </w:instrText>
            </w:r>
            <w:r w:rsidR="00C05485">
              <w:fldChar w:fldCharType="separate"/>
            </w:r>
            <w:r w:rsidR="00D16B0D">
              <w:t xml:space="preserve">Table </w:t>
            </w:r>
            <w:r w:rsidR="00D16B0D">
              <w:rPr>
                <w:noProof/>
              </w:rPr>
              <w:t>30</w:t>
            </w:r>
            <w:r w:rsidR="00C05485">
              <w:fldChar w:fldCharType="end"/>
            </w:r>
            <w:r>
              <w:t>.</w:t>
            </w:r>
          </w:p>
        </w:tc>
      </w:tr>
      <w:bookmarkEnd w:id="122"/>
      <w:bookmarkEnd w:id="123"/>
      <w:bookmarkEnd w:id="124"/>
      <w:bookmarkEnd w:id="125"/>
      <w:bookmarkEnd w:id="126"/>
      <w:bookmarkEnd w:id="127"/>
    </w:tbl>
    <w:p w14:paraId="05F99B88" w14:textId="77777777" w:rsidR="009A7B37" w:rsidRDefault="009A7B37" w:rsidP="004A5507">
      <w:pPr>
        <w:pStyle w:val="Annex"/>
      </w:pPr>
      <w:r>
        <w:br w:type="page"/>
      </w:r>
      <w:bookmarkStart w:id="131" w:name="_Toc165888231"/>
      <w:bookmarkStart w:id="132" w:name="_Toc465088444"/>
      <w:r>
        <w:lastRenderedPageBreak/>
        <w:t>Annex B: Revision history</w:t>
      </w:r>
      <w:bookmarkEnd w:id="131"/>
      <w:bookmarkEnd w:id="132"/>
    </w:p>
    <w:p w14:paraId="53D053D9"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90"/>
        <w:gridCol w:w="2130"/>
        <w:gridCol w:w="3345"/>
      </w:tblGrid>
      <w:tr w:rsidR="009A7B37" w14:paraId="48B7D848" w14:textId="77777777">
        <w:tc>
          <w:tcPr>
            <w:tcW w:w="1095" w:type="dxa"/>
            <w:tcBorders>
              <w:top w:val="single" w:sz="4" w:space="0" w:color="auto"/>
              <w:left w:val="single" w:sz="4" w:space="0" w:color="auto"/>
              <w:bottom w:val="single" w:sz="4" w:space="0" w:color="auto"/>
              <w:right w:val="single" w:sz="4" w:space="0" w:color="auto"/>
            </w:tcBorders>
          </w:tcPr>
          <w:p w14:paraId="7A2D8272" w14:textId="77777777" w:rsidR="009A7B37" w:rsidRDefault="009A7B37">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3EF24EB8" w14:textId="77777777" w:rsidR="009A7B37" w:rsidRDefault="009A7B37">
            <w:pPr>
              <w:pStyle w:val="OGCtableheader"/>
            </w:pPr>
            <w:r>
              <w:t>Release</w:t>
            </w:r>
          </w:p>
        </w:tc>
        <w:tc>
          <w:tcPr>
            <w:tcW w:w="990" w:type="dxa"/>
            <w:tcBorders>
              <w:top w:val="single" w:sz="4" w:space="0" w:color="auto"/>
              <w:left w:val="single" w:sz="4" w:space="0" w:color="auto"/>
              <w:bottom w:val="single" w:sz="4" w:space="0" w:color="auto"/>
              <w:right w:val="single" w:sz="4" w:space="0" w:color="auto"/>
            </w:tcBorders>
          </w:tcPr>
          <w:p w14:paraId="70C2B3B2" w14:textId="77777777" w:rsidR="009A7B37" w:rsidRDefault="009A7B37">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78749F1C" w14:textId="77777777" w:rsidR="009A7B37" w:rsidRDefault="009A7B37">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2D08E14B" w14:textId="77777777" w:rsidR="009A7B37" w:rsidRDefault="009A7B37">
            <w:pPr>
              <w:pStyle w:val="OGCtableheader"/>
            </w:pPr>
            <w:r>
              <w:t>Description</w:t>
            </w:r>
          </w:p>
        </w:tc>
      </w:tr>
      <w:tr w:rsidR="009A7B37" w14:paraId="461386EA" w14:textId="77777777">
        <w:tc>
          <w:tcPr>
            <w:tcW w:w="1095" w:type="dxa"/>
            <w:tcBorders>
              <w:top w:val="single" w:sz="4" w:space="0" w:color="auto"/>
              <w:left w:val="single" w:sz="4" w:space="0" w:color="auto"/>
              <w:bottom w:val="single" w:sz="4" w:space="0" w:color="auto"/>
              <w:right w:val="single" w:sz="4" w:space="0" w:color="auto"/>
            </w:tcBorders>
          </w:tcPr>
          <w:p w14:paraId="4FF11A6C" w14:textId="77777777" w:rsidR="009A7B37" w:rsidRPr="00F253FF" w:rsidRDefault="00F253FF" w:rsidP="003D6864">
            <w:pPr>
              <w:pStyle w:val="OGCtabletext"/>
              <w:rPr>
                <w:color w:val="auto"/>
              </w:rPr>
            </w:pPr>
            <w:r w:rsidRPr="00F253FF">
              <w:rPr>
                <w:color w:val="auto"/>
              </w:rPr>
              <w:t>2015-06-13</w:t>
            </w:r>
          </w:p>
        </w:tc>
        <w:tc>
          <w:tcPr>
            <w:tcW w:w="990" w:type="dxa"/>
            <w:tcBorders>
              <w:top w:val="single" w:sz="4" w:space="0" w:color="auto"/>
              <w:left w:val="single" w:sz="4" w:space="0" w:color="auto"/>
              <w:bottom w:val="single" w:sz="4" w:space="0" w:color="auto"/>
              <w:right w:val="single" w:sz="4" w:space="0" w:color="auto"/>
            </w:tcBorders>
          </w:tcPr>
          <w:p w14:paraId="6F8F7A06" w14:textId="77777777" w:rsidR="009A7B37" w:rsidRPr="00F253FF" w:rsidRDefault="00F253FF" w:rsidP="003D6864">
            <w:pPr>
              <w:pStyle w:val="OGCtabletext"/>
              <w:rPr>
                <w:color w:val="auto"/>
              </w:rPr>
            </w:pPr>
            <w:r w:rsidRPr="00F253FF">
              <w:rPr>
                <w:color w:val="auto"/>
              </w:rPr>
              <w:t>0.1</w:t>
            </w:r>
          </w:p>
        </w:tc>
        <w:tc>
          <w:tcPr>
            <w:tcW w:w="990" w:type="dxa"/>
            <w:tcBorders>
              <w:top w:val="single" w:sz="4" w:space="0" w:color="auto"/>
              <w:left w:val="single" w:sz="4" w:space="0" w:color="auto"/>
              <w:bottom w:val="single" w:sz="4" w:space="0" w:color="auto"/>
              <w:right w:val="single" w:sz="4" w:space="0" w:color="auto"/>
            </w:tcBorders>
          </w:tcPr>
          <w:p w14:paraId="6E491B62" w14:textId="77777777" w:rsidR="009A7B37" w:rsidRPr="00F253FF" w:rsidRDefault="00F253FF" w:rsidP="003D6864">
            <w:pPr>
              <w:pStyle w:val="OGCtabletext"/>
              <w:rPr>
                <w:color w:val="auto"/>
              </w:rPr>
            </w:pPr>
            <w:r w:rsidRPr="00F253FF">
              <w:rPr>
                <w:color w:val="auto"/>
              </w:rPr>
              <w:t xml:space="preserve">Joan </w:t>
            </w:r>
            <w:proofErr w:type="spellStart"/>
            <w:r w:rsidRPr="00F253FF">
              <w:rPr>
                <w:color w:val="auto"/>
              </w:rPr>
              <w:t>Maso</w:t>
            </w:r>
            <w:proofErr w:type="spellEnd"/>
          </w:p>
        </w:tc>
        <w:tc>
          <w:tcPr>
            <w:tcW w:w="2130" w:type="dxa"/>
            <w:tcBorders>
              <w:top w:val="single" w:sz="4" w:space="0" w:color="auto"/>
              <w:left w:val="single" w:sz="4" w:space="0" w:color="auto"/>
              <w:bottom w:val="single" w:sz="4" w:space="0" w:color="auto"/>
              <w:right w:val="single" w:sz="4" w:space="0" w:color="auto"/>
            </w:tcBorders>
          </w:tcPr>
          <w:p w14:paraId="05AC6B54" w14:textId="77777777" w:rsidR="009A7B37" w:rsidRPr="00F253FF" w:rsidRDefault="00F253FF" w:rsidP="003D6864">
            <w:pPr>
              <w:pStyle w:val="OGCtabletext"/>
              <w:rPr>
                <w:color w:val="auto"/>
              </w:rPr>
            </w:pPr>
            <w:r w:rsidRPr="00F253FF">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429E1835" w14:textId="77777777" w:rsidR="009A7B37" w:rsidRPr="00F253FF" w:rsidRDefault="00F253FF" w:rsidP="003D6864">
            <w:pPr>
              <w:pStyle w:val="OGCtabletext"/>
              <w:rPr>
                <w:color w:val="auto"/>
              </w:rPr>
            </w:pPr>
            <w:r w:rsidRPr="00F253FF">
              <w:rPr>
                <w:color w:val="auto"/>
              </w:rPr>
              <w:t>First version</w:t>
            </w:r>
          </w:p>
        </w:tc>
      </w:tr>
      <w:tr w:rsidR="009A7B37" w14:paraId="224B15C4" w14:textId="77777777">
        <w:tc>
          <w:tcPr>
            <w:tcW w:w="1095" w:type="dxa"/>
            <w:tcBorders>
              <w:top w:val="single" w:sz="4" w:space="0" w:color="auto"/>
              <w:left w:val="single" w:sz="4" w:space="0" w:color="auto"/>
              <w:bottom w:val="single" w:sz="4" w:space="0" w:color="auto"/>
              <w:right w:val="single" w:sz="4" w:space="0" w:color="auto"/>
            </w:tcBorders>
          </w:tcPr>
          <w:p w14:paraId="762B9ACB" w14:textId="77777777" w:rsidR="009A7B37" w:rsidRPr="00F253FF" w:rsidRDefault="00F253FF" w:rsidP="003D6864">
            <w:pPr>
              <w:pStyle w:val="OGCtabletext"/>
              <w:rPr>
                <w:color w:val="auto"/>
              </w:rPr>
            </w:pPr>
            <w:r w:rsidRPr="00F253FF">
              <w:rPr>
                <w:color w:val="auto"/>
              </w:rPr>
              <w:t>2015-08.25</w:t>
            </w:r>
          </w:p>
        </w:tc>
        <w:tc>
          <w:tcPr>
            <w:tcW w:w="990" w:type="dxa"/>
            <w:tcBorders>
              <w:top w:val="single" w:sz="4" w:space="0" w:color="auto"/>
              <w:left w:val="single" w:sz="4" w:space="0" w:color="auto"/>
              <w:bottom w:val="single" w:sz="4" w:space="0" w:color="auto"/>
              <w:right w:val="single" w:sz="4" w:space="0" w:color="auto"/>
            </w:tcBorders>
          </w:tcPr>
          <w:p w14:paraId="01DE4B25" w14:textId="77777777" w:rsidR="009A7B37" w:rsidRPr="00F253FF" w:rsidRDefault="00F253FF" w:rsidP="003D6864">
            <w:pPr>
              <w:pStyle w:val="OGCtabletext"/>
              <w:rPr>
                <w:color w:val="auto"/>
              </w:rPr>
            </w:pPr>
            <w:r w:rsidRPr="00F253FF">
              <w:rPr>
                <w:color w:val="auto"/>
              </w:rPr>
              <w:t>0.2</w:t>
            </w:r>
          </w:p>
        </w:tc>
        <w:tc>
          <w:tcPr>
            <w:tcW w:w="990" w:type="dxa"/>
            <w:tcBorders>
              <w:top w:val="single" w:sz="4" w:space="0" w:color="auto"/>
              <w:left w:val="single" w:sz="4" w:space="0" w:color="auto"/>
              <w:bottom w:val="single" w:sz="4" w:space="0" w:color="auto"/>
              <w:right w:val="single" w:sz="4" w:space="0" w:color="auto"/>
            </w:tcBorders>
          </w:tcPr>
          <w:p w14:paraId="47F58569" w14:textId="77777777" w:rsidR="009A7B37" w:rsidRPr="00F253FF" w:rsidRDefault="00F253FF" w:rsidP="003D6864">
            <w:pPr>
              <w:pStyle w:val="OGCtabletext"/>
              <w:rPr>
                <w:color w:val="auto"/>
              </w:rPr>
            </w:pPr>
            <w:r w:rsidRPr="00F253FF">
              <w:rPr>
                <w:color w:val="auto"/>
              </w:rPr>
              <w:t xml:space="preserve">Lucy </w:t>
            </w:r>
            <w:proofErr w:type="spellStart"/>
            <w:r w:rsidRPr="00F253FF">
              <w:rPr>
                <w:color w:val="auto"/>
              </w:rPr>
              <w:t>Bastin</w:t>
            </w:r>
            <w:proofErr w:type="spellEnd"/>
          </w:p>
        </w:tc>
        <w:tc>
          <w:tcPr>
            <w:tcW w:w="2130" w:type="dxa"/>
            <w:tcBorders>
              <w:top w:val="single" w:sz="4" w:space="0" w:color="auto"/>
              <w:left w:val="single" w:sz="4" w:space="0" w:color="auto"/>
              <w:bottom w:val="single" w:sz="4" w:space="0" w:color="auto"/>
              <w:right w:val="single" w:sz="4" w:space="0" w:color="auto"/>
            </w:tcBorders>
          </w:tcPr>
          <w:p w14:paraId="310BE51D" w14:textId="77777777" w:rsidR="009A7B37" w:rsidRPr="00F253FF" w:rsidRDefault="00F253FF" w:rsidP="003D6864">
            <w:pPr>
              <w:pStyle w:val="OGCtabletext"/>
              <w:rPr>
                <w:color w:val="auto"/>
              </w:rPr>
            </w:pPr>
            <w:r w:rsidRPr="00F253FF">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30615D75" w14:textId="77777777" w:rsidR="009A7B37" w:rsidRPr="00F253FF" w:rsidRDefault="00F253FF" w:rsidP="003D6864">
            <w:pPr>
              <w:pStyle w:val="OGCtabletext"/>
              <w:rPr>
                <w:color w:val="auto"/>
              </w:rPr>
            </w:pPr>
            <w:r w:rsidRPr="00F253FF">
              <w:rPr>
                <w:color w:val="auto"/>
              </w:rPr>
              <w:t>Careful revision</w:t>
            </w:r>
          </w:p>
        </w:tc>
      </w:tr>
      <w:tr w:rsidR="002201DC" w14:paraId="45C1975B" w14:textId="77777777">
        <w:tc>
          <w:tcPr>
            <w:tcW w:w="1095" w:type="dxa"/>
            <w:tcBorders>
              <w:top w:val="single" w:sz="4" w:space="0" w:color="auto"/>
              <w:left w:val="single" w:sz="4" w:space="0" w:color="auto"/>
              <w:bottom w:val="single" w:sz="4" w:space="0" w:color="auto"/>
              <w:right w:val="single" w:sz="4" w:space="0" w:color="auto"/>
            </w:tcBorders>
          </w:tcPr>
          <w:p w14:paraId="358EC5E3" w14:textId="77777777" w:rsidR="002201DC" w:rsidRPr="002201DC" w:rsidRDefault="002201DC" w:rsidP="002201DC">
            <w:pPr>
              <w:pStyle w:val="OGCtabletext"/>
              <w:rPr>
                <w:color w:val="auto"/>
              </w:rPr>
            </w:pPr>
            <w:r w:rsidRPr="002201DC">
              <w:rPr>
                <w:color w:val="auto"/>
              </w:rPr>
              <w:t>2015-08-31</w:t>
            </w:r>
          </w:p>
        </w:tc>
        <w:tc>
          <w:tcPr>
            <w:tcW w:w="990" w:type="dxa"/>
            <w:tcBorders>
              <w:top w:val="single" w:sz="4" w:space="0" w:color="auto"/>
              <w:left w:val="single" w:sz="4" w:space="0" w:color="auto"/>
              <w:bottom w:val="single" w:sz="4" w:space="0" w:color="auto"/>
              <w:right w:val="single" w:sz="4" w:space="0" w:color="auto"/>
            </w:tcBorders>
          </w:tcPr>
          <w:p w14:paraId="414A6C75" w14:textId="77777777" w:rsidR="002201DC" w:rsidRPr="002201DC" w:rsidRDefault="002201DC" w:rsidP="002201DC">
            <w:pPr>
              <w:pStyle w:val="OGCtabletext"/>
              <w:rPr>
                <w:color w:val="auto"/>
              </w:rPr>
            </w:pPr>
            <w:r>
              <w:rPr>
                <w:color w:val="auto"/>
              </w:rPr>
              <w:t>0.3</w:t>
            </w:r>
          </w:p>
        </w:tc>
        <w:tc>
          <w:tcPr>
            <w:tcW w:w="990" w:type="dxa"/>
            <w:tcBorders>
              <w:top w:val="single" w:sz="4" w:space="0" w:color="auto"/>
              <w:left w:val="single" w:sz="4" w:space="0" w:color="auto"/>
              <w:bottom w:val="single" w:sz="4" w:space="0" w:color="auto"/>
              <w:right w:val="single" w:sz="4" w:space="0" w:color="auto"/>
            </w:tcBorders>
          </w:tcPr>
          <w:p w14:paraId="5F2F99EC" w14:textId="77777777" w:rsidR="002201DC" w:rsidRPr="002201DC" w:rsidRDefault="002201DC" w:rsidP="002201DC">
            <w:pPr>
              <w:pStyle w:val="OGCtabletext"/>
              <w:rPr>
                <w:color w:val="auto"/>
              </w:rPr>
            </w:pPr>
            <w:r w:rsidRPr="002201DC">
              <w:rPr>
                <w:color w:val="auto"/>
              </w:rPr>
              <w:t xml:space="preserve">Simon </w:t>
            </w:r>
            <w:proofErr w:type="spellStart"/>
            <w:r w:rsidRPr="002201DC">
              <w:rPr>
                <w:color w:val="auto"/>
              </w:rPr>
              <w:t>Thum</w:t>
            </w:r>
            <w:proofErr w:type="spellEnd"/>
          </w:p>
        </w:tc>
        <w:tc>
          <w:tcPr>
            <w:tcW w:w="2130" w:type="dxa"/>
            <w:tcBorders>
              <w:top w:val="single" w:sz="4" w:space="0" w:color="auto"/>
              <w:left w:val="single" w:sz="4" w:space="0" w:color="auto"/>
              <w:bottom w:val="single" w:sz="4" w:space="0" w:color="auto"/>
              <w:right w:val="single" w:sz="4" w:space="0" w:color="auto"/>
            </w:tcBorders>
          </w:tcPr>
          <w:p w14:paraId="4030CF45" w14:textId="77777777" w:rsidR="002201DC" w:rsidRPr="002201DC" w:rsidRDefault="002201DC" w:rsidP="002201DC">
            <w:pPr>
              <w:pStyle w:val="OGCtabletext"/>
              <w:rPr>
                <w:color w:val="auto"/>
              </w:rPr>
            </w:pPr>
            <w:r w:rsidRPr="002201DC">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2B8C706C" w14:textId="77777777" w:rsidR="002201DC" w:rsidRPr="002201DC" w:rsidRDefault="002201DC" w:rsidP="002201DC">
            <w:pPr>
              <w:pStyle w:val="OGCtabletext"/>
              <w:rPr>
                <w:color w:val="auto"/>
              </w:rPr>
            </w:pPr>
            <w:r w:rsidRPr="002201DC">
              <w:rPr>
                <w:color w:val="auto"/>
              </w:rPr>
              <w:t>Provided input and minor edits</w:t>
            </w:r>
          </w:p>
        </w:tc>
      </w:tr>
    </w:tbl>
    <w:p w14:paraId="2ED859C6" w14:textId="77777777" w:rsidR="009A7B37" w:rsidRDefault="009A7B37"/>
    <w:p w14:paraId="3CF8C0FE" w14:textId="77777777" w:rsidR="009A7B37" w:rsidRDefault="009A7B37" w:rsidP="004A5507">
      <w:pPr>
        <w:pStyle w:val="Annex"/>
      </w:pPr>
      <w:r>
        <w:br w:type="page"/>
      </w:r>
      <w:bookmarkStart w:id="133" w:name="_Toc465088445"/>
      <w:r>
        <w:lastRenderedPageBreak/>
        <w:t>Bibliography</w:t>
      </w:r>
      <w:bookmarkEnd w:id="133"/>
    </w:p>
    <w:p w14:paraId="2E10B5BA" w14:textId="66035C08" w:rsidR="009A7B37" w:rsidRDefault="00EA520B" w:rsidP="00EF3F4C">
      <w:r>
        <w:t xml:space="preserve">ISO: </w:t>
      </w:r>
      <w:r w:rsidR="005C0C96" w:rsidRPr="004A3612">
        <w:t>ISO 24619:2011</w:t>
      </w:r>
      <w:r w:rsidR="005C0C96">
        <w:t xml:space="preserve"> </w:t>
      </w:r>
      <w:r w:rsidR="005C0C96" w:rsidRPr="005C0C96">
        <w:t>Language resource management -- Persistent identification and sustainable access</w:t>
      </w:r>
      <w:r>
        <w:t xml:space="preserve"> (2011)</w:t>
      </w:r>
    </w:p>
    <w:p w14:paraId="52187829" w14:textId="3CCBE6DC" w:rsidR="004A5507" w:rsidRDefault="00EA520B">
      <w:r>
        <w:t xml:space="preserve">ISO: </w:t>
      </w:r>
      <w:r w:rsidR="005C0C96" w:rsidRPr="004A3612">
        <w:t>ISO 9000:2005</w:t>
      </w:r>
      <w:r w:rsidR="005C0C96">
        <w:t xml:space="preserve"> </w:t>
      </w:r>
      <w:r w:rsidR="005C0C96" w:rsidRPr="005C0C96">
        <w:t>Quality management systems -- Fundamentals and vocabulary</w:t>
      </w:r>
      <w:r>
        <w:t xml:space="preserve"> (2005)</w:t>
      </w:r>
    </w:p>
    <w:sectPr w:rsidR="004A5507" w:rsidSect="00F27D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154C6" w14:textId="77777777" w:rsidR="00FD1921" w:rsidRDefault="00FD1921">
      <w:pPr>
        <w:spacing w:after="0"/>
      </w:pPr>
      <w:r>
        <w:separator/>
      </w:r>
    </w:p>
  </w:endnote>
  <w:endnote w:type="continuationSeparator" w:id="0">
    <w:p w14:paraId="64BF472C" w14:textId="77777777" w:rsidR="00FD1921" w:rsidRDefault="00FD1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74953" w14:textId="77777777" w:rsidR="00FD1921" w:rsidRDefault="00FD1921">
      <w:pPr>
        <w:spacing w:after="0"/>
      </w:pPr>
      <w:r>
        <w:separator/>
      </w:r>
    </w:p>
  </w:footnote>
  <w:footnote w:type="continuationSeparator" w:id="0">
    <w:p w14:paraId="20BDC660" w14:textId="77777777" w:rsidR="00FD1921" w:rsidRDefault="00FD1921">
      <w:pPr>
        <w:spacing w:after="0"/>
      </w:pPr>
      <w:r>
        <w:continuationSeparator/>
      </w:r>
    </w:p>
  </w:footnote>
  <w:footnote w:id="1">
    <w:p w14:paraId="4E3AFC56" w14:textId="77777777" w:rsidR="006F4BFE" w:rsidRDefault="006F4BFE" w:rsidP="005B7733">
      <w:pPr>
        <w:pStyle w:val="FootnoteText"/>
      </w:pPr>
      <w:r>
        <w:rPr>
          <w:rStyle w:val="FootnoteReference"/>
        </w:rPr>
        <w:footnoteRef/>
      </w:r>
      <w:r>
        <w:t xml:space="preserve"> http://schemas.geoviqua.org</w:t>
      </w:r>
    </w:p>
  </w:footnote>
  <w:footnote w:id="2">
    <w:p w14:paraId="47EF4363" w14:textId="77777777" w:rsidR="006F4BFE" w:rsidRDefault="006F4BFE">
      <w:pPr>
        <w:pStyle w:val="FootnoteText"/>
      </w:pPr>
      <w:r w:rsidRPr="00390C50">
        <w:rPr>
          <w:vertAlign w:val="superscript"/>
        </w:rP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3">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4">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5">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7">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9">
    <w:nsid w:val="6AC003B8"/>
    <w:multiLevelType w:val="hybridMultilevel"/>
    <w:tmpl w:val="A5D2E4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7AE74056"/>
    <w:multiLevelType w:val="multilevel"/>
    <w:tmpl w:val="33B2BC9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num w:numId="1">
    <w:abstractNumId w:val="10"/>
  </w:num>
  <w:num w:numId="2">
    <w:abstractNumId w:val="1"/>
  </w:num>
  <w:num w:numId="3">
    <w:abstractNumId w:val="2"/>
  </w:num>
  <w:num w:numId="4">
    <w:abstractNumId w:val="8"/>
  </w:num>
  <w:num w:numId="5">
    <w:abstractNumId w:val="5"/>
  </w:num>
  <w:num w:numId="6">
    <w:abstractNumId w:val="4"/>
  </w:num>
  <w:num w:numId="7">
    <w:abstractNumId w:val="3"/>
  </w:num>
  <w:num w:numId="8">
    <w:abstractNumId w:val="7"/>
  </w:num>
  <w:num w:numId="9">
    <w:abstractNumId w:val="0"/>
  </w:num>
  <w:num w:numId="10">
    <w:abstractNumId w:val="6"/>
  </w:num>
  <w:num w:numId="11">
    <w:abstractNumId w:val="9"/>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CB2"/>
    <w:rsid w:val="00005B6F"/>
    <w:rsid w:val="00010F4B"/>
    <w:rsid w:val="000178B8"/>
    <w:rsid w:val="000226AC"/>
    <w:rsid w:val="0002530F"/>
    <w:rsid w:val="00026B67"/>
    <w:rsid w:val="00035C56"/>
    <w:rsid w:val="00050CFF"/>
    <w:rsid w:val="000542A3"/>
    <w:rsid w:val="00062434"/>
    <w:rsid w:val="00063F52"/>
    <w:rsid w:val="000962FF"/>
    <w:rsid w:val="000B3DFD"/>
    <w:rsid w:val="000C0FD7"/>
    <w:rsid w:val="000D3332"/>
    <w:rsid w:val="000D7633"/>
    <w:rsid w:val="000E2F22"/>
    <w:rsid w:val="000E7209"/>
    <w:rsid w:val="000F5F54"/>
    <w:rsid w:val="000F7F66"/>
    <w:rsid w:val="0010247E"/>
    <w:rsid w:val="00110E5D"/>
    <w:rsid w:val="00123E79"/>
    <w:rsid w:val="00131B18"/>
    <w:rsid w:val="0013283D"/>
    <w:rsid w:val="001349BB"/>
    <w:rsid w:val="00137C34"/>
    <w:rsid w:val="001408CB"/>
    <w:rsid w:val="001426CC"/>
    <w:rsid w:val="00144656"/>
    <w:rsid w:val="0015216B"/>
    <w:rsid w:val="00161271"/>
    <w:rsid w:val="00170E5E"/>
    <w:rsid w:val="0017230F"/>
    <w:rsid w:val="00174805"/>
    <w:rsid w:val="00177A72"/>
    <w:rsid w:val="001811FA"/>
    <w:rsid w:val="0018214F"/>
    <w:rsid w:val="00192839"/>
    <w:rsid w:val="00195917"/>
    <w:rsid w:val="00196D23"/>
    <w:rsid w:val="001B1C46"/>
    <w:rsid w:val="001C2034"/>
    <w:rsid w:val="001C4869"/>
    <w:rsid w:val="001C555A"/>
    <w:rsid w:val="001D39F8"/>
    <w:rsid w:val="001D4ADE"/>
    <w:rsid w:val="001E6A79"/>
    <w:rsid w:val="001F5A8C"/>
    <w:rsid w:val="00202F53"/>
    <w:rsid w:val="00211657"/>
    <w:rsid w:val="002201DC"/>
    <w:rsid w:val="00220FED"/>
    <w:rsid w:val="00233E5E"/>
    <w:rsid w:val="002352AC"/>
    <w:rsid w:val="00244C54"/>
    <w:rsid w:val="00262F2F"/>
    <w:rsid w:val="002713BF"/>
    <w:rsid w:val="002926E4"/>
    <w:rsid w:val="00292F6C"/>
    <w:rsid w:val="002C0B9E"/>
    <w:rsid w:val="002C3C52"/>
    <w:rsid w:val="002D2B7E"/>
    <w:rsid w:val="002D769B"/>
    <w:rsid w:val="00302E36"/>
    <w:rsid w:val="00305101"/>
    <w:rsid w:val="00305D87"/>
    <w:rsid w:val="003143F8"/>
    <w:rsid w:val="00331256"/>
    <w:rsid w:val="00334905"/>
    <w:rsid w:val="00350675"/>
    <w:rsid w:val="003627A8"/>
    <w:rsid w:val="0036506A"/>
    <w:rsid w:val="00366CAF"/>
    <w:rsid w:val="00377235"/>
    <w:rsid w:val="00390C50"/>
    <w:rsid w:val="0039786D"/>
    <w:rsid w:val="003A7C62"/>
    <w:rsid w:val="003B5D4E"/>
    <w:rsid w:val="003C0D9C"/>
    <w:rsid w:val="003D517F"/>
    <w:rsid w:val="003D6864"/>
    <w:rsid w:val="003E1F0A"/>
    <w:rsid w:val="003E33C8"/>
    <w:rsid w:val="004071B6"/>
    <w:rsid w:val="00407F9E"/>
    <w:rsid w:val="00412435"/>
    <w:rsid w:val="00412829"/>
    <w:rsid w:val="0042478C"/>
    <w:rsid w:val="00425927"/>
    <w:rsid w:val="00443073"/>
    <w:rsid w:val="00451F7D"/>
    <w:rsid w:val="00461EE9"/>
    <w:rsid w:val="00463583"/>
    <w:rsid w:val="0046516D"/>
    <w:rsid w:val="00485E84"/>
    <w:rsid w:val="004A3612"/>
    <w:rsid w:val="004A5507"/>
    <w:rsid w:val="004B78B5"/>
    <w:rsid w:val="004C31A7"/>
    <w:rsid w:val="004C3A00"/>
    <w:rsid w:val="004C43DA"/>
    <w:rsid w:val="004D5B4B"/>
    <w:rsid w:val="004E325F"/>
    <w:rsid w:val="004E6392"/>
    <w:rsid w:val="004F3D0C"/>
    <w:rsid w:val="004F4277"/>
    <w:rsid w:val="004F51E1"/>
    <w:rsid w:val="004F7A78"/>
    <w:rsid w:val="00502757"/>
    <w:rsid w:val="00504E18"/>
    <w:rsid w:val="00506567"/>
    <w:rsid w:val="005079F6"/>
    <w:rsid w:val="005160A8"/>
    <w:rsid w:val="0051612D"/>
    <w:rsid w:val="005233E5"/>
    <w:rsid w:val="00523C3B"/>
    <w:rsid w:val="00530806"/>
    <w:rsid w:val="005345D7"/>
    <w:rsid w:val="00541AB3"/>
    <w:rsid w:val="0055257C"/>
    <w:rsid w:val="005542A7"/>
    <w:rsid w:val="00561F88"/>
    <w:rsid w:val="005835A9"/>
    <w:rsid w:val="005A107E"/>
    <w:rsid w:val="005B7733"/>
    <w:rsid w:val="005C0C96"/>
    <w:rsid w:val="005C3993"/>
    <w:rsid w:val="005D6627"/>
    <w:rsid w:val="005E025E"/>
    <w:rsid w:val="005E185C"/>
    <w:rsid w:val="005F3F23"/>
    <w:rsid w:val="00607F6B"/>
    <w:rsid w:val="0061625C"/>
    <w:rsid w:val="00617163"/>
    <w:rsid w:val="00622771"/>
    <w:rsid w:val="00626F11"/>
    <w:rsid w:val="006277FF"/>
    <w:rsid w:val="006304B8"/>
    <w:rsid w:val="00651832"/>
    <w:rsid w:val="0066441E"/>
    <w:rsid w:val="00665342"/>
    <w:rsid w:val="00673926"/>
    <w:rsid w:val="00684C85"/>
    <w:rsid w:val="006A149F"/>
    <w:rsid w:val="006A4E59"/>
    <w:rsid w:val="006B0847"/>
    <w:rsid w:val="006B1DEC"/>
    <w:rsid w:val="006B1F03"/>
    <w:rsid w:val="006D6FD8"/>
    <w:rsid w:val="006E103E"/>
    <w:rsid w:val="006E6AE5"/>
    <w:rsid w:val="006F4BFE"/>
    <w:rsid w:val="006F4CBD"/>
    <w:rsid w:val="006F7479"/>
    <w:rsid w:val="00720A43"/>
    <w:rsid w:val="00720C31"/>
    <w:rsid w:val="00734DCE"/>
    <w:rsid w:val="00740262"/>
    <w:rsid w:val="00762B41"/>
    <w:rsid w:val="00770C3E"/>
    <w:rsid w:val="0077119D"/>
    <w:rsid w:val="0078104E"/>
    <w:rsid w:val="0078178D"/>
    <w:rsid w:val="00784802"/>
    <w:rsid w:val="007927D6"/>
    <w:rsid w:val="007A1FA2"/>
    <w:rsid w:val="007C47B6"/>
    <w:rsid w:val="007E07BF"/>
    <w:rsid w:val="007E2018"/>
    <w:rsid w:val="007E6E6C"/>
    <w:rsid w:val="007F2D41"/>
    <w:rsid w:val="007F592B"/>
    <w:rsid w:val="007F6680"/>
    <w:rsid w:val="00805355"/>
    <w:rsid w:val="008109AE"/>
    <w:rsid w:val="008244A3"/>
    <w:rsid w:val="00832C92"/>
    <w:rsid w:val="00863868"/>
    <w:rsid w:val="008642FA"/>
    <w:rsid w:val="00885CA6"/>
    <w:rsid w:val="0089024E"/>
    <w:rsid w:val="00893B2F"/>
    <w:rsid w:val="008A0F86"/>
    <w:rsid w:val="008A2EED"/>
    <w:rsid w:val="008A435C"/>
    <w:rsid w:val="008A7740"/>
    <w:rsid w:val="008B45FF"/>
    <w:rsid w:val="008C1333"/>
    <w:rsid w:val="008D60B2"/>
    <w:rsid w:val="009076D6"/>
    <w:rsid w:val="00907CBF"/>
    <w:rsid w:val="0091593B"/>
    <w:rsid w:val="00921031"/>
    <w:rsid w:val="009218D3"/>
    <w:rsid w:val="00922972"/>
    <w:rsid w:val="009247F1"/>
    <w:rsid w:val="00927601"/>
    <w:rsid w:val="00935F27"/>
    <w:rsid w:val="009412CB"/>
    <w:rsid w:val="00953CF4"/>
    <w:rsid w:val="009566F6"/>
    <w:rsid w:val="009673DE"/>
    <w:rsid w:val="009828B6"/>
    <w:rsid w:val="009A7B37"/>
    <w:rsid w:val="009B06EF"/>
    <w:rsid w:val="009B63B3"/>
    <w:rsid w:val="009C5F5C"/>
    <w:rsid w:val="009D2F25"/>
    <w:rsid w:val="009D71B7"/>
    <w:rsid w:val="009E7A07"/>
    <w:rsid w:val="009F00C5"/>
    <w:rsid w:val="00A0448B"/>
    <w:rsid w:val="00A05D93"/>
    <w:rsid w:val="00A17AE4"/>
    <w:rsid w:val="00A17D50"/>
    <w:rsid w:val="00A2654F"/>
    <w:rsid w:val="00A27618"/>
    <w:rsid w:val="00A35280"/>
    <w:rsid w:val="00A35872"/>
    <w:rsid w:val="00A52BE4"/>
    <w:rsid w:val="00A77DD1"/>
    <w:rsid w:val="00A818D8"/>
    <w:rsid w:val="00A92ED3"/>
    <w:rsid w:val="00A93A69"/>
    <w:rsid w:val="00A951F4"/>
    <w:rsid w:val="00AA48DF"/>
    <w:rsid w:val="00AC2E40"/>
    <w:rsid w:val="00AC6FB0"/>
    <w:rsid w:val="00AD24B3"/>
    <w:rsid w:val="00AD4505"/>
    <w:rsid w:val="00AD5E68"/>
    <w:rsid w:val="00AE0777"/>
    <w:rsid w:val="00AE3A20"/>
    <w:rsid w:val="00AE60E5"/>
    <w:rsid w:val="00AF1FE4"/>
    <w:rsid w:val="00AF2A51"/>
    <w:rsid w:val="00B222DB"/>
    <w:rsid w:val="00B321C7"/>
    <w:rsid w:val="00B658F7"/>
    <w:rsid w:val="00B91861"/>
    <w:rsid w:val="00BA3D02"/>
    <w:rsid w:val="00BA3DA7"/>
    <w:rsid w:val="00BA4880"/>
    <w:rsid w:val="00BB44A7"/>
    <w:rsid w:val="00BD7744"/>
    <w:rsid w:val="00BE0F19"/>
    <w:rsid w:val="00C0023D"/>
    <w:rsid w:val="00C05485"/>
    <w:rsid w:val="00C10A76"/>
    <w:rsid w:val="00C13278"/>
    <w:rsid w:val="00C166E6"/>
    <w:rsid w:val="00C210C2"/>
    <w:rsid w:val="00C36C30"/>
    <w:rsid w:val="00C4466D"/>
    <w:rsid w:val="00C562D0"/>
    <w:rsid w:val="00CA1B41"/>
    <w:rsid w:val="00CA2919"/>
    <w:rsid w:val="00CB7FE0"/>
    <w:rsid w:val="00CE5E7C"/>
    <w:rsid w:val="00D159BF"/>
    <w:rsid w:val="00D16B0D"/>
    <w:rsid w:val="00D26352"/>
    <w:rsid w:val="00D34768"/>
    <w:rsid w:val="00D515BE"/>
    <w:rsid w:val="00D5712A"/>
    <w:rsid w:val="00D721D1"/>
    <w:rsid w:val="00D73398"/>
    <w:rsid w:val="00D92AF2"/>
    <w:rsid w:val="00D94A01"/>
    <w:rsid w:val="00DB224E"/>
    <w:rsid w:val="00DD5549"/>
    <w:rsid w:val="00E01A7D"/>
    <w:rsid w:val="00E05F8C"/>
    <w:rsid w:val="00E15307"/>
    <w:rsid w:val="00E20DD6"/>
    <w:rsid w:val="00E26CF2"/>
    <w:rsid w:val="00E32F1D"/>
    <w:rsid w:val="00E50724"/>
    <w:rsid w:val="00E54877"/>
    <w:rsid w:val="00E634A0"/>
    <w:rsid w:val="00E67A77"/>
    <w:rsid w:val="00E70397"/>
    <w:rsid w:val="00E72885"/>
    <w:rsid w:val="00E82126"/>
    <w:rsid w:val="00E84ADD"/>
    <w:rsid w:val="00E90668"/>
    <w:rsid w:val="00E928BA"/>
    <w:rsid w:val="00EA520B"/>
    <w:rsid w:val="00EA607B"/>
    <w:rsid w:val="00EB31BA"/>
    <w:rsid w:val="00EC0014"/>
    <w:rsid w:val="00EC775F"/>
    <w:rsid w:val="00ED00D1"/>
    <w:rsid w:val="00ED6707"/>
    <w:rsid w:val="00EF3F4C"/>
    <w:rsid w:val="00F000E0"/>
    <w:rsid w:val="00F0739A"/>
    <w:rsid w:val="00F1635D"/>
    <w:rsid w:val="00F22362"/>
    <w:rsid w:val="00F23150"/>
    <w:rsid w:val="00F253FF"/>
    <w:rsid w:val="00F27D5A"/>
    <w:rsid w:val="00F357E9"/>
    <w:rsid w:val="00F36437"/>
    <w:rsid w:val="00F36D44"/>
    <w:rsid w:val="00F46267"/>
    <w:rsid w:val="00F53EE4"/>
    <w:rsid w:val="00F57150"/>
    <w:rsid w:val="00F60CB2"/>
    <w:rsid w:val="00F62ABC"/>
    <w:rsid w:val="00F6683A"/>
    <w:rsid w:val="00F8160C"/>
    <w:rsid w:val="00F9024C"/>
    <w:rsid w:val="00FC07F7"/>
    <w:rsid w:val="00FC09CE"/>
    <w:rsid w:val="00FD10FF"/>
    <w:rsid w:val="00FD1921"/>
    <w:rsid w:val="00FD5088"/>
    <w:rsid w:val="00FF16B7"/>
    <w:rsid w:val="00FF7A0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99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lang w:val="en-US" w:eastAsia="en-US"/>
    </w:rPr>
  </w:style>
  <w:style w:type="paragraph" w:styleId="Heading1">
    <w:name w:val="heading 1"/>
    <w:aliases w:val="OGC Header Level 1,numbered,h1,clause,H1"/>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h2,sub-clause 2,H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h3,sub-clause 3,H3,hd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h4,sub-clause 4,H4,hd4"/>
    <w:basedOn w:val="Normal"/>
    <w:next w:val="Normal"/>
    <w:qFormat/>
    <w:rsid w:val="00F27D5A"/>
    <w:pPr>
      <w:keepNext/>
      <w:numPr>
        <w:ilvl w:val="3"/>
        <w:numId w:val="1"/>
      </w:numPr>
      <w:spacing w:before="240" w:after="60"/>
      <w:outlineLvl w:val="3"/>
    </w:pPr>
    <w:rPr>
      <w:b/>
      <w:bCs/>
      <w:szCs w:val="28"/>
    </w:rPr>
  </w:style>
  <w:style w:type="paragraph" w:styleId="Heading5">
    <w:name w:val="heading 5"/>
    <w:aliases w:val="h5,sub-clause 5,H5"/>
    <w:basedOn w:val="Normal"/>
    <w:next w:val="Normal"/>
    <w:qFormat/>
    <w:rsid w:val="00F27D5A"/>
    <w:pPr>
      <w:numPr>
        <w:ilvl w:val="4"/>
        <w:numId w:val="1"/>
      </w:numPr>
      <w:spacing w:before="240" w:after="60"/>
      <w:outlineLvl w:val="4"/>
    </w:pPr>
    <w:rPr>
      <w:b/>
      <w:bCs/>
      <w:i/>
      <w:iCs/>
      <w:sz w:val="26"/>
      <w:szCs w:val="26"/>
    </w:rPr>
  </w:style>
  <w:style w:type="paragraph" w:styleId="Heading6">
    <w:name w:val="heading 6"/>
    <w:basedOn w:val="Normal"/>
    <w:next w:val="Normal"/>
    <w:qFormat/>
    <w:rsid w:val="00F27D5A"/>
    <w:pPr>
      <w:numPr>
        <w:ilvl w:val="5"/>
        <w:numId w:val="1"/>
      </w:numPr>
      <w:spacing w:before="240" w:after="60"/>
      <w:outlineLvl w:val="5"/>
    </w:pPr>
    <w:rPr>
      <w:b/>
      <w:bCs/>
      <w:sz w:val="22"/>
      <w:szCs w:val="22"/>
    </w:rPr>
  </w:style>
  <w:style w:type="paragraph" w:styleId="Heading7">
    <w:name w:val="heading 7"/>
    <w:basedOn w:val="Normal"/>
    <w:next w:val="Normal"/>
    <w:qFormat/>
    <w:rsid w:val="00F27D5A"/>
    <w:pPr>
      <w:numPr>
        <w:ilvl w:val="6"/>
        <w:numId w:val="1"/>
      </w:numPr>
      <w:spacing w:before="240" w:after="60"/>
      <w:outlineLvl w:val="6"/>
    </w:pPr>
  </w:style>
  <w:style w:type="paragraph" w:styleId="Heading8">
    <w:name w:val="heading 8"/>
    <w:basedOn w:val="Normal"/>
    <w:next w:val="Normal"/>
    <w:qFormat/>
    <w:rsid w:val="00F27D5A"/>
    <w:pPr>
      <w:numPr>
        <w:ilvl w:val="7"/>
        <w:numId w:val="1"/>
      </w:numPr>
      <w:spacing w:before="240" w:after="60"/>
      <w:outlineLvl w:val="7"/>
    </w:pPr>
    <w:rPr>
      <w:i/>
      <w:iCs/>
    </w:rPr>
  </w:style>
  <w:style w:type="paragraph" w:styleId="Heading9">
    <w:name w:val="heading 9"/>
    <w:basedOn w:val="Normal"/>
    <w:next w:val="Normal"/>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F27D5A"/>
    <w:pPr>
      <w:spacing w:before="60" w:after="60" w:line="211" w:lineRule="auto"/>
      <w:jc w:val="center"/>
    </w:pPr>
    <w:rPr>
      <w:b/>
      <w:sz w:val="20"/>
      <w:szCs w:val="20"/>
      <w:lang w:val="en-GB"/>
    </w:rPr>
  </w:style>
  <w:style w:type="paragraph" w:customStyle="1" w:styleId="OGCtabletext">
    <w:name w:val="OGC table text"/>
    <w:basedOn w:val="OGCtableheader"/>
    <w:autoRedefine/>
    <w:rsid w:val="003D6864"/>
    <w:pPr>
      <w:jc w:val="left"/>
    </w:pPr>
    <w:rPr>
      <w:b w:val="0"/>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9E7A07"/>
    <w:pPr>
      <w:numPr>
        <w:numId w:val="8"/>
      </w:numPr>
      <w:tabs>
        <w:tab w:val="left" w:pos="660"/>
        <w:tab w:val="left" w:pos="880"/>
      </w:tabs>
      <w:suppressAutoHyphens/>
      <w:spacing w:before="60" w:after="240" w:line="230" w:lineRule="exact"/>
      <w:ind w:left="431" w:hanging="431"/>
      <w:outlineLvl w:val="9"/>
    </w:pPr>
    <w:rPr>
      <w:rFonts w:cs="Times New Roman"/>
      <w:bCs w:val="0"/>
      <w:sz w:val="20"/>
      <w:szCs w:val="20"/>
      <w:lang w:val="en-AU" w:eastAsia="en-AU"/>
    </w:rPr>
  </w:style>
  <w:style w:type="paragraph" w:styleId="NoSpacing">
    <w:name w:val="No Spacing"/>
    <w:uiPriority w:val="1"/>
    <w:qFormat/>
    <w:rsid w:val="004A5507"/>
    <w:rPr>
      <w:sz w:val="24"/>
      <w:szCs w:val="24"/>
      <w:lang w:val="en-US" w:eastAsia="en-US"/>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9E7A07"/>
    <w:pPr>
      <w:outlineLvl w:val="0"/>
    </w:pPr>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9E7A07"/>
    <w:rPr>
      <w:b/>
      <w:sz w:val="28"/>
      <w:szCs w:val="22"/>
      <w:lang w:val="en-US" w:eastAsia="en-US"/>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h2 Char,sub-clause 2 Char,H2 Char"/>
    <w:basedOn w:val="DefaultParagraphFont"/>
    <w:link w:val="Heading2"/>
    <w:rsid w:val="004A5507"/>
    <w:rPr>
      <w:rFonts w:cs="Arial"/>
      <w:b/>
      <w:bCs/>
      <w:iCs/>
      <w:sz w:val="24"/>
      <w:szCs w:val="28"/>
      <w:lang w:val="en-US" w:eastAsia="en-US"/>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BalloonText">
    <w:name w:val="Balloon Text"/>
    <w:basedOn w:val="Normal"/>
    <w:link w:val="BalloonTextChar"/>
    <w:uiPriority w:val="99"/>
    <w:semiHidden/>
    <w:unhideWhenUsed/>
    <w:rsid w:val="00D263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352"/>
    <w:rPr>
      <w:rFonts w:ascii="Tahoma" w:hAnsi="Tahoma" w:cs="Tahoma"/>
      <w:sz w:val="16"/>
      <w:szCs w:val="16"/>
    </w:rPr>
  </w:style>
  <w:style w:type="paragraph" w:styleId="Caption">
    <w:name w:val="caption"/>
    <w:basedOn w:val="Normal"/>
    <w:next w:val="Normal"/>
    <w:uiPriority w:val="35"/>
    <w:unhideWhenUsed/>
    <w:qFormat/>
    <w:rsid w:val="00720A43"/>
    <w:pPr>
      <w:keepNext/>
      <w:suppressAutoHyphens/>
      <w:spacing w:after="180"/>
      <w:jc w:val="center"/>
    </w:pPr>
    <w:rPr>
      <w:b/>
      <w:bCs/>
      <w:szCs w:val="20"/>
      <w:lang w:eastAsia="ar-SA"/>
    </w:rPr>
  </w:style>
  <w:style w:type="paragraph" w:styleId="BodyTextIndent">
    <w:name w:val="Body Text Indent"/>
    <w:basedOn w:val="Normal"/>
    <w:link w:val="BodyTextIndentChar"/>
    <w:rsid w:val="00A2654F"/>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A2654F"/>
    <w:rPr>
      <w:sz w:val="22"/>
      <w:szCs w:val="22"/>
    </w:rPr>
  </w:style>
  <w:style w:type="paragraph" w:customStyle="1" w:styleId="Tabletitle">
    <w:name w:val="Table title"/>
    <w:basedOn w:val="Normal"/>
    <w:next w:val="Normal"/>
    <w:rsid w:val="00A2654F"/>
    <w:pPr>
      <w:keepNext/>
      <w:suppressAutoHyphens/>
      <w:spacing w:before="120" w:after="120" w:line="-230" w:lineRule="auto"/>
      <w:jc w:val="center"/>
    </w:pPr>
    <w:rPr>
      <w:b/>
      <w:bCs/>
      <w:szCs w:val="20"/>
    </w:rPr>
  </w:style>
  <w:style w:type="paragraph" w:customStyle="1" w:styleId="Tablelineafter">
    <w:name w:val="Table line after"/>
    <w:basedOn w:val="Normal"/>
    <w:rsid w:val="00A2654F"/>
    <w:pPr>
      <w:spacing w:after="0"/>
    </w:pPr>
    <w:rPr>
      <w:sz w:val="22"/>
      <w:szCs w:val="22"/>
    </w:rPr>
  </w:style>
  <w:style w:type="paragraph" w:customStyle="1" w:styleId="TablefootnoteChar">
    <w:name w:val="Table footnote Char"/>
    <w:basedOn w:val="Normal"/>
    <w:rsid w:val="00425927"/>
    <w:pPr>
      <w:tabs>
        <w:tab w:val="left" w:pos="340"/>
      </w:tabs>
      <w:spacing w:before="60" w:after="60" w:line="210" w:lineRule="auto"/>
    </w:pPr>
    <w:rPr>
      <w:sz w:val="18"/>
      <w:szCs w:val="18"/>
    </w:rPr>
  </w:style>
  <w:style w:type="paragraph" w:customStyle="1" w:styleId="Note">
    <w:name w:val="Note"/>
    <w:basedOn w:val="Normal"/>
    <w:next w:val="Normal"/>
    <w:rsid w:val="00FF7A0B"/>
    <w:pPr>
      <w:tabs>
        <w:tab w:val="left" w:pos="960"/>
      </w:tabs>
      <w:spacing w:after="180" w:line="210" w:lineRule="auto"/>
    </w:pPr>
    <w:rPr>
      <w:sz w:val="20"/>
      <w:szCs w:val="20"/>
    </w:rPr>
  </w:style>
  <w:style w:type="character" w:styleId="CommentReference">
    <w:name w:val="annotation reference"/>
    <w:basedOn w:val="DefaultParagraphFont"/>
    <w:uiPriority w:val="99"/>
    <w:semiHidden/>
    <w:unhideWhenUsed/>
    <w:rsid w:val="00A951F4"/>
    <w:rPr>
      <w:sz w:val="16"/>
      <w:szCs w:val="16"/>
    </w:rPr>
  </w:style>
  <w:style w:type="paragraph" w:styleId="CommentText">
    <w:name w:val="annotation text"/>
    <w:basedOn w:val="Normal"/>
    <w:link w:val="CommentTextChar"/>
    <w:uiPriority w:val="99"/>
    <w:semiHidden/>
    <w:unhideWhenUsed/>
    <w:rsid w:val="00A951F4"/>
    <w:rPr>
      <w:sz w:val="20"/>
      <w:szCs w:val="20"/>
    </w:rPr>
  </w:style>
  <w:style w:type="character" w:customStyle="1" w:styleId="CommentTextChar">
    <w:name w:val="Comment Text Char"/>
    <w:basedOn w:val="DefaultParagraphFont"/>
    <w:link w:val="CommentText"/>
    <w:uiPriority w:val="99"/>
    <w:semiHidden/>
    <w:rsid w:val="00A951F4"/>
    <w:rPr>
      <w:lang w:val="en-US" w:eastAsia="en-US"/>
    </w:rPr>
  </w:style>
  <w:style w:type="paragraph" w:styleId="CommentSubject">
    <w:name w:val="annotation subject"/>
    <w:basedOn w:val="CommentText"/>
    <w:next w:val="CommentText"/>
    <w:link w:val="CommentSubjectChar"/>
    <w:uiPriority w:val="99"/>
    <w:semiHidden/>
    <w:unhideWhenUsed/>
    <w:rsid w:val="00A951F4"/>
    <w:rPr>
      <w:b/>
      <w:bCs/>
    </w:rPr>
  </w:style>
  <w:style w:type="character" w:customStyle="1" w:styleId="CommentSubjectChar">
    <w:name w:val="Comment Subject Char"/>
    <w:basedOn w:val="CommentTextChar"/>
    <w:link w:val="CommentSubject"/>
    <w:uiPriority w:val="99"/>
    <w:semiHidden/>
    <w:rsid w:val="00A951F4"/>
    <w:rPr>
      <w:b/>
      <w:bCs/>
      <w:lang w:val="en-US" w:eastAsia="en-US"/>
    </w:rPr>
  </w:style>
  <w:style w:type="paragraph" w:customStyle="1" w:styleId="Figuretitle">
    <w:name w:val="Figure title"/>
    <w:basedOn w:val="Normal"/>
    <w:next w:val="Normal"/>
    <w:rsid w:val="00DB224E"/>
    <w:pPr>
      <w:suppressAutoHyphens/>
      <w:spacing w:before="220" w:after="220"/>
      <w:jc w:val="center"/>
    </w:pPr>
    <w:rPr>
      <w:b/>
      <w:bCs/>
      <w:szCs w:val="20"/>
    </w:rPr>
  </w:style>
  <w:style w:type="paragraph" w:customStyle="1" w:styleId="Figureart">
    <w:name w:val="Figure art"/>
    <w:basedOn w:val="Normal"/>
    <w:next w:val="Figuretitle"/>
    <w:rsid w:val="00DB224E"/>
    <w:pPr>
      <w:keepNext/>
      <w:spacing w:after="0"/>
      <w:jc w:val="center"/>
    </w:pPr>
    <w:rPr>
      <w:szCs w:val="20"/>
    </w:rPr>
  </w:style>
  <w:style w:type="paragraph" w:customStyle="1" w:styleId="MRefer">
    <w:name w:val="M_Refer"/>
    <w:basedOn w:val="Normal"/>
    <w:rsid w:val="00F22362"/>
    <w:pPr>
      <w:spacing w:after="0" w:line="340" w:lineRule="atLeast"/>
      <w:ind w:left="454" w:hanging="454"/>
      <w:jc w:val="both"/>
    </w:pPr>
    <w:rPr>
      <w:color w:val="000000"/>
      <w:szCs w:val="20"/>
      <w:lang w:eastAsia="de-DE"/>
    </w:rPr>
  </w:style>
  <w:style w:type="paragraph" w:styleId="Revision">
    <w:name w:val="Revision"/>
    <w:hidden/>
    <w:uiPriority w:val="99"/>
    <w:semiHidden/>
    <w:rsid w:val="009247F1"/>
    <w:rPr>
      <w:sz w:val="24"/>
      <w:szCs w:val="24"/>
      <w:lang w:val="en-US" w:eastAsia="en-US"/>
    </w:rPr>
  </w:style>
  <w:style w:type="paragraph" w:styleId="Header">
    <w:name w:val="header"/>
    <w:basedOn w:val="Normal"/>
    <w:link w:val="HeaderChar"/>
    <w:uiPriority w:val="99"/>
    <w:unhideWhenUsed/>
    <w:rsid w:val="0061625C"/>
    <w:pPr>
      <w:tabs>
        <w:tab w:val="center" w:pos="4680"/>
        <w:tab w:val="right" w:pos="9360"/>
      </w:tabs>
      <w:spacing w:after="0"/>
    </w:pPr>
  </w:style>
  <w:style w:type="character" w:customStyle="1" w:styleId="HeaderChar">
    <w:name w:val="Header Char"/>
    <w:basedOn w:val="DefaultParagraphFont"/>
    <w:link w:val="Header"/>
    <w:uiPriority w:val="99"/>
    <w:rsid w:val="0061625C"/>
    <w:rPr>
      <w:sz w:val="24"/>
      <w:szCs w:val="24"/>
      <w:lang w:val="en-US" w:eastAsia="en-US"/>
    </w:rPr>
  </w:style>
  <w:style w:type="paragraph" w:styleId="Footer">
    <w:name w:val="footer"/>
    <w:basedOn w:val="Normal"/>
    <w:link w:val="FooterChar"/>
    <w:uiPriority w:val="99"/>
    <w:unhideWhenUsed/>
    <w:rsid w:val="0061625C"/>
    <w:pPr>
      <w:tabs>
        <w:tab w:val="center" w:pos="4680"/>
        <w:tab w:val="right" w:pos="9360"/>
      </w:tabs>
      <w:spacing w:after="0"/>
    </w:pPr>
  </w:style>
  <w:style w:type="character" w:customStyle="1" w:styleId="FooterChar">
    <w:name w:val="Footer Char"/>
    <w:basedOn w:val="DefaultParagraphFont"/>
    <w:link w:val="Footer"/>
    <w:uiPriority w:val="99"/>
    <w:rsid w:val="0061625C"/>
    <w:rPr>
      <w:sz w:val="24"/>
      <w:szCs w:val="24"/>
      <w:lang w:val="en-US" w:eastAsia="en-US"/>
    </w:rPr>
  </w:style>
  <w:style w:type="character" w:styleId="FootnoteReference">
    <w:name w:val="footnote reference"/>
    <w:basedOn w:val="DefaultParagraphFont"/>
    <w:uiPriority w:val="99"/>
    <w:semiHidden/>
    <w:unhideWhenUsed/>
    <w:rsid w:val="005B7733"/>
    <w:rPr>
      <w:vertAlign w:val="superscript"/>
    </w:rPr>
  </w:style>
  <w:style w:type="paragraph" w:styleId="TableofFigures">
    <w:name w:val="table of figures"/>
    <w:basedOn w:val="Normal"/>
    <w:next w:val="Normal"/>
    <w:uiPriority w:val="99"/>
    <w:unhideWhenUsed/>
    <w:rsid w:val="00F46267"/>
    <w:pPr>
      <w:ind w:left="480" w:hanging="480"/>
    </w:pPr>
  </w:style>
  <w:style w:type="paragraph" w:styleId="NormalWeb">
    <w:name w:val="Normal (Web)"/>
    <w:basedOn w:val="Normal"/>
    <w:uiPriority w:val="99"/>
    <w:semiHidden/>
    <w:unhideWhenUsed/>
    <w:rsid w:val="00561F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88513">
      <w:bodyDiv w:val="1"/>
      <w:marLeft w:val="0"/>
      <w:marRight w:val="0"/>
      <w:marTop w:val="0"/>
      <w:marBottom w:val="0"/>
      <w:divBdr>
        <w:top w:val="none" w:sz="0" w:space="0" w:color="auto"/>
        <w:left w:val="none" w:sz="0" w:space="0" w:color="auto"/>
        <w:bottom w:val="none" w:sz="0" w:space="0" w:color="auto"/>
        <w:right w:val="none" w:sz="0" w:space="0" w:color="auto"/>
      </w:divBdr>
    </w:div>
    <w:div w:id="1940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gis.net/doc/IS/guf-conceptual/1.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ocs.opengeospatial.org/is/15-097r1/15-097r1.html" TargetMode="External"/><Relationship Id="rId11" Type="http://schemas.openxmlformats.org/officeDocument/2006/relationships/hyperlink" Target="http://www.opengeospatial.org/legal/" TargetMode="External"/><Relationship Id="rId12" Type="http://schemas.openxmlformats.org/officeDocument/2006/relationships/hyperlink" Target="http://docs.opengeospatial.org/is/15-097r1/15-097r1.html"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hyperlink" Target="https://software.ecmwf.int/wiki/display/CHAR/Significant+Events" TargetMode="External"/><Relationship Id="rId18" Type="http://schemas.openxmlformats.org/officeDocument/2006/relationships/image" Target="media/image5.emf"/><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ndSusie\Documents\OGC\TC-PC%20Meetings\2011%20Meetings\2011%20Bonn\TC\10-176r2_Draft_OGC_Standard_document_template%20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96E2-FB12-4B4B-B6AF-3580BF32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\Users\CarlandSusie\Documents\OGC\TC-PC Meetings\2011 Meetings\2011 Bonn\TC\10-176r2_Draft_OGC_Standard_document_template dot.dot</Template>
  <TotalTime>180</TotalTime>
  <Pages>42</Pages>
  <Words>10346</Words>
  <Characters>58974</Characters>
  <Application>Microsoft Macintosh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69182</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creator>CarlandSusie</dc:creator>
  <cp:lastModifiedBy>Greg Buehler</cp:lastModifiedBy>
  <cp:revision>54</cp:revision>
  <cp:lastPrinted>2016-01-12T09:17:00Z</cp:lastPrinted>
  <dcterms:created xsi:type="dcterms:W3CDTF">2015-12-21T23:49:00Z</dcterms:created>
  <dcterms:modified xsi:type="dcterms:W3CDTF">2016-12-21T21:51:00Z</dcterms:modified>
</cp:coreProperties>
</file>